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90F0" w14:textId="77777777" w:rsidR="0081393C" w:rsidRPr="004A278B" w:rsidRDefault="00187D7E" w:rsidP="009B07CE">
      <w:pPr>
        <w:tabs>
          <w:tab w:val="left" w:pos="1755"/>
        </w:tabs>
        <w:jc w:val="center"/>
        <w:rPr>
          <w:rFonts w:ascii="Arial" w:hAnsi="Arial" w:cs="Arial"/>
          <w:b/>
          <w:sz w:val="32"/>
          <w:szCs w:val="32"/>
          <w:lang w:val="ro-RO"/>
        </w:rPr>
      </w:pPr>
      <w:r w:rsidRPr="004A278B">
        <w:rPr>
          <w:rFonts w:ascii="Arial" w:hAnsi="Arial" w:cs="Arial"/>
          <w:b/>
          <w:sz w:val="32"/>
          <w:szCs w:val="32"/>
          <w:lang w:val="ro-RO"/>
        </w:rPr>
        <w:t xml:space="preserve">Activitate în cadrul </w:t>
      </w:r>
      <w:r w:rsidR="00672FA5" w:rsidRPr="004A278B">
        <w:rPr>
          <w:rFonts w:ascii="Arial" w:hAnsi="Arial" w:cs="Arial"/>
          <w:b/>
          <w:sz w:val="32"/>
          <w:szCs w:val="32"/>
          <w:lang w:val="ro-RO"/>
        </w:rPr>
        <w:t>M</w:t>
      </w:r>
      <w:r w:rsidR="00A11800" w:rsidRPr="004A278B">
        <w:rPr>
          <w:rFonts w:ascii="Arial" w:hAnsi="Arial" w:cs="Arial"/>
          <w:b/>
          <w:sz w:val="32"/>
          <w:szCs w:val="32"/>
          <w:lang w:val="ro-RO"/>
        </w:rPr>
        <w:t>odul</w:t>
      </w:r>
      <w:r w:rsidRPr="004A278B">
        <w:rPr>
          <w:rFonts w:ascii="Arial" w:hAnsi="Arial" w:cs="Arial"/>
          <w:b/>
          <w:sz w:val="32"/>
          <w:szCs w:val="32"/>
          <w:lang w:val="ro-RO"/>
        </w:rPr>
        <w:t>ului</w:t>
      </w:r>
      <w:r w:rsidR="00672FA5" w:rsidRPr="004A278B">
        <w:rPr>
          <w:rFonts w:ascii="Arial" w:hAnsi="Arial" w:cs="Arial"/>
          <w:b/>
          <w:sz w:val="32"/>
          <w:szCs w:val="32"/>
          <w:lang w:val="ro-RO"/>
        </w:rPr>
        <w:t xml:space="preserve"> </w:t>
      </w:r>
      <w:r w:rsidRPr="004A278B">
        <w:rPr>
          <w:rFonts w:ascii="Arial" w:hAnsi="Arial" w:cs="Arial"/>
          <w:b/>
          <w:sz w:val="32"/>
          <w:szCs w:val="32"/>
          <w:lang w:val="ro-RO"/>
        </w:rPr>
        <w:t>D</w:t>
      </w:r>
      <w:r w:rsidR="00207FEF" w:rsidRPr="004A278B">
        <w:rPr>
          <w:rFonts w:ascii="Arial" w:hAnsi="Arial" w:cs="Arial"/>
          <w:b/>
          <w:sz w:val="32"/>
          <w:szCs w:val="32"/>
          <w:lang w:val="ro-RO"/>
        </w:rPr>
        <w:t>idactic IRRESISTIBLE</w:t>
      </w:r>
      <w:r w:rsidR="00672FA5" w:rsidRPr="004A278B">
        <w:rPr>
          <w:rFonts w:ascii="Arial" w:hAnsi="Arial" w:cs="Arial"/>
          <w:b/>
          <w:sz w:val="32"/>
          <w:szCs w:val="32"/>
          <w:lang w:val="ro-RO"/>
        </w:rPr>
        <w:t xml:space="preserve"> </w:t>
      </w:r>
    </w:p>
    <w:p w14:paraId="3CC890F1" w14:textId="77777777" w:rsidR="00FE6366" w:rsidRPr="004A278B" w:rsidRDefault="00A11800" w:rsidP="009B07CE">
      <w:pPr>
        <w:tabs>
          <w:tab w:val="left" w:pos="1755"/>
        </w:tabs>
        <w:jc w:val="center"/>
        <w:rPr>
          <w:rFonts w:ascii="Arial" w:hAnsi="Arial" w:cs="Arial"/>
          <w:b/>
          <w:color w:val="0070C0"/>
          <w:sz w:val="32"/>
          <w:szCs w:val="32"/>
          <w:lang w:val="ro-RO"/>
        </w:rPr>
      </w:pPr>
      <w:r w:rsidRPr="004A278B">
        <w:rPr>
          <w:rFonts w:ascii="Arial" w:hAnsi="Arial" w:cs="Arial"/>
          <w:b/>
          <w:color w:val="0070C0"/>
          <w:sz w:val="32"/>
          <w:szCs w:val="32"/>
          <w:lang w:val="ro-RO"/>
        </w:rPr>
        <w:t>Introducere</w:t>
      </w:r>
    </w:p>
    <w:p w14:paraId="3CC890F2" w14:textId="77777777" w:rsidR="009632DC" w:rsidRPr="004A278B" w:rsidRDefault="009632DC" w:rsidP="009B07CE">
      <w:pPr>
        <w:tabs>
          <w:tab w:val="left" w:pos="1755"/>
        </w:tabs>
        <w:rPr>
          <w:lang w:val="ro-RO"/>
        </w:rPr>
      </w:pPr>
    </w:p>
    <w:tbl>
      <w:tblPr>
        <w:tblW w:w="0" w:type="auto"/>
        <w:jc w:val="center"/>
        <w:shd w:val="clear" w:color="auto" w:fill="808080"/>
        <w:tblLayout w:type="fixed"/>
        <w:tblLook w:val="04A0" w:firstRow="1" w:lastRow="0" w:firstColumn="1" w:lastColumn="0" w:noHBand="0" w:noVBand="1"/>
      </w:tblPr>
      <w:tblGrid>
        <w:gridCol w:w="2943"/>
        <w:gridCol w:w="1701"/>
        <w:gridCol w:w="2942"/>
      </w:tblGrid>
      <w:tr w:rsidR="00794AC9" w:rsidRPr="004A278B" w14:paraId="3CC890F4" w14:textId="77777777" w:rsidTr="00794AC9">
        <w:trPr>
          <w:jc w:val="center"/>
        </w:trPr>
        <w:tc>
          <w:tcPr>
            <w:tcW w:w="7586" w:type="dxa"/>
            <w:gridSpan w:val="3"/>
            <w:shd w:val="clear" w:color="auto" w:fill="808080"/>
          </w:tcPr>
          <w:p w14:paraId="3CC890F3" w14:textId="77777777" w:rsidR="00794AC9" w:rsidRPr="004A278B" w:rsidRDefault="00794AC9" w:rsidP="00794AC9">
            <w:pPr>
              <w:tabs>
                <w:tab w:val="left" w:pos="1440"/>
              </w:tabs>
              <w:ind w:right="900"/>
              <w:jc w:val="center"/>
              <w:rPr>
                <w:b/>
                <w:color w:val="FFFFFF" w:themeColor="background1"/>
                <w:sz w:val="40"/>
                <w:szCs w:val="40"/>
                <w:lang w:val="ro-RO"/>
              </w:rPr>
            </w:pPr>
            <w:r w:rsidRPr="004A278B">
              <w:rPr>
                <w:b/>
                <w:color w:val="FFFFFF" w:themeColor="background1"/>
                <w:sz w:val="28"/>
                <w:szCs w:val="28"/>
                <w:lang w:val="ro-RO"/>
              </w:rPr>
              <w:t>TEHNOLOGIA LICHIDELOR MAGNETICE - FEROFLUIDELE</w:t>
            </w:r>
          </w:p>
        </w:tc>
      </w:tr>
      <w:tr w:rsidR="00794AC9" w:rsidRPr="004A278B" w14:paraId="3CC890F8" w14:textId="77777777" w:rsidTr="003D4045">
        <w:trPr>
          <w:jc w:val="center"/>
        </w:trPr>
        <w:tc>
          <w:tcPr>
            <w:tcW w:w="2943" w:type="dxa"/>
            <w:shd w:val="clear" w:color="auto" w:fill="808080"/>
            <w:vAlign w:val="center"/>
          </w:tcPr>
          <w:p w14:paraId="3CC890F5" w14:textId="77777777" w:rsidR="00794AC9" w:rsidRPr="004A278B" w:rsidRDefault="00794AC9" w:rsidP="009B07CE">
            <w:pPr>
              <w:tabs>
                <w:tab w:val="left" w:pos="1755"/>
              </w:tabs>
              <w:jc w:val="center"/>
              <w:rPr>
                <w:color w:val="808080"/>
                <w:lang w:val="ro-RO"/>
              </w:rPr>
            </w:pPr>
          </w:p>
        </w:tc>
        <w:tc>
          <w:tcPr>
            <w:tcW w:w="1701" w:type="dxa"/>
            <w:shd w:val="clear" w:color="auto" w:fill="808080"/>
            <w:vAlign w:val="center"/>
          </w:tcPr>
          <w:p w14:paraId="3CC890F6" w14:textId="77777777" w:rsidR="00794AC9" w:rsidRPr="004A278B" w:rsidRDefault="00794AC9" w:rsidP="009B07CE">
            <w:pPr>
              <w:tabs>
                <w:tab w:val="left" w:pos="1755"/>
              </w:tabs>
              <w:jc w:val="center"/>
              <w:rPr>
                <w:color w:val="808080"/>
                <w:lang w:val="ro-RO"/>
              </w:rPr>
            </w:pPr>
            <w:r w:rsidRPr="004A278B">
              <w:rPr>
                <w:noProof/>
                <w:lang w:val="en-US" w:eastAsia="en-US"/>
              </w:rPr>
              <w:drawing>
                <wp:inline distT="0" distB="0" distL="0" distR="0" wp14:anchorId="3CC89774" wp14:editId="3CC89775">
                  <wp:extent cx="828040" cy="716280"/>
                  <wp:effectExtent l="19050" t="0" r="0" b="0"/>
                  <wp:docPr id="10" name="Picture 5" descr="MC90008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88716[1]"/>
                          <pic:cNvPicPr>
                            <a:picLocks noChangeAspect="1" noChangeArrowheads="1"/>
                          </pic:cNvPicPr>
                        </pic:nvPicPr>
                        <pic:blipFill>
                          <a:blip r:embed="rId8" cstate="print"/>
                          <a:srcRect/>
                          <a:stretch>
                            <a:fillRect/>
                          </a:stretch>
                        </pic:blipFill>
                        <pic:spPr bwMode="auto">
                          <a:xfrm>
                            <a:off x="0" y="0"/>
                            <a:ext cx="828040" cy="716280"/>
                          </a:xfrm>
                          <a:prstGeom prst="rect">
                            <a:avLst/>
                          </a:prstGeom>
                          <a:noFill/>
                          <a:ln w="9525">
                            <a:noFill/>
                            <a:miter lim="800000"/>
                            <a:headEnd/>
                            <a:tailEnd/>
                          </a:ln>
                        </pic:spPr>
                      </pic:pic>
                    </a:graphicData>
                  </a:graphic>
                </wp:inline>
              </w:drawing>
            </w:r>
          </w:p>
        </w:tc>
        <w:tc>
          <w:tcPr>
            <w:tcW w:w="2942" w:type="dxa"/>
            <w:shd w:val="clear" w:color="auto" w:fill="808080"/>
            <w:vAlign w:val="center"/>
          </w:tcPr>
          <w:p w14:paraId="3CC890F7" w14:textId="77777777" w:rsidR="00794AC9" w:rsidRPr="004A278B" w:rsidRDefault="00794AC9" w:rsidP="009B07CE">
            <w:pPr>
              <w:tabs>
                <w:tab w:val="left" w:pos="1755"/>
              </w:tabs>
              <w:rPr>
                <w:color w:val="808080"/>
                <w:lang w:val="ro-RO"/>
              </w:rPr>
            </w:pPr>
          </w:p>
        </w:tc>
      </w:tr>
    </w:tbl>
    <w:p w14:paraId="3CC890F9" w14:textId="77777777" w:rsidR="00672FA5" w:rsidRPr="004A278B" w:rsidRDefault="00672FA5" w:rsidP="009B07CE">
      <w:pPr>
        <w:tabs>
          <w:tab w:val="left" w:pos="1755"/>
        </w:tabs>
        <w:rPr>
          <w:color w:val="808080"/>
          <w:lang w:val="ro-RO"/>
        </w:rPr>
      </w:pPr>
    </w:p>
    <w:p w14:paraId="3CC890FA" w14:textId="77777777" w:rsidR="008B1E3C" w:rsidRPr="004A278B" w:rsidRDefault="00187D7E" w:rsidP="009B07CE">
      <w:pPr>
        <w:pStyle w:val="Corptext"/>
        <w:spacing w:after="0"/>
        <w:jc w:val="right"/>
        <w:rPr>
          <w:rFonts w:ascii="Arial" w:hAnsi="Arial" w:cs="Arial"/>
          <w:sz w:val="28"/>
          <w:szCs w:val="28"/>
          <w:lang w:val="ro-RO"/>
        </w:rPr>
      </w:pPr>
      <w:r w:rsidRPr="004A278B">
        <w:rPr>
          <w:rFonts w:ascii="Arial" w:hAnsi="Arial" w:cs="Arial"/>
          <w:sz w:val="28"/>
          <w:szCs w:val="28"/>
          <w:lang w:val="ro-RO"/>
        </w:rPr>
        <w:t xml:space="preserve">Activitate </w:t>
      </w:r>
      <w:r w:rsidR="00207FEF" w:rsidRPr="004A278B">
        <w:rPr>
          <w:rFonts w:ascii="Arial" w:hAnsi="Arial" w:cs="Arial"/>
          <w:sz w:val="28"/>
          <w:szCs w:val="28"/>
          <w:lang w:val="ro-RO"/>
        </w:rPr>
        <w:t>inovativ</w:t>
      </w:r>
      <w:r w:rsidRPr="004A278B">
        <w:rPr>
          <w:rFonts w:ascii="Arial" w:hAnsi="Arial" w:cs="Arial"/>
          <w:sz w:val="28"/>
          <w:szCs w:val="28"/>
          <w:lang w:val="ro-RO"/>
        </w:rPr>
        <w:t>ă</w:t>
      </w:r>
      <w:r w:rsidR="00FC2117" w:rsidRPr="004A278B">
        <w:rPr>
          <w:rFonts w:ascii="Arial" w:hAnsi="Arial" w:cs="Arial"/>
          <w:sz w:val="28"/>
          <w:szCs w:val="28"/>
          <w:lang w:val="ro-RO"/>
        </w:rPr>
        <w:t xml:space="preserve"> pentru predarea Ştiinţelor </w:t>
      </w:r>
      <w:r w:rsidR="008B1E3C" w:rsidRPr="004A278B">
        <w:rPr>
          <w:rFonts w:ascii="Arial" w:hAnsi="Arial" w:cs="Arial"/>
          <w:sz w:val="28"/>
          <w:szCs w:val="28"/>
          <w:lang w:val="ro-RO"/>
        </w:rPr>
        <w:t>–</w:t>
      </w:r>
    </w:p>
    <w:p w14:paraId="3CC890FB" w14:textId="77777777" w:rsidR="00FC2117" w:rsidRPr="004A278B" w:rsidRDefault="00FC2117" w:rsidP="009B07CE">
      <w:pPr>
        <w:pStyle w:val="Corptext"/>
        <w:spacing w:after="0"/>
        <w:jc w:val="right"/>
        <w:rPr>
          <w:sz w:val="34"/>
          <w:szCs w:val="34"/>
          <w:lang w:val="ro-RO"/>
        </w:rPr>
      </w:pPr>
      <w:r w:rsidRPr="004A278B">
        <w:rPr>
          <w:rFonts w:ascii="Arial" w:hAnsi="Arial" w:cs="Arial"/>
          <w:sz w:val="28"/>
          <w:szCs w:val="28"/>
          <w:lang w:val="ro-RO"/>
        </w:rPr>
        <w:t xml:space="preserve"> Chimi</w:t>
      </w:r>
      <w:r w:rsidR="008B1E3C" w:rsidRPr="004A278B">
        <w:rPr>
          <w:rFonts w:ascii="Arial" w:hAnsi="Arial" w:cs="Arial"/>
          <w:sz w:val="28"/>
          <w:szCs w:val="28"/>
          <w:lang w:val="ro-RO"/>
        </w:rPr>
        <w:t>e</w:t>
      </w:r>
      <w:r w:rsidR="00027A21" w:rsidRPr="004A278B">
        <w:rPr>
          <w:rFonts w:ascii="Arial" w:hAnsi="Arial" w:cs="Arial"/>
          <w:sz w:val="28"/>
          <w:szCs w:val="28"/>
          <w:lang w:val="ro-RO"/>
        </w:rPr>
        <w:t xml:space="preserve"> / Fizică / Biologie</w:t>
      </w:r>
      <w:r w:rsidRPr="004A278B">
        <w:rPr>
          <w:rFonts w:ascii="Arial" w:hAnsi="Arial" w:cs="Arial"/>
          <w:sz w:val="28"/>
          <w:szCs w:val="28"/>
          <w:lang w:val="ro-RO"/>
        </w:rPr>
        <w:t xml:space="preserve"> </w:t>
      </w:r>
      <w:r w:rsidRPr="004A278B">
        <w:rPr>
          <w:sz w:val="34"/>
          <w:szCs w:val="34"/>
          <w:lang w:val="ro-RO"/>
        </w:rPr>
        <w:t xml:space="preserve"> </w:t>
      </w:r>
    </w:p>
    <w:p w14:paraId="3CC890FC" w14:textId="77777777" w:rsidR="008B1E3C" w:rsidRPr="004A278B" w:rsidRDefault="008B1E3C" w:rsidP="009B07CE">
      <w:pPr>
        <w:pStyle w:val="Corptext"/>
        <w:spacing w:after="0"/>
        <w:jc w:val="right"/>
        <w:rPr>
          <w:sz w:val="16"/>
          <w:szCs w:val="16"/>
          <w:lang w:val="ro-RO"/>
        </w:rPr>
      </w:pPr>
    </w:p>
    <w:p w14:paraId="3CC890FD" w14:textId="77777777" w:rsidR="00FB12D1" w:rsidRPr="004A278B" w:rsidRDefault="00FB12D1" w:rsidP="009B07CE">
      <w:pPr>
        <w:pStyle w:val="Corptext"/>
        <w:spacing w:after="0"/>
        <w:jc w:val="right"/>
        <w:rPr>
          <w:sz w:val="16"/>
          <w:szCs w:val="16"/>
          <w:lang w:val="ro-RO"/>
        </w:rPr>
      </w:pPr>
    </w:p>
    <w:tbl>
      <w:tblPr>
        <w:tblW w:w="0" w:type="auto"/>
        <w:jc w:val="center"/>
        <w:tblLook w:val="04A0" w:firstRow="1" w:lastRow="0" w:firstColumn="1" w:lastColumn="0" w:noHBand="0" w:noVBand="1"/>
      </w:tblPr>
      <w:tblGrid>
        <w:gridCol w:w="2693"/>
        <w:gridCol w:w="5635"/>
      </w:tblGrid>
      <w:tr w:rsidR="0005752D" w:rsidRPr="004A278B" w14:paraId="3CC89100" w14:textId="77777777" w:rsidTr="009E43BE">
        <w:trPr>
          <w:jc w:val="center"/>
        </w:trPr>
        <w:tc>
          <w:tcPr>
            <w:tcW w:w="2693" w:type="dxa"/>
          </w:tcPr>
          <w:p w14:paraId="3CC890FE" w14:textId="77777777" w:rsidR="0005752D" w:rsidRPr="004A278B" w:rsidRDefault="0005752D" w:rsidP="009B07CE">
            <w:pPr>
              <w:pStyle w:val="Subsol"/>
              <w:tabs>
                <w:tab w:val="left" w:pos="1701"/>
              </w:tabs>
              <w:jc w:val="left"/>
              <w:rPr>
                <w:rFonts w:ascii="Arial" w:hAnsi="Arial" w:cs="Arial"/>
                <w:sz w:val="20"/>
                <w:lang w:val="ro-RO"/>
              </w:rPr>
            </w:pPr>
            <w:r w:rsidRPr="004A278B">
              <w:rPr>
                <w:rFonts w:ascii="Arial" w:hAnsi="Arial" w:cs="Arial"/>
                <w:sz w:val="20"/>
                <w:lang w:val="ro-RO"/>
              </w:rPr>
              <w:t>Dezvoltat de:</w:t>
            </w:r>
          </w:p>
        </w:tc>
        <w:tc>
          <w:tcPr>
            <w:tcW w:w="5635" w:type="dxa"/>
          </w:tcPr>
          <w:p w14:paraId="3CC890FF" w14:textId="77777777" w:rsidR="0005752D" w:rsidRPr="004A278B" w:rsidRDefault="00027A21" w:rsidP="009B07CE">
            <w:pPr>
              <w:pStyle w:val="Subsol"/>
              <w:tabs>
                <w:tab w:val="left" w:pos="1701"/>
              </w:tabs>
              <w:jc w:val="left"/>
              <w:rPr>
                <w:rFonts w:ascii="Arial" w:hAnsi="Arial" w:cs="Arial"/>
                <w:sz w:val="20"/>
                <w:lang w:val="ro-RO"/>
              </w:rPr>
            </w:pPr>
            <w:r w:rsidRPr="004A278B">
              <w:rPr>
                <w:rFonts w:ascii="Arial" w:hAnsi="Arial" w:cs="Arial"/>
                <w:sz w:val="20"/>
                <w:lang w:val="ro-RO"/>
              </w:rPr>
              <w:t xml:space="preserve">Prof. </w:t>
            </w:r>
            <w:r w:rsidR="00FF534F" w:rsidRPr="004A278B">
              <w:rPr>
                <w:rFonts w:ascii="Arial" w:hAnsi="Arial" w:cs="Arial"/>
                <w:sz w:val="20"/>
                <w:lang w:val="ro-RO"/>
              </w:rPr>
              <w:t>Antonescu Carmen</w:t>
            </w:r>
            <w:r w:rsidR="0083354C" w:rsidRPr="004A278B">
              <w:rPr>
                <w:rFonts w:ascii="Arial" w:hAnsi="Arial" w:cs="Arial"/>
                <w:sz w:val="20"/>
                <w:lang w:val="ro-RO"/>
              </w:rPr>
              <w:t>; Prof. State Gabriel</w:t>
            </w:r>
          </w:p>
        </w:tc>
      </w:tr>
      <w:tr w:rsidR="0005752D" w:rsidRPr="004A278B" w14:paraId="3CC89103" w14:textId="77777777" w:rsidTr="009E43BE">
        <w:trPr>
          <w:jc w:val="center"/>
        </w:trPr>
        <w:tc>
          <w:tcPr>
            <w:tcW w:w="2693" w:type="dxa"/>
          </w:tcPr>
          <w:p w14:paraId="3CC89101" w14:textId="77777777" w:rsidR="0005752D" w:rsidRPr="004A278B" w:rsidRDefault="0005752D" w:rsidP="009B07CE">
            <w:pPr>
              <w:pStyle w:val="Subsol"/>
              <w:tabs>
                <w:tab w:val="left" w:pos="1701"/>
              </w:tabs>
              <w:jc w:val="left"/>
              <w:rPr>
                <w:rFonts w:ascii="Arial" w:hAnsi="Arial" w:cs="Arial"/>
                <w:sz w:val="20"/>
                <w:lang w:val="ro-RO"/>
              </w:rPr>
            </w:pPr>
            <w:r w:rsidRPr="004A278B">
              <w:rPr>
                <w:rFonts w:ascii="Arial" w:hAnsi="Arial" w:cs="Arial"/>
                <w:sz w:val="20"/>
                <w:lang w:val="ro-RO"/>
              </w:rPr>
              <w:t>Instituţia:</w:t>
            </w:r>
          </w:p>
        </w:tc>
        <w:tc>
          <w:tcPr>
            <w:tcW w:w="5635" w:type="dxa"/>
          </w:tcPr>
          <w:p w14:paraId="3CC89102" w14:textId="77777777" w:rsidR="0005752D" w:rsidRPr="004A278B" w:rsidRDefault="00FF534F" w:rsidP="009B07CE">
            <w:pPr>
              <w:pStyle w:val="Subsol"/>
              <w:tabs>
                <w:tab w:val="left" w:pos="1701"/>
              </w:tabs>
              <w:jc w:val="left"/>
              <w:rPr>
                <w:rFonts w:ascii="Arial" w:hAnsi="Arial" w:cs="Arial"/>
                <w:sz w:val="20"/>
                <w:lang w:val="ro-RO"/>
              </w:rPr>
            </w:pPr>
            <w:r w:rsidRPr="004A278B">
              <w:rPr>
                <w:rFonts w:ascii="Arial" w:hAnsi="Arial" w:cs="Arial"/>
                <w:sz w:val="20"/>
                <w:lang w:val="ro-RO"/>
              </w:rPr>
              <w:t>Liceul de Arte Bălașa Doamna,</w:t>
            </w:r>
            <w:r w:rsidR="00C23906" w:rsidRPr="004A278B">
              <w:rPr>
                <w:rFonts w:ascii="Arial" w:hAnsi="Arial" w:cs="Arial"/>
                <w:sz w:val="20"/>
                <w:lang w:val="ro-RO"/>
              </w:rPr>
              <w:t xml:space="preserve"> Colegiul Național “Ienăchiță Văcărescu”</w:t>
            </w:r>
            <w:r w:rsidRPr="004A278B">
              <w:rPr>
                <w:rFonts w:ascii="Arial" w:hAnsi="Arial" w:cs="Arial"/>
                <w:sz w:val="20"/>
                <w:lang w:val="ro-RO"/>
              </w:rPr>
              <w:t xml:space="preserve"> Târgoviște,</w:t>
            </w:r>
            <w:r w:rsidR="0005752D" w:rsidRPr="004A278B">
              <w:rPr>
                <w:rFonts w:ascii="Arial" w:hAnsi="Arial" w:cs="Arial"/>
                <w:sz w:val="20"/>
                <w:lang w:val="ro-RO"/>
              </w:rPr>
              <w:t xml:space="preserve"> </w:t>
            </w:r>
            <w:r w:rsidR="00027A21" w:rsidRPr="004A278B">
              <w:rPr>
                <w:rFonts w:ascii="Arial" w:hAnsi="Arial" w:cs="Arial"/>
                <w:sz w:val="20"/>
                <w:lang w:val="ro-RO"/>
              </w:rPr>
              <w:t>Rom</w:t>
            </w:r>
            <w:r w:rsidR="00E17A28" w:rsidRPr="004A278B">
              <w:rPr>
                <w:rFonts w:ascii="Arial" w:hAnsi="Arial" w:cs="Arial"/>
                <w:sz w:val="20"/>
                <w:lang w:val="ro-RO"/>
              </w:rPr>
              <w:t>â</w:t>
            </w:r>
            <w:r w:rsidR="00027A21" w:rsidRPr="004A278B">
              <w:rPr>
                <w:rFonts w:ascii="Arial" w:hAnsi="Arial" w:cs="Arial"/>
                <w:sz w:val="20"/>
                <w:lang w:val="ro-RO"/>
              </w:rPr>
              <w:t>nia</w:t>
            </w:r>
          </w:p>
        </w:tc>
      </w:tr>
      <w:tr w:rsidR="0005752D" w:rsidRPr="004A278B" w14:paraId="3CC89106" w14:textId="77777777" w:rsidTr="009E43BE">
        <w:trPr>
          <w:jc w:val="center"/>
        </w:trPr>
        <w:tc>
          <w:tcPr>
            <w:tcW w:w="2693" w:type="dxa"/>
          </w:tcPr>
          <w:p w14:paraId="3CC89104" w14:textId="77777777" w:rsidR="0005752D" w:rsidRPr="004A278B" w:rsidRDefault="0005752D" w:rsidP="009B07CE">
            <w:pPr>
              <w:pStyle w:val="Subsol"/>
              <w:tabs>
                <w:tab w:val="left" w:pos="1701"/>
              </w:tabs>
              <w:jc w:val="left"/>
              <w:rPr>
                <w:rFonts w:ascii="Arial" w:hAnsi="Arial" w:cs="Arial"/>
                <w:sz w:val="20"/>
                <w:lang w:val="ro-RO"/>
              </w:rPr>
            </w:pPr>
            <w:r w:rsidRPr="004A278B">
              <w:rPr>
                <w:rFonts w:ascii="Arial" w:hAnsi="Arial" w:cs="Arial"/>
                <w:sz w:val="20"/>
                <w:lang w:val="ro-RO"/>
              </w:rPr>
              <w:t>Pagina web</w:t>
            </w:r>
            <w:r w:rsidR="00557C45" w:rsidRPr="004A278B">
              <w:rPr>
                <w:rFonts w:ascii="Arial" w:hAnsi="Arial" w:cs="Arial"/>
                <w:sz w:val="20"/>
                <w:lang w:val="ro-RO"/>
              </w:rPr>
              <w:t xml:space="preserve"> </w:t>
            </w:r>
            <w:r w:rsidRPr="004A278B">
              <w:rPr>
                <w:rFonts w:ascii="Arial" w:hAnsi="Arial" w:cs="Arial"/>
                <w:sz w:val="20"/>
                <w:lang w:val="ro-RO"/>
              </w:rPr>
              <w:t>/</w:t>
            </w:r>
            <w:r w:rsidR="00557C45" w:rsidRPr="004A278B">
              <w:rPr>
                <w:rFonts w:ascii="Arial" w:hAnsi="Arial" w:cs="Arial"/>
                <w:sz w:val="20"/>
                <w:lang w:val="ro-RO"/>
              </w:rPr>
              <w:t xml:space="preserve"> </w:t>
            </w:r>
            <w:r w:rsidRPr="004A278B">
              <w:rPr>
                <w:rFonts w:ascii="Arial" w:hAnsi="Arial" w:cs="Arial"/>
                <w:sz w:val="20"/>
                <w:lang w:val="ro-RO"/>
              </w:rPr>
              <w:t>e-mail:</w:t>
            </w:r>
          </w:p>
        </w:tc>
        <w:tc>
          <w:tcPr>
            <w:tcW w:w="5635" w:type="dxa"/>
          </w:tcPr>
          <w:p w14:paraId="3CC89105" w14:textId="3F25B3D6" w:rsidR="0005752D" w:rsidRPr="004A278B" w:rsidRDefault="00293ABA" w:rsidP="009B07CE">
            <w:pPr>
              <w:pStyle w:val="Subsol"/>
              <w:tabs>
                <w:tab w:val="left" w:pos="1701"/>
              </w:tabs>
              <w:jc w:val="left"/>
              <w:rPr>
                <w:rFonts w:ascii="Arial" w:hAnsi="Arial" w:cs="Arial"/>
                <w:sz w:val="20"/>
                <w:lang w:val="ro-RO"/>
              </w:rPr>
            </w:pPr>
            <w:r w:rsidRPr="00293ABA">
              <w:rPr>
                <w:rFonts w:ascii="Arial" w:hAnsi="Arial" w:cs="Arial"/>
                <w:sz w:val="20"/>
                <w:lang w:val="ro-RO"/>
              </w:rPr>
              <w:t>cantonescu49@gmail.com</w:t>
            </w:r>
            <w:r w:rsidR="00161610" w:rsidRPr="004A278B">
              <w:rPr>
                <w:rFonts w:ascii="Arial" w:hAnsi="Arial" w:cs="Arial"/>
                <w:sz w:val="20"/>
                <w:lang w:val="ro-RO"/>
              </w:rPr>
              <w:t>; cristigabi@yahoo.com</w:t>
            </w:r>
          </w:p>
        </w:tc>
      </w:tr>
    </w:tbl>
    <w:p w14:paraId="3CC89107" w14:textId="77777777" w:rsidR="0005752D" w:rsidRPr="004A278B" w:rsidRDefault="0005752D" w:rsidP="009B07CE">
      <w:pPr>
        <w:pStyle w:val="Subsol"/>
        <w:tabs>
          <w:tab w:val="left" w:pos="1701"/>
        </w:tabs>
        <w:jc w:val="left"/>
        <w:rPr>
          <w:rFonts w:ascii="Times New Roman" w:hAnsi="Times New Roman"/>
          <w:lang w:val="ro-RO"/>
        </w:rPr>
      </w:pPr>
    </w:p>
    <w:p w14:paraId="3CC89108" w14:textId="77777777" w:rsidR="009632DC" w:rsidRPr="004A278B" w:rsidRDefault="009632DC" w:rsidP="009B07CE">
      <w:pPr>
        <w:pStyle w:val="address"/>
        <w:ind w:left="0" w:firstLine="0"/>
        <w:rPr>
          <w:rFonts w:ascii="Times New Roman" w:hAnsi="Times New Roman"/>
          <w:sz w:val="22"/>
          <w:szCs w:val="22"/>
          <w:lang w:val="ro-RO"/>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1"/>
        <w:gridCol w:w="5849"/>
      </w:tblGrid>
      <w:tr w:rsidR="002D4E3F" w:rsidRPr="004A278B" w14:paraId="3CC8910B" w14:textId="77777777" w:rsidTr="00BD22A0">
        <w:tc>
          <w:tcPr>
            <w:tcW w:w="4111"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14:paraId="3CC89109" w14:textId="77777777" w:rsidR="002D4E3F" w:rsidRPr="004A278B" w:rsidRDefault="002D4E3F" w:rsidP="00BD22A0">
            <w:pPr>
              <w:tabs>
                <w:tab w:val="left" w:pos="1440"/>
              </w:tabs>
              <w:ind w:right="900"/>
              <w:rPr>
                <w:b/>
                <w:sz w:val="24"/>
                <w:szCs w:val="24"/>
                <w:lang w:val="ro-RO"/>
              </w:rPr>
            </w:pPr>
            <w:r w:rsidRPr="004A278B">
              <w:rPr>
                <w:b/>
                <w:sz w:val="24"/>
                <w:szCs w:val="24"/>
                <w:lang w:val="ro-RO"/>
              </w:rPr>
              <w:t xml:space="preserve">Clasa/Nivel educaţional: </w:t>
            </w:r>
          </w:p>
        </w:tc>
        <w:tc>
          <w:tcPr>
            <w:tcW w:w="5849" w:type="dxa"/>
            <w:tcBorders>
              <w:top w:val="double" w:sz="4" w:space="0" w:color="auto"/>
              <w:left w:val="double" w:sz="4" w:space="0" w:color="auto"/>
              <w:bottom w:val="double" w:sz="4" w:space="0" w:color="auto"/>
              <w:right w:val="double" w:sz="4" w:space="0" w:color="auto"/>
            </w:tcBorders>
          </w:tcPr>
          <w:p w14:paraId="3CC8910A" w14:textId="77777777" w:rsidR="002D4E3F" w:rsidRPr="004A278B" w:rsidRDefault="00794AC9" w:rsidP="00BD22A0">
            <w:pPr>
              <w:tabs>
                <w:tab w:val="left" w:pos="1440"/>
              </w:tabs>
              <w:ind w:right="900"/>
              <w:jc w:val="both"/>
              <w:rPr>
                <w:sz w:val="24"/>
                <w:szCs w:val="24"/>
                <w:lang w:val="ro-RO"/>
              </w:rPr>
            </w:pPr>
            <w:r w:rsidRPr="004A278B">
              <w:rPr>
                <w:sz w:val="24"/>
                <w:szCs w:val="24"/>
                <w:lang w:val="ro-RO"/>
              </w:rPr>
              <w:t>a VIII-a</w:t>
            </w:r>
            <w:r w:rsidR="00C23906" w:rsidRPr="004A278B">
              <w:rPr>
                <w:sz w:val="24"/>
                <w:szCs w:val="24"/>
                <w:lang w:val="ro-RO"/>
              </w:rPr>
              <w:t>-</w:t>
            </w:r>
            <w:r w:rsidRPr="004A278B">
              <w:rPr>
                <w:sz w:val="24"/>
                <w:szCs w:val="24"/>
                <w:lang w:val="ro-RO"/>
              </w:rPr>
              <w:t xml:space="preserve"> secundar inferior, X-XII</w:t>
            </w:r>
            <w:r w:rsidR="00C23906" w:rsidRPr="004A278B">
              <w:rPr>
                <w:sz w:val="24"/>
                <w:szCs w:val="24"/>
                <w:lang w:val="ro-RO"/>
              </w:rPr>
              <w:t>-</w:t>
            </w:r>
            <w:r w:rsidRPr="004A278B">
              <w:rPr>
                <w:sz w:val="24"/>
                <w:szCs w:val="24"/>
                <w:lang w:val="ro-RO"/>
              </w:rPr>
              <w:t xml:space="preserve"> secundar superior</w:t>
            </w:r>
            <w:r w:rsidR="00BD22A0" w:rsidRPr="004A278B">
              <w:rPr>
                <w:sz w:val="24"/>
                <w:szCs w:val="24"/>
                <w:lang w:val="ro-RO"/>
              </w:rPr>
              <w:t xml:space="preserve"> </w:t>
            </w:r>
            <w:r w:rsidR="00C23906" w:rsidRPr="004A278B">
              <w:rPr>
                <w:sz w:val="24"/>
                <w:szCs w:val="24"/>
                <w:lang w:val="ro-RO"/>
              </w:rPr>
              <w:t xml:space="preserve">(unele activități dedicate </w:t>
            </w:r>
            <w:r w:rsidR="008A6F86" w:rsidRPr="004A278B">
              <w:rPr>
                <w:sz w:val="24"/>
                <w:szCs w:val="24"/>
                <w:lang w:val="ro-RO"/>
              </w:rPr>
              <w:t xml:space="preserve">exclusiv </w:t>
            </w:r>
            <w:r w:rsidR="00C23906" w:rsidRPr="004A278B">
              <w:rPr>
                <w:sz w:val="24"/>
                <w:szCs w:val="24"/>
                <w:lang w:val="ro-RO"/>
              </w:rPr>
              <w:t>acestui nivel sunt marcate cu asterisc *)</w:t>
            </w:r>
          </w:p>
        </w:tc>
      </w:tr>
      <w:tr w:rsidR="002D4E3F" w:rsidRPr="004A278B" w14:paraId="3CC8910E" w14:textId="77777777" w:rsidTr="00BD22A0">
        <w:tc>
          <w:tcPr>
            <w:tcW w:w="4111"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14:paraId="3CC8910C" w14:textId="77777777" w:rsidR="002D4E3F" w:rsidRPr="004A278B" w:rsidRDefault="002D4E3F" w:rsidP="00BD22A0">
            <w:pPr>
              <w:tabs>
                <w:tab w:val="left" w:pos="1440"/>
              </w:tabs>
              <w:ind w:right="900"/>
              <w:rPr>
                <w:b/>
                <w:sz w:val="24"/>
                <w:szCs w:val="24"/>
                <w:lang w:val="ro-RO"/>
              </w:rPr>
            </w:pPr>
            <w:r w:rsidRPr="004A278B">
              <w:rPr>
                <w:b/>
                <w:sz w:val="24"/>
                <w:szCs w:val="24"/>
                <w:lang w:val="ro-RO"/>
              </w:rPr>
              <w:t>Disciplina de studiu:</w:t>
            </w:r>
          </w:p>
        </w:tc>
        <w:tc>
          <w:tcPr>
            <w:tcW w:w="5849" w:type="dxa"/>
            <w:tcBorders>
              <w:top w:val="double" w:sz="4" w:space="0" w:color="auto"/>
              <w:left w:val="double" w:sz="4" w:space="0" w:color="auto"/>
              <w:bottom w:val="double" w:sz="4" w:space="0" w:color="auto"/>
              <w:right w:val="double" w:sz="4" w:space="0" w:color="auto"/>
            </w:tcBorders>
          </w:tcPr>
          <w:p w14:paraId="3CC8910D" w14:textId="77777777" w:rsidR="002D4E3F" w:rsidRPr="004A278B" w:rsidRDefault="004A075A" w:rsidP="00BD22A0">
            <w:pPr>
              <w:tabs>
                <w:tab w:val="left" w:pos="1440"/>
              </w:tabs>
              <w:ind w:right="900"/>
              <w:jc w:val="both"/>
              <w:rPr>
                <w:sz w:val="28"/>
                <w:szCs w:val="28"/>
                <w:lang w:val="ro-RO"/>
              </w:rPr>
            </w:pPr>
            <w:r w:rsidRPr="004A278B">
              <w:rPr>
                <w:sz w:val="28"/>
                <w:szCs w:val="28"/>
                <w:lang w:val="ro-RO"/>
              </w:rPr>
              <w:t>Fizică</w:t>
            </w:r>
          </w:p>
        </w:tc>
      </w:tr>
      <w:tr w:rsidR="002D4E3F" w:rsidRPr="004A278B" w14:paraId="3CC89111" w14:textId="77777777" w:rsidTr="00BD22A0">
        <w:tc>
          <w:tcPr>
            <w:tcW w:w="4111"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14:paraId="3CC8910F" w14:textId="77777777" w:rsidR="002D4E3F" w:rsidRPr="004A278B" w:rsidRDefault="002D4E3F" w:rsidP="00BD22A0">
            <w:pPr>
              <w:tabs>
                <w:tab w:val="left" w:pos="1440"/>
              </w:tabs>
              <w:ind w:right="900"/>
              <w:rPr>
                <w:b/>
                <w:sz w:val="24"/>
                <w:szCs w:val="24"/>
                <w:lang w:val="ro-RO"/>
              </w:rPr>
            </w:pPr>
            <w:r w:rsidRPr="004A278B">
              <w:rPr>
                <w:b/>
                <w:sz w:val="24"/>
                <w:szCs w:val="24"/>
                <w:lang w:val="ro-RO"/>
              </w:rPr>
              <w:t>Unitatea de învăţare:</w:t>
            </w:r>
          </w:p>
        </w:tc>
        <w:tc>
          <w:tcPr>
            <w:tcW w:w="5849" w:type="dxa"/>
            <w:tcBorders>
              <w:top w:val="double" w:sz="4" w:space="0" w:color="auto"/>
              <w:left w:val="double" w:sz="4" w:space="0" w:color="auto"/>
              <w:bottom w:val="double" w:sz="4" w:space="0" w:color="auto"/>
              <w:right w:val="double" w:sz="4" w:space="0" w:color="auto"/>
            </w:tcBorders>
          </w:tcPr>
          <w:p w14:paraId="3CC89110" w14:textId="77777777" w:rsidR="002D4E3F" w:rsidRPr="004A278B" w:rsidRDefault="00FF534F" w:rsidP="00BD22A0">
            <w:pPr>
              <w:tabs>
                <w:tab w:val="left" w:pos="1440"/>
              </w:tabs>
              <w:ind w:right="900"/>
              <w:jc w:val="both"/>
              <w:rPr>
                <w:sz w:val="28"/>
                <w:szCs w:val="28"/>
                <w:lang w:val="ro-RO"/>
              </w:rPr>
            </w:pPr>
            <w:r w:rsidRPr="004A278B">
              <w:rPr>
                <w:sz w:val="28"/>
                <w:szCs w:val="28"/>
                <w:lang w:val="ro-RO"/>
              </w:rPr>
              <w:t>Fenomene magnetice</w:t>
            </w:r>
          </w:p>
        </w:tc>
      </w:tr>
      <w:tr w:rsidR="002D4E3F" w:rsidRPr="004A278B" w14:paraId="3CC89114" w14:textId="77777777" w:rsidTr="00BD22A0">
        <w:tc>
          <w:tcPr>
            <w:tcW w:w="4111"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14:paraId="3CC89112" w14:textId="77777777" w:rsidR="002D4E3F" w:rsidRPr="004A278B" w:rsidRDefault="002D4E3F" w:rsidP="00BD22A0">
            <w:pPr>
              <w:tabs>
                <w:tab w:val="left" w:pos="0"/>
              </w:tabs>
              <w:ind w:right="900"/>
              <w:rPr>
                <w:b/>
                <w:sz w:val="24"/>
                <w:szCs w:val="24"/>
                <w:lang w:val="ro-RO"/>
              </w:rPr>
            </w:pPr>
            <w:r w:rsidRPr="004A278B">
              <w:rPr>
                <w:b/>
                <w:sz w:val="24"/>
                <w:szCs w:val="24"/>
                <w:lang w:val="ro-RO"/>
              </w:rPr>
              <w:t>Tema / temele modulului:</w:t>
            </w:r>
          </w:p>
        </w:tc>
        <w:tc>
          <w:tcPr>
            <w:tcW w:w="5849" w:type="dxa"/>
            <w:tcBorders>
              <w:top w:val="double" w:sz="4" w:space="0" w:color="auto"/>
              <w:left w:val="double" w:sz="4" w:space="0" w:color="auto"/>
              <w:bottom w:val="double" w:sz="4" w:space="0" w:color="auto"/>
              <w:right w:val="double" w:sz="4" w:space="0" w:color="auto"/>
            </w:tcBorders>
          </w:tcPr>
          <w:p w14:paraId="3CC89113" w14:textId="77777777" w:rsidR="002D4E3F" w:rsidRPr="004A278B" w:rsidRDefault="00BE47C5" w:rsidP="00BD22A0">
            <w:pPr>
              <w:tabs>
                <w:tab w:val="left" w:pos="1440"/>
              </w:tabs>
              <w:ind w:right="900"/>
              <w:jc w:val="both"/>
              <w:rPr>
                <w:sz w:val="28"/>
                <w:szCs w:val="28"/>
                <w:lang w:val="ro-RO"/>
              </w:rPr>
            </w:pPr>
            <w:r w:rsidRPr="004A278B">
              <w:rPr>
                <w:sz w:val="28"/>
                <w:szCs w:val="28"/>
                <w:lang w:val="ro-RO"/>
              </w:rPr>
              <w:t>Te</w:t>
            </w:r>
            <w:r w:rsidR="00BD22A0" w:rsidRPr="004A278B">
              <w:rPr>
                <w:sz w:val="28"/>
                <w:szCs w:val="28"/>
                <w:lang w:val="ro-RO"/>
              </w:rPr>
              <w:t xml:space="preserve">hnologia lichidelor magnetice </w:t>
            </w:r>
            <w:proofErr w:type="spellStart"/>
            <w:r w:rsidRPr="004A278B">
              <w:rPr>
                <w:sz w:val="28"/>
                <w:szCs w:val="28"/>
                <w:lang w:val="ro-RO"/>
              </w:rPr>
              <w:t>Ferofluidele</w:t>
            </w:r>
            <w:proofErr w:type="spellEnd"/>
          </w:p>
        </w:tc>
      </w:tr>
      <w:tr w:rsidR="004A075A" w:rsidRPr="004A278B" w14:paraId="3CC8911E" w14:textId="77777777" w:rsidTr="00BD22A0">
        <w:tc>
          <w:tcPr>
            <w:tcW w:w="4111" w:type="dxa"/>
            <w:gridSpan w:val="2"/>
            <w:tcBorders>
              <w:top w:val="double" w:sz="4" w:space="0" w:color="auto"/>
              <w:left w:val="double" w:sz="4" w:space="0" w:color="auto"/>
              <w:bottom w:val="double" w:sz="4" w:space="0" w:color="auto"/>
              <w:right w:val="double" w:sz="4" w:space="0" w:color="auto"/>
            </w:tcBorders>
            <w:shd w:val="clear" w:color="auto" w:fill="E6E6E6"/>
          </w:tcPr>
          <w:p w14:paraId="3CC89115" w14:textId="77777777" w:rsidR="004A075A" w:rsidRPr="004A278B" w:rsidRDefault="004A075A" w:rsidP="009B07CE">
            <w:pPr>
              <w:tabs>
                <w:tab w:val="left" w:pos="1440"/>
              </w:tabs>
              <w:ind w:right="900"/>
              <w:rPr>
                <w:b/>
                <w:sz w:val="24"/>
                <w:szCs w:val="24"/>
                <w:lang w:val="ro-RO"/>
              </w:rPr>
            </w:pPr>
            <w:r w:rsidRPr="004A278B">
              <w:rPr>
                <w:b/>
                <w:sz w:val="24"/>
                <w:szCs w:val="24"/>
                <w:lang w:val="ro-RO"/>
              </w:rPr>
              <w:t>Competenţe specifice:</w:t>
            </w:r>
          </w:p>
        </w:tc>
        <w:tc>
          <w:tcPr>
            <w:tcW w:w="5849" w:type="dxa"/>
            <w:tcBorders>
              <w:top w:val="double" w:sz="4" w:space="0" w:color="auto"/>
              <w:left w:val="double" w:sz="4" w:space="0" w:color="auto"/>
              <w:bottom w:val="double" w:sz="4" w:space="0" w:color="auto"/>
              <w:right w:val="double" w:sz="4" w:space="0" w:color="auto"/>
            </w:tcBorders>
          </w:tcPr>
          <w:p w14:paraId="3CC89116" w14:textId="77777777" w:rsidR="004A075A" w:rsidRPr="004A278B" w:rsidRDefault="004A075A" w:rsidP="00BD22A0">
            <w:pPr>
              <w:jc w:val="both"/>
              <w:rPr>
                <w:sz w:val="24"/>
                <w:szCs w:val="24"/>
                <w:lang w:val="ro-RO"/>
              </w:rPr>
            </w:pPr>
            <w:r w:rsidRPr="004A278B">
              <w:rPr>
                <w:bCs/>
                <w:sz w:val="24"/>
                <w:szCs w:val="24"/>
                <w:lang w:val="ro-RO"/>
              </w:rPr>
              <w:t xml:space="preserve">1. </w:t>
            </w:r>
            <w:r w:rsidRPr="004A278B">
              <w:rPr>
                <w:sz w:val="24"/>
                <w:szCs w:val="24"/>
                <w:lang w:val="ro-RO"/>
              </w:rPr>
              <w:t>identificarea caracteristicilor definitorii ale unor sisteme fizice întâlnite în natură;</w:t>
            </w:r>
          </w:p>
          <w:p w14:paraId="3CC89117" w14:textId="77777777" w:rsidR="004A075A" w:rsidRPr="004A278B" w:rsidRDefault="004A075A" w:rsidP="00BD22A0">
            <w:pPr>
              <w:jc w:val="both"/>
              <w:rPr>
                <w:sz w:val="24"/>
                <w:szCs w:val="24"/>
                <w:lang w:val="ro-RO"/>
              </w:rPr>
            </w:pPr>
            <w:r w:rsidRPr="004A278B">
              <w:rPr>
                <w:sz w:val="24"/>
                <w:szCs w:val="24"/>
                <w:lang w:val="ro-RO"/>
              </w:rPr>
              <w:t>2. descrierea fenomenelor magnetice;</w:t>
            </w:r>
          </w:p>
          <w:p w14:paraId="3CC89118" w14:textId="77777777" w:rsidR="004A075A" w:rsidRPr="004A278B" w:rsidRDefault="008E1A98" w:rsidP="00BD22A0">
            <w:pPr>
              <w:jc w:val="both"/>
              <w:rPr>
                <w:sz w:val="24"/>
                <w:szCs w:val="24"/>
                <w:lang w:val="ro-RO"/>
              </w:rPr>
            </w:pPr>
            <w:r>
              <w:rPr>
                <w:sz w:val="24"/>
                <w:szCs w:val="24"/>
                <w:lang w:val="ro-RO"/>
              </w:rPr>
              <w:t xml:space="preserve">3. </w:t>
            </w:r>
            <w:r w:rsidR="004A075A" w:rsidRPr="004A278B">
              <w:rPr>
                <w:sz w:val="24"/>
                <w:szCs w:val="24"/>
                <w:lang w:val="ro-RO"/>
              </w:rPr>
              <w:t>identificarea posibilităților practice de aplicare ale cunoștințelor teoretice din domeniul magnetismului;</w:t>
            </w:r>
          </w:p>
          <w:p w14:paraId="3CC89119" w14:textId="77777777" w:rsidR="004A075A" w:rsidRPr="004A278B" w:rsidRDefault="004A075A" w:rsidP="00BD22A0">
            <w:pPr>
              <w:jc w:val="both"/>
              <w:rPr>
                <w:sz w:val="24"/>
                <w:szCs w:val="24"/>
                <w:lang w:val="ro-RO"/>
              </w:rPr>
            </w:pPr>
            <w:r w:rsidRPr="004A278B">
              <w:rPr>
                <w:sz w:val="24"/>
                <w:szCs w:val="24"/>
                <w:lang w:val="ro-RO"/>
              </w:rPr>
              <w:t xml:space="preserve">4. compararea fenomenelor și caracteristicilor fizice ale unor fenomene din domeniul </w:t>
            </w:r>
            <w:r w:rsidR="00BC7B2A" w:rsidRPr="004A278B">
              <w:rPr>
                <w:sz w:val="24"/>
                <w:szCs w:val="24"/>
                <w:lang w:val="ro-RO"/>
              </w:rPr>
              <w:t>magnetismului</w:t>
            </w:r>
            <w:r w:rsidRPr="004A278B">
              <w:rPr>
                <w:sz w:val="24"/>
                <w:szCs w:val="24"/>
                <w:lang w:val="ro-RO"/>
              </w:rPr>
              <w:t>;</w:t>
            </w:r>
          </w:p>
          <w:p w14:paraId="3CC8911A" w14:textId="77777777" w:rsidR="004A075A" w:rsidRPr="004A278B" w:rsidRDefault="004A6331" w:rsidP="00BD22A0">
            <w:pPr>
              <w:jc w:val="both"/>
              <w:rPr>
                <w:sz w:val="24"/>
                <w:szCs w:val="24"/>
                <w:lang w:val="ro-RO"/>
              </w:rPr>
            </w:pPr>
            <w:r w:rsidRPr="004A278B">
              <w:rPr>
                <w:sz w:val="24"/>
                <w:szCs w:val="24"/>
                <w:lang w:val="ro-RO"/>
              </w:rPr>
              <w:t>5</w:t>
            </w:r>
            <w:r w:rsidR="004A075A" w:rsidRPr="004A278B">
              <w:rPr>
                <w:sz w:val="24"/>
                <w:szCs w:val="24"/>
                <w:lang w:val="ro-RO"/>
              </w:rPr>
              <w:t>. analizarea relațiilor cauzale existente în desfășurarea fenomenelor fizice din cadrul magnetismului;</w:t>
            </w:r>
          </w:p>
          <w:p w14:paraId="3CC8911B" w14:textId="77777777" w:rsidR="00AA26E1" w:rsidRPr="004A278B" w:rsidRDefault="004A6331" w:rsidP="00BD22A0">
            <w:pPr>
              <w:jc w:val="both"/>
              <w:rPr>
                <w:sz w:val="24"/>
                <w:szCs w:val="24"/>
                <w:lang w:val="ro-RO"/>
              </w:rPr>
            </w:pPr>
            <w:r w:rsidRPr="004A278B">
              <w:rPr>
                <w:sz w:val="24"/>
                <w:szCs w:val="24"/>
                <w:lang w:val="ro-RO"/>
              </w:rPr>
              <w:t>6</w:t>
            </w:r>
            <w:r w:rsidR="004A075A" w:rsidRPr="004A278B">
              <w:rPr>
                <w:sz w:val="24"/>
                <w:szCs w:val="24"/>
                <w:lang w:val="ro-RO"/>
              </w:rPr>
              <w:t xml:space="preserve">. aplicarea cunoștințelor dobândite prin studiul fizicii în </w:t>
            </w:r>
            <w:r w:rsidR="005A055F" w:rsidRPr="004A278B">
              <w:rPr>
                <w:sz w:val="24"/>
                <w:szCs w:val="24"/>
                <w:lang w:val="ro-RO"/>
              </w:rPr>
              <w:t xml:space="preserve">realizarea și studiul proprietăților </w:t>
            </w:r>
            <w:proofErr w:type="spellStart"/>
            <w:r w:rsidR="005A055F" w:rsidRPr="004A278B">
              <w:rPr>
                <w:sz w:val="24"/>
                <w:szCs w:val="24"/>
                <w:lang w:val="ro-RO"/>
              </w:rPr>
              <w:t>ferofluidelor</w:t>
            </w:r>
            <w:proofErr w:type="spellEnd"/>
            <w:r w:rsidR="00AA26E1" w:rsidRPr="004A278B">
              <w:rPr>
                <w:sz w:val="24"/>
                <w:szCs w:val="24"/>
                <w:lang w:val="ro-RO"/>
              </w:rPr>
              <w:t>;</w:t>
            </w:r>
            <w:r w:rsidR="005A055F" w:rsidRPr="004A278B">
              <w:rPr>
                <w:sz w:val="24"/>
                <w:szCs w:val="24"/>
                <w:lang w:val="ro-RO"/>
              </w:rPr>
              <w:t xml:space="preserve"> </w:t>
            </w:r>
          </w:p>
          <w:p w14:paraId="3CC8911C" w14:textId="77777777" w:rsidR="004A075A" w:rsidRPr="004A278B" w:rsidRDefault="004A6331" w:rsidP="00BD22A0">
            <w:pPr>
              <w:jc w:val="both"/>
              <w:rPr>
                <w:sz w:val="24"/>
                <w:szCs w:val="24"/>
                <w:lang w:val="ro-RO"/>
              </w:rPr>
            </w:pPr>
            <w:r w:rsidRPr="004A278B">
              <w:rPr>
                <w:sz w:val="24"/>
                <w:szCs w:val="24"/>
                <w:lang w:val="ro-RO"/>
              </w:rPr>
              <w:t>7</w:t>
            </w:r>
            <w:r w:rsidR="004A075A" w:rsidRPr="004A278B">
              <w:rPr>
                <w:sz w:val="24"/>
                <w:szCs w:val="24"/>
                <w:lang w:val="ro-RO"/>
              </w:rPr>
              <w:t>. prezentarea</w:t>
            </w:r>
            <w:r w:rsidR="00794AC9" w:rsidRPr="004A278B">
              <w:rPr>
                <w:sz w:val="24"/>
                <w:szCs w:val="24"/>
                <w:lang w:val="ro-RO"/>
              </w:rPr>
              <w:t>,</w:t>
            </w:r>
            <w:r w:rsidR="004A075A" w:rsidRPr="004A278B">
              <w:rPr>
                <w:sz w:val="24"/>
                <w:szCs w:val="24"/>
                <w:lang w:val="ro-RO"/>
              </w:rPr>
              <w:t xml:space="preserve"> sub formă scrisă sau orală</w:t>
            </w:r>
            <w:r w:rsidR="00794AC9" w:rsidRPr="004A278B">
              <w:rPr>
                <w:sz w:val="24"/>
                <w:szCs w:val="24"/>
                <w:lang w:val="ro-RO"/>
              </w:rPr>
              <w:t>,</w:t>
            </w:r>
            <w:r w:rsidR="004A075A" w:rsidRPr="004A278B">
              <w:rPr>
                <w:sz w:val="24"/>
                <w:szCs w:val="24"/>
                <w:lang w:val="ro-RO"/>
              </w:rPr>
              <w:t xml:space="preserve"> a  rezultatelor unui demers de investigare</w:t>
            </w:r>
            <w:r w:rsidR="00794AC9" w:rsidRPr="004A278B">
              <w:rPr>
                <w:sz w:val="24"/>
                <w:szCs w:val="24"/>
                <w:lang w:val="ro-RO"/>
              </w:rPr>
              <w:t xml:space="preserve"> științifică, </w:t>
            </w:r>
            <w:r w:rsidR="004A075A" w:rsidRPr="004A278B">
              <w:rPr>
                <w:sz w:val="24"/>
                <w:szCs w:val="24"/>
                <w:lang w:val="ro-RO"/>
              </w:rPr>
              <w:t xml:space="preserve"> folosind terminologia specifică fizicii;</w:t>
            </w:r>
          </w:p>
          <w:p w14:paraId="3CC8911D" w14:textId="77777777" w:rsidR="004A075A" w:rsidRPr="004A278B" w:rsidRDefault="004A6331" w:rsidP="00F051F5">
            <w:pPr>
              <w:tabs>
                <w:tab w:val="left" w:pos="213"/>
              </w:tabs>
              <w:jc w:val="both"/>
              <w:rPr>
                <w:bCs/>
                <w:sz w:val="24"/>
                <w:szCs w:val="24"/>
                <w:lang w:val="ro-RO"/>
              </w:rPr>
            </w:pPr>
            <w:r w:rsidRPr="004A278B">
              <w:rPr>
                <w:sz w:val="24"/>
                <w:szCs w:val="24"/>
                <w:lang w:val="ro-RO"/>
              </w:rPr>
              <w:t>8</w:t>
            </w:r>
            <w:r w:rsidR="00F051F5" w:rsidRPr="004A278B">
              <w:rPr>
                <w:sz w:val="24"/>
                <w:szCs w:val="24"/>
                <w:lang w:val="ro-RO"/>
              </w:rPr>
              <w:t>.</w:t>
            </w:r>
            <w:r w:rsidR="004A075A" w:rsidRPr="004A278B">
              <w:rPr>
                <w:sz w:val="24"/>
                <w:szCs w:val="24"/>
                <w:lang w:val="ro-RO"/>
              </w:rPr>
              <w:t>argumentarea avantajelor și dezavantajelor tehnologiilor actuale și de perspectivă pentru mediu.</w:t>
            </w:r>
          </w:p>
        </w:tc>
      </w:tr>
      <w:tr w:rsidR="00AB452B" w:rsidRPr="004A278B" w14:paraId="3CC8912E" w14:textId="77777777" w:rsidTr="00BD22A0">
        <w:tc>
          <w:tcPr>
            <w:tcW w:w="4111" w:type="dxa"/>
            <w:gridSpan w:val="2"/>
            <w:tcBorders>
              <w:top w:val="double" w:sz="4" w:space="0" w:color="auto"/>
              <w:left w:val="double" w:sz="4" w:space="0" w:color="auto"/>
              <w:bottom w:val="double" w:sz="4" w:space="0" w:color="auto"/>
              <w:right w:val="double" w:sz="4" w:space="0" w:color="auto"/>
            </w:tcBorders>
            <w:shd w:val="clear" w:color="auto" w:fill="E6E6E6"/>
          </w:tcPr>
          <w:p w14:paraId="3CC8911F" w14:textId="77777777" w:rsidR="00AB452B" w:rsidRPr="004A278B" w:rsidRDefault="00AB452B" w:rsidP="009B07CE">
            <w:pPr>
              <w:tabs>
                <w:tab w:val="left" w:pos="1440"/>
              </w:tabs>
              <w:ind w:right="900"/>
              <w:rPr>
                <w:b/>
                <w:sz w:val="24"/>
                <w:szCs w:val="24"/>
                <w:lang w:val="ro-RO"/>
              </w:rPr>
            </w:pPr>
            <w:r w:rsidRPr="004A278B">
              <w:rPr>
                <w:b/>
                <w:sz w:val="24"/>
                <w:szCs w:val="24"/>
                <w:lang w:val="ro-RO"/>
              </w:rPr>
              <w:t>Competenţe derivate:</w:t>
            </w:r>
          </w:p>
          <w:p w14:paraId="3CC89120" w14:textId="77777777" w:rsidR="00AB452B" w:rsidRPr="004A278B" w:rsidRDefault="00AB452B" w:rsidP="009B07CE">
            <w:pPr>
              <w:tabs>
                <w:tab w:val="left" w:pos="1440"/>
              </w:tabs>
              <w:ind w:right="900"/>
              <w:rPr>
                <w:b/>
                <w:sz w:val="24"/>
                <w:szCs w:val="24"/>
                <w:lang w:val="ro-RO"/>
              </w:rPr>
            </w:pPr>
          </w:p>
        </w:tc>
        <w:tc>
          <w:tcPr>
            <w:tcW w:w="5849" w:type="dxa"/>
            <w:tcBorders>
              <w:top w:val="double" w:sz="4" w:space="0" w:color="auto"/>
              <w:left w:val="double" w:sz="4" w:space="0" w:color="auto"/>
              <w:bottom w:val="double" w:sz="4" w:space="0" w:color="auto"/>
              <w:right w:val="double" w:sz="4" w:space="0" w:color="auto"/>
            </w:tcBorders>
          </w:tcPr>
          <w:p w14:paraId="3CC89121" w14:textId="77777777" w:rsidR="00353FE2" w:rsidRPr="004A278B" w:rsidRDefault="001F19D6" w:rsidP="001F19D6">
            <w:pPr>
              <w:pStyle w:val="Listparagraf"/>
              <w:widowControl w:val="0"/>
              <w:overflowPunct w:val="0"/>
              <w:autoSpaceDE w:val="0"/>
              <w:autoSpaceDN w:val="0"/>
              <w:adjustRightInd w:val="0"/>
              <w:spacing w:after="0" w:line="240" w:lineRule="auto"/>
              <w:ind w:left="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1.1.</w:t>
            </w:r>
            <w:r w:rsidR="00794AC9" w:rsidRPr="004A278B">
              <w:rPr>
                <w:rFonts w:ascii="Times New Roman" w:eastAsia="Times New Roman" w:hAnsi="Times New Roman"/>
                <w:sz w:val="24"/>
                <w:szCs w:val="24"/>
                <w:lang w:val="ro-RO" w:eastAsia="de-DE"/>
              </w:rPr>
              <w:t xml:space="preserve">identificarea </w:t>
            </w:r>
            <w:r w:rsidR="00FF534F" w:rsidRPr="004A278B">
              <w:rPr>
                <w:rFonts w:ascii="Times New Roman" w:eastAsia="Times New Roman" w:hAnsi="Times New Roman"/>
                <w:sz w:val="24"/>
                <w:szCs w:val="24"/>
                <w:lang w:val="ro-RO" w:eastAsia="de-DE"/>
              </w:rPr>
              <w:t>inform</w:t>
            </w:r>
            <w:r w:rsidR="00A3727C" w:rsidRPr="004A278B">
              <w:rPr>
                <w:rFonts w:ascii="Times New Roman" w:eastAsia="Times New Roman" w:hAnsi="Times New Roman"/>
                <w:sz w:val="24"/>
                <w:szCs w:val="24"/>
                <w:lang w:val="ro-RO" w:eastAsia="de-DE"/>
              </w:rPr>
              <w:t xml:space="preserve">aţiilor specifice în site-urile </w:t>
            </w:r>
            <w:r w:rsidR="00FF534F" w:rsidRPr="004A278B">
              <w:rPr>
                <w:rFonts w:ascii="Times New Roman" w:eastAsia="Times New Roman" w:hAnsi="Times New Roman"/>
                <w:sz w:val="24"/>
                <w:szCs w:val="24"/>
                <w:lang w:val="ro-RO" w:eastAsia="de-DE"/>
              </w:rPr>
              <w:t xml:space="preserve">web propuse; </w:t>
            </w:r>
          </w:p>
          <w:p w14:paraId="3CC89122" w14:textId="77777777" w:rsidR="00353FE2" w:rsidRPr="004A278B" w:rsidRDefault="00353FE2" w:rsidP="00BD22A0">
            <w:pPr>
              <w:pStyle w:val="Listparagraf"/>
              <w:widowControl w:val="0"/>
              <w:overflowPunct w:val="0"/>
              <w:autoSpaceDE w:val="0"/>
              <w:autoSpaceDN w:val="0"/>
              <w:adjustRightInd w:val="0"/>
              <w:spacing w:after="0" w:line="240" w:lineRule="auto"/>
              <w:ind w:left="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2.1. </w:t>
            </w:r>
            <w:r w:rsidR="00F051F5" w:rsidRPr="004A278B">
              <w:rPr>
                <w:rFonts w:ascii="Times New Roman" w:eastAsia="Times New Roman" w:hAnsi="Times New Roman"/>
                <w:sz w:val="24"/>
                <w:szCs w:val="24"/>
                <w:lang w:val="ro-RO" w:eastAsia="de-DE"/>
              </w:rPr>
              <w:t>c</w:t>
            </w:r>
            <w:r w:rsidRPr="004A278B">
              <w:rPr>
                <w:rFonts w:ascii="Times New Roman" w:eastAsia="Times New Roman" w:hAnsi="Times New Roman"/>
                <w:sz w:val="24"/>
                <w:szCs w:val="24"/>
                <w:lang w:val="ro-RO" w:eastAsia="de-DE"/>
              </w:rPr>
              <w:t xml:space="preserve">aracterizarea interacțiunilor magnetice și a efectelor câmpului magnetic; </w:t>
            </w:r>
          </w:p>
          <w:p w14:paraId="3CC89123" w14:textId="77777777" w:rsidR="00A3727C" w:rsidRPr="004A278B" w:rsidRDefault="001F19D6" w:rsidP="00BD22A0">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3.1.</w:t>
            </w:r>
            <w:r w:rsidR="00A3727C" w:rsidRPr="004A278B">
              <w:rPr>
                <w:sz w:val="24"/>
                <w:szCs w:val="24"/>
                <w:lang w:val="ro-RO"/>
              </w:rPr>
              <w:t>analizarea argumentelor pro şi contra utilizării nano</w:t>
            </w:r>
            <w:r w:rsidRPr="004A278B">
              <w:rPr>
                <w:sz w:val="24"/>
                <w:szCs w:val="24"/>
                <w:lang w:val="ro-RO"/>
              </w:rPr>
              <w:t xml:space="preserve">tehnologiilor, în speță a celor bazate pe </w:t>
            </w:r>
            <w:proofErr w:type="spellStart"/>
            <w:r w:rsidRPr="004A278B">
              <w:rPr>
                <w:sz w:val="24"/>
                <w:szCs w:val="24"/>
                <w:lang w:val="ro-RO"/>
              </w:rPr>
              <w:t>ferofluide</w:t>
            </w:r>
            <w:proofErr w:type="spellEnd"/>
            <w:r w:rsidRPr="004A278B">
              <w:rPr>
                <w:sz w:val="24"/>
                <w:szCs w:val="24"/>
                <w:lang w:val="ro-RO"/>
              </w:rPr>
              <w:t>;</w:t>
            </w:r>
          </w:p>
          <w:p w14:paraId="3CC89124" w14:textId="77777777" w:rsidR="00A3727C" w:rsidRPr="004A278B" w:rsidRDefault="00A3727C" w:rsidP="00BD22A0">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lastRenderedPageBreak/>
              <w:t xml:space="preserve">4.1. </w:t>
            </w:r>
            <w:r w:rsidR="00F051F5" w:rsidRPr="004A278B">
              <w:rPr>
                <w:sz w:val="24"/>
                <w:szCs w:val="24"/>
                <w:lang w:val="ro-RO"/>
              </w:rPr>
              <w:t>clasificarea substanțelor în funcție de proprietățile magnetice ale acestora</w:t>
            </w:r>
          </w:p>
          <w:p w14:paraId="3CC89125" w14:textId="77777777" w:rsidR="00AB452B" w:rsidRPr="004A278B" w:rsidRDefault="00F051F5" w:rsidP="00BD22A0">
            <w:pPr>
              <w:widowControl w:val="0"/>
              <w:overflowPunct w:val="0"/>
              <w:autoSpaceDE w:val="0"/>
              <w:autoSpaceDN w:val="0"/>
              <w:adjustRightInd w:val="0"/>
              <w:jc w:val="both"/>
              <w:rPr>
                <w:sz w:val="24"/>
                <w:szCs w:val="24"/>
                <w:lang w:val="ro-RO"/>
              </w:rPr>
            </w:pPr>
            <w:r w:rsidRPr="004A278B">
              <w:rPr>
                <w:sz w:val="24"/>
                <w:szCs w:val="24"/>
                <w:lang w:val="ro-RO"/>
              </w:rPr>
              <w:t>5.1</w:t>
            </w:r>
            <w:r w:rsidR="0083354C" w:rsidRPr="004A278B">
              <w:rPr>
                <w:sz w:val="24"/>
                <w:szCs w:val="24"/>
                <w:lang w:val="ro-RO"/>
              </w:rPr>
              <w:t xml:space="preserve"> </w:t>
            </w:r>
            <w:r w:rsidR="00AB452B" w:rsidRPr="004A278B">
              <w:rPr>
                <w:sz w:val="24"/>
                <w:szCs w:val="24"/>
                <w:lang w:val="ro-RO"/>
              </w:rPr>
              <w:t>analizarea informaţiilor selectate</w:t>
            </w:r>
            <w:r w:rsidR="00794AC9" w:rsidRPr="004A278B">
              <w:rPr>
                <w:sz w:val="24"/>
                <w:szCs w:val="24"/>
                <w:lang w:val="ro-RO"/>
              </w:rPr>
              <w:t>,</w:t>
            </w:r>
            <w:r w:rsidR="00AB452B" w:rsidRPr="004A278B">
              <w:rPr>
                <w:sz w:val="24"/>
                <w:szCs w:val="24"/>
                <w:lang w:val="ro-RO"/>
              </w:rPr>
              <w:t xml:space="preserve"> în relaţie cu întrebările propuse; </w:t>
            </w:r>
          </w:p>
          <w:p w14:paraId="3CC89126" w14:textId="77777777" w:rsidR="00A3727C" w:rsidRPr="004A278B" w:rsidRDefault="00F051F5" w:rsidP="00BD22A0">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5</w:t>
            </w:r>
            <w:r w:rsidR="00A3727C" w:rsidRPr="004A278B">
              <w:rPr>
                <w:sz w:val="24"/>
                <w:szCs w:val="24"/>
                <w:lang w:val="ro-RO"/>
              </w:rPr>
              <w:t xml:space="preserve">.2. </w:t>
            </w:r>
            <w:r w:rsidR="00794AC9" w:rsidRPr="004A278B">
              <w:rPr>
                <w:sz w:val="24"/>
                <w:szCs w:val="24"/>
                <w:lang w:val="ro-RO"/>
              </w:rPr>
              <w:t xml:space="preserve">adoptarea </w:t>
            </w:r>
            <w:r w:rsidR="00A3727C" w:rsidRPr="004A278B">
              <w:rPr>
                <w:sz w:val="24"/>
                <w:szCs w:val="24"/>
                <w:lang w:val="ro-RO"/>
              </w:rPr>
              <w:t>deciziei</w:t>
            </w:r>
            <w:r w:rsidR="00794AC9" w:rsidRPr="004A278B">
              <w:rPr>
                <w:sz w:val="24"/>
                <w:szCs w:val="24"/>
                <w:lang w:val="ro-RO"/>
              </w:rPr>
              <w:t xml:space="preserve"> pro sau contra</w:t>
            </w:r>
            <w:r w:rsidR="00A3727C" w:rsidRPr="004A278B">
              <w:rPr>
                <w:sz w:val="24"/>
                <w:szCs w:val="24"/>
                <w:lang w:val="ro-RO"/>
              </w:rPr>
              <w:t xml:space="preserve"> </w:t>
            </w:r>
            <w:r w:rsidR="00794AC9" w:rsidRPr="004A278B">
              <w:rPr>
                <w:sz w:val="24"/>
                <w:szCs w:val="24"/>
                <w:lang w:val="ro-RO"/>
              </w:rPr>
              <w:t>(</w:t>
            </w:r>
            <w:r w:rsidR="00A3727C" w:rsidRPr="004A278B">
              <w:rPr>
                <w:sz w:val="24"/>
                <w:szCs w:val="24"/>
                <w:lang w:val="ro-RO"/>
              </w:rPr>
              <w:t xml:space="preserve">individuale şi </w:t>
            </w:r>
            <w:r w:rsidR="00794AC9" w:rsidRPr="004A278B">
              <w:rPr>
                <w:sz w:val="24"/>
                <w:szCs w:val="24"/>
                <w:lang w:val="ro-RO"/>
              </w:rPr>
              <w:t xml:space="preserve">în </w:t>
            </w:r>
            <w:r w:rsidR="00A3727C" w:rsidRPr="004A278B">
              <w:rPr>
                <w:sz w:val="24"/>
                <w:szCs w:val="24"/>
                <w:lang w:val="ro-RO"/>
              </w:rPr>
              <w:t xml:space="preserve"> grup</w:t>
            </w:r>
            <w:r w:rsidR="00794AC9" w:rsidRPr="004A278B">
              <w:rPr>
                <w:sz w:val="24"/>
                <w:szCs w:val="24"/>
                <w:lang w:val="ro-RO"/>
              </w:rPr>
              <w:t>)</w:t>
            </w:r>
            <w:r w:rsidR="00A3727C" w:rsidRPr="004A278B">
              <w:rPr>
                <w:sz w:val="24"/>
                <w:szCs w:val="24"/>
                <w:lang w:val="ro-RO"/>
              </w:rPr>
              <w:t xml:space="preserve"> </w:t>
            </w:r>
            <w:r w:rsidR="00794AC9" w:rsidRPr="004A278B">
              <w:rPr>
                <w:sz w:val="24"/>
                <w:szCs w:val="24"/>
                <w:lang w:val="ro-RO"/>
              </w:rPr>
              <w:t xml:space="preserve">cu privire la </w:t>
            </w:r>
            <w:r w:rsidRPr="004A278B">
              <w:rPr>
                <w:sz w:val="24"/>
                <w:szCs w:val="24"/>
                <w:lang w:val="ro-RO"/>
              </w:rPr>
              <w:t>utilizare nanotehnologiilor;</w:t>
            </w:r>
          </w:p>
          <w:p w14:paraId="3CC89127" w14:textId="77777777" w:rsidR="00F051F5" w:rsidRPr="004A278B" w:rsidRDefault="00F051F5" w:rsidP="00F051F5">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 xml:space="preserve">6.1. obținerea, pe cale experimentală, a unei cantități date de </w:t>
            </w:r>
            <w:proofErr w:type="spellStart"/>
            <w:r w:rsidRPr="004A278B">
              <w:rPr>
                <w:sz w:val="24"/>
                <w:szCs w:val="24"/>
                <w:lang w:val="ro-RO"/>
              </w:rPr>
              <w:t>ferofluid</w:t>
            </w:r>
            <w:proofErr w:type="spellEnd"/>
            <w:r w:rsidRPr="004A278B">
              <w:rPr>
                <w:sz w:val="24"/>
                <w:szCs w:val="24"/>
                <w:lang w:val="ro-RO"/>
              </w:rPr>
              <w:t>;</w:t>
            </w:r>
          </w:p>
          <w:p w14:paraId="3CC89128" w14:textId="77777777" w:rsidR="00F051F5" w:rsidRPr="004A278B" w:rsidRDefault="00F051F5" w:rsidP="00BD22A0">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6.2. determinarea proprietăț</w:t>
            </w:r>
            <w:r w:rsidR="006032D9">
              <w:rPr>
                <w:sz w:val="24"/>
                <w:szCs w:val="24"/>
                <w:lang w:val="ro-RO"/>
              </w:rPr>
              <w:t>i</w:t>
            </w:r>
            <w:r w:rsidRPr="004A278B">
              <w:rPr>
                <w:sz w:val="24"/>
                <w:szCs w:val="24"/>
                <w:lang w:val="ro-RO"/>
              </w:rPr>
              <w:t xml:space="preserve">lor fizice ale </w:t>
            </w:r>
            <w:proofErr w:type="spellStart"/>
            <w:r w:rsidRPr="004A278B">
              <w:rPr>
                <w:sz w:val="24"/>
                <w:szCs w:val="24"/>
                <w:lang w:val="ro-RO"/>
              </w:rPr>
              <w:t>ferofluidului</w:t>
            </w:r>
            <w:proofErr w:type="spellEnd"/>
            <w:r w:rsidRPr="004A278B">
              <w:rPr>
                <w:sz w:val="24"/>
                <w:szCs w:val="24"/>
                <w:lang w:val="ro-RO"/>
              </w:rPr>
              <w:t xml:space="preserve"> obținut experimental (comportamentul în câmp magnetic);</w:t>
            </w:r>
          </w:p>
          <w:p w14:paraId="3CC89129" w14:textId="77777777" w:rsidR="00A3727C" w:rsidRPr="004A278B" w:rsidRDefault="00A3727C" w:rsidP="00BD22A0">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 xml:space="preserve">7.1. </w:t>
            </w:r>
            <w:r w:rsidR="00794AC9" w:rsidRPr="004A278B">
              <w:rPr>
                <w:sz w:val="24"/>
                <w:szCs w:val="24"/>
                <w:lang w:val="ro-RO"/>
              </w:rPr>
              <w:t xml:space="preserve">realizarea schimbului de opinii </w:t>
            </w:r>
            <w:r w:rsidRPr="004A278B">
              <w:rPr>
                <w:sz w:val="24"/>
                <w:szCs w:val="24"/>
                <w:lang w:val="ro-RO"/>
              </w:rPr>
              <w:t>despre dreptul la muncă, dreptul la un mediu sănătos, dreptul la viață și la integritate fizică, precum și despre dreptul la exercitarea unei activități economice într-o societate democratică;</w:t>
            </w:r>
          </w:p>
          <w:p w14:paraId="3CC8912A" w14:textId="77777777" w:rsidR="00AB452B" w:rsidRPr="004A278B" w:rsidRDefault="00F051F5" w:rsidP="00BD22A0">
            <w:pPr>
              <w:widowControl w:val="0"/>
              <w:overflowPunct w:val="0"/>
              <w:autoSpaceDE w:val="0"/>
              <w:autoSpaceDN w:val="0"/>
              <w:adjustRightInd w:val="0"/>
              <w:jc w:val="both"/>
              <w:rPr>
                <w:sz w:val="24"/>
                <w:szCs w:val="24"/>
                <w:lang w:val="ro-RO"/>
              </w:rPr>
            </w:pPr>
            <w:r w:rsidRPr="004A278B">
              <w:rPr>
                <w:sz w:val="24"/>
                <w:szCs w:val="24"/>
                <w:lang w:val="ro-RO"/>
              </w:rPr>
              <w:t>7.2</w:t>
            </w:r>
            <w:r w:rsidR="00AB452B" w:rsidRPr="004A278B">
              <w:rPr>
                <w:sz w:val="24"/>
                <w:szCs w:val="24"/>
                <w:lang w:val="ro-RO"/>
              </w:rPr>
              <w:t>. editarea unui Raport</w:t>
            </w:r>
            <w:r w:rsidR="00FF534F" w:rsidRPr="004A278B">
              <w:rPr>
                <w:sz w:val="24"/>
                <w:szCs w:val="24"/>
                <w:lang w:val="ro-RO"/>
              </w:rPr>
              <w:t xml:space="preserve"> individual</w:t>
            </w:r>
            <w:r w:rsidR="00AB452B" w:rsidRPr="004A278B">
              <w:rPr>
                <w:sz w:val="24"/>
                <w:szCs w:val="24"/>
                <w:lang w:val="ro-RO"/>
              </w:rPr>
              <w:t xml:space="preserve"> </w:t>
            </w:r>
            <w:r w:rsidR="00BE7EBA" w:rsidRPr="004A278B">
              <w:rPr>
                <w:sz w:val="24"/>
                <w:szCs w:val="24"/>
                <w:lang w:val="ro-RO"/>
              </w:rPr>
              <w:t xml:space="preserve">în care se </w:t>
            </w:r>
            <w:r w:rsidR="00AB452B" w:rsidRPr="004A278B">
              <w:rPr>
                <w:sz w:val="24"/>
                <w:szCs w:val="24"/>
                <w:lang w:val="ro-RO"/>
              </w:rPr>
              <w:t>prez</w:t>
            </w:r>
            <w:r w:rsidR="00BE7EBA" w:rsidRPr="004A278B">
              <w:rPr>
                <w:sz w:val="24"/>
                <w:szCs w:val="24"/>
                <w:lang w:val="ro-RO"/>
              </w:rPr>
              <w:t>intă</w:t>
            </w:r>
            <w:r w:rsidR="00AB452B" w:rsidRPr="004A278B">
              <w:rPr>
                <w:sz w:val="24"/>
                <w:szCs w:val="24"/>
                <w:lang w:val="ro-RO"/>
              </w:rPr>
              <w:t xml:space="preserve"> deciziile luate şi argumentaţia aferentă; </w:t>
            </w:r>
          </w:p>
          <w:p w14:paraId="3CC8912B" w14:textId="77777777" w:rsidR="00A3727C" w:rsidRPr="004A278B" w:rsidRDefault="00F051F5" w:rsidP="00BD22A0">
            <w:pPr>
              <w:widowControl w:val="0"/>
              <w:overflowPunct w:val="0"/>
              <w:autoSpaceDE w:val="0"/>
              <w:autoSpaceDN w:val="0"/>
              <w:adjustRightInd w:val="0"/>
              <w:jc w:val="both"/>
              <w:rPr>
                <w:sz w:val="24"/>
                <w:szCs w:val="24"/>
                <w:lang w:val="ro-RO"/>
              </w:rPr>
            </w:pPr>
            <w:r w:rsidRPr="004A278B">
              <w:rPr>
                <w:sz w:val="24"/>
                <w:szCs w:val="24"/>
                <w:lang w:val="ro-RO"/>
              </w:rPr>
              <w:t>7.3</w:t>
            </w:r>
            <w:r w:rsidR="00A3727C" w:rsidRPr="004A278B">
              <w:rPr>
                <w:sz w:val="24"/>
                <w:szCs w:val="24"/>
                <w:lang w:val="ro-RO"/>
              </w:rPr>
              <w:t>. prezentarea deciziilor asumate în faţa colectivului de elevi din clasă;</w:t>
            </w:r>
          </w:p>
          <w:p w14:paraId="3CC8912C" w14:textId="77777777" w:rsidR="00F051F5" w:rsidRPr="004A278B" w:rsidRDefault="00F051F5" w:rsidP="00BD22A0">
            <w:pPr>
              <w:widowControl w:val="0"/>
              <w:overflowPunct w:val="0"/>
              <w:autoSpaceDE w:val="0"/>
              <w:autoSpaceDN w:val="0"/>
              <w:adjustRightInd w:val="0"/>
              <w:jc w:val="both"/>
              <w:rPr>
                <w:sz w:val="24"/>
                <w:szCs w:val="24"/>
                <w:lang w:val="ro-RO"/>
              </w:rPr>
            </w:pPr>
            <w:r w:rsidRPr="004A278B">
              <w:rPr>
                <w:sz w:val="24"/>
                <w:szCs w:val="24"/>
                <w:lang w:val="ro-RO"/>
              </w:rPr>
              <w:t>8.1. analizarea consecințelor utilizării nanotehnologiilor pentru societate și calitatea mediului;</w:t>
            </w:r>
          </w:p>
          <w:p w14:paraId="3CC8912D" w14:textId="77777777" w:rsidR="00AB452B" w:rsidRPr="004A278B" w:rsidRDefault="00F051F5" w:rsidP="00F051F5">
            <w:pPr>
              <w:widowControl w:val="0"/>
              <w:shd w:val="clear" w:color="auto" w:fill="FFFFFF"/>
              <w:overflowPunct w:val="0"/>
              <w:autoSpaceDE w:val="0"/>
              <w:autoSpaceDN w:val="0"/>
              <w:adjustRightInd w:val="0"/>
              <w:rPr>
                <w:sz w:val="24"/>
                <w:szCs w:val="24"/>
                <w:lang w:val="ro-RO"/>
              </w:rPr>
            </w:pPr>
            <w:r w:rsidRPr="004A278B">
              <w:rPr>
                <w:sz w:val="24"/>
                <w:szCs w:val="24"/>
                <w:lang w:val="ro-RO"/>
              </w:rPr>
              <w:t>8.2 adoptarea deciziilor optime cu privire la utilizarea nanotehnologiilor.</w:t>
            </w:r>
          </w:p>
        </w:tc>
      </w:tr>
      <w:tr w:rsidR="002D4E3F" w:rsidRPr="004A278B" w14:paraId="3CC89131" w14:textId="77777777" w:rsidTr="00FC319F">
        <w:tc>
          <w:tcPr>
            <w:tcW w:w="4111"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14:paraId="3CC8912F" w14:textId="77777777" w:rsidR="002D4E3F" w:rsidRPr="004A278B" w:rsidRDefault="002D4E3F" w:rsidP="00FC319F">
            <w:pPr>
              <w:tabs>
                <w:tab w:val="left" w:pos="1440"/>
              </w:tabs>
              <w:ind w:right="900"/>
              <w:rPr>
                <w:b/>
                <w:sz w:val="24"/>
                <w:szCs w:val="24"/>
                <w:lang w:val="ro-RO"/>
              </w:rPr>
            </w:pPr>
            <w:proofErr w:type="spellStart"/>
            <w:r w:rsidRPr="004A278B">
              <w:rPr>
                <w:b/>
                <w:sz w:val="24"/>
                <w:szCs w:val="24"/>
                <w:lang w:val="ro-RO"/>
              </w:rPr>
              <w:lastRenderedPageBreak/>
              <w:t>Prerechizite</w:t>
            </w:r>
            <w:proofErr w:type="spellEnd"/>
            <w:r w:rsidRPr="004A278B">
              <w:rPr>
                <w:b/>
                <w:sz w:val="24"/>
                <w:szCs w:val="24"/>
                <w:lang w:val="ro-RO"/>
              </w:rPr>
              <w:t xml:space="preserve"> necesare:</w:t>
            </w:r>
          </w:p>
        </w:tc>
        <w:tc>
          <w:tcPr>
            <w:tcW w:w="5849" w:type="dxa"/>
            <w:tcBorders>
              <w:top w:val="double" w:sz="4" w:space="0" w:color="auto"/>
              <w:left w:val="double" w:sz="4" w:space="0" w:color="auto"/>
              <w:bottom w:val="double" w:sz="4" w:space="0" w:color="auto"/>
              <w:right w:val="double" w:sz="4" w:space="0" w:color="auto"/>
            </w:tcBorders>
          </w:tcPr>
          <w:p w14:paraId="3CC89130" w14:textId="77777777" w:rsidR="002D4E3F" w:rsidRPr="004A278B" w:rsidRDefault="00BE7EBA" w:rsidP="00BD22A0">
            <w:pPr>
              <w:pStyle w:val="body"/>
              <w:rPr>
                <w:sz w:val="24"/>
                <w:szCs w:val="24"/>
                <w:lang w:val="ro-RO"/>
              </w:rPr>
            </w:pPr>
            <w:r w:rsidRPr="004A278B">
              <w:rPr>
                <w:sz w:val="24"/>
                <w:szCs w:val="24"/>
                <w:lang w:val="ro-RO"/>
              </w:rPr>
              <w:t xml:space="preserve">Cunoștințe, priceperi și deprinderi referitoare la: </w:t>
            </w:r>
            <w:r w:rsidR="00E36DBB" w:rsidRPr="004A278B">
              <w:rPr>
                <w:sz w:val="24"/>
                <w:szCs w:val="24"/>
                <w:lang w:val="ro-RO"/>
              </w:rPr>
              <w:t>M</w:t>
            </w:r>
            <w:r w:rsidR="00A77DCE" w:rsidRPr="004A278B">
              <w:rPr>
                <w:sz w:val="24"/>
                <w:szCs w:val="24"/>
                <w:lang w:val="ro-RO"/>
              </w:rPr>
              <w:t>agneți</w:t>
            </w:r>
            <w:r w:rsidR="00E36DBB" w:rsidRPr="004A278B">
              <w:rPr>
                <w:sz w:val="24"/>
                <w:szCs w:val="24"/>
                <w:lang w:val="ro-RO"/>
              </w:rPr>
              <w:t>. C</w:t>
            </w:r>
            <w:r w:rsidR="00A77DCE" w:rsidRPr="004A278B">
              <w:rPr>
                <w:sz w:val="24"/>
                <w:szCs w:val="24"/>
                <w:lang w:val="ro-RO"/>
              </w:rPr>
              <w:t>âmp magnetic</w:t>
            </w:r>
            <w:r w:rsidR="00E36DBB" w:rsidRPr="004A278B">
              <w:rPr>
                <w:sz w:val="24"/>
                <w:szCs w:val="24"/>
                <w:lang w:val="ro-RO"/>
              </w:rPr>
              <w:t>. M</w:t>
            </w:r>
            <w:r w:rsidR="00A77DCE" w:rsidRPr="004A278B">
              <w:rPr>
                <w:sz w:val="24"/>
                <w:szCs w:val="24"/>
                <w:lang w:val="ro-RO"/>
              </w:rPr>
              <w:t xml:space="preserve">ateriale </w:t>
            </w:r>
            <w:r w:rsidR="00E36DBB" w:rsidRPr="004A278B">
              <w:rPr>
                <w:sz w:val="24"/>
                <w:szCs w:val="24"/>
                <w:lang w:val="ro-RO"/>
              </w:rPr>
              <w:t xml:space="preserve">cu proprietăți </w:t>
            </w:r>
            <w:r w:rsidR="00A77DCE" w:rsidRPr="004A278B">
              <w:rPr>
                <w:sz w:val="24"/>
                <w:szCs w:val="24"/>
                <w:lang w:val="ro-RO"/>
              </w:rPr>
              <w:t>magnetice</w:t>
            </w:r>
            <w:r w:rsidR="00E36DBB" w:rsidRPr="004A278B">
              <w:rPr>
                <w:sz w:val="24"/>
                <w:szCs w:val="24"/>
                <w:lang w:val="ro-RO"/>
              </w:rPr>
              <w:t>.</w:t>
            </w:r>
            <w:r w:rsidR="00A77DCE" w:rsidRPr="004A278B">
              <w:rPr>
                <w:sz w:val="24"/>
                <w:szCs w:val="24"/>
                <w:lang w:val="ro-RO"/>
              </w:rPr>
              <w:t xml:space="preserve"> </w:t>
            </w:r>
            <w:r w:rsidR="00E36DBB" w:rsidRPr="004A278B">
              <w:rPr>
                <w:sz w:val="24"/>
                <w:szCs w:val="24"/>
                <w:lang w:val="ro-RO"/>
              </w:rPr>
              <w:t xml:space="preserve">Fluide magnetice. </w:t>
            </w:r>
            <w:proofErr w:type="spellStart"/>
            <w:r w:rsidR="00E36DBB" w:rsidRPr="004A278B">
              <w:rPr>
                <w:sz w:val="24"/>
                <w:szCs w:val="24"/>
                <w:lang w:val="ro-RO"/>
              </w:rPr>
              <w:t>Nanoparticule</w:t>
            </w:r>
            <w:proofErr w:type="spellEnd"/>
            <w:r w:rsidR="00E36DBB" w:rsidRPr="004A278B">
              <w:rPr>
                <w:sz w:val="24"/>
                <w:szCs w:val="24"/>
                <w:lang w:val="ro-RO"/>
              </w:rPr>
              <w:t xml:space="preserve"> și n</w:t>
            </w:r>
            <w:r w:rsidR="00A101F0" w:rsidRPr="004A278B">
              <w:rPr>
                <w:sz w:val="24"/>
                <w:szCs w:val="24"/>
                <w:lang w:val="ro-RO"/>
              </w:rPr>
              <w:t>anotehnologii</w:t>
            </w:r>
          </w:p>
        </w:tc>
      </w:tr>
      <w:tr w:rsidR="002D4E3F" w:rsidRPr="004A278B" w14:paraId="3CC89138" w14:textId="77777777" w:rsidTr="00BD22A0">
        <w:trPr>
          <w:trHeight w:val="214"/>
        </w:trPr>
        <w:tc>
          <w:tcPr>
            <w:tcW w:w="1560" w:type="dxa"/>
            <w:vMerge w:val="restart"/>
            <w:tcBorders>
              <w:top w:val="double" w:sz="4" w:space="0" w:color="auto"/>
              <w:left w:val="double" w:sz="4" w:space="0" w:color="auto"/>
              <w:bottom w:val="double" w:sz="4" w:space="0" w:color="auto"/>
              <w:right w:val="double" w:sz="4" w:space="0" w:color="auto"/>
            </w:tcBorders>
            <w:shd w:val="clear" w:color="auto" w:fill="E6E6E6"/>
          </w:tcPr>
          <w:p w14:paraId="3CC89132" w14:textId="77777777" w:rsidR="002D4E3F" w:rsidRPr="004A278B" w:rsidRDefault="002D4E3F" w:rsidP="009B07CE">
            <w:pPr>
              <w:tabs>
                <w:tab w:val="left" w:pos="1440"/>
              </w:tabs>
              <w:ind w:right="12"/>
              <w:rPr>
                <w:b/>
                <w:sz w:val="24"/>
                <w:szCs w:val="24"/>
                <w:lang w:val="ro-RO"/>
              </w:rPr>
            </w:pPr>
            <w:r w:rsidRPr="004A278B">
              <w:rPr>
                <w:b/>
                <w:sz w:val="24"/>
                <w:szCs w:val="24"/>
                <w:lang w:val="ro-RO"/>
              </w:rPr>
              <w:t>Resurse procedurale</w:t>
            </w:r>
          </w:p>
          <w:p w14:paraId="3CC89133" w14:textId="77777777" w:rsidR="002D4E3F" w:rsidRPr="004A278B" w:rsidRDefault="002D4E3F" w:rsidP="009B07CE">
            <w:pPr>
              <w:tabs>
                <w:tab w:val="left" w:pos="1440"/>
              </w:tabs>
              <w:ind w:right="12"/>
              <w:rPr>
                <w:b/>
                <w:sz w:val="24"/>
                <w:szCs w:val="24"/>
                <w:lang w:val="ro-RO"/>
              </w:rPr>
            </w:pPr>
            <w:r w:rsidRPr="004A278B">
              <w:rPr>
                <w:b/>
                <w:sz w:val="24"/>
                <w:szCs w:val="24"/>
                <w:lang w:val="ro-RO"/>
              </w:rPr>
              <w:t>(strategia didactică)</w:t>
            </w:r>
          </w:p>
        </w:tc>
        <w:tc>
          <w:tcPr>
            <w:tcW w:w="2551" w:type="dxa"/>
            <w:tcBorders>
              <w:top w:val="double" w:sz="4" w:space="0" w:color="auto"/>
              <w:left w:val="double" w:sz="4" w:space="0" w:color="auto"/>
              <w:bottom w:val="double" w:sz="4" w:space="0" w:color="auto"/>
              <w:right w:val="double" w:sz="4" w:space="0" w:color="auto"/>
            </w:tcBorders>
            <w:shd w:val="clear" w:color="auto" w:fill="E6E6E6"/>
            <w:vAlign w:val="center"/>
          </w:tcPr>
          <w:p w14:paraId="3CC89134" w14:textId="77777777" w:rsidR="002D4E3F" w:rsidRPr="004A278B" w:rsidRDefault="002D4E3F" w:rsidP="00BD22A0">
            <w:pPr>
              <w:tabs>
                <w:tab w:val="left" w:pos="1440"/>
              </w:tabs>
              <w:ind w:right="146"/>
              <w:rPr>
                <w:b/>
                <w:sz w:val="24"/>
                <w:szCs w:val="24"/>
                <w:lang w:val="ro-RO"/>
              </w:rPr>
            </w:pPr>
            <w:r w:rsidRPr="004A278B">
              <w:rPr>
                <w:b/>
                <w:bCs/>
                <w:sz w:val="24"/>
                <w:szCs w:val="24"/>
                <w:lang w:val="ro-RO"/>
              </w:rPr>
              <w:t>Metode şi procedee didactice:</w:t>
            </w:r>
          </w:p>
        </w:tc>
        <w:tc>
          <w:tcPr>
            <w:tcW w:w="5849" w:type="dxa"/>
            <w:tcBorders>
              <w:top w:val="double" w:sz="4" w:space="0" w:color="auto"/>
              <w:left w:val="double" w:sz="4" w:space="0" w:color="auto"/>
              <w:bottom w:val="double" w:sz="4" w:space="0" w:color="auto"/>
              <w:right w:val="double" w:sz="4" w:space="0" w:color="auto"/>
            </w:tcBorders>
            <w:shd w:val="clear" w:color="auto" w:fill="auto"/>
            <w:vAlign w:val="center"/>
          </w:tcPr>
          <w:p w14:paraId="3CC89135" w14:textId="77777777" w:rsidR="00E20F04" w:rsidRPr="004A278B" w:rsidRDefault="00AE0264" w:rsidP="00E20F04">
            <w:pPr>
              <w:shd w:val="clear" w:color="auto" w:fill="FFFFFF"/>
              <w:ind w:left="3420" w:hanging="3420"/>
              <w:jc w:val="both"/>
              <w:rPr>
                <w:sz w:val="24"/>
                <w:szCs w:val="24"/>
                <w:lang w:val="ro-RO"/>
              </w:rPr>
            </w:pPr>
            <w:r w:rsidRPr="004A278B">
              <w:rPr>
                <w:sz w:val="24"/>
                <w:szCs w:val="24"/>
                <w:lang w:val="ro-RO"/>
              </w:rPr>
              <w:t>Metoda SAC</w:t>
            </w:r>
            <w:r w:rsidR="00C67A5F" w:rsidRPr="004A278B">
              <w:rPr>
                <w:sz w:val="24"/>
                <w:szCs w:val="24"/>
                <w:lang w:val="ro-RO"/>
              </w:rPr>
              <w:t xml:space="preserve"> </w:t>
            </w:r>
            <w:r w:rsidRPr="004A278B">
              <w:rPr>
                <w:sz w:val="24"/>
                <w:szCs w:val="24"/>
                <w:lang w:val="ro-RO"/>
              </w:rPr>
              <w:t xml:space="preserve"> (Controversa Academică </w:t>
            </w:r>
            <w:r w:rsidR="00E20F04" w:rsidRPr="004A278B">
              <w:rPr>
                <w:sz w:val="24"/>
                <w:szCs w:val="24"/>
                <w:lang w:val="ro-RO"/>
              </w:rPr>
              <w:t>Structurată),</w:t>
            </w:r>
          </w:p>
          <w:p w14:paraId="3CC89136" w14:textId="77777777" w:rsidR="00E20F04" w:rsidRPr="004A278B" w:rsidRDefault="00AE0264" w:rsidP="00E20F04">
            <w:pPr>
              <w:shd w:val="clear" w:color="auto" w:fill="FFFFFF"/>
              <w:ind w:left="3420" w:hanging="3420"/>
              <w:jc w:val="both"/>
              <w:rPr>
                <w:sz w:val="24"/>
                <w:szCs w:val="24"/>
                <w:lang w:val="ro-RO"/>
              </w:rPr>
            </w:pPr>
            <w:r w:rsidRPr="004A278B">
              <w:rPr>
                <w:sz w:val="24"/>
                <w:szCs w:val="24"/>
                <w:lang w:val="ro-RO"/>
              </w:rPr>
              <w:t>deliberarea, conversaţia, explicaţia, observaţia, exerciţiul</w:t>
            </w:r>
            <w:r w:rsidR="00F7514F" w:rsidRPr="004A278B">
              <w:rPr>
                <w:sz w:val="24"/>
                <w:szCs w:val="24"/>
                <w:lang w:val="ro-RO"/>
              </w:rPr>
              <w:t xml:space="preserve">, </w:t>
            </w:r>
          </w:p>
          <w:p w14:paraId="3CC89137" w14:textId="77777777" w:rsidR="002D4E3F" w:rsidRPr="004A278B" w:rsidRDefault="00F7514F" w:rsidP="00E20F04">
            <w:pPr>
              <w:shd w:val="clear" w:color="auto" w:fill="FFFFFF"/>
              <w:ind w:left="3420" w:hanging="3420"/>
              <w:jc w:val="both"/>
              <w:rPr>
                <w:sz w:val="24"/>
                <w:szCs w:val="24"/>
                <w:lang w:val="ro-RO"/>
              </w:rPr>
            </w:pPr>
            <w:r w:rsidRPr="004A278B">
              <w:rPr>
                <w:sz w:val="24"/>
                <w:szCs w:val="24"/>
                <w:lang w:val="ro-RO"/>
              </w:rPr>
              <w:t>studiul de caz</w:t>
            </w:r>
            <w:r w:rsidR="00AE0264" w:rsidRPr="004A278B">
              <w:rPr>
                <w:sz w:val="24"/>
                <w:szCs w:val="24"/>
                <w:lang w:val="ro-RO"/>
              </w:rPr>
              <w:t xml:space="preserve"> </w:t>
            </w:r>
          </w:p>
        </w:tc>
      </w:tr>
      <w:tr w:rsidR="002D4E3F" w:rsidRPr="004A278B" w14:paraId="3CC8913C" w14:textId="77777777" w:rsidTr="00BD22A0">
        <w:trPr>
          <w:trHeight w:val="213"/>
        </w:trPr>
        <w:tc>
          <w:tcPr>
            <w:tcW w:w="1560" w:type="dxa"/>
            <w:vMerge/>
            <w:tcBorders>
              <w:top w:val="double" w:sz="4" w:space="0" w:color="auto"/>
              <w:left w:val="double" w:sz="4" w:space="0" w:color="auto"/>
              <w:bottom w:val="double" w:sz="4" w:space="0" w:color="auto"/>
              <w:right w:val="double" w:sz="4" w:space="0" w:color="auto"/>
            </w:tcBorders>
            <w:shd w:val="clear" w:color="auto" w:fill="E6E6E6"/>
          </w:tcPr>
          <w:p w14:paraId="3CC89139" w14:textId="77777777" w:rsidR="002D4E3F" w:rsidRPr="004A278B" w:rsidRDefault="002D4E3F" w:rsidP="009B07CE">
            <w:pPr>
              <w:tabs>
                <w:tab w:val="left" w:pos="1440"/>
              </w:tabs>
              <w:ind w:right="900"/>
              <w:rPr>
                <w:b/>
                <w:sz w:val="24"/>
                <w:szCs w:val="24"/>
                <w:lang w:val="ro-RO"/>
              </w:rPr>
            </w:pPr>
          </w:p>
        </w:tc>
        <w:tc>
          <w:tcPr>
            <w:tcW w:w="2551" w:type="dxa"/>
            <w:tcBorders>
              <w:top w:val="double" w:sz="4" w:space="0" w:color="auto"/>
              <w:left w:val="double" w:sz="4" w:space="0" w:color="auto"/>
              <w:bottom w:val="double" w:sz="4" w:space="0" w:color="auto"/>
              <w:right w:val="double" w:sz="4" w:space="0" w:color="auto"/>
            </w:tcBorders>
            <w:shd w:val="clear" w:color="auto" w:fill="E6E6E6"/>
            <w:vAlign w:val="center"/>
          </w:tcPr>
          <w:p w14:paraId="3CC8913A" w14:textId="77777777" w:rsidR="002D4E3F" w:rsidRPr="004A278B" w:rsidRDefault="002D4E3F" w:rsidP="00BD22A0">
            <w:pPr>
              <w:tabs>
                <w:tab w:val="left" w:pos="1440"/>
              </w:tabs>
              <w:ind w:right="900"/>
              <w:rPr>
                <w:b/>
                <w:sz w:val="24"/>
                <w:szCs w:val="24"/>
                <w:lang w:val="ro-RO"/>
              </w:rPr>
            </w:pPr>
            <w:r w:rsidRPr="004A278B">
              <w:rPr>
                <w:b/>
                <w:bCs/>
                <w:sz w:val="24"/>
                <w:szCs w:val="24"/>
                <w:lang w:val="ro-RO"/>
              </w:rPr>
              <w:t>Mijloace de învăţământ:</w:t>
            </w:r>
          </w:p>
        </w:tc>
        <w:tc>
          <w:tcPr>
            <w:tcW w:w="5849" w:type="dxa"/>
            <w:tcBorders>
              <w:top w:val="double" w:sz="4" w:space="0" w:color="auto"/>
              <w:left w:val="double" w:sz="4" w:space="0" w:color="auto"/>
              <w:bottom w:val="double" w:sz="4" w:space="0" w:color="auto"/>
              <w:right w:val="double" w:sz="4" w:space="0" w:color="auto"/>
            </w:tcBorders>
            <w:shd w:val="clear" w:color="auto" w:fill="auto"/>
            <w:vAlign w:val="center"/>
          </w:tcPr>
          <w:p w14:paraId="3CC8913B" w14:textId="77777777" w:rsidR="002D4E3F" w:rsidRPr="004A278B" w:rsidRDefault="00146101" w:rsidP="00BD22A0">
            <w:pPr>
              <w:jc w:val="both"/>
              <w:rPr>
                <w:bCs/>
                <w:sz w:val="28"/>
                <w:szCs w:val="28"/>
                <w:lang w:val="ro-RO"/>
              </w:rPr>
            </w:pPr>
            <w:r w:rsidRPr="004A278B">
              <w:rPr>
                <w:sz w:val="24"/>
                <w:szCs w:val="24"/>
                <w:lang w:val="ro-RO"/>
              </w:rPr>
              <w:t xml:space="preserve">calculatorul,  videoproiectorul, </w:t>
            </w:r>
            <w:proofErr w:type="spellStart"/>
            <w:r w:rsidRPr="004A278B">
              <w:rPr>
                <w:sz w:val="24"/>
                <w:szCs w:val="24"/>
                <w:lang w:val="ro-RO"/>
              </w:rPr>
              <w:t>flipchart</w:t>
            </w:r>
            <w:proofErr w:type="spellEnd"/>
            <w:r w:rsidRPr="004A278B">
              <w:rPr>
                <w:sz w:val="24"/>
                <w:szCs w:val="24"/>
                <w:lang w:val="ro-RO"/>
              </w:rPr>
              <w:t>, texte suport</w:t>
            </w:r>
          </w:p>
        </w:tc>
      </w:tr>
      <w:tr w:rsidR="002D4E3F" w:rsidRPr="004A278B" w14:paraId="3CC89140" w14:textId="77777777" w:rsidTr="00BD22A0">
        <w:trPr>
          <w:trHeight w:val="213"/>
        </w:trPr>
        <w:tc>
          <w:tcPr>
            <w:tcW w:w="1560" w:type="dxa"/>
            <w:vMerge/>
            <w:tcBorders>
              <w:top w:val="double" w:sz="4" w:space="0" w:color="auto"/>
              <w:left w:val="double" w:sz="4" w:space="0" w:color="auto"/>
              <w:bottom w:val="double" w:sz="4" w:space="0" w:color="auto"/>
              <w:right w:val="double" w:sz="4" w:space="0" w:color="auto"/>
            </w:tcBorders>
            <w:shd w:val="clear" w:color="auto" w:fill="E6E6E6"/>
          </w:tcPr>
          <w:p w14:paraId="3CC8913D" w14:textId="77777777" w:rsidR="002D4E3F" w:rsidRPr="004A278B" w:rsidRDefault="002D4E3F" w:rsidP="009B07CE">
            <w:pPr>
              <w:tabs>
                <w:tab w:val="left" w:pos="1440"/>
              </w:tabs>
              <w:ind w:right="900"/>
              <w:rPr>
                <w:b/>
                <w:sz w:val="24"/>
                <w:szCs w:val="24"/>
                <w:lang w:val="ro-RO"/>
              </w:rPr>
            </w:pPr>
          </w:p>
        </w:tc>
        <w:tc>
          <w:tcPr>
            <w:tcW w:w="2551" w:type="dxa"/>
            <w:tcBorders>
              <w:top w:val="double" w:sz="4" w:space="0" w:color="auto"/>
              <w:left w:val="double" w:sz="4" w:space="0" w:color="auto"/>
              <w:bottom w:val="double" w:sz="4" w:space="0" w:color="auto"/>
              <w:right w:val="double" w:sz="4" w:space="0" w:color="auto"/>
            </w:tcBorders>
            <w:shd w:val="clear" w:color="auto" w:fill="E6E6E6"/>
            <w:vAlign w:val="center"/>
          </w:tcPr>
          <w:p w14:paraId="3CC8913E" w14:textId="77777777" w:rsidR="002D4E3F" w:rsidRPr="004A278B" w:rsidRDefault="00BD22A0" w:rsidP="00BD22A0">
            <w:pPr>
              <w:tabs>
                <w:tab w:val="left" w:pos="1440"/>
              </w:tabs>
              <w:ind w:right="900"/>
              <w:rPr>
                <w:b/>
                <w:sz w:val="24"/>
                <w:szCs w:val="24"/>
                <w:lang w:val="ro-RO"/>
              </w:rPr>
            </w:pPr>
            <w:r w:rsidRPr="004A278B">
              <w:rPr>
                <w:b/>
                <w:bCs/>
                <w:sz w:val="24"/>
                <w:szCs w:val="24"/>
                <w:lang w:val="ro-RO"/>
              </w:rPr>
              <w:t xml:space="preserve">Forme de organizare a </w:t>
            </w:r>
            <w:r w:rsidR="002D4E3F" w:rsidRPr="004A278B">
              <w:rPr>
                <w:b/>
                <w:bCs/>
                <w:sz w:val="24"/>
                <w:szCs w:val="24"/>
                <w:lang w:val="ro-RO"/>
              </w:rPr>
              <w:t>activităţii:</w:t>
            </w:r>
          </w:p>
        </w:tc>
        <w:tc>
          <w:tcPr>
            <w:tcW w:w="5849" w:type="dxa"/>
            <w:tcBorders>
              <w:top w:val="double" w:sz="4" w:space="0" w:color="auto"/>
              <w:left w:val="double" w:sz="4" w:space="0" w:color="auto"/>
              <w:bottom w:val="double" w:sz="4" w:space="0" w:color="auto"/>
              <w:right w:val="double" w:sz="4" w:space="0" w:color="auto"/>
            </w:tcBorders>
            <w:shd w:val="clear" w:color="auto" w:fill="auto"/>
            <w:vAlign w:val="center"/>
          </w:tcPr>
          <w:p w14:paraId="3CC8913F" w14:textId="77777777" w:rsidR="002D4E3F" w:rsidRPr="004A278B" w:rsidRDefault="00AE0264" w:rsidP="00BD22A0">
            <w:pPr>
              <w:jc w:val="both"/>
              <w:rPr>
                <w:b/>
                <w:bCs/>
                <w:sz w:val="28"/>
                <w:szCs w:val="28"/>
                <w:lang w:val="ro-RO"/>
              </w:rPr>
            </w:pPr>
            <w:r w:rsidRPr="004A278B">
              <w:rPr>
                <w:sz w:val="24"/>
                <w:szCs w:val="24"/>
                <w:lang w:val="ro-RO"/>
              </w:rPr>
              <w:t>pe grupe de 5</w:t>
            </w:r>
            <w:r w:rsidR="00BE7EBA" w:rsidRPr="004A278B">
              <w:rPr>
                <w:sz w:val="24"/>
                <w:szCs w:val="24"/>
                <w:lang w:val="ro-RO"/>
              </w:rPr>
              <w:t xml:space="preserve"> elevi</w:t>
            </w:r>
            <w:r w:rsidRPr="004A278B">
              <w:rPr>
                <w:sz w:val="24"/>
                <w:szCs w:val="24"/>
                <w:lang w:val="ro-RO"/>
              </w:rPr>
              <w:t>, frontal, individual</w:t>
            </w:r>
          </w:p>
        </w:tc>
      </w:tr>
      <w:tr w:rsidR="002D4E3F" w:rsidRPr="004A278B" w14:paraId="3CC8914E" w14:textId="77777777" w:rsidTr="00BD22A0">
        <w:trPr>
          <w:trHeight w:val="213"/>
        </w:trPr>
        <w:tc>
          <w:tcPr>
            <w:tcW w:w="4111" w:type="dxa"/>
            <w:gridSpan w:val="2"/>
            <w:tcBorders>
              <w:top w:val="double" w:sz="4" w:space="0" w:color="auto"/>
              <w:left w:val="double" w:sz="4" w:space="0" w:color="auto"/>
              <w:bottom w:val="double" w:sz="4" w:space="0" w:color="auto"/>
              <w:right w:val="double" w:sz="4" w:space="0" w:color="auto"/>
            </w:tcBorders>
            <w:shd w:val="clear" w:color="auto" w:fill="E6E6E6"/>
          </w:tcPr>
          <w:p w14:paraId="3CC89141" w14:textId="77777777" w:rsidR="002D4E3F" w:rsidRPr="004A278B" w:rsidRDefault="002D4E3F" w:rsidP="009B07CE">
            <w:pPr>
              <w:tabs>
                <w:tab w:val="left" w:pos="1440"/>
              </w:tabs>
              <w:ind w:right="900"/>
              <w:rPr>
                <w:b/>
                <w:bCs/>
                <w:sz w:val="24"/>
                <w:szCs w:val="24"/>
                <w:lang w:val="ro-RO"/>
              </w:rPr>
            </w:pPr>
            <w:r w:rsidRPr="004A278B">
              <w:rPr>
                <w:b/>
                <w:sz w:val="24"/>
                <w:szCs w:val="24"/>
                <w:lang w:val="ro-RO"/>
              </w:rPr>
              <w:t>Resurse informaţionale:</w:t>
            </w:r>
          </w:p>
        </w:tc>
        <w:tc>
          <w:tcPr>
            <w:tcW w:w="5849" w:type="dxa"/>
            <w:tcBorders>
              <w:top w:val="double" w:sz="4" w:space="0" w:color="auto"/>
              <w:left w:val="double" w:sz="4" w:space="0" w:color="auto"/>
              <w:bottom w:val="double" w:sz="4" w:space="0" w:color="auto"/>
              <w:right w:val="double" w:sz="4" w:space="0" w:color="auto"/>
            </w:tcBorders>
            <w:shd w:val="clear" w:color="auto" w:fill="auto"/>
          </w:tcPr>
          <w:p w14:paraId="3CC89142" w14:textId="77777777" w:rsidR="002D4E3F" w:rsidRPr="004A278B" w:rsidRDefault="000A7F98" w:rsidP="00BD22A0">
            <w:pPr>
              <w:ind w:left="142"/>
              <w:jc w:val="both"/>
              <w:rPr>
                <w:color w:val="FF0000"/>
                <w:sz w:val="24"/>
                <w:szCs w:val="24"/>
                <w:u w:val="single"/>
                <w:lang w:val="ro-RO"/>
              </w:rPr>
            </w:pPr>
            <w:hyperlink r:id="rId9" w:history="1">
              <w:r w:rsidR="00BD22A0" w:rsidRPr="004A278B">
                <w:rPr>
                  <w:rStyle w:val="Hyperlink"/>
                  <w:sz w:val="24"/>
                  <w:szCs w:val="24"/>
                  <w:lang w:val="ro-RO"/>
                </w:rPr>
                <w:t>http://www.asociatia-profesorilor.ro/nanotehnologiile-notiuni-introductive.html</w:t>
              </w:r>
            </w:hyperlink>
          </w:p>
          <w:p w14:paraId="3CC89143" w14:textId="77777777" w:rsidR="00BD22A0" w:rsidRPr="004A278B" w:rsidRDefault="000A7F98" w:rsidP="00BD22A0">
            <w:pPr>
              <w:ind w:left="142"/>
              <w:jc w:val="both"/>
              <w:rPr>
                <w:color w:val="FF0000"/>
                <w:sz w:val="24"/>
                <w:szCs w:val="24"/>
                <w:u w:val="single"/>
                <w:lang w:val="ro-RO"/>
              </w:rPr>
            </w:pPr>
            <w:hyperlink r:id="rId10" w:history="1">
              <w:r w:rsidR="00BD22A0" w:rsidRPr="004A278B">
                <w:rPr>
                  <w:rStyle w:val="Hyperlink"/>
                  <w:sz w:val="24"/>
                  <w:szCs w:val="24"/>
                  <w:lang w:val="ro-RO"/>
                </w:rPr>
                <w:t>http://www.veterinarypharmacon.com/docs/1289-2013-Mijloace%20nano-terapeutice%20in%20medicina.pdf</w:t>
              </w:r>
            </w:hyperlink>
          </w:p>
          <w:p w14:paraId="3CC89144" w14:textId="77777777" w:rsidR="00BD22A0" w:rsidRPr="004A278B" w:rsidRDefault="000A7F98" w:rsidP="00BD22A0">
            <w:pPr>
              <w:ind w:left="142"/>
              <w:jc w:val="both"/>
              <w:rPr>
                <w:color w:val="FF0000"/>
                <w:sz w:val="24"/>
                <w:szCs w:val="24"/>
                <w:u w:val="single"/>
                <w:lang w:val="ro-RO"/>
              </w:rPr>
            </w:pPr>
            <w:hyperlink r:id="rId11" w:history="1">
              <w:r w:rsidR="00BD22A0" w:rsidRPr="004A278B">
                <w:rPr>
                  <w:rStyle w:val="Hyperlink"/>
                  <w:sz w:val="24"/>
                  <w:szCs w:val="24"/>
                  <w:lang w:val="ro-RO"/>
                </w:rPr>
                <w:t>http://www.fizicaoradea.ro/docs/1996_34.pdf</w:t>
              </w:r>
            </w:hyperlink>
          </w:p>
          <w:p w14:paraId="3CC89145" w14:textId="77777777" w:rsidR="00BD22A0" w:rsidRPr="004A278B" w:rsidRDefault="000A7F98" w:rsidP="00BD22A0">
            <w:pPr>
              <w:ind w:left="142"/>
              <w:jc w:val="both"/>
              <w:rPr>
                <w:color w:val="FF0000"/>
                <w:sz w:val="24"/>
                <w:szCs w:val="24"/>
                <w:u w:val="single"/>
                <w:lang w:val="ro-RO"/>
              </w:rPr>
            </w:pPr>
            <w:hyperlink r:id="rId12" w:history="1">
              <w:r w:rsidR="00BD22A0" w:rsidRPr="004A278B">
                <w:rPr>
                  <w:rStyle w:val="Hyperlink"/>
                  <w:sz w:val="24"/>
                  <w:szCs w:val="24"/>
                  <w:lang w:val="ro-RO"/>
                </w:rPr>
                <w:t>http://www.usab-tm.ro/utilizatori/universitate/Rezumat_romana_Teza_Cinca%20Lidia.pdf</w:t>
              </w:r>
            </w:hyperlink>
          </w:p>
          <w:p w14:paraId="3CC89146" w14:textId="77777777" w:rsidR="00BD22A0" w:rsidRPr="004A278B" w:rsidRDefault="00BD22A0" w:rsidP="00BD22A0">
            <w:pPr>
              <w:ind w:left="142"/>
              <w:jc w:val="both"/>
              <w:rPr>
                <w:rStyle w:val="Hyperlink"/>
                <w:rFonts w:eastAsia="Calibri"/>
                <w:sz w:val="24"/>
                <w:szCs w:val="24"/>
                <w:lang w:val="ro-RO"/>
              </w:rPr>
            </w:pPr>
            <w:r w:rsidRPr="004A278B">
              <w:rPr>
                <w:rStyle w:val="Hyperlink"/>
                <w:rFonts w:eastAsia="Calibri"/>
                <w:sz w:val="24"/>
                <w:szCs w:val="24"/>
                <w:lang w:val="ro-RO"/>
              </w:rPr>
              <w:t>http://ro.wikipedia.org/wiki/Nanotehnologie</w:t>
            </w:r>
          </w:p>
          <w:p w14:paraId="3CC89147" w14:textId="77777777" w:rsidR="00BD22A0" w:rsidRPr="004A278B" w:rsidRDefault="000A7F98" w:rsidP="00BD22A0">
            <w:pPr>
              <w:ind w:left="142"/>
              <w:jc w:val="both"/>
              <w:rPr>
                <w:color w:val="FF0000"/>
                <w:sz w:val="24"/>
                <w:szCs w:val="24"/>
                <w:u w:val="single"/>
                <w:lang w:val="ro-RO"/>
              </w:rPr>
            </w:pPr>
            <w:hyperlink r:id="rId13" w:history="1">
              <w:r w:rsidR="00BD22A0" w:rsidRPr="004A278B">
                <w:rPr>
                  <w:rStyle w:val="Hyperlink"/>
                  <w:sz w:val="24"/>
                  <w:szCs w:val="24"/>
                  <w:lang w:val="ro-RO"/>
                </w:rPr>
                <w:t>http://www.descopera.ro/dnews/3656363-nanotehnologia-vs-dumnezeu</w:t>
              </w:r>
            </w:hyperlink>
          </w:p>
          <w:p w14:paraId="3CC89148" w14:textId="77777777" w:rsidR="00BD22A0" w:rsidRPr="004A278B" w:rsidRDefault="000A7F98" w:rsidP="00BD22A0">
            <w:pPr>
              <w:ind w:left="142"/>
              <w:jc w:val="both"/>
              <w:rPr>
                <w:color w:val="FF0000"/>
                <w:sz w:val="24"/>
                <w:szCs w:val="24"/>
                <w:u w:val="single"/>
                <w:lang w:val="ro-RO"/>
              </w:rPr>
            </w:pPr>
            <w:hyperlink r:id="rId14" w:history="1">
              <w:r w:rsidR="00BD22A0" w:rsidRPr="004A278B">
                <w:rPr>
                  <w:rStyle w:val="Hyperlink"/>
                  <w:sz w:val="24"/>
                  <w:szCs w:val="24"/>
                  <w:lang w:val="ro-RO"/>
                </w:rPr>
                <w:t>http://www.descopera.ro/stiinta/5636413-nanomasinile-umane</w:t>
              </w:r>
            </w:hyperlink>
          </w:p>
          <w:p w14:paraId="3CC89149" w14:textId="77777777" w:rsidR="00BD22A0" w:rsidRPr="004A278B" w:rsidRDefault="000A7F98" w:rsidP="00BD22A0">
            <w:pPr>
              <w:ind w:left="142"/>
              <w:jc w:val="both"/>
              <w:rPr>
                <w:color w:val="FF0000"/>
                <w:sz w:val="24"/>
                <w:szCs w:val="24"/>
                <w:u w:val="single"/>
                <w:lang w:val="ro-RO"/>
              </w:rPr>
            </w:pPr>
            <w:hyperlink r:id="rId15" w:history="1">
              <w:r w:rsidR="00BD22A0" w:rsidRPr="004A278B">
                <w:rPr>
                  <w:rStyle w:val="Hyperlink"/>
                  <w:sz w:val="24"/>
                  <w:szCs w:val="24"/>
                  <w:lang w:val="ro-RO"/>
                </w:rPr>
                <w:t>http://www.descopera.ro/stiinta/5189803-nanotehnologia-ingerii-microscopici-ai-viitorului</w:t>
              </w:r>
            </w:hyperlink>
          </w:p>
          <w:p w14:paraId="3CC8914A" w14:textId="77777777" w:rsidR="00BD22A0" w:rsidRPr="004A278B" w:rsidRDefault="000A7F98" w:rsidP="00BD22A0">
            <w:pPr>
              <w:ind w:left="142"/>
              <w:jc w:val="both"/>
              <w:rPr>
                <w:color w:val="FF0000"/>
                <w:sz w:val="24"/>
                <w:szCs w:val="24"/>
                <w:u w:val="single"/>
                <w:lang w:val="ro-RO"/>
              </w:rPr>
            </w:pPr>
            <w:hyperlink r:id="rId16" w:history="1">
              <w:r w:rsidR="00BD22A0" w:rsidRPr="004A278B">
                <w:rPr>
                  <w:rStyle w:val="Hyperlink"/>
                  <w:sz w:val="24"/>
                  <w:szCs w:val="24"/>
                  <w:lang w:val="ro-RO"/>
                </w:rPr>
                <w:t>http://www.youtube.com/watch?v=vsQh1AT6qUE</w:t>
              </w:r>
            </w:hyperlink>
          </w:p>
          <w:p w14:paraId="3CC8914B" w14:textId="77777777" w:rsidR="00BD22A0" w:rsidRPr="004A278B" w:rsidRDefault="000A7F98" w:rsidP="00BD22A0">
            <w:pPr>
              <w:ind w:left="142"/>
              <w:jc w:val="both"/>
              <w:rPr>
                <w:color w:val="FF0000"/>
                <w:sz w:val="24"/>
                <w:szCs w:val="24"/>
                <w:u w:val="single"/>
                <w:lang w:val="ro-RO"/>
              </w:rPr>
            </w:pPr>
            <w:hyperlink r:id="rId17" w:history="1">
              <w:r w:rsidR="00BD22A0" w:rsidRPr="004A278B">
                <w:rPr>
                  <w:rStyle w:val="Hyperlink"/>
                  <w:sz w:val="24"/>
                  <w:szCs w:val="24"/>
                  <w:lang w:val="ro-RO"/>
                </w:rPr>
                <w:t>http://www.youtube.com/watch?v=kL8R8SfuXp8&amp;src_vid=vsQh1AT6qUE&amp;feature=iv&amp;annotation_id=annotation_388872</w:t>
              </w:r>
            </w:hyperlink>
          </w:p>
          <w:p w14:paraId="3CC8914C" w14:textId="77777777" w:rsidR="00BD22A0" w:rsidRPr="004A278B" w:rsidRDefault="000A7F98" w:rsidP="00BD22A0">
            <w:pPr>
              <w:ind w:left="142"/>
              <w:jc w:val="both"/>
              <w:rPr>
                <w:color w:val="FF0000"/>
                <w:sz w:val="24"/>
                <w:szCs w:val="24"/>
                <w:u w:val="single"/>
                <w:lang w:val="ro-RO"/>
              </w:rPr>
            </w:pPr>
            <w:hyperlink r:id="rId18" w:history="1">
              <w:r w:rsidR="00BD22A0" w:rsidRPr="004A278B">
                <w:rPr>
                  <w:rStyle w:val="Hyperlink"/>
                  <w:sz w:val="24"/>
                  <w:szCs w:val="24"/>
                  <w:lang w:val="ro-RO"/>
                </w:rPr>
                <w:t>http://www.youtube.com/watch?v=1EuyZ5Lml4k</w:t>
              </w:r>
            </w:hyperlink>
          </w:p>
          <w:p w14:paraId="3CC8914D" w14:textId="77777777" w:rsidR="00BD22A0" w:rsidRPr="004A278B" w:rsidRDefault="000A7F98" w:rsidP="00BD22A0">
            <w:pPr>
              <w:ind w:left="142"/>
              <w:jc w:val="both"/>
              <w:rPr>
                <w:color w:val="FF0000"/>
                <w:sz w:val="28"/>
                <w:szCs w:val="28"/>
                <w:u w:val="single"/>
                <w:lang w:val="ro-RO"/>
              </w:rPr>
            </w:pPr>
            <w:hyperlink r:id="rId19" w:history="1">
              <w:r w:rsidR="00BD22A0" w:rsidRPr="004A278B">
                <w:rPr>
                  <w:rStyle w:val="Hyperlink"/>
                  <w:sz w:val="24"/>
                  <w:szCs w:val="24"/>
                  <w:lang w:val="ro-RO"/>
                </w:rPr>
                <w:t>http://www.digitaltrends.com/cool-tech/ferrofluid-heart-mimics-human-biology-to-circulate-blood/</w:t>
              </w:r>
            </w:hyperlink>
          </w:p>
        </w:tc>
      </w:tr>
      <w:tr w:rsidR="002D4E3F" w:rsidRPr="004A278B" w14:paraId="3CC89151" w14:textId="77777777" w:rsidTr="00BD22A0">
        <w:trPr>
          <w:trHeight w:val="213"/>
        </w:trPr>
        <w:tc>
          <w:tcPr>
            <w:tcW w:w="4111" w:type="dxa"/>
            <w:gridSpan w:val="2"/>
            <w:tcBorders>
              <w:top w:val="double" w:sz="4" w:space="0" w:color="auto"/>
              <w:left w:val="double" w:sz="4" w:space="0" w:color="auto"/>
              <w:bottom w:val="double" w:sz="4" w:space="0" w:color="auto"/>
              <w:right w:val="double" w:sz="4" w:space="0" w:color="auto"/>
            </w:tcBorders>
            <w:shd w:val="clear" w:color="auto" w:fill="E6E6E6"/>
          </w:tcPr>
          <w:p w14:paraId="3CC8914F" w14:textId="77777777" w:rsidR="002D4E3F" w:rsidRPr="004A278B" w:rsidRDefault="002D4E3F" w:rsidP="009B07CE">
            <w:pPr>
              <w:pStyle w:val="title1"/>
              <w:spacing w:before="0" w:after="0"/>
              <w:ind w:left="0"/>
              <w:jc w:val="both"/>
              <w:rPr>
                <w:rFonts w:ascii="Times New Roman" w:hAnsi="Times New Roman" w:cs="Times New Roman"/>
                <w:b w:val="0"/>
                <w:szCs w:val="24"/>
                <w:lang w:val="ro-RO"/>
              </w:rPr>
            </w:pPr>
            <w:r w:rsidRPr="004A278B">
              <w:rPr>
                <w:rFonts w:ascii="Times New Roman" w:hAnsi="Times New Roman" w:cs="Times New Roman"/>
                <w:bCs w:val="0"/>
                <w:kern w:val="0"/>
                <w:szCs w:val="24"/>
                <w:lang w:val="ro-RO"/>
              </w:rPr>
              <w:lastRenderedPageBreak/>
              <w:t xml:space="preserve">Timp estimat: </w:t>
            </w:r>
          </w:p>
        </w:tc>
        <w:tc>
          <w:tcPr>
            <w:tcW w:w="5849" w:type="dxa"/>
            <w:tcBorders>
              <w:top w:val="double" w:sz="4" w:space="0" w:color="auto"/>
              <w:left w:val="double" w:sz="4" w:space="0" w:color="auto"/>
              <w:bottom w:val="double" w:sz="4" w:space="0" w:color="auto"/>
              <w:right w:val="double" w:sz="4" w:space="0" w:color="auto"/>
            </w:tcBorders>
            <w:shd w:val="clear" w:color="auto" w:fill="auto"/>
          </w:tcPr>
          <w:p w14:paraId="3CC89150" w14:textId="77777777" w:rsidR="002D4E3F" w:rsidRPr="004A278B" w:rsidRDefault="002D4E3F" w:rsidP="009B07CE">
            <w:pPr>
              <w:ind w:left="142"/>
              <w:jc w:val="both"/>
              <w:rPr>
                <w:sz w:val="24"/>
                <w:szCs w:val="24"/>
                <w:lang w:val="ro-RO"/>
              </w:rPr>
            </w:pPr>
            <w:r w:rsidRPr="004A278B">
              <w:rPr>
                <w:rFonts w:ascii="Arial" w:hAnsi="Arial"/>
                <w:b/>
                <w:bCs/>
                <w:sz w:val="24"/>
                <w:szCs w:val="24"/>
                <w:lang w:val="ro-RO"/>
              </w:rPr>
              <w:t xml:space="preserve">4 </w:t>
            </w:r>
            <w:proofErr w:type="spellStart"/>
            <w:r w:rsidRPr="004A278B">
              <w:rPr>
                <w:rFonts w:ascii="Arial" w:hAnsi="Arial"/>
                <w:b/>
                <w:bCs/>
                <w:sz w:val="24"/>
                <w:szCs w:val="24"/>
                <w:lang w:val="ro-RO"/>
              </w:rPr>
              <w:t>lecţii</w:t>
            </w:r>
            <w:proofErr w:type="spellEnd"/>
            <w:r w:rsidRPr="004A278B">
              <w:rPr>
                <w:rFonts w:ascii="Arial" w:hAnsi="Arial"/>
                <w:b/>
                <w:bCs/>
                <w:sz w:val="24"/>
                <w:szCs w:val="24"/>
                <w:lang w:val="ro-RO"/>
              </w:rPr>
              <w:t>/</w:t>
            </w:r>
            <w:proofErr w:type="spellStart"/>
            <w:r w:rsidRPr="004A278B">
              <w:rPr>
                <w:rFonts w:ascii="Arial" w:hAnsi="Arial"/>
                <w:b/>
                <w:bCs/>
                <w:sz w:val="24"/>
                <w:szCs w:val="24"/>
                <w:lang w:val="ro-RO"/>
              </w:rPr>
              <w:t>activităţi</w:t>
            </w:r>
            <w:proofErr w:type="spellEnd"/>
            <w:r w:rsidRPr="004A278B">
              <w:rPr>
                <w:rFonts w:ascii="Arial" w:hAnsi="Arial"/>
                <w:b/>
                <w:bCs/>
                <w:sz w:val="24"/>
                <w:szCs w:val="24"/>
                <w:lang w:val="ro-RO"/>
              </w:rPr>
              <w:t xml:space="preserve"> </w:t>
            </w:r>
            <w:proofErr w:type="spellStart"/>
            <w:r w:rsidRPr="004A278B">
              <w:rPr>
                <w:rFonts w:ascii="Arial" w:hAnsi="Arial"/>
                <w:b/>
                <w:bCs/>
                <w:sz w:val="24"/>
                <w:szCs w:val="24"/>
                <w:lang w:val="ro-RO"/>
              </w:rPr>
              <w:t>extracurriculare</w:t>
            </w:r>
            <w:proofErr w:type="spellEnd"/>
          </w:p>
        </w:tc>
      </w:tr>
    </w:tbl>
    <w:p w14:paraId="3CC89152" w14:textId="77777777" w:rsidR="00F41F2F" w:rsidRPr="004A278B" w:rsidRDefault="00F41F2F" w:rsidP="009B07CE">
      <w:pPr>
        <w:pStyle w:val="title1"/>
        <w:spacing w:before="0" w:after="0"/>
        <w:ind w:left="0"/>
        <w:rPr>
          <w:rFonts w:ascii="Arial" w:hAnsi="Arial"/>
          <w:b w:val="0"/>
          <w:sz w:val="28"/>
          <w:szCs w:val="28"/>
          <w:lang w:val="ro-RO"/>
        </w:rPr>
      </w:pPr>
    </w:p>
    <w:p w14:paraId="3CC89153" w14:textId="77777777" w:rsidR="00F11127" w:rsidRPr="004A278B" w:rsidRDefault="00F11127" w:rsidP="009B07CE">
      <w:pPr>
        <w:pStyle w:val="title1"/>
        <w:spacing w:before="0" w:after="0"/>
        <w:ind w:left="0"/>
        <w:rPr>
          <w:rFonts w:ascii="Arial" w:hAnsi="Arial"/>
          <w:b w:val="0"/>
          <w:sz w:val="28"/>
          <w:szCs w:val="28"/>
          <w:lang w:val="ro-RO"/>
        </w:rPr>
      </w:pPr>
      <w:r w:rsidRPr="004A278B">
        <w:rPr>
          <w:rFonts w:ascii="Arial" w:hAnsi="Arial"/>
          <w:b w:val="0"/>
          <w:sz w:val="28"/>
          <w:szCs w:val="28"/>
          <w:lang w:val="ro-RO"/>
        </w:rPr>
        <w:t>Rezumat:</w:t>
      </w:r>
    </w:p>
    <w:p w14:paraId="3CC89154" w14:textId="77777777" w:rsidR="00F11127" w:rsidRPr="004A278B" w:rsidRDefault="00F11127" w:rsidP="009B07CE">
      <w:pPr>
        <w:pStyle w:val="body"/>
        <w:rPr>
          <w:rFonts w:ascii="Arial" w:hAnsi="Arial" w:cs="Arial"/>
          <w:b/>
          <w:sz w:val="22"/>
          <w:szCs w:val="22"/>
          <w:lang w:val="ro-RO"/>
        </w:rPr>
      </w:pPr>
    </w:p>
    <w:p w14:paraId="3CC89155" w14:textId="77777777" w:rsidR="00A77DCE" w:rsidRPr="004A278B" w:rsidRDefault="00C04D32" w:rsidP="00BE7EBA">
      <w:pPr>
        <w:widowControl w:val="0"/>
        <w:overflowPunct w:val="0"/>
        <w:autoSpaceDE w:val="0"/>
        <w:autoSpaceDN w:val="0"/>
        <w:adjustRightInd w:val="0"/>
        <w:ind w:left="2" w:firstLine="1"/>
        <w:jc w:val="both"/>
        <w:rPr>
          <w:sz w:val="24"/>
          <w:szCs w:val="24"/>
          <w:lang w:val="ro-RO"/>
        </w:rPr>
      </w:pPr>
      <w:proofErr w:type="spellStart"/>
      <w:r w:rsidRPr="004A278B">
        <w:rPr>
          <w:b/>
          <w:sz w:val="24"/>
          <w:szCs w:val="24"/>
          <w:lang w:val="ro-RO"/>
        </w:rPr>
        <w:t>Ferofluidele</w:t>
      </w:r>
      <w:proofErr w:type="spellEnd"/>
      <w:r w:rsidRPr="004A278B">
        <w:rPr>
          <w:sz w:val="24"/>
          <w:szCs w:val="24"/>
          <w:lang w:val="ro-RO"/>
        </w:rPr>
        <w:t xml:space="preserve">, cunoscute şi sub denumirea de fluide magnetice sau </w:t>
      </w:r>
      <w:proofErr w:type="spellStart"/>
      <w:r w:rsidRPr="004A278B">
        <w:rPr>
          <w:sz w:val="24"/>
          <w:szCs w:val="24"/>
          <w:lang w:val="ro-RO"/>
        </w:rPr>
        <w:t>nanofluide</w:t>
      </w:r>
      <w:proofErr w:type="spellEnd"/>
      <w:r w:rsidRPr="004A278B">
        <w:rPr>
          <w:sz w:val="24"/>
          <w:szCs w:val="24"/>
          <w:lang w:val="ro-RO"/>
        </w:rPr>
        <w:t xml:space="preserve"> magnetice, reprezintă o categorie specială de nanomateriale ce prezintă simultan atât proprietăţile unui lichid obișnuit cât şi proprietăţi magnetice. Acestea sunt fluide formate din particule coloidale feromagnetice, ferimagnetice sau paramagnetice</w:t>
      </w:r>
      <w:r w:rsidR="00BE7EBA" w:rsidRPr="004A278B">
        <w:rPr>
          <w:sz w:val="24"/>
          <w:szCs w:val="24"/>
          <w:lang w:val="ro-RO"/>
        </w:rPr>
        <w:t>,</w:t>
      </w:r>
      <w:r w:rsidRPr="004A278B">
        <w:rPr>
          <w:sz w:val="24"/>
          <w:szCs w:val="24"/>
          <w:lang w:val="ro-RO"/>
        </w:rPr>
        <w:t xml:space="preserve"> dispersate într-un lichid. In ultima decadă</w:t>
      </w:r>
      <w:r w:rsidR="00BE7EBA" w:rsidRPr="004A278B">
        <w:rPr>
          <w:sz w:val="24"/>
          <w:szCs w:val="24"/>
          <w:lang w:val="ro-RO"/>
        </w:rPr>
        <w:t xml:space="preserve"> a acestui secol</w:t>
      </w:r>
      <w:r w:rsidRPr="004A278B">
        <w:rPr>
          <w:sz w:val="24"/>
          <w:szCs w:val="24"/>
          <w:lang w:val="ro-RO"/>
        </w:rPr>
        <w:t xml:space="preserve"> </w:t>
      </w:r>
      <w:proofErr w:type="spellStart"/>
      <w:r w:rsidR="00BE7EBA" w:rsidRPr="004A278B">
        <w:rPr>
          <w:sz w:val="24"/>
          <w:szCs w:val="24"/>
          <w:lang w:val="ro-RO"/>
        </w:rPr>
        <w:t>ferofluidele</w:t>
      </w:r>
      <w:proofErr w:type="spellEnd"/>
      <w:r w:rsidR="00BE7EBA" w:rsidRPr="004A278B">
        <w:rPr>
          <w:sz w:val="24"/>
          <w:szCs w:val="24"/>
          <w:lang w:val="ro-RO"/>
        </w:rPr>
        <w:t xml:space="preserve"> </w:t>
      </w:r>
      <w:r w:rsidRPr="004A278B">
        <w:rPr>
          <w:sz w:val="24"/>
          <w:szCs w:val="24"/>
          <w:lang w:val="ro-RO"/>
        </w:rPr>
        <w:t>au di</w:t>
      </w:r>
      <w:r w:rsidR="00FF534F" w:rsidRPr="004A278B">
        <w:rPr>
          <w:sz w:val="24"/>
          <w:szCs w:val="24"/>
          <w:lang w:val="ro-RO"/>
        </w:rPr>
        <w:t>n ce în ce mai multe aplicații.</w:t>
      </w:r>
    </w:p>
    <w:p w14:paraId="3CC89156" w14:textId="77777777" w:rsidR="005F4841" w:rsidRPr="004A278B" w:rsidRDefault="00C04D32" w:rsidP="00BE7EBA">
      <w:pPr>
        <w:widowControl w:val="0"/>
        <w:overflowPunct w:val="0"/>
        <w:autoSpaceDE w:val="0"/>
        <w:autoSpaceDN w:val="0"/>
        <w:adjustRightInd w:val="0"/>
        <w:ind w:left="4" w:firstLine="1"/>
        <w:jc w:val="both"/>
        <w:rPr>
          <w:sz w:val="24"/>
          <w:szCs w:val="24"/>
          <w:lang w:val="ro-RO"/>
        </w:rPr>
      </w:pPr>
      <w:r w:rsidRPr="004A278B">
        <w:rPr>
          <w:sz w:val="24"/>
          <w:szCs w:val="24"/>
          <w:lang w:val="ro-RO"/>
        </w:rPr>
        <w:t>Scopul activității</w:t>
      </w:r>
      <w:r w:rsidR="00BE7EBA" w:rsidRPr="004A278B">
        <w:rPr>
          <w:sz w:val="24"/>
          <w:szCs w:val="24"/>
          <w:lang w:val="ro-RO"/>
        </w:rPr>
        <w:t xml:space="preserve"> pe care o vom prezenta în continuare </w:t>
      </w:r>
      <w:r w:rsidRPr="004A278B">
        <w:rPr>
          <w:sz w:val="24"/>
          <w:szCs w:val="24"/>
          <w:lang w:val="ro-RO"/>
        </w:rPr>
        <w:t>este de a face cunoscut</w:t>
      </w:r>
      <w:r w:rsidR="00BE7EBA" w:rsidRPr="004A278B">
        <w:rPr>
          <w:sz w:val="24"/>
          <w:szCs w:val="24"/>
          <w:lang w:val="ro-RO"/>
        </w:rPr>
        <w:t>e</w:t>
      </w:r>
      <w:r w:rsidRPr="004A278B">
        <w:rPr>
          <w:sz w:val="24"/>
          <w:szCs w:val="24"/>
          <w:lang w:val="ro-RO"/>
        </w:rPr>
        <w:t xml:space="preserve"> colectivelor de elevi </w:t>
      </w:r>
      <w:r w:rsidR="00BE7EBA" w:rsidRPr="004A278B">
        <w:rPr>
          <w:sz w:val="24"/>
          <w:szCs w:val="24"/>
          <w:lang w:val="ro-RO"/>
        </w:rPr>
        <w:t xml:space="preserve">următoarele aspecte relevante din punct de vedere științific: </w:t>
      </w:r>
      <w:r w:rsidRPr="004A278B">
        <w:rPr>
          <w:sz w:val="24"/>
          <w:szCs w:val="24"/>
          <w:lang w:val="ro-RO"/>
        </w:rPr>
        <w:t xml:space="preserve">noțiunea de </w:t>
      </w:r>
      <w:proofErr w:type="spellStart"/>
      <w:r w:rsidRPr="004A278B">
        <w:rPr>
          <w:sz w:val="24"/>
          <w:szCs w:val="24"/>
          <w:lang w:val="ro-RO"/>
        </w:rPr>
        <w:t>nanoparticulă</w:t>
      </w:r>
      <w:proofErr w:type="spellEnd"/>
      <w:r w:rsidR="001A5FC7" w:rsidRPr="004A278B">
        <w:rPr>
          <w:sz w:val="24"/>
          <w:szCs w:val="24"/>
          <w:lang w:val="ro-RO"/>
        </w:rPr>
        <w:t>,</w:t>
      </w:r>
      <w:r w:rsidRPr="004A278B">
        <w:rPr>
          <w:sz w:val="24"/>
          <w:szCs w:val="24"/>
          <w:lang w:val="ro-RO"/>
        </w:rPr>
        <w:t xml:space="preserve"> proprietățile excepționale </w:t>
      </w:r>
      <w:r w:rsidR="001A5FC7" w:rsidRPr="004A278B">
        <w:rPr>
          <w:sz w:val="24"/>
          <w:szCs w:val="24"/>
          <w:lang w:val="ro-RO"/>
        </w:rPr>
        <w:t xml:space="preserve">ale </w:t>
      </w:r>
      <w:proofErr w:type="spellStart"/>
      <w:r w:rsidR="001A5FC7" w:rsidRPr="004A278B">
        <w:rPr>
          <w:sz w:val="24"/>
          <w:szCs w:val="24"/>
          <w:lang w:val="ro-RO"/>
        </w:rPr>
        <w:t>nanoparticulelor</w:t>
      </w:r>
      <w:proofErr w:type="spellEnd"/>
      <w:r w:rsidR="001A5FC7" w:rsidRPr="004A278B">
        <w:rPr>
          <w:sz w:val="24"/>
          <w:szCs w:val="24"/>
          <w:lang w:val="ro-RO"/>
        </w:rPr>
        <w:t>, precum și</w:t>
      </w:r>
      <w:r w:rsidRPr="004A278B">
        <w:rPr>
          <w:sz w:val="24"/>
          <w:szCs w:val="24"/>
          <w:lang w:val="ro-RO"/>
        </w:rPr>
        <w:t xml:space="preserve"> </w:t>
      </w:r>
      <w:r w:rsidR="001A5FC7" w:rsidRPr="004A278B">
        <w:rPr>
          <w:sz w:val="24"/>
          <w:szCs w:val="24"/>
          <w:lang w:val="ro-RO"/>
        </w:rPr>
        <w:t>domeniile de aplicabilitate.</w:t>
      </w:r>
      <w:r w:rsidRPr="004A278B">
        <w:rPr>
          <w:sz w:val="24"/>
          <w:szCs w:val="24"/>
          <w:lang w:val="ro-RO"/>
        </w:rPr>
        <w:t xml:space="preserve"> Aceste proprietă</w:t>
      </w:r>
      <w:r w:rsidR="001A5FC7" w:rsidRPr="004A278B">
        <w:rPr>
          <w:sz w:val="24"/>
          <w:szCs w:val="24"/>
          <w:lang w:val="ro-RO"/>
        </w:rPr>
        <w:t>ți pot fi utilizate în medicină</w:t>
      </w:r>
      <w:r w:rsidRPr="004A278B">
        <w:rPr>
          <w:sz w:val="24"/>
          <w:szCs w:val="24"/>
          <w:lang w:val="ro-RO"/>
        </w:rPr>
        <w:t>.</w:t>
      </w:r>
    </w:p>
    <w:p w14:paraId="3CC89157" w14:textId="77777777" w:rsidR="00C04D32" w:rsidRPr="004A278B" w:rsidRDefault="00C04D32" w:rsidP="009B07CE">
      <w:pPr>
        <w:widowControl w:val="0"/>
        <w:overflowPunct w:val="0"/>
        <w:autoSpaceDE w:val="0"/>
        <w:autoSpaceDN w:val="0"/>
        <w:adjustRightInd w:val="0"/>
        <w:ind w:left="3" w:firstLine="1"/>
        <w:jc w:val="both"/>
        <w:rPr>
          <w:sz w:val="24"/>
          <w:szCs w:val="24"/>
          <w:lang w:val="ro-RO"/>
        </w:rPr>
      </w:pPr>
      <w:r w:rsidRPr="004A278B">
        <w:rPr>
          <w:sz w:val="24"/>
          <w:szCs w:val="24"/>
          <w:lang w:val="ro-RO"/>
        </w:rPr>
        <w:t xml:space="preserve"> În organizarea activității se consideră că elevii au cunoștințele necesare cu privire la magneți</w:t>
      </w:r>
      <w:r w:rsidR="00BE7EBA" w:rsidRPr="004A278B">
        <w:rPr>
          <w:sz w:val="24"/>
          <w:szCs w:val="24"/>
          <w:lang w:val="ro-RO"/>
        </w:rPr>
        <w:t>,</w:t>
      </w:r>
      <w:r w:rsidRPr="004A278B">
        <w:rPr>
          <w:sz w:val="24"/>
          <w:szCs w:val="24"/>
          <w:lang w:val="ro-RO"/>
        </w:rPr>
        <w:t xml:space="preserve"> câmp magnetic</w:t>
      </w:r>
      <w:r w:rsidR="00BE7EBA" w:rsidRPr="004A278B">
        <w:rPr>
          <w:sz w:val="24"/>
          <w:szCs w:val="24"/>
          <w:lang w:val="ro-RO"/>
        </w:rPr>
        <w:t xml:space="preserve"> și </w:t>
      </w:r>
      <w:r w:rsidRPr="004A278B">
        <w:rPr>
          <w:sz w:val="24"/>
          <w:szCs w:val="24"/>
          <w:lang w:val="ro-RO"/>
        </w:rPr>
        <w:t xml:space="preserve">materiale magnetice. </w:t>
      </w:r>
      <w:r w:rsidR="00F41F2F" w:rsidRPr="004A278B">
        <w:rPr>
          <w:sz w:val="24"/>
          <w:szCs w:val="24"/>
          <w:lang w:val="ro-RO"/>
        </w:rPr>
        <w:t>Activitățile experimentale îi</w:t>
      </w:r>
      <w:r w:rsidRPr="004A278B">
        <w:rPr>
          <w:sz w:val="24"/>
          <w:szCs w:val="24"/>
          <w:lang w:val="ro-RO"/>
        </w:rPr>
        <w:t xml:space="preserve"> vor ajuta să înțeleagă comportamentul neobișnuit al particulelor foarte fine</w:t>
      </w:r>
      <w:r w:rsidR="00BE7EBA" w:rsidRPr="004A278B">
        <w:rPr>
          <w:sz w:val="24"/>
          <w:szCs w:val="24"/>
          <w:lang w:val="ro-RO"/>
        </w:rPr>
        <w:t>,</w:t>
      </w:r>
      <w:r w:rsidRPr="004A278B">
        <w:rPr>
          <w:sz w:val="24"/>
          <w:szCs w:val="24"/>
          <w:lang w:val="ro-RO"/>
        </w:rPr>
        <w:t xml:space="preserve"> dispersate în lichid. </w:t>
      </w:r>
      <w:r w:rsidR="00BE7EBA" w:rsidRPr="004A278B">
        <w:rPr>
          <w:sz w:val="24"/>
          <w:szCs w:val="24"/>
          <w:lang w:val="ro-RO"/>
        </w:rPr>
        <w:t xml:space="preserve">Pentru efectuarea </w:t>
      </w:r>
      <w:r w:rsidRPr="004A278B">
        <w:rPr>
          <w:sz w:val="24"/>
          <w:szCs w:val="24"/>
          <w:lang w:val="ro-RO"/>
        </w:rPr>
        <w:t xml:space="preserve">demonstrațiilor sunt utilizate recipiente cu </w:t>
      </w:r>
      <w:proofErr w:type="spellStart"/>
      <w:r w:rsidRPr="004A278B">
        <w:rPr>
          <w:sz w:val="24"/>
          <w:szCs w:val="24"/>
          <w:lang w:val="ro-RO"/>
        </w:rPr>
        <w:t>ferofluid</w:t>
      </w:r>
      <w:proofErr w:type="spellEnd"/>
      <w:r w:rsidRPr="004A278B">
        <w:rPr>
          <w:sz w:val="24"/>
          <w:szCs w:val="24"/>
          <w:lang w:val="ro-RO"/>
        </w:rPr>
        <w:t xml:space="preserve"> realizate în laboratoare de cercetare. Se solicită</w:t>
      </w:r>
      <w:r w:rsidR="000F0DE1" w:rsidRPr="004A278B">
        <w:rPr>
          <w:sz w:val="24"/>
          <w:szCs w:val="24"/>
          <w:lang w:val="ro-RO"/>
        </w:rPr>
        <w:t xml:space="preserve"> elevilor</w:t>
      </w:r>
      <w:r w:rsidRPr="004A278B">
        <w:rPr>
          <w:sz w:val="24"/>
          <w:szCs w:val="24"/>
          <w:lang w:val="ro-RO"/>
        </w:rPr>
        <w:t xml:space="preserve"> ipoteze cu privire la comportarea neobișnuită a fluidelor care nu curg </w:t>
      </w:r>
      <w:r w:rsidR="000F0DE1" w:rsidRPr="004A278B">
        <w:rPr>
          <w:sz w:val="24"/>
          <w:szCs w:val="24"/>
          <w:lang w:val="ro-RO"/>
        </w:rPr>
        <w:t>în câ</w:t>
      </w:r>
      <w:r w:rsidRPr="004A278B">
        <w:rPr>
          <w:sz w:val="24"/>
          <w:szCs w:val="24"/>
          <w:lang w:val="ro-RO"/>
        </w:rPr>
        <w:t>mp magnetic de o manieră cunoscută, ba dimpotrivă</w:t>
      </w:r>
      <w:r w:rsidR="000F0DE1" w:rsidRPr="004A278B">
        <w:rPr>
          <w:sz w:val="24"/>
          <w:szCs w:val="24"/>
          <w:lang w:val="ro-RO"/>
        </w:rPr>
        <w:t>,</w:t>
      </w:r>
      <w:r w:rsidRPr="004A278B">
        <w:rPr>
          <w:sz w:val="24"/>
          <w:szCs w:val="24"/>
          <w:lang w:val="ro-RO"/>
        </w:rPr>
        <w:t xml:space="preserve"> udă pereții vasului în care se află. </w:t>
      </w:r>
      <w:r w:rsidR="005F4841" w:rsidRPr="004A278B">
        <w:rPr>
          <w:sz w:val="24"/>
          <w:szCs w:val="24"/>
          <w:lang w:val="ro-RO"/>
        </w:rPr>
        <w:t>In etape succesive</w:t>
      </w:r>
      <w:r w:rsidR="000F0DE1" w:rsidRPr="004A278B">
        <w:rPr>
          <w:sz w:val="24"/>
          <w:szCs w:val="24"/>
          <w:lang w:val="ro-RO"/>
        </w:rPr>
        <w:t>,</w:t>
      </w:r>
      <w:r w:rsidR="005F4841" w:rsidRPr="004A278B">
        <w:rPr>
          <w:sz w:val="24"/>
          <w:szCs w:val="24"/>
          <w:lang w:val="ro-RO"/>
        </w:rPr>
        <w:t xml:space="preserve"> se discută </w:t>
      </w:r>
      <w:r w:rsidR="000F0DE1" w:rsidRPr="004A278B">
        <w:rPr>
          <w:sz w:val="24"/>
          <w:szCs w:val="24"/>
          <w:lang w:val="ro-RO"/>
        </w:rPr>
        <w:t xml:space="preserve">despre </w:t>
      </w:r>
      <w:r w:rsidR="005F4841" w:rsidRPr="004A278B">
        <w:rPr>
          <w:sz w:val="24"/>
          <w:szCs w:val="24"/>
          <w:lang w:val="ro-RO"/>
        </w:rPr>
        <w:t>pr</w:t>
      </w:r>
      <w:r w:rsidRPr="004A278B">
        <w:rPr>
          <w:sz w:val="24"/>
          <w:szCs w:val="24"/>
          <w:lang w:val="ro-RO"/>
        </w:rPr>
        <w:t xml:space="preserve">oprietățile fluidelor în care sunt dispersate particule cu dimensiuni din ce în ce mai mici. Elevii au posibilitatea să descopere care este momentul în care </w:t>
      </w:r>
      <w:proofErr w:type="spellStart"/>
      <w:r w:rsidRPr="004A278B">
        <w:rPr>
          <w:sz w:val="24"/>
          <w:szCs w:val="24"/>
          <w:lang w:val="ro-RO"/>
        </w:rPr>
        <w:t>reuseș</w:t>
      </w:r>
      <w:r w:rsidR="00052ECF" w:rsidRPr="004A278B">
        <w:rPr>
          <w:sz w:val="24"/>
          <w:szCs w:val="24"/>
          <w:lang w:val="ro-RO"/>
        </w:rPr>
        <w:t>e</w:t>
      </w:r>
      <w:r w:rsidRPr="004A278B">
        <w:rPr>
          <w:sz w:val="24"/>
          <w:szCs w:val="24"/>
          <w:lang w:val="ro-RO"/>
        </w:rPr>
        <w:t>sc</w:t>
      </w:r>
      <w:proofErr w:type="spellEnd"/>
      <w:r w:rsidRPr="004A278B">
        <w:rPr>
          <w:sz w:val="24"/>
          <w:szCs w:val="24"/>
          <w:lang w:val="ro-RO"/>
        </w:rPr>
        <w:t xml:space="preserve"> să obțină și ei </w:t>
      </w:r>
      <w:proofErr w:type="spellStart"/>
      <w:r w:rsidRPr="004A278B">
        <w:rPr>
          <w:sz w:val="24"/>
          <w:szCs w:val="24"/>
          <w:lang w:val="ro-RO"/>
        </w:rPr>
        <w:t>ferofluide</w:t>
      </w:r>
      <w:proofErr w:type="spellEnd"/>
      <w:r w:rsidRPr="004A278B">
        <w:rPr>
          <w:sz w:val="24"/>
          <w:szCs w:val="24"/>
          <w:lang w:val="ro-RO"/>
        </w:rPr>
        <w:t>. În continuare</w:t>
      </w:r>
      <w:r w:rsidR="000F0DE1" w:rsidRPr="004A278B">
        <w:rPr>
          <w:sz w:val="24"/>
          <w:szCs w:val="24"/>
          <w:lang w:val="ro-RO"/>
        </w:rPr>
        <w:t>,</w:t>
      </w:r>
      <w:r w:rsidRPr="004A278B">
        <w:rPr>
          <w:sz w:val="24"/>
          <w:szCs w:val="24"/>
          <w:lang w:val="ro-RO"/>
        </w:rPr>
        <w:t xml:space="preserve"> elevii sunt solicitați să găseasc</w:t>
      </w:r>
      <w:r w:rsidR="00A101F0" w:rsidRPr="004A278B">
        <w:rPr>
          <w:sz w:val="24"/>
          <w:szCs w:val="24"/>
          <w:lang w:val="ro-RO"/>
        </w:rPr>
        <w:t>ă</w:t>
      </w:r>
      <w:r w:rsidR="00052ECF" w:rsidRPr="004A278B">
        <w:rPr>
          <w:sz w:val="24"/>
          <w:szCs w:val="24"/>
          <w:lang w:val="ro-RO"/>
        </w:rPr>
        <w:t xml:space="preserve"> aplicații și chiar să</w:t>
      </w:r>
      <w:r w:rsidRPr="004A278B">
        <w:rPr>
          <w:sz w:val="24"/>
          <w:szCs w:val="24"/>
          <w:lang w:val="ro-RO"/>
        </w:rPr>
        <w:t xml:space="preserve"> le verifice în laborator. Foarte important este ca activitățile să fie organizate </w:t>
      </w:r>
      <w:r w:rsidR="000F0DE1" w:rsidRPr="004A278B">
        <w:rPr>
          <w:sz w:val="24"/>
          <w:szCs w:val="24"/>
          <w:lang w:val="ro-RO"/>
        </w:rPr>
        <w:t xml:space="preserve">prin </w:t>
      </w:r>
      <w:r w:rsidRPr="004A278B">
        <w:rPr>
          <w:sz w:val="24"/>
          <w:szCs w:val="24"/>
          <w:lang w:val="ro-RO"/>
        </w:rPr>
        <w:t xml:space="preserve">metoda descoperirii dirijate </w:t>
      </w:r>
      <w:r w:rsidR="000F0DE1" w:rsidRPr="004A278B">
        <w:rPr>
          <w:sz w:val="24"/>
          <w:szCs w:val="24"/>
          <w:lang w:val="ro-RO"/>
        </w:rPr>
        <w:t xml:space="preserve">pentru </w:t>
      </w:r>
      <w:r w:rsidRPr="004A278B">
        <w:rPr>
          <w:sz w:val="24"/>
          <w:szCs w:val="24"/>
          <w:lang w:val="ro-RO"/>
        </w:rPr>
        <w:t>ca elevii să part</w:t>
      </w:r>
      <w:r w:rsidR="005F4841" w:rsidRPr="004A278B">
        <w:rPr>
          <w:sz w:val="24"/>
          <w:szCs w:val="24"/>
          <w:lang w:val="ro-RO"/>
        </w:rPr>
        <w:t>i</w:t>
      </w:r>
      <w:r w:rsidRPr="004A278B">
        <w:rPr>
          <w:sz w:val="24"/>
          <w:szCs w:val="24"/>
          <w:lang w:val="ro-RO"/>
        </w:rPr>
        <w:t>cip</w:t>
      </w:r>
      <w:r w:rsidR="005F4841" w:rsidRPr="004A278B">
        <w:rPr>
          <w:sz w:val="24"/>
          <w:szCs w:val="24"/>
          <w:lang w:val="ro-RO"/>
        </w:rPr>
        <w:t>e</w:t>
      </w:r>
      <w:r w:rsidRPr="004A278B">
        <w:rPr>
          <w:sz w:val="24"/>
          <w:szCs w:val="24"/>
          <w:lang w:val="ro-RO"/>
        </w:rPr>
        <w:t xml:space="preserve"> activ la dezbateri</w:t>
      </w:r>
      <w:r w:rsidR="000F0DE1" w:rsidRPr="004A278B">
        <w:rPr>
          <w:sz w:val="24"/>
          <w:szCs w:val="24"/>
          <w:lang w:val="ro-RO"/>
        </w:rPr>
        <w:t>,</w:t>
      </w:r>
      <w:r w:rsidRPr="004A278B">
        <w:rPr>
          <w:sz w:val="24"/>
          <w:szCs w:val="24"/>
          <w:lang w:val="ro-RO"/>
        </w:rPr>
        <w:t xml:space="preserve"> aducând argumente pro sau contra afirmaţiilor lor</w:t>
      </w:r>
      <w:r w:rsidR="00A101F0" w:rsidRPr="004A278B">
        <w:rPr>
          <w:sz w:val="24"/>
          <w:szCs w:val="24"/>
          <w:lang w:val="ro-RO"/>
        </w:rPr>
        <w:t>. Grupuri</w:t>
      </w:r>
      <w:r w:rsidR="000F0DE1" w:rsidRPr="004A278B">
        <w:rPr>
          <w:sz w:val="24"/>
          <w:szCs w:val="24"/>
          <w:lang w:val="ro-RO"/>
        </w:rPr>
        <w:t>le</w:t>
      </w:r>
      <w:r w:rsidR="00A101F0" w:rsidRPr="004A278B">
        <w:rPr>
          <w:sz w:val="24"/>
          <w:szCs w:val="24"/>
          <w:lang w:val="ro-RO"/>
        </w:rPr>
        <w:t xml:space="preserve"> de elevi pot primi sp</w:t>
      </w:r>
      <w:r w:rsidRPr="004A278B">
        <w:rPr>
          <w:sz w:val="24"/>
          <w:szCs w:val="24"/>
          <w:lang w:val="ro-RO"/>
        </w:rPr>
        <w:t xml:space="preserve">re rezolvare sau investigare o problemă din comunitate (poluare, maladii, separarea impurităților care pot fi rezolvate cu ajutorul particulelor magnetice sau </w:t>
      </w:r>
      <w:proofErr w:type="spellStart"/>
      <w:r w:rsidRPr="004A278B">
        <w:rPr>
          <w:sz w:val="24"/>
          <w:szCs w:val="24"/>
          <w:lang w:val="ro-RO"/>
        </w:rPr>
        <w:t>ferofluidelor</w:t>
      </w:r>
      <w:proofErr w:type="spellEnd"/>
      <w:r w:rsidR="00052ECF" w:rsidRPr="004A278B">
        <w:rPr>
          <w:sz w:val="24"/>
          <w:szCs w:val="24"/>
          <w:lang w:val="ro-RO"/>
        </w:rPr>
        <w:t>)</w:t>
      </w:r>
      <w:r w:rsidRPr="004A278B">
        <w:rPr>
          <w:sz w:val="24"/>
          <w:szCs w:val="24"/>
          <w:lang w:val="ro-RO"/>
        </w:rPr>
        <w:t>. Probleme</w:t>
      </w:r>
      <w:r w:rsidR="005F4841" w:rsidRPr="004A278B">
        <w:rPr>
          <w:sz w:val="24"/>
          <w:szCs w:val="24"/>
          <w:lang w:val="ro-RO"/>
        </w:rPr>
        <w:t>le</w:t>
      </w:r>
      <w:r w:rsidRPr="004A278B">
        <w:rPr>
          <w:sz w:val="24"/>
          <w:szCs w:val="24"/>
          <w:lang w:val="ro-RO"/>
        </w:rPr>
        <w:t xml:space="preserve"> se rezolvă prin discuții de grup</w:t>
      </w:r>
      <w:r w:rsidR="000F0DE1" w:rsidRPr="004A278B">
        <w:rPr>
          <w:sz w:val="24"/>
          <w:szCs w:val="24"/>
          <w:lang w:val="ro-RO"/>
        </w:rPr>
        <w:t>,</w:t>
      </w:r>
      <w:r w:rsidRPr="004A278B">
        <w:rPr>
          <w:sz w:val="24"/>
          <w:szCs w:val="24"/>
          <w:lang w:val="ro-RO"/>
        </w:rPr>
        <w:t xml:space="preserve"> cu propuneri de soluții alternative</w:t>
      </w:r>
      <w:r w:rsidR="000F0DE1" w:rsidRPr="004A278B">
        <w:rPr>
          <w:sz w:val="24"/>
          <w:szCs w:val="24"/>
          <w:lang w:val="ro-RO"/>
        </w:rPr>
        <w:t xml:space="preserve"> și</w:t>
      </w:r>
      <w:r w:rsidRPr="004A278B">
        <w:rPr>
          <w:sz w:val="24"/>
          <w:szCs w:val="24"/>
          <w:lang w:val="ro-RO"/>
        </w:rPr>
        <w:t xml:space="preserve"> cu motivarea alegerii soluției finale. </w:t>
      </w:r>
    </w:p>
    <w:p w14:paraId="3CC89158" w14:textId="77777777" w:rsidR="00C04D32" w:rsidRPr="004A278B" w:rsidRDefault="00C04D32" w:rsidP="009B07CE">
      <w:pPr>
        <w:widowControl w:val="0"/>
        <w:overflowPunct w:val="0"/>
        <w:autoSpaceDE w:val="0"/>
        <w:autoSpaceDN w:val="0"/>
        <w:adjustRightInd w:val="0"/>
        <w:jc w:val="both"/>
        <w:rPr>
          <w:sz w:val="24"/>
          <w:szCs w:val="24"/>
          <w:lang w:val="ro-RO"/>
        </w:rPr>
      </w:pPr>
      <w:r w:rsidRPr="004A278B">
        <w:rPr>
          <w:sz w:val="24"/>
          <w:szCs w:val="24"/>
          <w:lang w:val="ro-RO"/>
        </w:rPr>
        <w:t xml:space="preserve">Metoda utilizată pentru obținerea </w:t>
      </w:r>
      <w:proofErr w:type="spellStart"/>
      <w:r w:rsidRPr="004A278B">
        <w:rPr>
          <w:sz w:val="24"/>
          <w:szCs w:val="24"/>
          <w:lang w:val="ro-RO"/>
        </w:rPr>
        <w:t>ferofluidelor</w:t>
      </w:r>
      <w:proofErr w:type="spellEnd"/>
      <w:r w:rsidRPr="004A278B">
        <w:rPr>
          <w:sz w:val="24"/>
          <w:szCs w:val="24"/>
          <w:lang w:val="ro-RO"/>
        </w:rPr>
        <w:t xml:space="preserve"> este simplă și necesită doar pulberi cu diverse dimensiuni de particulă</w:t>
      </w:r>
      <w:r w:rsidR="000F0DE1" w:rsidRPr="004A278B">
        <w:rPr>
          <w:sz w:val="24"/>
          <w:szCs w:val="24"/>
          <w:lang w:val="ro-RO"/>
        </w:rPr>
        <w:t>,</w:t>
      </w:r>
      <w:r w:rsidRPr="004A278B">
        <w:rPr>
          <w:sz w:val="24"/>
          <w:szCs w:val="24"/>
          <w:lang w:val="ro-RO"/>
        </w:rPr>
        <w:t xml:space="preserve"> care pot fi obținute din comerț sau prin procese de măcinare succesivă. </w:t>
      </w:r>
    </w:p>
    <w:p w14:paraId="3CC89159" w14:textId="77777777" w:rsidR="00187D7E" w:rsidRPr="004A278B" w:rsidRDefault="00187D7E" w:rsidP="009B07CE">
      <w:pPr>
        <w:jc w:val="center"/>
        <w:rPr>
          <w:rFonts w:ascii="Arial" w:hAnsi="Arial" w:cs="Arial"/>
          <w:sz w:val="22"/>
          <w:szCs w:val="22"/>
          <w:lang w:val="ro-RO"/>
        </w:rPr>
      </w:pPr>
    </w:p>
    <w:p w14:paraId="3CC8915A" w14:textId="77777777" w:rsidR="00187D7E" w:rsidRPr="004A278B" w:rsidRDefault="00187D7E" w:rsidP="009B07CE">
      <w:pPr>
        <w:pBdr>
          <w:top w:val="single" w:sz="4" w:space="1" w:color="auto"/>
          <w:left w:val="single" w:sz="4" w:space="4" w:color="auto"/>
          <w:bottom w:val="single" w:sz="4" w:space="1" w:color="auto"/>
          <w:right w:val="single" w:sz="4" w:space="4" w:color="auto"/>
        </w:pBdr>
        <w:jc w:val="both"/>
        <w:rPr>
          <w:rFonts w:ascii="Cambria" w:hAnsi="Cambria" w:cs="Arial"/>
          <w:lang w:val="ro-RO"/>
        </w:rPr>
      </w:pPr>
      <w:r w:rsidRPr="004A278B">
        <w:rPr>
          <w:rFonts w:ascii="Cambria" w:hAnsi="Cambria" w:cs="Arial"/>
          <w:lang w:val="ro-RO"/>
        </w:rPr>
        <w:t>Proiectul IRRESISTIBLE are ca obiectiv instruirea cadrelor didactice, prin promovarea activităţilor de învățare formală și informală combinate, orientate pe cercetare și inovare responsabilă.</w:t>
      </w:r>
    </w:p>
    <w:p w14:paraId="3CC8915B" w14:textId="77777777" w:rsidR="00187D7E" w:rsidRPr="004A278B" w:rsidRDefault="00187D7E" w:rsidP="009B07CE">
      <w:pPr>
        <w:pBdr>
          <w:top w:val="single" w:sz="4" w:space="1" w:color="auto"/>
          <w:left w:val="single" w:sz="4" w:space="4" w:color="auto"/>
          <w:bottom w:val="single" w:sz="4" w:space="1" w:color="auto"/>
          <w:right w:val="single" w:sz="4" w:space="4" w:color="auto"/>
        </w:pBdr>
        <w:jc w:val="both"/>
        <w:rPr>
          <w:rFonts w:ascii="Cambria" w:hAnsi="Cambria" w:cs="Arial"/>
          <w:lang w:val="ro-RO"/>
        </w:rPr>
      </w:pPr>
      <w:r w:rsidRPr="004A278B">
        <w:rPr>
          <w:rFonts w:ascii="Cambria" w:hAnsi="Cambria" w:cs="Arial"/>
          <w:lang w:val="ro-RO"/>
        </w:rPr>
        <w:t xml:space="preserve">Proiectul IRRESISTIBLE reprezintă o acțiune de coordonare și suport în cadrul: FP7-SCIENCE-IN-SOCIETY-2013-1, ACTIVITY 5.2.2 Young </w:t>
      </w:r>
      <w:proofErr w:type="spellStart"/>
      <w:r w:rsidRPr="004A278B">
        <w:rPr>
          <w:rFonts w:ascii="Cambria" w:hAnsi="Cambria" w:cs="Arial"/>
          <w:lang w:val="ro-RO"/>
        </w:rPr>
        <w:t>people</w:t>
      </w:r>
      <w:proofErr w:type="spellEnd"/>
      <w:r w:rsidRPr="004A278B">
        <w:rPr>
          <w:rFonts w:ascii="Cambria" w:hAnsi="Cambria" w:cs="Arial"/>
          <w:lang w:val="ro-RO"/>
        </w:rPr>
        <w:t xml:space="preserve"> </w:t>
      </w:r>
      <w:proofErr w:type="spellStart"/>
      <w:r w:rsidRPr="004A278B">
        <w:rPr>
          <w:rFonts w:ascii="Cambria" w:hAnsi="Cambria" w:cs="Arial"/>
          <w:lang w:val="ro-RO"/>
        </w:rPr>
        <w:t>and</w:t>
      </w:r>
      <w:proofErr w:type="spellEnd"/>
      <w:r w:rsidRPr="004A278B">
        <w:rPr>
          <w:rFonts w:ascii="Cambria" w:hAnsi="Cambria" w:cs="Arial"/>
          <w:lang w:val="ro-RO"/>
        </w:rPr>
        <w:t xml:space="preserve"> </w:t>
      </w:r>
      <w:proofErr w:type="spellStart"/>
      <w:r w:rsidRPr="004A278B">
        <w:rPr>
          <w:rFonts w:ascii="Cambria" w:hAnsi="Cambria" w:cs="Arial"/>
          <w:lang w:val="ro-RO"/>
        </w:rPr>
        <w:t>science</w:t>
      </w:r>
      <w:proofErr w:type="spellEnd"/>
      <w:r w:rsidRPr="004A278B">
        <w:rPr>
          <w:rFonts w:ascii="Cambria" w:hAnsi="Cambria" w:cs="Arial"/>
          <w:lang w:val="ro-RO"/>
        </w:rPr>
        <w:t xml:space="preserve">: Topic SiS.2013.2.2.1-1 </w:t>
      </w:r>
      <w:proofErr w:type="spellStart"/>
      <w:r w:rsidRPr="004A278B">
        <w:rPr>
          <w:rFonts w:ascii="Cambria" w:hAnsi="Cambria" w:cs="Arial"/>
          <w:lang w:val="ro-RO"/>
        </w:rPr>
        <w:t>Raising</w:t>
      </w:r>
      <w:proofErr w:type="spellEnd"/>
      <w:r w:rsidRPr="004A278B">
        <w:rPr>
          <w:rFonts w:ascii="Cambria" w:hAnsi="Cambria" w:cs="Arial"/>
          <w:lang w:val="ro-RO"/>
        </w:rPr>
        <w:t xml:space="preserve"> </w:t>
      </w:r>
      <w:proofErr w:type="spellStart"/>
      <w:r w:rsidRPr="004A278B">
        <w:rPr>
          <w:rFonts w:ascii="Cambria" w:hAnsi="Cambria" w:cs="Arial"/>
          <w:lang w:val="ro-RO"/>
        </w:rPr>
        <w:t>youth</w:t>
      </w:r>
      <w:proofErr w:type="spellEnd"/>
      <w:r w:rsidRPr="004A278B">
        <w:rPr>
          <w:rFonts w:ascii="Cambria" w:hAnsi="Cambria" w:cs="Arial"/>
          <w:lang w:val="ro-RO"/>
        </w:rPr>
        <w:t xml:space="preserve"> </w:t>
      </w:r>
      <w:proofErr w:type="spellStart"/>
      <w:r w:rsidRPr="004A278B">
        <w:rPr>
          <w:rFonts w:ascii="Cambria" w:hAnsi="Cambria" w:cs="Arial"/>
          <w:lang w:val="ro-RO"/>
        </w:rPr>
        <w:t>awareness</w:t>
      </w:r>
      <w:proofErr w:type="spellEnd"/>
      <w:r w:rsidRPr="004A278B">
        <w:rPr>
          <w:rFonts w:ascii="Cambria" w:hAnsi="Cambria" w:cs="Arial"/>
          <w:lang w:val="ro-RO"/>
        </w:rPr>
        <w:t xml:space="preserve"> </w:t>
      </w:r>
      <w:proofErr w:type="spellStart"/>
      <w:r w:rsidRPr="004A278B">
        <w:rPr>
          <w:rFonts w:ascii="Cambria" w:hAnsi="Cambria" w:cs="Arial"/>
          <w:lang w:val="ro-RO"/>
        </w:rPr>
        <w:t>to</w:t>
      </w:r>
      <w:proofErr w:type="spellEnd"/>
      <w:r w:rsidRPr="004A278B">
        <w:rPr>
          <w:rFonts w:ascii="Cambria" w:hAnsi="Cambria" w:cs="Arial"/>
          <w:lang w:val="ro-RO"/>
        </w:rPr>
        <w:t xml:space="preserve"> </w:t>
      </w:r>
      <w:proofErr w:type="spellStart"/>
      <w:r w:rsidRPr="004A278B">
        <w:rPr>
          <w:rFonts w:ascii="Cambria" w:hAnsi="Cambria" w:cs="Arial"/>
          <w:lang w:val="ro-RO"/>
        </w:rPr>
        <w:t>Responsible</w:t>
      </w:r>
      <w:proofErr w:type="spellEnd"/>
      <w:r w:rsidRPr="004A278B">
        <w:rPr>
          <w:rFonts w:ascii="Cambria" w:hAnsi="Cambria" w:cs="Arial"/>
          <w:lang w:val="ro-RO"/>
        </w:rPr>
        <w:t xml:space="preserve"> </w:t>
      </w:r>
      <w:proofErr w:type="spellStart"/>
      <w:r w:rsidRPr="004A278B">
        <w:rPr>
          <w:rFonts w:ascii="Cambria" w:hAnsi="Cambria" w:cs="Arial"/>
          <w:lang w:val="ro-RO"/>
        </w:rPr>
        <w:t>Research</w:t>
      </w:r>
      <w:proofErr w:type="spellEnd"/>
      <w:r w:rsidRPr="004A278B">
        <w:rPr>
          <w:rFonts w:ascii="Cambria" w:hAnsi="Cambria" w:cs="Arial"/>
          <w:lang w:val="ro-RO"/>
        </w:rPr>
        <w:t xml:space="preserve"> </w:t>
      </w:r>
      <w:proofErr w:type="spellStart"/>
      <w:r w:rsidRPr="004A278B">
        <w:rPr>
          <w:rFonts w:ascii="Cambria" w:hAnsi="Cambria" w:cs="Arial"/>
          <w:lang w:val="ro-RO"/>
        </w:rPr>
        <w:t>and</w:t>
      </w:r>
      <w:proofErr w:type="spellEnd"/>
      <w:r w:rsidRPr="004A278B">
        <w:rPr>
          <w:rFonts w:ascii="Cambria" w:hAnsi="Cambria" w:cs="Arial"/>
          <w:lang w:val="ro-RO"/>
        </w:rPr>
        <w:t xml:space="preserve"> </w:t>
      </w:r>
      <w:proofErr w:type="spellStart"/>
      <w:r w:rsidRPr="004A278B">
        <w:rPr>
          <w:rFonts w:ascii="Cambria" w:hAnsi="Cambria" w:cs="Arial"/>
          <w:lang w:val="ro-RO"/>
        </w:rPr>
        <w:t>Innovation</w:t>
      </w:r>
      <w:proofErr w:type="spellEnd"/>
      <w:r w:rsidRPr="004A278B">
        <w:rPr>
          <w:rFonts w:ascii="Cambria" w:hAnsi="Cambria" w:cs="Arial"/>
          <w:lang w:val="ro-RO"/>
        </w:rPr>
        <w:t xml:space="preserve"> </w:t>
      </w:r>
      <w:proofErr w:type="spellStart"/>
      <w:r w:rsidRPr="004A278B">
        <w:rPr>
          <w:rFonts w:ascii="Cambria" w:hAnsi="Cambria" w:cs="Arial"/>
          <w:lang w:val="ro-RO"/>
        </w:rPr>
        <w:t>through</w:t>
      </w:r>
      <w:proofErr w:type="spellEnd"/>
      <w:r w:rsidRPr="004A278B">
        <w:rPr>
          <w:rFonts w:ascii="Cambria" w:hAnsi="Cambria" w:cs="Arial"/>
          <w:lang w:val="ro-RO"/>
        </w:rPr>
        <w:t xml:space="preserve"> </w:t>
      </w:r>
      <w:proofErr w:type="spellStart"/>
      <w:r w:rsidRPr="004A278B">
        <w:rPr>
          <w:rFonts w:ascii="Cambria" w:hAnsi="Cambria" w:cs="Arial"/>
          <w:lang w:val="ro-RO"/>
        </w:rPr>
        <w:t>Inquiry</w:t>
      </w:r>
      <w:proofErr w:type="spellEnd"/>
      <w:r w:rsidRPr="004A278B">
        <w:rPr>
          <w:rFonts w:ascii="Cambria" w:hAnsi="Cambria" w:cs="Arial"/>
          <w:lang w:val="ro-RO"/>
        </w:rPr>
        <w:t xml:space="preserve"> </w:t>
      </w:r>
      <w:proofErr w:type="spellStart"/>
      <w:r w:rsidRPr="004A278B">
        <w:rPr>
          <w:rFonts w:ascii="Cambria" w:hAnsi="Cambria" w:cs="Arial"/>
          <w:lang w:val="ro-RO"/>
        </w:rPr>
        <w:t>ased</w:t>
      </w:r>
      <w:proofErr w:type="spellEnd"/>
      <w:r w:rsidRPr="004A278B">
        <w:rPr>
          <w:rFonts w:ascii="Cambria" w:hAnsi="Cambria" w:cs="Arial"/>
          <w:lang w:val="ro-RO"/>
        </w:rPr>
        <w:t xml:space="preserve"> </w:t>
      </w:r>
      <w:proofErr w:type="spellStart"/>
      <w:r w:rsidRPr="004A278B">
        <w:rPr>
          <w:rFonts w:ascii="Cambria" w:hAnsi="Cambria" w:cs="Arial"/>
          <w:lang w:val="ro-RO"/>
        </w:rPr>
        <w:t>Science</w:t>
      </w:r>
      <w:proofErr w:type="spellEnd"/>
      <w:r w:rsidRPr="004A278B">
        <w:rPr>
          <w:rFonts w:ascii="Cambria" w:hAnsi="Cambria" w:cs="Arial"/>
          <w:lang w:val="ro-RO"/>
        </w:rPr>
        <w:t xml:space="preserve"> </w:t>
      </w:r>
      <w:proofErr w:type="spellStart"/>
      <w:r w:rsidRPr="004A278B">
        <w:rPr>
          <w:rFonts w:ascii="Cambria" w:hAnsi="Cambria" w:cs="Arial"/>
          <w:lang w:val="ro-RO"/>
        </w:rPr>
        <w:t>Education</w:t>
      </w:r>
      <w:proofErr w:type="spellEnd"/>
      <w:r w:rsidRPr="004A278B">
        <w:rPr>
          <w:rFonts w:ascii="Cambria" w:hAnsi="Cambria" w:cs="Arial"/>
          <w:lang w:val="ro-RO"/>
        </w:rPr>
        <w:t xml:space="preserve">. </w:t>
      </w:r>
    </w:p>
    <w:p w14:paraId="3CC8915C" w14:textId="77777777" w:rsidR="00187D7E" w:rsidRPr="004A278B" w:rsidRDefault="00187D7E" w:rsidP="009B07CE">
      <w:pPr>
        <w:pBdr>
          <w:top w:val="single" w:sz="4" w:space="1" w:color="auto"/>
          <w:left w:val="single" w:sz="4" w:space="4" w:color="auto"/>
          <w:bottom w:val="single" w:sz="4" w:space="1" w:color="auto"/>
          <w:right w:val="single" w:sz="4" w:space="4" w:color="auto"/>
        </w:pBdr>
        <w:jc w:val="both"/>
        <w:rPr>
          <w:rFonts w:ascii="Cambria" w:hAnsi="Cambria" w:cs="Arial"/>
          <w:lang w:val="ro-RO"/>
        </w:rPr>
      </w:pPr>
      <w:r w:rsidRPr="004A278B">
        <w:rPr>
          <w:rFonts w:ascii="Cambria" w:hAnsi="Cambria" w:cs="Arial"/>
          <w:lang w:val="ro-RO"/>
        </w:rPr>
        <w:t xml:space="preserve">Proiectul IRRESISTIBLE a primit </w:t>
      </w:r>
      <w:proofErr w:type="spellStart"/>
      <w:r w:rsidRPr="004A278B">
        <w:rPr>
          <w:rFonts w:ascii="Cambria" w:hAnsi="Cambria" w:cs="Arial"/>
          <w:lang w:val="ro-RO"/>
        </w:rPr>
        <w:t>finațare</w:t>
      </w:r>
      <w:proofErr w:type="spellEnd"/>
      <w:r w:rsidRPr="004A278B">
        <w:rPr>
          <w:rFonts w:ascii="Cambria" w:hAnsi="Cambria" w:cs="Arial"/>
          <w:lang w:val="ro-RO"/>
        </w:rPr>
        <w:t xml:space="preserve"> de la Programul FP7 al Uniunii Europene pentru cercetare, dezvoltare tehnologică și demonstrare, prin contractul nr. 612367.</w:t>
      </w:r>
    </w:p>
    <w:p w14:paraId="3CC8915D" w14:textId="77777777" w:rsidR="00187D7E" w:rsidRPr="004A278B" w:rsidRDefault="00187D7E" w:rsidP="009B07CE">
      <w:pPr>
        <w:pBdr>
          <w:top w:val="single" w:sz="4" w:space="1" w:color="auto"/>
          <w:left w:val="single" w:sz="4" w:space="4" w:color="auto"/>
          <w:bottom w:val="single" w:sz="4" w:space="1" w:color="auto"/>
          <w:right w:val="single" w:sz="4" w:space="4" w:color="auto"/>
        </w:pBdr>
        <w:jc w:val="both"/>
        <w:rPr>
          <w:rFonts w:ascii="Cambria" w:hAnsi="Cambria" w:cs="Arial"/>
          <w:lang w:val="ro-RO"/>
        </w:rPr>
      </w:pPr>
    </w:p>
    <w:p w14:paraId="3CC8915E" w14:textId="77777777" w:rsidR="00187D7E" w:rsidRPr="004A278B" w:rsidRDefault="00187D7E" w:rsidP="000E3420">
      <w:pPr>
        <w:pStyle w:val="body"/>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4A278B">
        <w:rPr>
          <w:rFonts w:ascii="Cambria" w:hAnsi="Cambria" w:cs="Arial"/>
          <w:lang w:val="ro-RO"/>
        </w:rPr>
        <w:t>Această publicaţie reflectă numai punctul de vedere al autorului/autorilor şi Comisia Europeană nu este responsabilă pentru eventuala utilizare a informaţiilor pe care le conţine.</w:t>
      </w:r>
    </w:p>
    <w:p w14:paraId="3CC8915F" w14:textId="77777777" w:rsidR="00557C45" w:rsidRPr="004A278B" w:rsidRDefault="00557C45" w:rsidP="009B07CE">
      <w:pPr>
        <w:jc w:val="center"/>
        <w:rPr>
          <w:rFonts w:ascii="Arial" w:hAnsi="Arial" w:cs="Arial"/>
          <w:sz w:val="22"/>
          <w:szCs w:val="22"/>
          <w:lang w:val="ro-RO"/>
        </w:rPr>
        <w:sectPr w:rsidR="00557C45" w:rsidRPr="004A278B" w:rsidSect="00304367">
          <w:headerReference w:type="even" r:id="rId20"/>
          <w:headerReference w:type="default" r:id="rId21"/>
          <w:footerReference w:type="even" r:id="rId22"/>
          <w:footerReference w:type="default" r:id="rId23"/>
          <w:headerReference w:type="first" r:id="rId24"/>
          <w:pgSz w:w="11906" w:h="16838" w:code="9"/>
          <w:pgMar w:top="1134" w:right="1134" w:bottom="1134" w:left="1134" w:header="567" w:footer="567" w:gutter="0"/>
          <w:pgNumType w:start="1"/>
          <w:cols w:space="720"/>
          <w:docGrid w:linePitch="272"/>
        </w:sectPr>
      </w:pPr>
    </w:p>
    <w:p w14:paraId="3CC89160" w14:textId="77777777" w:rsidR="00F11297" w:rsidRPr="004A278B" w:rsidRDefault="00F11297" w:rsidP="009B07CE">
      <w:pPr>
        <w:tabs>
          <w:tab w:val="left" w:pos="13200"/>
        </w:tabs>
        <w:jc w:val="center"/>
        <w:rPr>
          <w:b/>
          <w:color w:val="0000FF"/>
          <w:sz w:val="28"/>
          <w:szCs w:val="28"/>
          <w:lang w:val="ro-RO"/>
        </w:rPr>
      </w:pPr>
      <w:r w:rsidRPr="004A278B">
        <w:rPr>
          <w:b/>
          <w:color w:val="0000FF"/>
          <w:sz w:val="28"/>
          <w:szCs w:val="28"/>
          <w:lang w:val="ro-RO"/>
        </w:rPr>
        <w:lastRenderedPageBreak/>
        <w:t>SCENARIUL DIDACTIC</w:t>
      </w:r>
      <w:r w:rsidR="00D43BBD" w:rsidRPr="004A278B">
        <w:rPr>
          <w:b/>
          <w:color w:val="0000FF"/>
          <w:sz w:val="28"/>
          <w:szCs w:val="28"/>
          <w:lang w:val="ro-RO"/>
        </w:rPr>
        <w:t>*</w:t>
      </w:r>
    </w:p>
    <w:p w14:paraId="3CC89161" w14:textId="77777777" w:rsidR="00F11297" w:rsidRPr="004A278B" w:rsidRDefault="00F11297" w:rsidP="009B07CE">
      <w:pPr>
        <w:rPr>
          <w:b/>
          <w:sz w:val="28"/>
          <w:szCs w:val="28"/>
          <w:lang w:val="ro-RO"/>
        </w:rPr>
      </w:pPr>
    </w:p>
    <w:tbl>
      <w:tblPr>
        <w:tblW w:w="155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68"/>
        <w:gridCol w:w="1275"/>
        <w:gridCol w:w="2127"/>
        <w:gridCol w:w="2409"/>
        <w:gridCol w:w="2127"/>
        <w:gridCol w:w="1559"/>
        <w:gridCol w:w="1559"/>
        <w:gridCol w:w="1559"/>
        <w:gridCol w:w="1276"/>
      </w:tblGrid>
      <w:tr w:rsidR="00452140" w:rsidRPr="004A278B" w14:paraId="3CC8916C" w14:textId="77777777" w:rsidTr="000421B6">
        <w:trPr>
          <w:trHeight w:val="345"/>
        </w:trPr>
        <w:tc>
          <w:tcPr>
            <w:tcW w:w="1668" w:type="dxa"/>
            <w:vMerge w:val="restart"/>
            <w:shd w:val="clear" w:color="auto" w:fill="D9D9D9"/>
            <w:vAlign w:val="center"/>
          </w:tcPr>
          <w:p w14:paraId="3CC89162" w14:textId="77777777" w:rsidR="00452140" w:rsidRPr="004A278B" w:rsidRDefault="00452140" w:rsidP="0009008C">
            <w:pPr>
              <w:tabs>
                <w:tab w:val="left" w:pos="13200"/>
              </w:tabs>
              <w:jc w:val="center"/>
              <w:rPr>
                <w:b/>
                <w:bCs/>
                <w:lang w:val="ro-RO" w:eastAsia="ro-RO"/>
              </w:rPr>
            </w:pPr>
            <w:r w:rsidRPr="004A278B">
              <w:rPr>
                <w:b/>
                <w:bCs/>
                <w:lang w:val="ro-RO" w:eastAsia="ro-RO"/>
              </w:rPr>
              <w:t>Etapele demersului didactic/dozare timp</w:t>
            </w:r>
          </w:p>
        </w:tc>
        <w:tc>
          <w:tcPr>
            <w:tcW w:w="1275" w:type="dxa"/>
            <w:vMerge w:val="restart"/>
            <w:shd w:val="clear" w:color="auto" w:fill="D9D9D9"/>
            <w:vAlign w:val="center"/>
          </w:tcPr>
          <w:p w14:paraId="3CC89163" w14:textId="77777777" w:rsidR="00452140" w:rsidRPr="004A278B" w:rsidRDefault="00452140" w:rsidP="0009008C">
            <w:pPr>
              <w:jc w:val="center"/>
              <w:rPr>
                <w:b/>
                <w:bCs/>
                <w:lang w:val="ro-RO" w:eastAsia="ro-RO"/>
              </w:rPr>
            </w:pPr>
            <w:r w:rsidRPr="004A278B">
              <w:rPr>
                <w:b/>
                <w:bCs/>
                <w:lang w:val="ro-RO" w:eastAsia="ro-RO"/>
              </w:rPr>
              <w:t>Competenţe derivate</w:t>
            </w:r>
          </w:p>
          <w:p w14:paraId="3CC89164" w14:textId="77777777" w:rsidR="00452140" w:rsidRPr="004A278B" w:rsidRDefault="00452140" w:rsidP="0009008C">
            <w:pPr>
              <w:jc w:val="center"/>
              <w:rPr>
                <w:b/>
                <w:bCs/>
                <w:lang w:val="ro-RO" w:eastAsia="ro-RO"/>
              </w:rPr>
            </w:pPr>
            <w:r w:rsidRPr="004A278B">
              <w:rPr>
                <w:b/>
                <w:bCs/>
                <w:lang w:val="ro-RO" w:eastAsia="ro-RO"/>
              </w:rPr>
              <w:t>(coduri)</w:t>
            </w:r>
          </w:p>
        </w:tc>
        <w:tc>
          <w:tcPr>
            <w:tcW w:w="2127" w:type="dxa"/>
            <w:vMerge w:val="restart"/>
            <w:shd w:val="clear" w:color="auto" w:fill="D9D9D9"/>
            <w:vAlign w:val="center"/>
          </w:tcPr>
          <w:p w14:paraId="3CC89165" w14:textId="77777777" w:rsidR="00452140" w:rsidRPr="004A278B" w:rsidRDefault="00452140" w:rsidP="0009008C">
            <w:pPr>
              <w:tabs>
                <w:tab w:val="left" w:pos="13200"/>
              </w:tabs>
              <w:jc w:val="center"/>
              <w:rPr>
                <w:b/>
                <w:bCs/>
                <w:lang w:val="ro-RO" w:eastAsia="ro-RO"/>
              </w:rPr>
            </w:pPr>
            <w:r w:rsidRPr="004A278B">
              <w:rPr>
                <w:b/>
                <w:bCs/>
                <w:lang w:val="ro-RO" w:eastAsia="ro-RO"/>
              </w:rPr>
              <w:t>Activitatea</w:t>
            </w:r>
          </w:p>
          <w:p w14:paraId="3CC89166" w14:textId="77777777" w:rsidR="00452140" w:rsidRPr="004A278B" w:rsidRDefault="00452140" w:rsidP="0009008C">
            <w:pPr>
              <w:tabs>
                <w:tab w:val="left" w:pos="13200"/>
              </w:tabs>
              <w:jc w:val="center"/>
              <w:rPr>
                <w:b/>
                <w:bCs/>
                <w:lang w:val="ro-RO" w:eastAsia="ro-RO"/>
              </w:rPr>
            </w:pPr>
            <w:r w:rsidRPr="004A278B">
              <w:rPr>
                <w:b/>
                <w:bCs/>
                <w:lang w:val="ro-RO" w:eastAsia="ro-RO"/>
              </w:rPr>
              <w:t>profesorului</w:t>
            </w:r>
          </w:p>
        </w:tc>
        <w:tc>
          <w:tcPr>
            <w:tcW w:w="2409" w:type="dxa"/>
            <w:vMerge w:val="restart"/>
            <w:shd w:val="clear" w:color="auto" w:fill="D9D9D9"/>
            <w:vAlign w:val="center"/>
          </w:tcPr>
          <w:p w14:paraId="3CC89167" w14:textId="77777777" w:rsidR="00452140" w:rsidRPr="004A278B" w:rsidRDefault="00452140" w:rsidP="0009008C">
            <w:pPr>
              <w:tabs>
                <w:tab w:val="left" w:pos="13200"/>
              </w:tabs>
              <w:jc w:val="center"/>
              <w:rPr>
                <w:b/>
                <w:bCs/>
                <w:lang w:val="ro-RO" w:eastAsia="ro-RO"/>
              </w:rPr>
            </w:pPr>
            <w:r w:rsidRPr="004A278B">
              <w:rPr>
                <w:b/>
                <w:bCs/>
                <w:lang w:val="ro-RO" w:eastAsia="ro-RO"/>
              </w:rPr>
              <w:t>Activităţi de învăţare*</w:t>
            </w:r>
            <w:r w:rsidR="00D43BBD" w:rsidRPr="004A278B">
              <w:rPr>
                <w:b/>
                <w:bCs/>
                <w:lang w:val="ro-RO" w:eastAsia="ro-RO"/>
              </w:rPr>
              <w:t>*</w:t>
            </w:r>
          </w:p>
        </w:tc>
        <w:tc>
          <w:tcPr>
            <w:tcW w:w="2127" w:type="dxa"/>
            <w:vMerge w:val="restart"/>
            <w:shd w:val="clear" w:color="auto" w:fill="D9D9D9"/>
            <w:vAlign w:val="center"/>
          </w:tcPr>
          <w:p w14:paraId="3CC89168" w14:textId="77777777" w:rsidR="00452140" w:rsidRPr="004A278B" w:rsidRDefault="00452140" w:rsidP="0009008C">
            <w:pPr>
              <w:jc w:val="center"/>
              <w:rPr>
                <w:b/>
                <w:bCs/>
                <w:lang w:val="ro-RO" w:eastAsia="ro-RO"/>
              </w:rPr>
            </w:pPr>
            <w:r w:rsidRPr="004A278B">
              <w:rPr>
                <w:b/>
                <w:bCs/>
                <w:lang w:val="ro-RO" w:eastAsia="ro-RO"/>
              </w:rPr>
              <w:t>Rezultatele</w:t>
            </w:r>
          </w:p>
          <w:p w14:paraId="3CC89169" w14:textId="77777777" w:rsidR="00452140" w:rsidRPr="004A278B" w:rsidRDefault="00452140" w:rsidP="0009008C">
            <w:pPr>
              <w:jc w:val="center"/>
              <w:rPr>
                <w:b/>
                <w:bCs/>
                <w:lang w:val="ro-RO" w:eastAsia="ro-RO"/>
              </w:rPr>
            </w:pPr>
            <w:r w:rsidRPr="004A278B">
              <w:rPr>
                <w:b/>
                <w:bCs/>
                <w:lang w:val="ro-RO" w:eastAsia="ro-RO"/>
              </w:rPr>
              <w:t>învăţării</w:t>
            </w:r>
          </w:p>
        </w:tc>
        <w:tc>
          <w:tcPr>
            <w:tcW w:w="4677" w:type="dxa"/>
            <w:gridSpan w:val="3"/>
            <w:shd w:val="clear" w:color="auto" w:fill="D9D9D9"/>
            <w:vAlign w:val="center"/>
          </w:tcPr>
          <w:p w14:paraId="3CC8916A" w14:textId="77777777" w:rsidR="00452140" w:rsidRPr="004A278B" w:rsidRDefault="00452140" w:rsidP="0009008C">
            <w:pPr>
              <w:jc w:val="center"/>
              <w:rPr>
                <w:b/>
                <w:bCs/>
                <w:lang w:val="ro-RO" w:eastAsia="ro-RO"/>
              </w:rPr>
            </w:pPr>
            <w:r w:rsidRPr="004A278B">
              <w:rPr>
                <w:b/>
                <w:bCs/>
                <w:lang w:val="ro-RO" w:eastAsia="ro-RO"/>
              </w:rPr>
              <w:t>Strategia didactică</w:t>
            </w:r>
          </w:p>
        </w:tc>
        <w:tc>
          <w:tcPr>
            <w:tcW w:w="1276" w:type="dxa"/>
            <w:vMerge w:val="restart"/>
            <w:shd w:val="clear" w:color="auto" w:fill="D9D9D9"/>
            <w:vAlign w:val="center"/>
          </w:tcPr>
          <w:p w14:paraId="3CC8916B" w14:textId="77777777" w:rsidR="00452140" w:rsidRPr="004A278B" w:rsidRDefault="00452140" w:rsidP="0009008C">
            <w:pPr>
              <w:tabs>
                <w:tab w:val="left" w:pos="13200"/>
              </w:tabs>
              <w:ind w:left="-348" w:firstLine="348"/>
              <w:jc w:val="center"/>
              <w:rPr>
                <w:b/>
                <w:bCs/>
                <w:lang w:val="ro-RO" w:eastAsia="ro-RO"/>
              </w:rPr>
            </w:pPr>
            <w:r w:rsidRPr="004A278B">
              <w:rPr>
                <w:b/>
                <w:bCs/>
                <w:lang w:val="ro-RO" w:eastAsia="ro-RO"/>
              </w:rPr>
              <w:t>Evaluare</w:t>
            </w:r>
          </w:p>
        </w:tc>
      </w:tr>
      <w:tr w:rsidR="00452140" w:rsidRPr="004A278B" w14:paraId="3CC89179" w14:textId="77777777" w:rsidTr="000421B6">
        <w:trPr>
          <w:trHeight w:val="345"/>
        </w:trPr>
        <w:tc>
          <w:tcPr>
            <w:tcW w:w="1668" w:type="dxa"/>
            <w:vMerge/>
          </w:tcPr>
          <w:p w14:paraId="3CC8916D" w14:textId="77777777" w:rsidR="00452140" w:rsidRPr="004A278B" w:rsidRDefault="00452140" w:rsidP="009B07CE">
            <w:pPr>
              <w:tabs>
                <w:tab w:val="left" w:pos="13200"/>
              </w:tabs>
              <w:jc w:val="center"/>
              <w:rPr>
                <w:b/>
                <w:bCs/>
                <w:lang w:val="ro-RO" w:eastAsia="ro-RO"/>
              </w:rPr>
            </w:pPr>
          </w:p>
        </w:tc>
        <w:tc>
          <w:tcPr>
            <w:tcW w:w="1275" w:type="dxa"/>
            <w:vMerge/>
          </w:tcPr>
          <w:p w14:paraId="3CC8916E" w14:textId="77777777" w:rsidR="00452140" w:rsidRPr="004A278B" w:rsidRDefault="00452140" w:rsidP="009B07CE">
            <w:pPr>
              <w:jc w:val="center"/>
              <w:rPr>
                <w:b/>
                <w:bCs/>
                <w:lang w:val="ro-RO" w:eastAsia="ro-RO"/>
              </w:rPr>
            </w:pPr>
          </w:p>
        </w:tc>
        <w:tc>
          <w:tcPr>
            <w:tcW w:w="2127" w:type="dxa"/>
            <w:vMerge/>
            <w:shd w:val="clear" w:color="auto" w:fill="E6E6E6"/>
          </w:tcPr>
          <w:p w14:paraId="3CC8916F" w14:textId="77777777" w:rsidR="00452140" w:rsidRPr="004A278B" w:rsidRDefault="00452140" w:rsidP="009B07CE">
            <w:pPr>
              <w:tabs>
                <w:tab w:val="left" w:pos="13200"/>
              </w:tabs>
              <w:jc w:val="center"/>
              <w:rPr>
                <w:b/>
                <w:bCs/>
                <w:lang w:val="ro-RO" w:eastAsia="ro-RO"/>
              </w:rPr>
            </w:pPr>
          </w:p>
        </w:tc>
        <w:tc>
          <w:tcPr>
            <w:tcW w:w="2409" w:type="dxa"/>
            <w:vMerge/>
            <w:shd w:val="clear" w:color="auto" w:fill="E6E6E6"/>
          </w:tcPr>
          <w:p w14:paraId="3CC89170" w14:textId="77777777" w:rsidR="00452140" w:rsidRPr="004A278B" w:rsidRDefault="00452140" w:rsidP="009B07CE">
            <w:pPr>
              <w:tabs>
                <w:tab w:val="left" w:pos="13200"/>
              </w:tabs>
              <w:jc w:val="center"/>
              <w:rPr>
                <w:b/>
                <w:bCs/>
                <w:lang w:val="ro-RO" w:eastAsia="ro-RO"/>
              </w:rPr>
            </w:pPr>
          </w:p>
        </w:tc>
        <w:tc>
          <w:tcPr>
            <w:tcW w:w="2127" w:type="dxa"/>
            <w:vMerge/>
            <w:shd w:val="clear" w:color="auto" w:fill="E6E6E6"/>
          </w:tcPr>
          <w:p w14:paraId="3CC89171" w14:textId="77777777" w:rsidR="00452140" w:rsidRPr="004A278B" w:rsidRDefault="00452140" w:rsidP="009B07CE">
            <w:pPr>
              <w:jc w:val="center"/>
              <w:rPr>
                <w:b/>
                <w:bCs/>
                <w:lang w:val="ro-RO" w:eastAsia="ro-RO"/>
              </w:rPr>
            </w:pPr>
          </w:p>
        </w:tc>
        <w:tc>
          <w:tcPr>
            <w:tcW w:w="1559" w:type="dxa"/>
            <w:shd w:val="clear" w:color="auto" w:fill="E6E6E6"/>
            <w:vAlign w:val="center"/>
          </w:tcPr>
          <w:p w14:paraId="3CC89172" w14:textId="77777777" w:rsidR="00452140" w:rsidRPr="004A278B" w:rsidRDefault="00452140" w:rsidP="0009008C">
            <w:pPr>
              <w:jc w:val="center"/>
              <w:rPr>
                <w:b/>
                <w:bCs/>
                <w:lang w:val="ro-RO" w:eastAsia="ro-RO"/>
              </w:rPr>
            </w:pPr>
            <w:r w:rsidRPr="004A278B">
              <w:rPr>
                <w:b/>
                <w:bCs/>
                <w:lang w:val="ro-RO" w:eastAsia="ro-RO"/>
              </w:rPr>
              <w:t>Metode şi procedee</w:t>
            </w:r>
          </w:p>
          <w:p w14:paraId="3CC89173" w14:textId="77777777" w:rsidR="00452140" w:rsidRPr="004A278B" w:rsidRDefault="00452140" w:rsidP="0009008C">
            <w:pPr>
              <w:jc w:val="center"/>
              <w:rPr>
                <w:b/>
                <w:bCs/>
                <w:lang w:val="ro-RO" w:eastAsia="ro-RO"/>
              </w:rPr>
            </w:pPr>
            <w:r w:rsidRPr="004A278B">
              <w:rPr>
                <w:b/>
                <w:bCs/>
                <w:lang w:val="ro-RO" w:eastAsia="ro-RO"/>
              </w:rPr>
              <w:t>didactice</w:t>
            </w:r>
          </w:p>
        </w:tc>
        <w:tc>
          <w:tcPr>
            <w:tcW w:w="1559" w:type="dxa"/>
            <w:shd w:val="clear" w:color="auto" w:fill="E6E6E6"/>
            <w:vAlign w:val="center"/>
          </w:tcPr>
          <w:p w14:paraId="3CC89174" w14:textId="77777777" w:rsidR="00452140" w:rsidRPr="004A278B" w:rsidRDefault="00452140" w:rsidP="0009008C">
            <w:pPr>
              <w:jc w:val="center"/>
              <w:rPr>
                <w:b/>
                <w:bCs/>
                <w:lang w:val="ro-RO" w:eastAsia="ro-RO"/>
              </w:rPr>
            </w:pPr>
            <w:r w:rsidRPr="004A278B">
              <w:rPr>
                <w:b/>
                <w:bCs/>
                <w:lang w:val="ro-RO" w:eastAsia="ro-RO"/>
              </w:rPr>
              <w:t>Mijloace de</w:t>
            </w:r>
          </w:p>
          <w:p w14:paraId="3CC89175" w14:textId="77777777" w:rsidR="00452140" w:rsidRPr="004A278B" w:rsidRDefault="00452140" w:rsidP="0009008C">
            <w:pPr>
              <w:jc w:val="center"/>
              <w:rPr>
                <w:b/>
                <w:bCs/>
                <w:lang w:val="ro-RO" w:eastAsia="ro-RO"/>
              </w:rPr>
            </w:pPr>
            <w:r w:rsidRPr="004A278B">
              <w:rPr>
                <w:b/>
                <w:bCs/>
                <w:lang w:val="ro-RO" w:eastAsia="ro-RO"/>
              </w:rPr>
              <w:t>învăţământ</w:t>
            </w:r>
          </w:p>
        </w:tc>
        <w:tc>
          <w:tcPr>
            <w:tcW w:w="1559" w:type="dxa"/>
            <w:shd w:val="clear" w:color="auto" w:fill="E6E6E6"/>
            <w:vAlign w:val="center"/>
          </w:tcPr>
          <w:p w14:paraId="3CC89176" w14:textId="77777777" w:rsidR="00452140" w:rsidRPr="004A278B" w:rsidRDefault="00452140" w:rsidP="0009008C">
            <w:pPr>
              <w:jc w:val="center"/>
              <w:rPr>
                <w:b/>
                <w:bCs/>
                <w:lang w:val="ro-RO" w:eastAsia="ro-RO"/>
              </w:rPr>
            </w:pPr>
            <w:r w:rsidRPr="004A278B">
              <w:rPr>
                <w:b/>
                <w:bCs/>
                <w:lang w:val="ro-RO" w:eastAsia="ro-RO"/>
              </w:rPr>
              <w:t>Forme de organizare</w:t>
            </w:r>
          </w:p>
          <w:p w14:paraId="3CC89177" w14:textId="77777777" w:rsidR="00452140" w:rsidRPr="004A278B" w:rsidRDefault="00452140" w:rsidP="0009008C">
            <w:pPr>
              <w:jc w:val="center"/>
              <w:rPr>
                <w:b/>
                <w:bCs/>
                <w:lang w:val="ro-RO" w:eastAsia="ro-RO"/>
              </w:rPr>
            </w:pPr>
          </w:p>
        </w:tc>
        <w:tc>
          <w:tcPr>
            <w:tcW w:w="1276" w:type="dxa"/>
            <w:vMerge/>
          </w:tcPr>
          <w:p w14:paraId="3CC89178" w14:textId="77777777" w:rsidR="00452140" w:rsidRPr="004A278B" w:rsidRDefault="00452140" w:rsidP="009B07CE">
            <w:pPr>
              <w:tabs>
                <w:tab w:val="left" w:pos="13200"/>
              </w:tabs>
              <w:ind w:left="-348" w:firstLine="348"/>
              <w:jc w:val="center"/>
              <w:rPr>
                <w:b/>
                <w:bCs/>
                <w:lang w:val="ro-RO" w:eastAsia="ro-RO"/>
              </w:rPr>
            </w:pPr>
          </w:p>
        </w:tc>
      </w:tr>
      <w:tr w:rsidR="007D0A1C" w:rsidRPr="004A278B" w14:paraId="3CC89193" w14:textId="77777777" w:rsidTr="000421B6">
        <w:tc>
          <w:tcPr>
            <w:tcW w:w="1668" w:type="dxa"/>
            <w:shd w:val="clear" w:color="auto" w:fill="E6E6E6"/>
          </w:tcPr>
          <w:p w14:paraId="3CC8917A" w14:textId="77777777" w:rsidR="00913BF3" w:rsidRPr="004A278B" w:rsidRDefault="007D0A1C" w:rsidP="009B07CE">
            <w:pPr>
              <w:tabs>
                <w:tab w:val="left" w:pos="13200"/>
              </w:tabs>
              <w:jc w:val="center"/>
              <w:rPr>
                <w:b/>
                <w:bCs/>
                <w:color w:val="002060"/>
                <w:lang w:val="ro-RO" w:eastAsia="ro-RO"/>
              </w:rPr>
            </w:pPr>
            <w:r w:rsidRPr="004A278B">
              <w:rPr>
                <w:b/>
                <w:bCs/>
                <w:lang w:val="ro-RO" w:eastAsia="ro-RO"/>
              </w:rPr>
              <w:t>1.</w:t>
            </w:r>
            <w:r w:rsidRPr="004A278B">
              <w:rPr>
                <w:b/>
                <w:bCs/>
                <w:color w:val="0000FF"/>
                <w:lang w:val="ro-RO" w:eastAsia="ro-RO"/>
              </w:rPr>
              <w:t xml:space="preserve"> </w:t>
            </w:r>
            <w:r w:rsidRPr="004A278B">
              <w:rPr>
                <w:b/>
                <w:sz w:val="22"/>
                <w:szCs w:val="22"/>
                <w:lang w:val="ro-RO"/>
              </w:rPr>
              <w:t>Implicare</w:t>
            </w:r>
            <w:r w:rsidRPr="004A278B">
              <w:rPr>
                <w:b/>
                <w:bCs/>
                <w:color w:val="002060"/>
                <w:lang w:val="ro-RO" w:eastAsia="ro-RO"/>
              </w:rPr>
              <w:t xml:space="preserve"> /..</w:t>
            </w:r>
          </w:p>
          <w:p w14:paraId="3CC8917B" w14:textId="77777777" w:rsidR="007D0A1C" w:rsidRPr="004A278B" w:rsidRDefault="003368D9" w:rsidP="003368D9">
            <w:pPr>
              <w:tabs>
                <w:tab w:val="left" w:pos="13200"/>
              </w:tabs>
              <w:jc w:val="center"/>
              <w:rPr>
                <w:b/>
                <w:color w:val="0000FF"/>
                <w:lang w:val="ro-RO"/>
              </w:rPr>
            </w:pPr>
            <w:r>
              <w:rPr>
                <w:b/>
                <w:bCs/>
                <w:color w:val="FF0000"/>
                <w:lang w:val="ro-RO" w:eastAsia="ro-RO"/>
              </w:rPr>
              <w:t>4</w:t>
            </w:r>
            <w:r w:rsidR="00BF30CA" w:rsidRPr="004A278B">
              <w:rPr>
                <w:b/>
                <w:bCs/>
                <w:color w:val="FF0000"/>
                <w:lang w:val="ro-RO" w:eastAsia="ro-RO"/>
              </w:rPr>
              <w:t>0 min</w:t>
            </w:r>
            <w:r>
              <w:rPr>
                <w:b/>
                <w:bCs/>
                <w:color w:val="FF0000"/>
                <w:lang w:val="ro-RO" w:eastAsia="ro-RO"/>
              </w:rPr>
              <w:t xml:space="preserve"> – L1</w:t>
            </w:r>
          </w:p>
        </w:tc>
        <w:tc>
          <w:tcPr>
            <w:tcW w:w="1275" w:type="dxa"/>
          </w:tcPr>
          <w:p w14:paraId="3CC8917C" w14:textId="77777777" w:rsidR="007D0A1C" w:rsidRDefault="00910426" w:rsidP="009B07CE">
            <w:pPr>
              <w:tabs>
                <w:tab w:val="left" w:pos="13200"/>
              </w:tabs>
              <w:jc w:val="center"/>
              <w:rPr>
                <w:b/>
                <w:sz w:val="24"/>
                <w:szCs w:val="24"/>
                <w:lang w:val="ro-RO"/>
              </w:rPr>
            </w:pPr>
            <w:r>
              <w:rPr>
                <w:b/>
                <w:sz w:val="24"/>
                <w:szCs w:val="24"/>
                <w:lang w:val="ro-RO"/>
              </w:rPr>
              <w:t>1.1.</w:t>
            </w:r>
          </w:p>
          <w:p w14:paraId="3CC8917D" w14:textId="77777777" w:rsidR="00910426" w:rsidRDefault="00910426" w:rsidP="009B07CE">
            <w:pPr>
              <w:tabs>
                <w:tab w:val="left" w:pos="13200"/>
              </w:tabs>
              <w:jc w:val="center"/>
              <w:rPr>
                <w:b/>
                <w:sz w:val="24"/>
                <w:szCs w:val="24"/>
                <w:lang w:val="ro-RO"/>
              </w:rPr>
            </w:pPr>
            <w:r>
              <w:rPr>
                <w:b/>
                <w:sz w:val="24"/>
                <w:szCs w:val="24"/>
                <w:lang w:val="ro-RO"/>
              </w:rPr>
              <w:t>3.1.</w:t>
            </w:r>
          </w:p>
          <w:p w14:paraId="3CC8917E" w14:textId="77777777" w:rsidR="00910426" w:rsidRDefault="00910426" w:rsidP="009B07CE">
            <w:pPr>
              <w:tabs>
                <w:tab w:val="left" w:pos="13200"/>
              </w:tabs>
              <w:jc w:val="center"/>
              <w:rPr>
                <w:b/>
                <w:sz w:val="24"/>
                <w:szCs w:val="24"/>
                <w:lang w:val="ro-RO"/>
              </w:rPr>
            </w:pPr>
            <w:r>
              <w:rPr>
                <w:b/>
                <w:sz w:val="24"/>
                <w:szCs w:val="24"/>
                <w:lang w:val="ro-RO"/>
              </w:rPr>
              <w:t>5.1.</w:t>
            </w:r>
          </w:p>
          <w:p w14:paraId="3CC8917F" w14:textId="77777777" w:rsidR="00910426" w:rsidRPr="004A278B" w:rsidRDefault="00910426" w:rsidP="009B07CE">
            <w:pPr>
              <w:tabs>
                <w:tab w:val="left" w:pos="13200"/>
              </w:tabs>
              <w:jc w:val="center"/>
              <w:rPr>
                <w:b/>
                <w:sz w:val="24"/>
                <w:szCs w:val="24"/>
                <w:lang w:val="ro-RO"/>
              </w:rPr>
            </w:pPr>
          </w:p>
        </w:tc>
        <w:tc>
          <w:tcPr>
            <w:tcW w:w="2127" w:type="dxa"/>
          </w:tcPr>
          <w:p w14:paraId="3CC89180" w14:textId="77777777" w:rsidR="007D0A1C" w:rsidRDefault="003E6FDC" w:rsidP="00A40D90">
            <w:pPr>
              <w:tabs>
                <w:tab w:val="left" w:pos="13200"/>
              </w:tabs>
              <w:jc w:val="both"/>
              <w:rPr>
                <w:bCs/>
                <w:lang w:val="ro-RO" w:eastAsia="ro-RO"/>
              </w:rPr>
            </w:pPr>
            <w:r w:rsidRPr="004A278B">
              <w:rPr>
                <w:bCs/>
                <w:lang w:val="ro-RO" w:eastAsia="ro-RO"/>
              </w:rPr>
              <w:t>-Investigarea unei situații din viața reală</w:t>
            </w:r>
          </w:p>
          <w:p w14:paraId="3CC89181" w14:textId="77777777" w:rsidR="004507D0" w:rsidRPr="004A278B" w:rsidRDefault="004507D0" w:rsidP="00A40D90">
            <w:pPr>
              <w:tabs>
                <w:tab w:val="left" w:pos="13200"/>
              </w:tabs>
              <w:jc w:val="both"/>
              <w:rPr>
                <w:bCs/>
                <w:lang w:val="ro-RO" w:eastAsia="ro-RO"/>
              </w:rPr>
            </w:pPr>
            <w:r w:rsidRPr="004A278B">
              <w:rPr>
                <w:bCs/>
                <w:lang w:val="ro-RO" w:eastAsia="ro-RO"/>
              </w:rPr>
              <w:t>-Formularea ipotezelor, planificarea investigațiilor</w:t>
            </w:r>
          </w:p>
          <w:p w14:paraId="3CC89182" w14:textId="77777777" w:rsidR="003E6FDC" w:rsidRDefault="003E6FDC" w:rsidP="00A40D90">
            <w:pPr>
              <w:tabs>
                <w:tab w:val="left" w:pos="13200"/>
              </w:tabs>
              <w:jc w:val="both"/>
              <w:rPr>
                <w:bCs/>
                <w:lang w:val="ro-RO" w:eastAsia="ro-RO"/>
              </w:rPr>
            </w:pPr>
            <w:r w:rsidRPr="004A278B">
              <w:rPr>
                <w:bCs/>
                <w:lang w:val="ro-RO" w:eastAsia="ro-RO"/>
              </w:rPr>
              <w:t>-Formarea echipelor</w:t>
            </w:r>
            <w:r w:rsidR="00D8316D" w:rsidRPr="004A278B">
              <w:rPr>
                <w:bCs/>
                <w:lang w:val="ro-RO" w:eastAsia="ro-RO"/>
              </w:rPr>
              <w:t xml:space="preserve"> </w:t>
            </w:r>
          </w:p>
          <w:p w14:paraId="3CC89183" w14:textId="77777777" w:rsidR="00B446D1" w:rsidRPr="004A278B" w:rsidRDefault="00B446D1" w:rsidP="00B446D1">
            <w:pPr>
              <w:tabs>
                <w:tab w:val="left" w:pos="13200"/>
              </w:tabs>
              <w:rPr>
                <w:bCs/>
                <w:lang w:val="ro-RO" w:eastAsia="ro-RO"/>
              </w:rPr>
            </w:pPr>
            <w:r w:rsidRPr="004A278B">
              <w:rPr>
                <w:bCs/>
                <w:lang w:val="ro-RO" w:eastAsia="ro-RO"/>
              </w:rPr>
              <w:t>-Indicarea site-urilor web pentru cercetare:</w:t>
            </w:r>
          </w:p>
          <w:p w14:paraId="3CC89184" w14:textId="77777777" w:rsidR="00B446D1" w:rsidRPr="004A278B" w:rsidRDefault="00B446D1" w:rsidP="00B446D1">
            <w:pPr>
              <w:tabs>
                <w:tab w:val="left" w:pos="13200"/>
              </w:tabs>
              <w:rPr>
                <w:bCs/>
                <w:lang w:val="ro-RO" w:eastAsia="ro-RO"/>
              </w:rPr>
            </w:pPr>
            <w:r w:rsidRPr="004A278B">
              <w:rPr>
                <w:bCs/>
                <w:lang w:val="ro-RO" w:eastAsia="ro-RO"/>
              </w:rPr>
              <w:t>a. colectarea și organizarea informațiilor</w:t>
            </w:r>
          </w:p>
          <w:p w14:paraId="3CC89185" w14:textId="77777777" w:rsidR="00B446D1" w:rsidRDefault="00B446D1" w:rsidP="00B446D1">
            <w:pPr>
              <w:tabs>
                <w:tab w:val="left" w:pos="290"/>
                <w:tab w:val="left" w:pos="13200"/>
              </w:tabs>
              <w:jc w:val="both"/>
              <w:rPr>
                <w:bCs/>
                <w:lang w:val="ro-RO" w:eastAsia="ro-RO"/>
              </w:rPr>
            </w:pPr>
            <w:proofErr w:type="spellStart"/>
            <w:r>
              <w:rPr>
                <w:bCs/>
                <w:lang w:val="ro-RO" w:eastAsia="ro-RO"/>
              </w:rPr>
              <w:t>b.</w:t>
            </w:r>
            <w:r w:rsidRPr="004A278B">
              <w:rPr>
                <w:bCs/>
                <w:lang w:val="ro-RO" w:eastAsia="ro-RO"/>
              </w:rPr>
              <w:t>interpretarea</w:t>
            </w:r>
            <w:proofErr w:type="spellEnd"/>
            <w:r w:rsidRPr="004A278B">
              <w:rPr>
                <w:bCs/>
                <w:lang w:val="ro-RO" w:eastAsia="ro-RO"/>
              </w:rPr>
              <w:t xml:space="preserve"> rezultatelor finale</w:t>
            </w:r>
          </w:p>
          <w:p w14:paraId="3CC89186" w14:textId="77777777" w:rsidR="003E6FDC" w:rsidRPr="004A278B" w:rsidRDefault="00887337" w:rsidP="00A40D90">
            <w:pPr>
              <w:tabs>
                <w:tab w:val="left" w:pos="13200"/>
              </w:tabs>
              <w:jc w:val="both"/>
              <w:rPr>
                <w:bCs/>
                <w:lang w:val="ro-RO" w:eastAsia="ro-RO"/>
              </w:rPr>
            </w:pPr>
            <w:r w:rsidRPr="004A278B">
              <w:rPr>
                <w:bCs/>
                <w:lang w:val="ro-RO" w:eastAsia="ro-RO"/>
              </w:rPr>
              <w:t>*</w:t>
            </w:r>
            <w:r w:rsidR="003E6FDC" w:rsidRPr="004A278B">
              <w:rPr>
                <w:bCs/>
                <w:lang w:val="ro-RO" w:eastAsia="ro-RO"/>
              </w:rPr>
              <w:t>-Crearea unui blog al fiecărui Comitet de experți</w:t>
            </w:r>
          </w:p>
        </w:tc>
        <w:tc>
          <w:tcPr>
            <w:tcW w:w="2409" w:type="dxa"/>
          </w:tcPr>
          <w:p w14:paraId="3CC89187" w14:textId="77777777" w:rsidR="007D0A1C" w:rsidRPr="004A278B" w:rsidRDefault="002770F2" w:rsidP="00A40D90">
            <w:pPr>
              <w:tabs>
                <w:tab w:val="left" w:pos="13200"/>
              </w:tabs>
              <w:rPr>
                <w:bCs/>
                <w:lang w:val="ro-RO" w:eastAsia="ro-RO"/>
              </w:rPr>
            </w:pPr>
            <w:r w:rsidRPr="004A278B">
              <w:rPr>
                <w:bCs/>
                <w:lang w:val="ro-RO" w:eastAsia="ro-RO"/>
              </w:rPr>
              <w:t>-</w:t>
            </w:r>
            <w:r w:rsidR="007D0A1C" w:rsidRPr="004A278B">
              <w:rPr>
                <w:bCs/>
                <w:lang w:val="ro-RO" w:eastAsia="ro-RO"/>
              </w:rPr>
              <w:t xml:space="preserve">Generează o listă rapidă a </w:t>
            </w:r>
            <w:r w:rsidRPr="004A278B">
              <w:rPr>
                <w:bCs/>
                <w:lang w:val="ro-RO" w:eastAsia="ro-RO"/>
              </w:rPr>
              <w:t>acestor</w:t>
            </w:r>
            <w:r w:rsidR="007D0A1C" w:rsidRPr="004A278B">
              <w:rPr>
                <w:bCs/>
                <w:lang w:val="ro-RO" w:eastAsia="ro-RO"/>
              </w:rPr>
              <w:t xml:space="preserve"> </w:t>
            </w:r>
            <w:r w:rsidRPr="004A278B">
              <w:rPr>
                <w:bCs/>
                <w:lang w:val="ro-RO" w:eastAsia="ro-RO"/>
              </w:rPr>
              <w:t>progrese</w:t>
            </w:r>
            <w:r w:rsidR="007D0A1C" w:rsidRPr="004A278B">
              <w:rPr>
                <w:bCs/>
                <w:lang w:val="ro-RO" w:eastAsia="ro-RO"/>
              </w:rPr>
              <w:t xml:space="preserve"> tehnologice și</w:t>
            </w:r>
            <w:r w:rsidR="005F4841" w:rsidRPr="004A278B">
              <w:rPr>
                <w:bCs/>
                <w:lang w:val="ro-RO" w:eastAsia="ro-RO"/>
              </w:rPr>
              <w:t xml:space="preserve"> le</w:t>
            </w:r>
            <w:r w:rsidR="007D0A1C" w:rsidRPr="004A278B">
              <w:rPr>
                <w:bCs/>
                <w:lang w:val="ro-RO" w:eastAsia="ro-RO"/>
              </w:rPr>
              <w:t xml:space="preserve"> înregistr</w:t>
            </w:r>
            <w:r w:rsidRPr="004A278B">
              <w:rPr>
                <w:bCs/>
                <w:lang w:val="ro-RO" w:eastAsia="ro-RO"/>
              </w:rPr>
              <w:t>ează</w:t>
            </w:r>
            <w:r w:rsidR="007D0A1C" w:rsidRPr="004A278B">
              <w:rPr>
                <w:bCs/>
                <w:lang w:val="ro-RO" w:eastAsia="ro-RO"/>
              </w:rPr>
              <w:t xml:space="preserve"> pe </w:t>
            </w:r>
            <w:r w:rsidRPr="004A278B">
              <w:rPr>
                <w:bCs/>
                <w:lang w:val="ro-RO" w:eastAsia="ro-RO"/>
              </w:rPr>
              <w:t>tablă</w:t>
            </w:r>
            <w:r w:rsidR="007D0A1C" w:rsidRPr="004A278B">
              <w:rPr>
                <w:bCs/>
                <w:lang w:val="ro-RO" w:eastAsia="ro-RO"/>
              </w:rPr>
              <w:t xml:space="preserve">. </w:t>
            </w:r>
          </w:p>
          <w:p w14:paraId="3CC89188" w14:textId="77777777" w:rsidR="007D0A1C" w:rsidRPr="004A278B" w:rsidRDefault="00052ECF" w:rsidP="00A40D90">
            <w:pPr>
              <w:pStyle w:val="Default"/>
              <w:rPr>
                <w:bCs/>
                <w:color w:val="auto"/>
                <w:sz w:val="20"/>
                <w:szCs w:val="20"/>
                <w:lang w:val="ro-RO" w:eastAsia="ro-RO"/>
              </w:rPr>
            </w:pPr>
            <w:r w:rsidRPr="004A278B">
              <w:rPr>
                <w:bCs/>
                <w:color w:val="auto"/>
                <w:sz w:val="20"/>
                <w:szCs w:val="20"/>
                <w:lang w:val="ro-RO" w:eastAsia="ro-RO"/>
              </w:rPr>
              <w:t>-</w:t>
            </w:r>
            <w:r w:rsidR="007D0A1C" w:rsidRPr="004A278B">
              <w:rPr>
                <w:bCs/>
                <w:color w:val="auto"/>
                <w:sz w:val="20"/>
                <w:szCs w:val="20"/>
                <w:lang w:val="ro-RO" w:eastAsia="ro-RO"/>
              </w:rPr>
              <w:t>Discută despre modul în care noile tehnologii au afectat personalitatea individului, mutându-se în intimitatea noastră.</w:t>
            </w:r>
            <w:r w:rsidR="002528D6" w:rsidRPr="004A278B">
              <w:rPr>
                <w:bCs/>
                <w:color w:val="auto"/>
                <w:sz w:val="20"/>
                <w:szCs w:val="20"/>
                <w:lang w:val="ro-RO" w:eastAsia="ro-RO"/>
              </w:rPr>
              <w:t xml:space="preserve"> </w:t>
            </w:r>
          </w:p>
          <w:p w14:paraId="3CC89189" w14:textId="77777777" w:rsidR="007D0A1C" w:rsidRPr="004A278B" w:rsidRDefault="00D7000A" w:rsidP="00A40D90">
            <w:pPr>
              <w:tabs>
                <w:tab w:val="left" w:pos="13200"/>
              </w:tabs>
              <w:rPr>
                <w:b/>
                <w:sz w:val="28"/>
                <w:szCs w:val="28"/>
                <w:lang w:val="ro-RO"/>
              </w:rPr>
            </w:pPr>
            <w:r w:rsidRPr="004A278B">
              <w:rPr>
                <w:bCs/>
                <w:lang w:val="ro-RO" w:eastAsia="ro-RO"/>
              </w:rPr>
              <w:t>-M</w:t>
            </w:r>
            <w:r w:rsidR="008B6437" w:rsidRPr="004A278B">
              <w:rPr>
                <w:bCs/>
                <w:lang w:val="ro-RO" w:eastAsia="ro-RO"/>
              </w:rPr>
              <w:t xml:space="preserve">enționează atât consecințe pozitive </w:t>
            </w:r>
            <w:r w:rsidR="00607278" w:rsidRPr="004A278B">
              <w:rPr>
                <w:bCs/>
                <w:lang w:val="ro-RO" w:eastAsia="ro-RO"/>
              </w:rPr>
              <w:t xml:space="preserve">cât </w:t>
            </w:r>
            <w:r w:rsidR="008B6437" w:rsidRPr="004A278B">
              <w:rPr>
                <w:bCs/>
                <w:lang w:val="ro-RO" w:eastAsia="ro-RO"/>
              </w:rPr>
              <w:t>și negative ale tehnologiei și le înregistrează pe tablă</w:t>
            </w:r>
          </w:p>
        </w:tc>
        <w:tc>
          <w:tcPr>
            <w:tcW w:w="2127" w:type="dxa"/>
          </w:tcPr>
          <w:p w14:paraId="3CC8918A" w14:textId="77777777" w:rsidR="002F0BE1" w:rsidRPr="004A278B" w:rsidRDefault="00D04002" w:rsidP="00A40D90">
            <w:pPr>
              <w:rPr>
                <w:bCs/>
                <w:lang w:val="ro-RO" w:eastAsia="ro-RO"/>
              </w:rPr>
            </w:pPr>
            <w:r w:rsidRPr="004A278B">
              <w:rPr>
                <w:bCs/>
                <w:lang w:val="ro-RO" w:eastAsia="ro-RO"/>
              </w:rPr>
              <w:t>-</w:t>
            </w:r>
            <w:proofErr w:type="spellStart"/>
            <w:r w:rsidR="002F0BE1" w:rsidRPr="004A278B">
              <w:rPr>
                <w:bCs/>
                <w:lang w:val="ro-RO" w:eastAsia="ro-RO"/>
              </w:rPr>
              <w:t>creşterea</w:t>
            </w:r>
            <w:proofErr w:type="spellEnd"/>
            <w:r w:rsidR="002F0BE1" w:rsidRPr="004A278B">
              <w:rPr>
                <w:bCs/>
                <w:lang w:val="ro-RO" w:eastAsia="ro-RO"/>
              </w:rPr>
              <w:t xml:space="preserve"> interesului </w:t>
            </w:r>
            <w:r w:rsidR="00AE5F24" w:rsidRPr="004A278B">
              <w:rPr>
                <w:bCs/>
                <w:lang w:val="ro-RO" w:eastAsia="ro-RO"/>
              </w:rPr>
              <w:t xml:space="preserve">elevilor </w:t>
            </w:r>
            <w:proofErr w:type="spellStart"/>
            <w:r w:rsidR="00AE5F24" w:rsidRPr="004A278B">
              <w:rPr>
                <w:bCs/>
                <w:lang w:val="ro-RO" w:eastAsia="ro-RO"/>
              </w:rPr>
              <w:t>faţă</w:t>
            </w:r>
            <w:proofErr w:type="spellEnd"/>
            <w:r w:rsidR="00AE5F24" w:rsidRPr="004A278B">
              <w:rPr>
                <w:bCs/>
                <w:lang w:val="ro-RO" w:eastAsia="ro-RO"/>
              </w:rPr>
              <w:t xml:space="preserve"> de probleme din viața reală</w:t>
            </w:r>
            <w:r w:rsidR="002F0BE1" w:rsidRPr="004A278B">
              <w:rPr>
                <w:bCs/>
                <w:lang w:val="ro-RO" w:eastAsia="ro-RO"/>
              </w:rPr>
              <w:t>;</w:t>
            </w:r>
          </w:p>
          <w:p w14:paraId="3CC8918B" w14:textId="77777777" w:rsidR="007D0A1C" w:rsidRPr="004A278B" w:rsidRDefault="00607278" w:rsidP="00A40D90">
            <w:pPr>
              <w:tabs>
                <w:tab w:val="left" w:pos="13200"/>
              </w:tabs>
              <w:rPr>
                <w:bCs/>
                <w:lang w:val="ro-RO" w:eastAsia="ro-RO"/>
              </w:rPr>
            </w:pPr>
            <w:r w:rsidRPr="004A278B">
              <w:rPr>
                <w:bCs/>
                <w:lang w:val="ro-RO" w:eastAsia="ro-RO"/>
              </w:rPr>
              <w:t>-lista progreselor tehnologice</w:t>
            </w:r>
            <w:r w:rsidRPr="004A278B">
              <w:rPr>
                <w:bCs/>
                <w:color w:val="1F497D" w:themeColor="text2"/>
                <w:lang w:val="ro-RO" w:eastAsia="ro-RO"/>
              </w:rPr>
              <w:t>;</w:t>
            </w:r>
          </w:p>
        </w:tc>
        <w:tc>
          <w:tcPr>
            <w:tcW w:w="1559" w:type="dxa"/>
          </w:tcPr>
          <w:p w14:paraId="3CC8918C" w14:textId="77777777" w:rsidR="007D0A1C" w:rsidRPr="004A278B" w:rsidRDefault="007D0A1C" w:rsidP="00A40D90">
            <w:pPr>
              <w:tabs>
                <w:tab w:val="left" w:pos="13200"/>
              </w:tabs>
              <w:jc w:val="both"/>
              <w:rPr>
                <w:lang w:val="ro-RO"/>
              </w:rPr>
            </w:pPr>
            <w:r w:rsidRPr="004A278B">
              <w:rPr>
                <w:lang w:val="ro-RO"/>
              </w:rPr>
              <w:t>- conversația</w:t>
            </w:r>
          </w:p>
        </w:tc>
        <w:tc>
          <w:tcPr>
            <w:tcW w:w="1559" w:type="dxa"/>
          </w:tcPr>
          <w:p w14:paraId="3CC8918D" w14:textId="77777777" w:rsidR="001F4E7E" w:rsidRPr="004A278B" w:rsidRDefault="001F4E7E" w:rsidP="00A40D90">
            <w:pPr>
              <w:tabs>
                <w:tab w:val="left" w:pos="13200"/>
              </w:tabs>
              <w:jc w:val="both"/>
              <w:rPr>
                <w:lang w:val="ro-RO"/>
              </w:rPr>
            </w:pPr>
            <w:r w:rsidRPr="004A278B">
              <w:rPr>
                <w:lang w:val="ro-RO"/>
              </w:rPr>
              <w:t>-marker</w:t>
            </w:r>
          </w:p>
          <w:p w14:paraId="3CC8918E" w14:textId="77777777" w:rsidR="007D0A1C" w:rsidRPr="004A278B" w:rsidRDefault="001F4E7E" w:rsidP="00A40D90">
            <w:pPr>
              <w:tabs>
                <w:tab w:val="left" w:pos="13200"/>
              </w:tabs>
              <w:jc w:val="both"/>
              <w:rPr>
                <w:lang w:val="ro-RO"/>
              </w:rPr>
            </w:pPr>
            <w:r w:rsidRPr="004A278B">
              <w:rPr>
                <w:lang w:val="ro-RO"/>
              </w:rPr>
              <w:t xml:space="preserve">-tablă magnetică </w:t>
            </w:r>
          </w:p>
        </w:tc>
        <w:tc>
          <w:tcPr>
            <w:tcW w:w="1559" w:type="dxa"/>
          </w:tcPr>
          <w:p w14:paraId="3CC8918F" w14:textId="77777777" w:rsidR="007D0A1C" w:rsidRPr="004A278B" w:rsidRDefault="007D0A1C" w:rsidP="00A40D90">
            <w:pPr>
              <w:tabs>
                <w:tab w:val="left" w:pos="13200"/>
              </w:tabs>
              <w:jc w:val="both"/>
              <w:rPr>
                <w:lang w:val="ro-RO"/>
              </w:rPr>
            </w:pPr>
            <w:r w:rsidRPr="004A278B">
              <w:rPr>
                <w:lang w:val="ro-RO"/>
              </w:rPr>
              <w:t>-frontal</w:t>
            </w:r>
          </w:p>
          <w:p w14:paraId="3CC89190" w14:textId="77777777" w:rsidR="007D0A1C" w:rsidRPr="004A278B" w:rsidRDefault="007D0A1C" w:rsidP="0015149D">
            <w:pPr>
              <w:tabs>
                <w:tab w:val="left" w:pos="13200"/>
              </w:tabs>
              <w:rPr>
                <w:lang w:val="ro-RO"/>
              </w:rPr>
            </w:pPr>
            <w:r w:rsidRPr="004A278B">
              <w:rPr>
                <w:lang w:val="ro-RO"/>
              </w:rPr>
              <w:t>-grupe de 5 elevi</w:t>
            </w:r>
          </w:p>
        </w:tc>
        <w:tc>
          <w:tcPr>
            <w:tcW w:w="1276" w:type="dxa"/>
          </w:tcPr>
          <w:p w14:paraId="3CC89191" w14:textId="77777777" w:rsidR="007D0A1C" w:rsidRPr="004A278B" w:rsidRDefault="007D0A1C" w:rsidP="00A40D90">
            <w:pPr>
              <w:tabs>
                <w:tab w:val="left" w:pos="13200"/>
              </w:tabs>
              <w:ind w:right="-102"/>
              <w:jc w:val="both"/>
              <w:rPr>
                <w:strike/>
                <w:lang w:val="ro-RO"/>
              </w:rPr>
            </w:pPr>
          </w:p>
          <w:p w14:paraId="3CC89192" w14:textId="77777777" w:rsidR="00607278" w:rsidRPr="004A278B" w:rsidRDefault="00607278" w:rsidP="00A40D90">
            <w:pPr>
              <w:tabs>
                <w:tab w:val="left" w:pos="13200"/>
              </w:tabs>
              <w:ind w:right="-102"/>
              <w:jc w:val="both"/>
              <w:rPr>
                <w:lang w:val="ro-RO"/>
              </w:rPr>
            </w:pPr>
            <w:r w:rsidRPr="004A278B">
              <w:rPr>
                <w:lang w:val="ro-RO"/>
              </w:rPr>
              <w:t>Evaluare orală</w:t>
            </w:r>
          </w:p>
        </w:tc>
      </w:tr>
      <w:tr w:rsidR="001F4E7E" w:rsidRPr="004A278B" w14:paraId="3CC891AF" w14:textId="77777777" w:rsidTr="000421B6">
        <w:tc>
          <w:tcPr>
            <w:tcW w:w="1668" w:type="dxa"/>
            <w:shd w:val="clear" w:color="auto" w:fill="E6E6E6"/>
          </w:tcPr>
          <w:p w14:paraId="3CC89194" w14:textId="77777777" w:rsidR="003368D9" w:rsidRDefault="001F4E7E" w:rsidP="003368D9">
            <w:pPr>
              <w:tabs>
                <w:tab w:val="left" w:pos="13200"/>
              </w:tabs>
              <w:rPr>
                <w:b/>
                <w:bCs/>
                <w:color w:val="FF0000"/>
                <w:lang w:val="ro-RO" w:eastAsia="ro-RO"/>
              </w:rPr>
            </w:pPr>
            <w:r w:rsidRPr="004A278B">
              <w:rPr>
                <w:b/>
                <w:bCs/>
                <w:lang w:val="ro-RO" w:eastAsia="ro-RO"/>
              </w:rPr>
              <w:t>2.</w:t>
            </w:r>
            <w:r w:rsidRPr="004A278B">
              <w:rPr>
                <w:b/>
                <w:bCs/>
                <w:color w:val="0000FF"/>
                <w:lang w:val="ro-RO" w:eastAsia="ro-RO"/>
              </w:rPr>
              <w:t xml:space="preserve"> </w:t>
            </w:r>
            <w:r w:rsidRPr="004A278B">
              <w:rPr>
                <w:b/>
                <w:sz w:val="22"/>
                <w:szCs w:val="22"/>
                <w:lang w:val="ro-RO"/>
              </w:rPr>
              <w:t>Explorare</w:t>
            </w:r>
            <w:r w:rsidRPr="004A278B">
              <w:rPr>
                <w:b/>
                <w:bCs/>
                <w:color w:val="0000FF"/>
                <w:lang w:val="ro-RO" w:eastAsia="ro-RO"/>
              </w:rPr>
              <w:t xml:space="preserve"> /...</w:t>
            </w:r>
            <w:r w:rsidR="00913BF3" w:rsidRPr="004A278B">
              <w:rPr>
                <w:b/>
                <w:bCs/>
                <w:color w:val="FF0000"/>
                <w:lang w:val="ro-RO" w:eastAsia="ro-RO"/>
              </w:rPr>
              <w:t xml:space="preserve"> </w:t>
            </w:r>
            <w:r w:rsidR="00BF30CA" w:rsidRPr="004A278B">
              <w:rPr>
                <w:b/>
                <w:bCs/>
                <w:color w:val="FF0000"/>
                <w:lang w:val="ro-RO" w:eastAsia="ro-RO"/>
              </w:rPr>
              <w:t>1</w:t>
            </w:r>
            <w:r w:rsidR="003368D9">
              <w:rPr>
                <w:b/>
                <w:bCs/>
                <w:color w:val="FF0000"/>
                <w:lang w:val="ro-RO" w:eastAsia="ro-RO"/>
              </w:rPr>
              <w:t>0</w:t>
            </w:r>
            <w:r w:rsidR="00BF30CA" w:rsidRPr="004A278B">
              <w:rPr>
                <w:b/>
                <w:bCs/>
                <w:color w:val="FF0000"/>
                <w:lang w:val="ro-RO" w:eastAsia="ro-RO"/>
              </w:rPr>
              <w:t xml:space="preserve"> min</w:t>
            </w:r>
            <w:r w:rsidR="003368D9">
              <w:rPr>
                <w:b/>
                <w:bCs/>
                <w:color w:val="FF0000"/>
                <w:lang w:val="ro-RO" w:eastAsia="ro-RO"/>
              </w:rPr>
              <w:t xml:space="preserve"> – L1</w:t>
            </w:r>
          </w:p>
          <w:p w14:paraId="3CC89195" w14:textId="77777777" w:rsidR="003368D9" w:rsidRDefault="003368D9" w:rsidP="003368D9">
            <w:pPr>
              <w:tabs>
                <w:tab w:val="left" w:pos="13200"/>
              </w:tabs>
              <w:rPr>
                <w:b/>
                <w:bCs/>
                <w:color w:val="FF0000"/>
                <w:lang w:val="ro-RO" w:eastAsia="ro-RO"/>
              </w:rPr>
            </w:pPr>
            <w:r>
              <w:rPr>
                <w:b/>
                <w:bCs/>
                <w:color w:val="FF0000"/>
                <w:lang w:val="ro-RO" w:eastAsia="ro-RO"/>
              </w:rPr>
              <w:t>10 min – L2</w:t>
            </w:r>
          </w:p>
          <w:p w14:paraId="3CC89196" w14:textId="77777777" w:rsidR="001F4E7E" w:rsidRPr="004A278B" w:rsidRDefault="003368D9" w:rsidP="003368D9">
            <w:pPr>
              <w:tabs>
                <w:tab w:val="left" w:pos="13200"/>
              </w:tabs>
              <w:rPr>
                <w:b/>
                <w:color w:val="0000FF"/>
                <w:lang w:val="ro-RO"/>
              </w:rPr>
            </w:pPr>
            <w:r>
              <w:rPr>
                <w:b/>
                <w:bCs/>
                <w:color w:val="FF0000"/>
                <w:lang w:val="ro-RO" w:eastAsia="ro-RO"/>
              </w:rPr>
              <w:t xml:space="preserve"> </w:t>
            </w:r>
          </w:p>
        </w:tc>
        <w:tc>
          <w:tcPr>
            <w:tcW w:w="1275" w:type="dxa"/>
          </w:tcPr>
          <w:p w14:paraId="3CC89197" w14:textId="77777777" w:rsidR="009C5F62" w:rsidRDefault="00B446D1" w:rsidP="00910426">
            <w:pPr>
              <w:tabs>
                <w:tab w:val="left" w:pos="13200"/>
              </w:tabs>
              <w:jc w:val="center"/>
              <w:rPr>
                <w:b/>
                <w:lang w:val="ro-RO"/>
              </w:rPr>
            </w:pPr>
            <w:r w:rsidRPr="00B446D1">
              <w:rPr>
                <w:b/>
                <w:lang w:val="ro-RO"/>
              </w:rPr>
              <w:t>1.1</w:t>
            </w:r>
            <w:r>
              <w:rPr>
                <w:b/>
                <w:lang w:val="ro-RO"/>
              </w:rPr>
              <w:t>.</w:t>
            </w:r>
          </w:p>
          <w:p w14:paraId="3CC89198" w14:textId="77777777" w:rsidR="00B446D1" w:rsidRDefault="00B446D1" w:rsidP="00910426">
            <w:pPr>
              <w:tabs>
                <w:tab w:val="left" w:pos="13200"/>
              </w:tabs>
              <w:jc w:val="center"/>
              <w:rPr>
                <w:b/>
                <w:lang w:val="ro-RO"/>
              </w:rPr>
            </w:pPr>
            <w:r>
              <w:rPr>
                <w:b/>
                <w:lang w:val="ro-RO"/>
              </w:rPr>
              <w:t>3.1.</w:t>
            </w:r>
          </w:p>
          <w:p w14:paraId="3CC89199" w14:textId="77777777" w:rsidR="00F37630" w:rsidRDefault="00F37630" w:rsidP="00910426">
            <w:pPr>
              <w:tabs>
                <w:tab w:val="left" w:pos="13200"/>
              </w:tabs>
              <w:jc w:val="center"/>
              <w:rPr>
                <w:b/>
                <w:lang w:val="ro-RO"/>
              </w:rPr>
            </w:pPr>
            <w:r>
              <w:rPr>
                <w:b/>
                <w:lang w:val="ro-RO"/>
              </w:rPr>
              <w:t>7.1.</w:t>
            </w:r>
          </w:p>
          <w:p w14:paraId="3CC8919A" w14:textId="77777777" w:rsidR="00E552C6" w:rsidRPr="00B446D1" w:rsidRDefault="00E552C6" w:rsidP="00910426">
            <w:pPr>
              <w:tabs>
                <w:tab w:val="left" w:pos="13200"/>
              </w:tabs>
              <w:jc w:val="center"/>
              <w:rPr>
                <w:b/>
                <w:lang w:val="ro-RO"/>
              </w:rPr>
            </w:pPr>
          </w:p>
          <w:p w14:paraId="3CC8919B" w14:textId="77777777" w:rsidR="00B446D1" w:rsidRPr="004A278B" w:rsidRDefault="00B446D1" w:rsidP="00910426">
            <w:pPr>
              <w:tabs>
                <w:tab w:val="left" w:pos="13200"/>
              </w:tabs>
              <w:jc w:val="center"/>
              <w:rPr>
                <w:b/>
                <w:color w:val="FF0000"/>
                <w:lang w:val="ro-RO"/>
              </w:rPr>
            </w:pPr>
          </w:p>
        </w:tc>
        <w:tc>
          <w:tcPr>
            <w:tcW w:w="2127" w:type="dxa"/>
          </w:tcPr>
          <w:p w14:paraId="3CC8919C" w14:textId="77777777" w:rsidR="00B446D1" w:rsidRDefault="00B446D1" w:rsidP="005B3CF5">
            <w:pPr>
              <w:tabs>
                <w:tab w:val="left" w:pos="13200"/>
              </w:tabs>
              <w:rPr>
                <w:bCs/>
                <w:lang w:val="ro-RO" w:eastAsia="ro-RO"/>
              </w:rPr>
            </w:pPr>
            <w:r>
              <w:rPr>
                <w:bCs/>
                <w:lang w:val="ro-RO" w:eastAsia="ro-RO"/>
              </w:rPr>
              <w:t>-</w:t>
            </w:r>
            <w:r w:rsidRPr="00B446D1">
              <w:rPr>
                <w:bCs/>
                <w:lang w:val="ro-RO" w:eastAsia="ro-RO"/>
              </w:rPr>
              <w:t xml:space="preserve">Prezentarea întrebării pentru deliberare  </w:t>
            </w:r>
          </w:p>
          <w:p w14:paraId="3CC8919D" w14:textId="77777777" w:rsidR="001F4E7E" w:rsidRPr="004A278B" w:rsidRDefault="001F4E7E" w:rsidP="005B3CF5">
            <w:pPr>
              <w:tabs>
                <w:tab w:val="left" w:pos="13200"/>
              </w:tabs>
              <w:rPr>
                <w:bCs/>
                <w:lang w:val="ro-RO" w:eastAsia="ro-RO"/>
              </w:rPr>
            </w:pPr>
            <w:r w:rsidRPr="004A278B">
              <w:rPr>
                <w:bCs/>
                <w:lang w:val="ro-RO" w:eastAsia="ro-RO"/>
              </w:rPr>
              <w:t xml:space="preserve">-Prezentarea textului suport cu informații despre </w:t>
            </w:r>
            <w:proofErr w:type="spellStart"/>
            <w:r w:rsidRPr="004A278B">
              <w:rPr>
                <w:bCs/>
                <w:lang w:val="ro-RO" w:eastAsia="ro-RO"/>
              </w:rPr>
              <w:t>nanoparticule</w:t>
            </w:r>
            <w:proofErr w:type="spellEnd"/>
            <w:r w:rsidRPr="004A278B">
              <w:rPr>
                <w:bCs/>
                <w:lang w:val="ro-RO" w:eastAsia="ro-RO"/>
              </w:rPr>
              <w:t xml:space="preserve">, nanotehnologii și </w:t>
            </w:r>
            <w:proofErr w:type="spellStart"/>
            <w:r w:rsidRPr="004A278B">
              <w:rPr>
                <w:bCs/>
                <w:lang w:val="ro-RO" w:eastAsia="ro-RO"/>
              </w:rPr>
              <w:t>ferofluide</w:t>
            </w:r>
            <w:proofErr w:type="spellEnd"/>
          </w:p>
          <w:p w14:paraId="3CC8919E" w14:textId="77777777" w:rsidR="001F4E7E" w:rsidRPr="004A278B" w:rsidRDefault="001F4E7E" w:rsidP="009B07CE">
            <w:pPr>
              <w:tabs>
                <w:tab w:val="left" w:pos="13200"/>
              </w:tabs>
              <w:rPr>
                <w:bCs/>
                <w:lang w:val="ro-RO" w:eastAsia="ro-RO"/>
              </w:rPr>
            </w:pPr>
          </w:p>
        </w:tc>
        <w:tc>
          <w:tcPr>
            <w:tcW w:w="2409" w:type="dxa"/>
          </w:tcPr>
          <w:p w14:paraId="3CC8919F" w14:textId="77777777" w:rsidR="001F4E7E" w:rsidRPr="004A278B" w:rsidRDefault="001F4E7E" w:rsidP="00A61806">
            <w:pPr>
              <w:tabs>
                <w:tab w:val="left" w:pos="13200"/>
              </w:tabs>
              <w:rPr>
                <w:bCs/>
                <w:lang w:val="ro-RO" w:eastAsia="ro-RO"/>
              </w:rPr>
            </w:pPr>
            <w:r w:rsidRPr="004A278B">
              <w:rPr>
                <w:bCs/>
                <w:lang w:val="ro-RO" w:eastAsia="ro-RO"/>
              </w:rPr>
              <w:t xml:space="preserve">-Se gândesc la </w:t>
            </w:r>
          </w:p>
          <w:p w14:paraId="3CC891A0" w14:textId="77777777" w:rsidR="001F4E7E" w:rsidRPr="004A278B" w:rsidRDefault="001F4E7E" w:rsidP="00A61806">
            <w:pPr>
              <w:tabs>
                <w:tab w:val="left" w:pos="13200"/>
              </w:tabs>
              <w:rPr>
                <w:bCs/>
                <w:lang w:val="ro-RO" w:eastAsia="ro-RO"/>
              </w:rPr>
            </w:pPr>
            <w:r w:rsidRPr="004A278B">
              <w:rPr>
                <w:bCs/>
                <w:lang w:val="ro-RO" w:eastAsia="ro-RO"/>
              </w:rPr>
              <w:t>problemele care apar  din punctul de vedere grupului de experți pe care îl reprezintă.</w:t>
            </w:r>
          </w:p>
          <w:p w14:paraId="3CC891A1" w14:textId="77777777" w:rsidR="001F4E7E" w:rsidRPr="004A278B" w:rsidRDefault="001F4E7E" w:rsidP="00D7000A">
            <w:pPr>
              <w:tabs>
                <w:tab w:val="left" w:pos="13200"/>
              </w:tabs>
              <w:rPr>
                <w:bCs/>
                <w:lang w:val="ro-RO" w:eastAsia="ro-RO"/>
              </w:rPr>
            </w:pPr>
            <w:r w:rsidRPr="004A278B">
              <w:rPr>
                <w:bCs/>
                <w:lang w:val="ro-RO" w:eastAsia="ro-RO"/>
              </w:rPr>
              <w:t>-Reflectarea în plen referitoare la :</w:t>
            </w:r>
          </w:p>
          <w:p w14:paraId="3CC891A2" w14:textId="77777777" w:rsidR="001F4E7E" w:rsidRPr="004A278B" w:rsidRDefault="001F4E7E" w:rsidP="00D7000A">
            <w:pPr>
              <w:tabs>
                <w:tab w:val="left" w:pos="13200"/>
              </w:tabs>
              <w:rPr>
                <w:bCs/>
                <w:lang w:val="ro-RO" w:eastAsia="ro-RO"/>
              </w:rPr>
            </w:pPr>
            <w:r w:rsidRPr="004A278B">
              <w:rPr>
                <w:bCs/>
                <w:lang w:val="ro-RO" w:eastAsia="ro-RO"/>
              </w:rPr>
              <w:t>a. definirea problemei de investigat</w:t>
            </w:r>
          </w:p>
          <w:p w14:paraId="3CC891A3" w14:textId="77777777" w:rsidR="001F4E7E" w:rsidRPr="004A278B" w:rsidRDefault="001F4E7E" w:rsidP="00D7000A">
            <w:pPr>
              <w:tabs>
                <w:tab w:val="left" w:pos="13200"/>
              </w:tabs>
              <w:rPr>
                <w:bCs/>
                <w:lang w:val="ro-RO" w:eastAsia="ro-RO"/>
              </w:rPr>
            </w:pPr>
            <w:r w:rsidRPr="004A278B">
              <w:rPr>
                <w:bCs/>
                <w:lang w:val="ro-RO" w:eastAsia="ro-RO"/>
              </w:rPr>
              <w:t>b. definirea unui plan de acțiune</w:t>
            </w:r>
          </w:p>
          <w:p w14:paraId="3CC891A4" w14:textId="77777777" w:rsidR="001F4E7E" w:rsidRDefault="001F4E7E" w:rsidP="009B07CE">
            <w:pPr>
              <w:tabs>
                <w:tab w:val="left" w:pos="13200"/>
              </w:tabs>
              <w:rPr>
                <w:bCs/>
                <w:lang w:val="ro-RO" w:eastAsia="ro-RO"/>
              </w:rPr>
            </w:pPr>
            <w:r w:rsidRPr="004A278B">
              <w:rPr>
                <w:bCs/>
                <w:lang w:val="ro-RO" w:eastAsia="ro-RO"/>
              </w:rPr>
              <w:t xml:space="preserve">-Elevii identifică părțile interesate, stabilesc faptele relevante, identifică întrebări fără răspuns, </w:t>
            </w:r>
            <w:r w:rsidRPr="004A278B">
              <w:rPr>
                <w:bCs/>
                <w:lang w:val="ro-RO" w:eastAsia="ro-RO"/>
              </w:rPr>
              <w:lastRenderedPageBreak/>
              <w:t>determină valorile fiecărei părți interesate, și iau în considerare soluții posibile</w:t>
            </w:r>
            <w:r w:rsidR="00E552C6">
              <w:rPr>
                <w:bCs/>
                <w:lang w:val="ro-RO" w:eastAsia="ro-RO"/>
              </w:rPr>
              <w:t>;</w:t>
            </w:r>
          </w:p>
          <w:p w14:paraId="3CC891A5" w14:textId="77777777" w:rsidR="00E552C6" w:rsidRDefault="00E552C6" w:rsidP="009B07CE">
            <w:pPr>
              <w:tabs>
                <w:tab w:val="left" w:pos="13200"/>
              </w:tabs>
              <w:rPr>
                <w:bCs/>
                <w:lang w:val="ro-RO" w:eastAsia="ro-RO"/>
              </w:rPr>
            </w:pPr>
            <w:r w:rsidRPr="004A278B">
              <w:rPr>
                <w:bCs/>
                <w:lang w:val="ro-RO" w:eastAsia="ro-RO"/>
              </w:rPr>
              <w:t>-Definesc noțiunea de ”etică  pentru elevi”, subliniind ideea de moralitate.</w:t>
            </w:r>
          </w:p>
          <w:p w14:paraId="3CC891A6" w14:textId="77777777" w:rsidR="00F37630" w:rsidRPr="004A278B" w:rsidRDefault="00F37630" w:rsidP="009B07CE">
            <w:pPr>
              <w:tabs>
                <w:tab w:val="left" w:pos="13200"/>
              </w:tabs>
              <w:rPr>
                <w:b/>
                <w:sz w:val="28"/>
                <w:szCs w:val="28"/>
                <w:lang w:val="ro-RO"/>
              </w:rPr>
            </w:pPr>
            <w:r w:rsidRPr="00F37630">
              <w:rPr>
                <w:bCs/>
                <w:lang w:val="ro-RO" w:eastAsia="ro-RO"/>
              </w:rPr>
              <w:t>-prezentarea pe scurt a acelor drepturi fundamentale prevăzute în Constituție care pot fi încălcate sau a căror respectare poate intra în conflict cu altele</w:t>
            </w:r>
          </w:p>
        </w:tc>
        <w:tc>
          <w:tcPr>
            <w:tcW w:w="2127" w:type="dxa"/>
          </w:tcPr>
          <w:p w14:paraId="3CC891A7" w14:textId="77777777" w:rsidR="002F0BE1" w:rsidRPr="004A278B" w:rsidRDefault="00D04002" w:rsidP="00D04002">
            <w:pPr>
              <w:rPr>
                <w:bCs/>
                <w:lang w:val="ro-RO" w:eastAsia="ro-RO"/>
              </w:rPr>
            </w:pPr>
            <w:r w:rsidRPr="004A278B">
              <w:rPr>
                <w:bCs/>
                <w:lang w:val="ro-RO" w:eastAsia="ro-RO"/>
              </w:rPr>
              <w:lastRenderedPageBreak/>
              <w:t>-</w:t>
            </w:r>
            <w:r w:rsidR="002F0BE1" w:rsidRPr="004A278B">
              <w:rPr>
                <w:bCs/>
                <w:lang w:val="ro-RO" w:eastAsia="ro-RO"/>
              </w:rPr>
              <w:t xml:space="preserve">stimularea </w:t>
            </w:r>
            <w:proofErr w:type="spellStart"/>
            <w:r w:rsidR="002F0BE1" w:rsidRPr="004A278B">
              <w:rPr>
                <w:bCs/>
                <w:lang w:val="ro-RO" w:eastAsia="ro-RO"/>
              </w:rPr>
              <w:t>dorinţei</w:t>
            </w:r>
            <w:proofErr w:type="spellEnd"/>
            <w:r w:rsidR="002F0BE1" w:rsidRPr="004A278B">
              <w:rPr>
                <w:bCs/>
                <w:lang w:val="ro-RO" w:eastAsia="ro-RO"/>
              </w:rPr>
              <w:t xml:space="preserve"> elevilor de a aprofunda înţelegerea problemelor actuale ale societății;</w:t>
            </w:r>
          </w:p>
          <w:p w14:paraId="3CC891A8" w14:textId="77777777" w:rsidR="001F4E7E" w:rsidRPr="004A278B" w:rsidRDefault="00B94A7E" w:rsidP="00D04002">
            <w:pPr>
              <w:tabs>
                <w:tab w:val="left" w:pos="13200"/>
              </w:tabs>
              <w:rPr>
                <w:bCs/>
                <w:lang w:val="ro-RO" w:eastAsia="ro-RO"/>
              </w:rPr>
            </w:pPr>
            <w:r w:rsidRPr="004A278B">
              <w:rPr>
                <w:lang w:val="ro-RO"/>
              </w:rPr>
              <w:t>-răspunsurile elevilor despre etapele parcurse</w:t>
            </w:r>
          </w:p>
        </w:tc>
        <w:tc>
          <w:tcPr>
            <w:tcW w:w="1559" w:type="dxa"/>
          </w:tcPr>
          <w:p w14:paraId="3CC891A9" w14:textId="77777777" w:rsidR="001F4E7E" w:rsidRPr="004A278B" w:rsidRDefault="001F4E7E" w:rsidP="001F4E7E">
            <w:pPr>
              <w:tabs>
                <w:tab w:val="left" w:pos="13200"/>
              </w:tabs>
              <w:rPr>
                <w:lang w:val="ro-RO"/>
              </w:rPr>
            </w:pPr>
            <w:r w:rsidRPr="004A278B">
              <w:rPr>
                <w:lang w:val="ro-RO"/>
              </w:rPr>
              <w:t>-conversația</w:t>
            </w:r>
          </w:p>
        </w:tc>
        <w:tc>
          <w:tcPr>
            <w:tcW w:w="1559" w:type="dxa"/>
          </w:tcPr>
          <w:p w14:paraId="3CC891AA" w14:textId="77777777" w:rsidR="001F4E7E" w:rsidRPr="004A278B" w:rsidRDefault="001F4E7E" w:rsidP="009B07CE">
            <w:pPr>
              <w:tabs>
                <w:tab w:val="left" w:pos="13200"/>
              </w:tabs>
              <w:rPr>
                <w:lang w:val="ro-RO"/>
              </w:rPr>
            </w:pPr>
            <w:r w:rsidRPr="004A278B">
              <w:rPr>
                <w:lang w:val="ro-RO"/>
              </w:rPr>
              <w:t>-marker</w:t>
            </w:r>
          </w:p>
          <w:p w14:paraId="3CC891AB" w14:textId="77777777" w:rsidR="001F4E7E" w:rsidRPr="004A278B" w:rsidRDefault="001F4E7E" w:rsidP="009B07CE">
            <w:pPr>
              <w:tabs>
                <w:tab w:val="left" w:pos="13200"/>
              </w:tabs>
              <w:rPr>
                <w:lang w:val="ro-RO"/>
              </w:rPr>
            </w:pPr>
            <w:r w:rsidRPr="004A278B">
              <w:rPr>
                <w:lang w:val="ro-RO"/>
              </w:rPr>
              <w:t>-tablă magnetică</w:t>
            </w:r>
          </w:p>
        </w:tc>
        <w:tc>
          <w:tcPr>
            <w:tcW w:w="1559" w:type="dxa"/>
          </w:tcPr>
          <w:p w14:paraId="3CC891AC" w14:textId="77777777" w:rsidR="001F4E7E" w:rsidRPr="004A278B" w:rsidRDefault="001F4E7E" w:rsidP="00BE47C5">
            <w:pPr>
              <w:tabs>
                <w:tab w:val="left" w:pos="13200"/>
              </w:tabs>
              <w:rPr>
                <w:lang w:val="ro-RO"/>
              </w:rPr>
            </w:pPr>
            <w:r w:rsidRPr="004A278B">
              <w:rPr>
                <w:lang w:val="ro-RO"/>
              </w:rPr>
              <w:t>-frontal</w:t>
            </w:r>
          </w:p>
          <w:p w14:paraId="3CC891AD" w14:textId="77777777" w:rsidR="001F4E7E" w:rsidRPr="004A278B" w:rsidRDefault="001F4E7E" w:rsidP="00BE47C5">
            <w:pPr>
              <w:tabs>
                <w:tab w:val="left" w:pos="13200"/>
              </w:tabs>
              <w:rPr>
                <w:lang w:val="ro-RO"/>
              </w:rPr>
            </w:pPr>
            <w:r w:rsidRPr="004A278B">
              <w:rPr>
                <w:lang w:val="ro-RO"/>
              </w:rPr>
              <w:t>-grupe de 5 elevi</w:t>
            </w:r>
          </w:p>
        </w:tc>
        <w:tc>
          <w:tcPr>
            <w:tcW w:w="1276" w:type="dxa"/>
          </w:tcPr>
          <w:p w14:paraId="3CC891AE" w14:textId="77777777" w:rsidR="001F4E7E" w:rsidRPr="004A278B" w:rsidRDefault="001F4E7E" w:rsidP="00B94A7E">
            <w:pPr>
              <w:tabs>
                <w:tab w:val="left" w:pos="13200"/>
              </w:tabs>
              <w:rPr>
                <w:lang w:val="ro-RO"/>
              </w:rPr>
            </w:pPr>
            <w:r w:rsidRPr="004A278B">
              <w:rPr>
                <w:lang w:val="ro-RO"/>
              </w:rPr>
              <w:t>-</w:t>
            </w:r>
            <w:r w:rsidR="00B94A7E" w:rsidRPr="004A278B">
              <w:rPr>
                <w:lang w:val="ro-RO"/>
              </w:rPr>
              <w:t xml:space="preserve"> evaluare orală</w:t>
            </w:r>
          </w:p>
        </w:tc>
      </w:tr>
      <w:tr w:rsidR="00931BB6" w:rsidRPr="004A278B" w14:paraId="3CC891C2" w14:textId="77777777" w:rsidTr="00E552C6">
        <w:trPr>
          <w:trHeight w:val="1777"/>
        </w:trPr>
        <w:tc>
          <w:tcPr>
            <w:tcW w:w="1668" w:type="dxa"/>
            <w:shd w:val="clear" w:color="auto" w:fill="E6E6E6"/>
          </w:tcPr>
          <w:p w14:paraId="3CC891B0" w14:textId="77777777" w:rsidR="00931BB6" w:rsidRPr="004A278B" w:rsidRDefault="00931BB6" w:rsidP="00E552C6">
            <w:pPr>
              <w:tabs>
                <w:tab w:val="left" w:pos="13200"/>
              </w:tabs>
              <w:rPr>
                <w:b/>
                <w:color w:val="0000FF"/>
                <w:lang w:val="ro-RO"/>
              </w:rPr>
            </w:pPr>
            <w:r w:rsidRPr="004A278B">
              <w:rPr>
                <w:b/>
                <w:bCs/>
                <w:lang w:val="ro-RO" w:eastAsia="ro-RO"/>
              </w:rPr>
              <w:t>3.</w:t>
            </w:r>
            <w:r w:rsidRPr="004A278B">
              <w:rPr>
                <w:b/>
                <w:bCs/>
                <w:color w:val="0000FF"/>
                <w:lang w:val="ro-RO" w:eastAsia="ro-RO"/>
              </w:rPr>
              <w:t xml:space="preserve"> </w:t>
            </w:r>
            <w:r w:rsidRPr="004A278B">
              <w:rPr>
                <w:b/>
                <w:sz w:val="22"/>
                <w:szCs w:val="22"/>
                <w:lang w:val="ro-RO"/>
              </w:rPr>
              <w:t>Explicare</w:t>
            </w:r>
            <w:r w:rsidRPr="004A278B">
              <w:rPr>
                <w:b/>
                <w:bCs/>
                <w:color w:val="0000FF"/>
                <w:lang w:val="ro-RO" w:eastAsia="ro-RO"/>
              </w:rPr>
              <w:t xml:space="preserve">  /..</w:t>
            </w:r>
            <w:r w:rsidR="00913BF3" w:rsidRPr="004A278B">
              <w:rPr>
                <w:b/>
                <w:bCs/>
                <w:color w:val="FF0000"/>
                <w:lang w:val="ro-RO" w:eastAsia="ro-RO"/>
              </w:rPr>
              <w:t xml:space="preserve"> </w:t>
            </w:r>
            <w:r w:rsidR="00BF30CA" w:rsidRPr="004A278B">
              <w:rPr>
                <w:b/>
                <w:bCs/>
                <w:color w:val="FF0000"/>
                <w:lang w:val="ro-RO" w:eastAsia="ro-RO"/>
              </w:rPr>
              <w:t>4</w:t>
            </w:r>
            <w:r w:rsidR="00E552C6">
              <w:rPr>
                <w:b/>
                <w:bCs/>
                <w:color w:val="FF0000"/>
                <w:lang w:val="ro-RO" w:eastAsia="ro-RO"/>
              </w:rPr>
              <w:t>0</w:t>
            </w:r>
            <w:r w:rsidR="00BF30CA" w:rsidRPr="004A278B">
              <w:rPr>
                <w:b/>
                <w:bCs/>
                <w:color w:val="FF0000"/>
                <w:lang w:val="ro-RO" w:eastAsia="ro-RO"/>
              </w:rPr>
              <w:t xml:space="preserve"> min</w:t>
            </w:r>
          </w:p>
        </w:tc>
        <w:tc>
          <w:tcPr>
            <w:tcW w:w="1275" w:type="dxa"/>
          </w:tcPr>
          <w:p w14:paraId="3CC891B1" w14:textId="77777777" w:rsidR="00635A2B" w:rsidRDefault="006032D9" w:rsidP="009B07CE">
            <w:pPr>
              <w:tabs>
                <w:tab w:val="left" w:pos="13200"/>
              </w:tabs>
              <w:jc w:val="center"/>
              <w:rPr>
                <w:b/>
                <w:sz w:val="24"/>
                <w:szCs w:val="24"/>
                <w:lang w:val="ro-RO"/>
              </w:rPr>
            </w:pPr>
            <w:r>
              <w:rPr>
                <w:b/>
                <w:sz w:val="24"/>
                <w:szCs w:val="24"/>
                <w:lang w:val="ro-RO"/>
              </w:rPr>
              <w:t>1.1.</w:t>
            </w:r>
          </w:p>
          <w:p w14:paraId="3CC891B2" w14:textId="77777777" w:rsidR="006032D9" w:rsidRDefault="006032D9" w:rsidP="009B07CE">
            <w:pPr>
              <w:tabs>
                <w:tab w:val="left" w:pos="13200"/>
              </w:tabs>
              <w:jc w:val="center"/>
              <w:rPr>
                <w:b/>
                <w:sz w:val="24"/>
                <w:szCs w:val="24"/>
                <w:lang w:val="ro-RO"/>
              </w:rPr>
            </w:pPr>
            <w:r>
              <w:rPr>
                <w:b/>
                <w:sz w:val="24"/>
                <w:szCs w:val="24"/>
                <w:lang w:val="ro-RO"/>
              </w:rPr>
              <w:t>3.1.</w:t>
            </w:r>
          </w:p>
          <w:p w14:paraId="3CC891B3" w14:textId="77777777" w:rsidR="006032D9" w:rsidRDefault="006032D9" w:rsidP="009B07CE">
            <w:pPr>
              <w:tabs>
                <w:tab w:val="left" w:pos="13200"/>
              </w:tabs>
              <w:jc w:val="center"/>
              <w:rPr>
                <w:b/>
                <w:sz w:val="24"/>
                <w:szCs w:val="24"/>
                <w:lang w:val="ro-RO"/>
              </w:rPr>
            </w:pPr>
            <w:r>
              <w:rPr>
                <w:b/>
                <w:sz w:val="24"/>
                <w:szCs w:val="24"/>
                <w:lang w:val="ro-RO"/>
              </w:rPr>
              <w:t>5.1.</w:t>
            </w:r>
          </w:p>
          <w:p w14:paraId="3CC891B4" w14:textId="77777777" w:rsidR="006032D9" w:rsidRDefault="006032D9" w:rsidP="009B07CE">
            <w:pPr>
              <w:tabs>
                <w:tab w:val="left" w:pos="13200"/>
              </w:tabs>
              <w:jc w:val="center"/>
              <w:rPr>
                <w:b/>
                <w:sz w:val="24"/>
                <w:szCs w:val="24"/>
                <w:lang w:val="ro-RO"/>
              </w:rPr>
            </w:pPr>
            <w:r>
              <w:rPr>
                <w:b/>
                <w:sz w:val="24"/>
                <w:szCs w:val="24"/>
                <w:lang w:val="ro-RO"/>
              </w:rPr>
              <w:t>7.2.</w:t>
            </w:r>
          </w:p>
          <w:p w14:paraId="3CC891B5" w14:textId="77777777" w:rsidR="006032D9" w:rsidRPr="004A278B" w:rsidRDefault="006032D9" w:rsidP="009B07CE">
            <w:pPr>
              <w:tabs>
                <w:tab w:val="left" w:pos="13200"/>
              </w:tabs>
              <w:jc w:val="center"/>
              <w:rPr>
                <w:b/>
                <w:sz w:val="24"/>
                <w:szCs w:val="24"/>
                <w:lang w:val="ro-RO"/>
              </w:rPr>
            </w:pPr>
            <w:r>
              <w:rPr>
                <w:b/>
                <w:sz w:val="24"/>
                <w:szCs w:val="24"/>
                <w:lang w:val="ro-RO"/>
              </w:rPr>
              <w:t>8.1.</w:t>
            </w:r>
          </w:p>
        </w:tc>
        <w:tc>
          <w:tcPr>
            <w:tcW w:w="2127" w:type="dxa"/>
          </w:tcPr>
          <w:p w14:paraId="3CC891B6" w14:textId="77777777" w:rsidR="00931BB6" w:rsidRPr="004A278B" w:rsidRDefault="00E552C6" w:rsidP="009B07CE">
            <w:pPr>
              <w:tabs>
                <w:tab w:val="left" w:pos="1876"/>
                <w:tab w:val="left" w:pos="13200"/>
              </w:tabs>
              <w:rPr>
                <w:bCs/>
                <w:lang w:val="ro-RO" w:eastAsia="ro-RO"/>
              </w:rPr>
            </w:pPr>
            <w:r w:rsidRPr="00E552C6">
              <w:rPr>
                <w:bCs/>
                <w:lang w:val="ro-RO" w:eastAsia="ro-RO"/>
              </w:rPr>
              <w:t xml:space="preserve">Redactarea Raportului Individual  </w:t>
            </w:r>
          </w:p>
        </w:tc>
        <w:tc>
          <w:tcPr>
            <w:tcW w:w="2409" w:type="dxa"/>
          </w:tcPr>
          <w:p w14:paraId="3CC891B7" w14:textId="77777777" w:rsidR="00931BB6" w:rsidRPr="00E552C6" w:rsidRDefault="00E552C6" w:rsidP="009B07CE">
            <w:pPr>
              <w:tabs>
                <w:tab w:val="left" w:pos="13200"/>
              </w:tabs>
              <w:rPr>
                <w:bCs/>
                <w:lang w:val="ro-RO" w:eastAsia="ro-RO"/>
              </w:rPr>
            </w:pPr>
            <w:r w:rsidRPr="00E552C6">
              <w:rPr>
                <w:bCs/>
                <w:lang w:val="ro-RO" w:eastAsia="ro-RO"/>
              </w:rPr>
              <w:t>Fiecare membru al grupei - în funcţie de rolul asumat - va redacta un Raport  (maxim o  pagină A4) în care rezumă opinia proprie (de expert) în ceea ce priveşte oportunitatea utilizării nanotehnologiilor</w:t>
            </w:r>
            <w:r w:rsidRPr="004A278B">
              <w:rPr>
                <w:bCs/>
                <w:lang w:val="ro-RO" w:eastAsia="ro-RO"/>
              </w:rPr>
              <w:t xml:space="preserve"> </w:t>
            </w:r>
          </w:p>
        </w:tc>
        <w:tc>
          <w:tcPr>
            <w:tcW w:w="2127" w:type="dxa"/>
          </w:tcPr>
          <w:p w14:paraId="3CC891B8" w14:textId="77777777" w:rsidR="00931BB6" w:rsidRPr="004A278B" w:rsidRDefault="00931BB6" w:rsidP="00BE47C5">
            <w:pPr>
              <w:rPr>
                <w:bCs/>
                <w:lang w:val="ro-RO" w:eastAsia="ro-RO"/>
              </w:rPr>
            </w:pPr>
            <w:r w:rsidRPr="004A278B">
              <w:rPr>
                <w:bCs/>
                <w:lang w:val="ro-RO" w:eastAsia="ro-RO"/>
              </w:rPr>
              <w:t>-</w:t>
            </w:r>
            <w:proofErr w:type="spellStart"/>
            <w:r w:rsidRPr="004A278B">
              <w:rPr>
                <w:bCs/>
                <w:lang w:val="ro-RO" w:eastAsia="ro-RO"/>
              </w:rPr>
              <w:t>creşterea</w:t>
            </w:r>
            <w:proofErr w:type="spellEnd"/>
            <w:r w:rsidRPr="004A278B">
              <w:rPr>
                <w:bCs/>
                <w:lang w:val="ro-RO" w:eastAsia="ro-RO"/>
              </w:rPr>
              <w:t xml:space="preserve"> interesului elevilor </w:t>
            </w:r>
            <w:proofErr w:type="spellStart"/>
            <w:r w:rsidRPr="004A278B">
              <w:rPr>
                <w:bCs/>
                <w:lang w:val="ro-RO" w:eastAsia="ro-RO"/>
              </w:rPr>
              <w:t>faţă</w:t>
            </w:r>
            <w:proofErr w:type="spellEnd"/>
            <w:r w:rsidRPr="004A278B">
              <w:rPr>
                <w:bCs/>
                <w:lang w:val="ro-RO" w:eastAsia="ro-RO"/>
              </w:rPr>
              <w:t xml:space="preserve"> de  principii ale democraţiei;</w:t>
            </w:r>
          </w:p>
          <w:p w14:paraId="3CC891B9" w14:textId="77777777" w:rsidR="00B94A7E" w:rsidRPr="004A278B" w:rsidRDefault="00B94A7E" w:rsidP="00B94A7E">
            <w:pPr>
              <w:tabs>
                <w:tab w:val="left" w:pos="13200"/>
              </w:tabs>
              <w:rPr>
                <w:b/>
                <w:lang w:val="ro-RO"/>
              </w:rPr>
            </w:pPr>
            <w:r w:rsidRPr="004A278B">
              <w:rPr>
                <w:b/>
                <w:lang w:val="ro-RO"/>
              </w:rPr>
              <w:t>-</w:t>
            </w:r>
            <w:r w:rsidRPr="004A278B">
              <w:rPr>
                <w:lang w:val="ro-RO"/>
              </w:rPr>
              <w:t>exprimarea opiniei proprii de către fiecare elev</w:t>
            </w:r>
          </w:p>
          <w:p w14:paraId="3CC891BA" w14:textId="77777777" w:rsidR="00B94A7E" w:rsidRPr="004A278B" w:rsidRDefault="00B94A7E" w:rsidP="00B94A7E">
            <w:pPr>
              <w:tabs>
                <w:tab w:val="left" w:pos="13200"/>
              </w:tabs>
              <w:rPr>
                <w:b/>
                <w:lang w:val="ro-RO"/>
              </w:rPr>
            </w:pPr>
          </w:p>
          <w:p w14:paraId="3CC891BB" w14:textId="77777777" w:rsidR="00931BB6" w:rsidRPr="004A278B" w:rsidRDefault="00931BB6" w:rsidP="00BE47C5">
            <w:pPr>
              <w:tabs>
                <w:tab w:val="left" w:pos="13200"/>
              </w:tabs>
              <w:rPr>
                <w:bCs/>
                <w:lang w:val="ro-RO" w:eastAsia="ro-RO"/>
              </w:rPr>
            </w:pPr>
          </w:p>
        </w:tc>
        <w:tc>
          <w:tcPr>
            <w:tcW w:w="1559" w:type="dxa"/>
          </w:tcPr>
          <w:p w14:paraId="3CC891BC" w14:textId="77777777" w:rsidR="00931BB6" w:rsidRPr="004A278B" w:rsidRDefault="00931BB6" w:rsidP="001F4E7E">
            <w:pPr>
              <w:tabs>
                <w:tab w:val="left" w:pos="13200"/>
              </w:tabs>
              <w:rPr>
                <w:lang w:val="ro-RO"/>
              </w:rPr>
            </w:pPr>
            <w:r w:rsidRPr="004A278B">
              <w:rPr>
                <w:lang w:val="ro-RO"/>
              </w:rPr>
              <w:t>-conversația</w:t>
            </w:r>
          </w:p>
        </w:tc>
        <w:tc>
          <w:tcPr>
            <w:tcW w:w="1559" w:type="dxa"/>
          </w:tcPr>
          <w:p w14:paraId="3CC891BD" w14:textId="77777777" w:rsidR="00931BB6" w:rsidRPr="004A278B" w:rsidRDefault="00931BB6" w:rsidP="009B07CE">
            <w:pPr>
              <w:tabs>
                <w:tab w:val="left" w:pos="13200"/>
              </w:tabs>
              <w:rPr>
                <w:lang w:val="ro-RO"/>
              </w:rPr>
            </w:pPr>
            <w:r w:rsidRPr="004A278B">
              <w:rPr>
                <w:lang w:val="ro-RO"/>
              </w:rPr>
              <w:t>-marker</w:t>
            </w:r>
          </w:p>
          <w:p w14:paraId="3CC891BE" w14:textId="77777777" w:rsidR="00931BB6" w:rsidRPr="004A278B" w:rsidRDefault="00931BB6" w:rsidP="009B07CE">
            <w:pPr>
              <w:tabs>
                <w:tab w:val="left" w:pos="13200"/>
              </w:tabs>
              <w:rPr>
                <w:lang w:val="ro-RO"/>
              </w:rPr>
            </w:pPr>
            <w:r w:rsidRPr="004A278B">
              <w:rPr>
                <w:lang w:val="ro-RO"/>
              </w:rPr>
              <w:t>-tablă magnetică</w:t>
            </w:r>
          </w:p>
        </w:tc>
        <w:tc>
          <w:tcPr>
            <w:tcW w:w="1559" w:type="dxa"/>
          </w:tcPr>
          <w:p w14:paraId="3CC891BF" w14:textId="77777777" w:rsidR="00931BB6" w:rsidRPr="004A278B" w:rsidRDefault="00931BB6" w:rsidP="00BE47C5">
            <w:pPr>
              <w:tabs>
                <w:tab w:val="left" w:pos="13200"/>
              </w:tabs>
              <w:rPr>
                <w:lang w:val="ro-RO"/>
              </w:rPr>
            </w:pPr>
            <w:r w:rsidRPr="004A278B">
              <w:rPr>
                <w:lang w:val="ro-RO"/>
              </w:rPr>
              <w:t>-frontal</w:t>
            </w:r>
          </w:p>
          <w:p w14:paraId="3CC891C0" w14:textId="77777777" w:rsidR="00931BB6" w:rsidRPr="004A278B" w:rsidRDefault="00931BB6" w:rsidP="00BE47C5">
            <w:pPr>
              <w:tabs>
                <w:tab w:val="left" w:pos="13200"/>
              </w:tabs>
              <w:rPr>
                <w:lang w:val="ro-RO"/>
              </w:rPr>
            </w:pPr>
            <w:r w:rsidRPr="004A278B">
              <w:rPr>
                <w:lang w:val="ro-RO"/>
              </w:rPr>
              <w:t>-grupe de 5 elevi</w:t>
            </w:r>
          </w:p>
        </w:tc>
        <w:tc>
          <w:tcPr>
            <w:tcW w:w="1276" w:type="dxa"/>
          </w:tcPr>
          <w:p w14:paraId="3CC891C1" w14:textId="77777777" w:rsidR="00931BB6" w:rsidRPr="004A278B" w:rsidRDefault="00931BB6" w:rsidP="00B94A7E">
            <w:pPr>
              <w:tabs>
                <w:tab w:val="left" w:pos="13200"/>
              </w:tabs>
              <w:rPr>
                <w:lang w:val="ro-RO"/>
              </w:rPr>
            </w:pPr>
            <w:r w:rsidRPr="004A278B">
              <w:rPr>
                <w:lang w:val="ro-RO"/>
              </w:rPr>
              <w:t>-</w:t>
            </w:r>
            <w:r w:rsidR="00B94A7E" w:rsidRPr="004A278B">
              <w:rPr>
                <w:lang w:val="ro-RO"/>
              </w:rPr>
              <w:t>evaluare orală</w:t>
            </w:r>
          </w:p>
        </w:tc>
      </w:tr>
      <w:tr w:rsidR="00931BB6" w:rsidRPr="004A278B" w14:paraId="3CC891E6" w14:textId="77777777" w:rsidTr="000421B6">
        <w:tc>
          <w:tcPr>
            <w:tcW w:w="1668" w:type="dxa"/>
            <w:shd w:val="clear" w:color="auto" w:fill="E6E6E6"/>
          </w:tcPr>
          <w:p w14:paraId="3CC891C3" w14:textId="77777777" w:rsidR="00931BB6" w:rsidRPr="004A278B" w:rsidRDefault="00931BB6" w:rsidP="00BF30CA">
            <w:pPr>
              <w:rPr>
                <w:b/>
                <w:bCs/>
                <w:color w:val="0000FF"/>
                <w:lang w:val="ro-RO" w:eastAsia="ro-RO"/>
              </w:rPr>
            </w:pPr>
            <w:r w:rsidRPr="004A278B">
              <w:rPr>
                <w:b/>
                <w:bCs/>
                <w:lang w:val="ro-RO" w:eastAsia="ro-RO"/>
              </w:rPr>
              <w:t>4.</w:t>
            </w:r>
            <w:r w:rsidRPr="004A278B">
              <w:rPr>
                <w:b/>
                <w:bCs/>
                <w:color w:val="0000FF"/>
                <w:lang w:val="ro-RO" w:eastAsia="ro-RO"/>
              </w:rPr>
              <w:t xml:space="preserve"> </w:t>
            </w:r>
            <w:r w:rsidRPr="004A278B">
              <w:rPr>
                <w:b/>
                <w:sz w:val="22"/>
                <w:szCs w:val="22"/>
                <w:lang w:val="ro-RO"/>
              </w:rPr>
              <w:t>Elaborare</w:t>
            </w:r>
            <w:r w:rsidRPr="004A278B">
              <w:rPr>
                <w:b/>
                <w:bCs/>
                <w:color w:val="0000FF"/>
                <w:lang w:val="ro-RO" w:eastAsia="ro-RO"/>
              </w:rPr>
              <w:t xml:space="preserve"> /</w:t>
            </w:r>
            <w:r w:rsidR="00913BF3" w:rsidRPr="004A278B">
              <w:rPr>
                <w:b/>
                <w:bCs/>
                <w:color w:val="FF0000"/>
                <w:lang w:val="ro-RO" w:eastAsia="ro-RO"/>
              </w:rPr>
              <w:t xml:space="preserve"> </w:t>
            </w:r>
            <w:r w:rsidR="00BF30CA" w:rsidRPr="004A278B">
              <w:rPr>
                <w:b/>
                <w:bCs/>
                <w:color w:val="FF0000"/>
                <w:lang w:val="ro-RO" w:eastAsia="ro-RO"/>
              </w:rPr>
              <w:t>50 min</w:t>
            </w:r>
          </w:p>
        </w:tc>
        <w:tc>
          <w:tcPr>
            <w:tcW w:w="1275" w:type="dxa"/>
          </w:tcPr>
          <w:p w14:paraId="3CC891C4" w14:textId="77777777" w:rsidR="006032D9" w:rsidRDefault="006032D9" w:rsidP="006032D9">
            <w:pPr>
              <w:tabs>
                <w:tab w:val="left" w:pos="13200"/>
              </w:tabs>
              <w:jc w:val="center"/>
              <w:rPr>
                <w:b/>
                <w:sz w:val="24"/>
                <w:szCs w:val="24"/>
                <w:lang w:val="ro-RO"/>
              </w:rPr>
            </w:pPr>
            <w:r>
              <w:rPr>
                <w:b/>
                <w:sz w:val="24"/>
                <w:szCs w:val="24"/>
                <w:lang w:val="ro-RO"/>
              </w:rPr>
              <w:t>2.1.</w:t>
            </w:r>
          </w:p>
          <w:p w14:paraId="3CC891C5" w14:textId="77777777" w:rsidR="006032D9" w:rsidRDefault="006032D9" w:rsidP="006032D9">
            <w:pPr>
              <w:tabs>
                <w:tab w:val="left" w:pos="13200"/>
              </w:tabs>
              <w:jc w:val="center"/>
              <w:rPr>
                <w:b/>
                <w:sz w:val="24"/>
                <w:szCs w:val="24"/>
                <w:lang w:val="ro-RO"/>
              </w:rPr>
            </w:pPr>
            <w:r>
              <w:rPr>
                <w:b/>
                <w:sz w:val="24"/>
                <w:szCs w:val="24"/>
                <w:lang w:val="ro-RO"/>
              </w:rPr>
              <w:t>3.1.</w:t>
            </w:r>
          </w:p>
          <w:p w14:paraId="3CC891C6" w14:textId="77777777" w:rsidR="006032D9" w:rsidRDefault="006032D9" w:rsidP="006032D9">
            <w:pPr>
              <w:tabs>
                <w:tab w:val="left" w:pos="13200"/>
              </w:tabs>
              <w:jc w:val="center"/>
              <w:rPr>
                <w:b/>
                <w:sz w:val="24"/>
                <w:szCs w:val="24"/>
                <w:lang w:val="ro-RO"/>
              </w:rPr>
            </w:pPr>
            <w:r w:rsidRPr="00E552C6">
              <w:rPr>
                <w:b/>
                <w:sz w:val="24"/>
                <w:szCs w:val="24"/>
                <w:lang w:val="ro-RO"/>
              </w:rPr>
              <w:t>4.1.</w:t>
            </w:r>
          </w:p>
          <w:p w14:paraId="3CC891C7" w14:textId="77777777" w:rsidR="006032D9" w:rsidRDefault="006032D9" w:rsidP="009B07CE">
            <w:pPr>
              <w:tabs>
                <w:tab w:val="left" w:pos="13200"/>
              </w:tabs>
              <w:jc w:val="center"/>
              <w:rPr>
                <w:b/>
                <w:sz w:val="24"/>
                <w:szCs w:val="24"/>
                <w:lang w:val="ro-RO"/>
              </w:rPr>
            </w:pPr>
            <w:r>
              <w:rPr>
                <w:b/>
                <w:sz w:val="24"/>
                <w:szCs w:val="24"/>
                <w:lang w:val="ro-RO"/>
              </w:rPr>
              <w:t>6.1.</w:t>
            </w:r>
          </w:p>
          <w:p w14:paraId="3CC891C8" w14:textId="77777777" w:rsidR="00635A2B" w:rsidRDefault="006032D9" w:rsidP="009B07CE">
            <w:pPr>
              <w:tabs>
                <w:tab w:val="left" w:pos="13200"/>
              </w:tabs>
              <w:jc w:val="center"/>
              <w:rPr>
                <w:b/>
                <w:sz w:val="24"/>
                <w:szCs w:val="24"/>
                <w:lang w:val="ro-RO"/>
              </w:rPr>
            </w:pPr>
            <w:r>
              <w:rPr>
                <w:b/>
                <w:sz w:val="24"/>
                <w:szCs w:val="24"/>
                <w:lang w:val="ro-RO"/>
              </w:rPr>
              <w:t>6.2.</w:t>
            </w:r>
          </w:p>
          <w:p w14:paraId="3CC891C9" w14:textId="77777777" w:rsidR="006032D9" w:rsidRPr="004A278B" w:rsidRDefault="006032D9" w:rsidP="009B07CE">
            <w:pPr>
              <w:tabs>
                <w:tab w:val="left" w:pos="13200"/>
              </w:tabs>
              <w:jc w:val="center"/>
              <w:rPr>
                <w:b/>
                <w:sz w:val="24"/>
                <w:szCs w:val="24"/>
                <w:lang w:val="ro-RO"/>
              </w:rPr>
            </w:pPr>
            <w:r>
              <w:rPr>
                <w:b/>
                <w:sz w:val="24"/>
                <w:szCs w:val="24"/>
                <w:lang w:val="ro-RO"/>
              </w:rPr>
              <w:t>8.2</w:t>
            </w:r>
          </w:p>
        </w:tc>
        <w:tc>
          <w:tcPr>
            <w:tcW w:w="2127" w:type="dxa"/>
          </w:tcPr>
          <w:p w14:paraId="3CC891CA" w14:textId="77777777" w:rsidR="00C03F33" w:rsidRDefault="00C03F33" w:rsidP="009B07CE">
            <w:pPr>
              <w:tabs>
                <w:tab w:val="left" w:pos="13200"/>
              </w:tabs>
              <w:rPr>
                <w:bCs/>
                <w:lang w:val="ro-RO" w:eastAsia="ro-RO"/>
              </w:rPr>
            </w:pPr>
            <w:r w:rsidRPr="004A278B">
              <w:rPr>
                <w:bCs/>
                <w:lang w:val="ro-RO" w:eastAsia="ro-RO"/>
              </w:rPr>
              <w:t xml:space="preserve">- Se cere elevilor obținerea, pe cale experimentală, a unei cantități date de </w:t>
            </w:r>
            <w:proofErr w:type="spellStart"/>
            <w:r w:rsidRPr="004A278B">
              <w:rPr>
                <w:bCs/>
                <w:lang w:val="ro-RO" w:eastAsia="ro-RO"/>
              </w:rPr>
              <w:t>ferofluid</w:t>
            </w:r>
            <w:proofErr w:type="spellEnd"/>
          </w:p>
          <w:p w14:paraId="3CC891CB" w14:textId="77777777" w:rsidR="006032D9" w:rsidRPr="004A278B" w:rsidRDefault="006032D9" w:rsidP="009B07CE">
            <w:pPr>
              <w:tabs>
                <w:tab w:val="left" w:pos="13200"/>
              </w:tabs>
              <w:rPr>
                <w:bCs/>
                <w:lang w:val="ro-RO" w:eastAsia="ro-RO"/>
              </w:rPr>
            </w:pPr>
            <w:r w:rsidRPr="004A278B">
              <w:rPr>
                <w:bCs/>
                <w:lang w:val="ro-RO" w:eastAsia="ro-RO"/>
              </w:rPr>
              <w:t>-Se cere elevilor împărtășirea concluziilor și argumentelor individuale</w:t>
            </w:r>
          </w:p>
          <w:p w14:paraId="3CC891CC" w14:textId="77777777" w:rsidR="00931BB6" w:rsidRPr="006032D9" w:rsidRDefault="00931BB6" w:rsidP="009B07CE">
            <w:pPr>
              <w:tabs>
                <w:tab w:val="left" w:pos="13200"/>
              </w:tabs>
              <w:rPr>
                <w:bCs/>
                <w:color w:val="7030A0"/>
                <w:lang w:val="ro-RO" w:eastAsia="ro-RO"/>
              </w:rPr>
            </w:pPr>
            <w:r w:rsidRPr="004A278B">
              <w:rPr>
                <w:bCs/>
                <w:lang w:val="ro-RO" w:eastAsia="ro-RO"/>
              </w:rPr>
              <w:t xml:space="preserve">-Se cere elevilor elaborarea unui Raport </w:t>
            </w:r>
            <w:r w:rsidR="006032D9">
              <w:rPr>
                <w:bCs/>
                <w:lang w:val="ro-RO" w:eastAsia="ro-RO"/>
              </w:rPr>
              <w:t>de grup</w:t>
            </w:r>
            <w:r w:rsidR="0015149D" w:rsidRPr="004A278B">
              <w:rPr>
                <w:bCs/>
                <w:lang w:val="ro-RO" w:eastAsia="ro-RO"/>
              </w:rPr>
              <w:t xml:space="preserve"> în care se prezintă deciziile luate </w:t>
            </w:r>
            <w:r w:rsidR="0015149D" w:rsidRPr="004A278B">
              <w:rPr>
                <w:bCs/>
                <w:lang w:val="ro-RO" w:eastAsia="ro-RO"/>
              </w:rPr>
              <w:lastRenderedPageBreak/>
              <w:t>şi argumentaţia aferentă</w:t>
            </w:r>
          </w:p>
        </w:tc>
        <w:tc>
          <w:tcPr>
            <w:tcW w:w="2409" w:type="dxa"/>
          </w:tcPr>
          <w:p w14:paraId="3CC891CD" w14:textId="77777777" w:rsidR="00976757" w:rsidRPr="004A278B" w:rsidRDefault="00976757" w:rsidP="009B07CE">
            <w:pPr>
              <w:tabs>
                <w:tab w:val="left" w:pos="13200"/>
              </w:tabs>
              <w:rPr>
                <w:bCs/>
                <w:lang w:val="ro-RO" w:eastAsia="ro-RO"/>
              </w:rPr>
            </w:pPr>
            <w:r w:rsidRPr="004A278B">
              <w:rPr>
                <w:bCs/>
                <w:lang w:val="ro-RO" w:eastAsia="ro-RO"/>
              </w:rPr>
              <w:lastRenderedPageBreak/>
              <w:t xml:space="preserve">- echipa fizicienilor și a chimiștilor realizează o  cantitate precizată de </w:t>
            </w:r>
            <w:proofErr w:type="spellStart"/>
            <w:r w:rsidRPr="004A278B">
              <w:rPr>
                <w:bCs/>
                <w:lang w:val="ro-RO" w:eastAsia="ro-RO"/>
              </w:rPr>
              <w:t>ferofluid</w:t>
            </w:r>
            <w:proofErr w:type="spellEnd"/>
          </w:p>
          <w:p w14:paraId="3CC891CE" w14:textId="77777777" w:rsidR="00931BB6" w:rsidRPr="004A278B" w:rsidRDefault="00931BB6" w:rsidP="009B07CE">
            <w:pPr>
              <w:tabs>
                <w:tab w:val="left" w:pos="13200"/>
              </w:tabs>
              <w:rPr>
                <w:bCs/>
                <w:lang w:val="ro-RO" w:eastAsia="ro-RO"/>
              </w:rPr>
            </w:pPr>
            <w:r w:rsidRPr="004A278B">
              <w:rPr>
                <w:b/>
                <w:bCs/>
                <w:lang w:val="ro-RO" w:eastAsia="ro-RO"/>
              </w:rPr>
              <w:t>-</w:t>
            </w:r>
            <w:r w:rsidRPr="004A278B">
              <w:rPr>
                <w:bCs/>
                <w:lang w:val="ro-RO" w:eastAsia="ro-RO"/>
              </w:rPr>
              <w:t>prezentarea argumentelor identificate de fiecare elev, în cadrul grupei proprii</w:t>
            </w:r>
          </w:p>
          <w:p w14:paraId="3CC891CF" w14:textId="77777777" w:rsidR="00931BB6" w:rsidRDefault="00931BB6" w:rsidP="00156940">
            <w:pPr>
              <w:tabs>
                <w:tab w:val="left" w:pos="13200"/>
              </w:tabs>
              <w:rPr>
                <w:bCs/>
                <w:lang w:val="ro-RO" w:eastAsia="ro-RO"/>
              </w:rPr>
            </w:pPr>
            <w:r w:rsidRPr="004A278B">
              <w:rPr>
                <w:bCs/>
                <w:lang w:val="ro-RO" w:eastAsia="ro-RO"/>
              </w:rPr>
              <w:t xml:space="preserve">-Fiecare comitet investighează implicațiile aplicațiilor </w:t>
            </w:r>
            <w:proofErr w:type="spellStart"/>
            <w:r w:rsidRPr="004A278B">
              <w:rPr>
                <w:bCs/>
                <w:lang w:val="ro-RO" w:eastAsia="ro-RO"/>
              </w:rPr>
              <w:t>ferofluidelor</w:t>
            </w:r>
            <w:proofErr w:type="spellEnd"/>
            <w:r w:rsidRPr="004A278B">
              <w:rPr>
                <w:bCs/>
                <w:lang w:val="ro-RO" w:eastAsia="ro-RO"/>
              </w:rPr>
              <w:t xml:space="preserve"> magnetice </w:t>
            </w:r>
          </w:p>
          <w:p w14:paraId="3CC891D0" w14:textId="77777777" w:rsidR="00F37630" w:rsidRPr="004A278B" w:rsidRDefault="00F37630" w:rsidP="00156940">
            <w:pPr>
              <w:tabs>
                <w:tab w:val="left" w:pos="13200"/>
              </w:tabs>
              <w:rPr>
                <w:b/>
                <w:color w:val="0000FF"/>
                <w:sz w:val="28"/>
                <w:szCs w:val="28"/>
                <w:lang w:val="ro-RO"/>
              </w:rPr>
            </w:pPr>
            <w:r>
              <w:rPr>
                <w:bCs/>
                <w:lang w:val="ro-RO" w:eastAsia="ro-RO"/>
              </w:rPr>
              <w:t>-Elevii deliberează prin metoda CAS.</w:t>
            </w:r>
          </w:p>
        </w:tc>
        <w:tc>
          <w:tcPr>
            <w:tcW w:w="2127" w:type="dxa"/>
          </w:tcPr>
          <w:p w14:paraId="3CC891D1" w14:textId="77777777" w:rsidR="002137BE" w:rsidRPr="004A278B" w:rsidRDefault="00B94A7E" w:rsidP="00B94A7E">
            <w:pPr>
              <w:rPr>
                <w:bCs/>
                <w:lang w:val="ro-RO" w:eastAsia="ro-RO"/>
              </w:rPr>
            </w:pPr>
            <w:r w:rsidRPr="004A278B">
              <w:rPr>
                <w:bCs/>
                <w:lang w:val="ro-RO" w:eastAsia="ro-RO"/>
              </w:rPr>
              <w:t xml:space="preserve">Raportul individual care demonstrează: </w:t>
            </w:r>
            <w:r w:rsidR="004C768F" w:rsidRPr="004A278B">
              <w:rPr>
                <w:bCs/>
                <w:lang w:val="ro-RO" w:eastAsia="ro-RO"/>
              </w:rPr>
              <w:t>dobândirea de către elevi a unor capacităţi şi abilităţi necesare acţionării ca cetăţeni;</w:t>
            </w:r>
            <w:r w:rsidRPr="004A278B">
              <w:rPr>
                <w:bCs/>
                <w:lang w:val="ro-RO" w:eastAsia="ro-RO"/>
              </w:rPr>
              <w:t xml:space="preserve"> </w:t>
            </w:r>
          </w:p>
          <w:p w14:paraId="3CC891D2" w14:textId="77777777" w:rsidR="00931BB6" w:rsidRPr="004A278B" w:rsidRDefault="002137BE" w:rsidP="00B94A7E">
            <w:pPr>
              <w:rPr>
                <w:bCs/>
                <w:lang w:val="ro-RO" w:eastAsia="ro-RO"/>
              </w:rPr>
            </w:pPr>
            <w:r w:rsidRPr="004A278B">
              <w:rPr>
                <w:bCs/>
                <w:lang w:val="ro-RO" w:eastAsia="ro-RO"/>
              </w:rPr>
              <w:t>-</w:t>
            </w:r>
            <w:r w:rsidR="00B94A7E" w:rsidRPr="004A278B">
              <w:rPr>
                <w:lang w:val="ro-RO"/>
              </w:rPr>
              <w:t>exprimarea opiniei proprii de către fiecare elev</w:t>
            </w:r>
            <w:r w:rsidR="00B94A7E" w:rsidRPr="004A278B">
              <w:rPr>
                <w:bCs/>
                <w:lang w:val="ro-RO" w:eastAsia="ro-RO"/>
              </w:rPr>
              <w:t xml:space="preserve">; </w:t>
            </w:r>
            <w:r w:rsidR="00B94A7E" w:rsidRPr="004A278B">
              <w:rPr>
                <w:lang w:val="ro-RO"/>
              </w:rPr>
              <w:t>enunțarea de către fiecare elev a argumentului propriu.</w:t>
            </w:r>
          </w:p>
        </w:tc>
        <w:tc>
          <w:tcPr>
            <w:tcW w:w="1559" w:type="dxa"/>
          </w:tcPr>
          <w:p w14:paraId="3CC891D3" w14:textId="77777777" w:rsidR="00931BB6" w:rsidRPr="004A278B" w:rsidRDefault="00931BB6" w:rsidP="009B07CE">
            <w:pPr>
              <w:tabs>
                <w:tab w:val="left" w:pos="13200"/>
              </w:tabs>
              <w:rPr>
                <w:lang w:val="ro-RO"/>
              </w:rPr>
            </w:pPr>
            <w:r w:rsidRPr="004A278B">
              <w:rPr>
                <w:lang w:val="ro-RO"/>
              </w:rPr>
              <w:t>-Controversa Academică Structurată</w:t>
            </w:r>
          </w:p>
          <w:p w14:paraId="3CC891D4" w14:textId="77777777" w:rsidR="00931BB6" w:rsidRPr="004A278B" w:rsidRDefault="00931BB6" w:rsidP="009B07CE">
            <w:pPr>
              <w:tabs>
                <w:tab w:val="left" w:pos="13200"/>
              </w:tabs>
              <w:rPr>
                <w:lang w:val="ro-RO"/>
              </w:rPr>
            </w:pPr>
          </w:p>
          <w:p w14:paraId="3CC891D5" w14:textId="77777777" w:rsidR="00931BB6" w:rsidRPr="004A278B" w:rsidRDefault="00931BB6" w:rsidP="009B07CE">
            <w:pPr>
              <w:tabs>
                <w:tab w:val="left" w:pos="13200"/>
              </w:tabs>
              <w:rPr>
                <w:lang w:val="ro-RO"/>
              </w:rPr>
            </w:pPr>
          </w:p>
          <w:p w14:paraId="3CC891D6" w14:textId="77777777" w:rsidR="00931BB6" w:rsidRPr="004A278B" w:rsidRDefault="00931BB6" w:rsidP="009B07CE">
            <w:pPr>
              <w:tabs>
                <w:tab w:val="left" w:pos="13200"/>
              </w:tabs>
              <w:rPr>
                <w:lang w:val="ro-RO"/>
              </w:rPr>
            </w:pPr>
          </w:p>
          <w:p w14:paraId="3CC891D7" w14:textId="77777777" w:rsidR="00931BB6" w:rsidRPr="004A278B" w:rsidRDefault="00931BB6" w:rsidP="009B07CE">
            <w:pPr>
              <w:tabs>
                <w:tab w:val="left" w:pos="13200"/>
              </w:tabs>
              <w:rPr>
                <w:lang w:val="ro-RO"/>
              </w:rPr>
            </w:pPr>
          </w:p>
          <w:p w14:paraId="3CC891D8" w14:textId="77777777" w:rsidR="00931BB6" w:rsidRPr="004A278B" w:rsidRDefault="00931BB6" w:rsidP="009B07CE">
            <w:pPr>
              <w:tabs>
                <w:tab w:val="left" w:pos="13200"/>
              </w:tabs>
              <w:rPr>
                <w:lang w:val="ro-RO"/>
              </w:rPr>
            </w:pPr>
          </w:p>
          <w:p w14:paraId="3CC891D9" w14:textId="77777777" w:rsidR="00931BB6" w:rsidRPr="004A278B" w:rsidRDefault="00931BB6" w:rsidP="009B07CE">
            <w:pPr>
              <w:tabs>
                <w:tab w:val="left" w:pos="13200"/>
              </w:tabs>
              <w:rPr>
                <w:lang w:val="ro-RO"/>
              </w:rPr>
            </w:pPr>
            <w:r w:rsidRPr="004A278B">
              <w:rPr>
                <w:lang w:val="ro-RO"/>
              </w:rPr>
              <w:t>-conversația</w:t>
            </w:r>
          </w:p>
          <w:p w14:paraId="3CC891DA" w14:textId="77777777" w:rsidR="00931BB6" w:rsidRPr="004A278B" w:rsidRDefault="00931BB6" w:rsidP="009B07CE">
            <w:pPr>
              <w:tabs>
                <w:tab w:val="left" w:pos="13200"/>
              </w:tabs>
              <w:rPr>
                <w:lang w:val="ro-RO"/>
              </w:rPr>
            </w:pPr>
          </w:p>
          <w:p w14:paraId="3CC891DB" w14:textId="77777777" w:rsidR="00931BB6" w:rsidRPr="004A278B" w:rsidRDefault="00931BB6" w:rsidP="009B07CE">
            <w:pPr>
              <w:tabs>
                <w:tab w:val="left" w:pos="13200"/>
              </w:tabs>
              <w:rPr>
                <w:lang w:val="ro-RO"/>
              </w:rPr>
            </w:pPr>
          </w:p>
        </w:tc>
        <w:tc>
          <w:tcPr>
            <w:tcW w:w="1559" w:type="dxa"/>
          </w:tcPr>
          <w:p w14:paraId="3CC891DC" w14:textId="77777777" w:rsidR="00931BB6" w:rsidRPr="004A278B" w:rsidRDefault="00931BB6" w:rsidP="009B07CE">
            <w:pPr>
              <w:tabs>
                <w:tab w:val="left" w:pos="13200"/>
              </w:tabs>
              <w:rPr>
                <w:lang w:val="ro-RO"/>
              </w:rPr>
            </w:pPr>
            <w:r w:rsidRPr="004A278B">
              <w:rPr>
                <w:lang w:val="ro-RO"/>
              </w:rPr>
              <w:t>-post-</w:t>
            </w:r>
            <w:proofErr w:type="spellStart"/>
            <w:r w:rsidRPr="004A278B">
              <w:rPr>
                <w:lang w:val="ro-RO"/>
              </w:rPr>
              <w:t>it-uri</w:t>
            </w:r>
            <w:proofErr w:type="spellEnd"/>
          </w:p>
          <w:p w14:paraId="3CC891DD" w14:textId="77777777" w:rsidR="00931BB6" w:rsidRPr="004A278B" w:rsidRDefault="00931BB6" w:rsidP="009B07CE">
            <w:pPr>
              <w:tabs>
                <w:tab w:val="left" w:pos="13200"/>
              </w:tabs>
              <w:rPr>
                <w:lang w:val="ro-RO"/>
              </w:rPr>
            </w:pPr>
            <w:r w:rsidRPr="004A278B">
              <w:rPr>
                <w:lang w:val="ro-RO"/>
              </w:rPr>
              <w:t xml:space="preserve">-coli </w:t>
            </w:r>
          </w:p>
          <w:p w14:paraId="3CC891DE" w14:textId="77777777" w:rsidR="00931BB6" w:rsidRPr="004A278B" w:rsidRDefault="00931BB6" w:rsidP="009B07CE">
            <w:pPr>
              <w:tabs>
                <w:tab w:val="left" w:pos="13200"/>
              </w:tabs>
              <w:rPr>
                <w:lang w:val="ro-RO"/>
              </w:rPr>
            </w:pPr>
            <w:r w:rsidRPr="004A278B">
              <w:rPr>
                <w:lang w:val="ro-RO"/>
              </w:rPr>
              <w:t>-</w:t>
            </w:r>
            <w:proofErr w:type="spellStart"/>
            <w:r w:rsidRPr="004A278B">
              <w:rPr>
                <w:lang w:val="ro-RO"/>
              </w:rPr>
              <w:t>flipchart</w:t>
            </w:r>
            <w:proofErr w:type="spellEnd"/>
          </w:p>
          <w:p w14:paraId="3CC891DF" w14:textId="77777777" w:rsidR="00931BB6" w:rsidRPr="004A278B" w:rsidRDefault="00931BB6" w:rsidP="009B07CE">
            <w:pPr>
              <w:tabs>
                <w:tab w:val="left" w:pos="13200"/>
              </w:tabs>
              <w:rPr>
                <w:lang w:val="ro-RO"/>
              </w:rPr>
            </w:pPr>
            <w:r w:rsidRPr="004A278B">
              <w:rPr>
                <w:lang w:val="ro-RO"/>
              </w:rPr>
              <w:t>-markere</w:t>
            </w:r>
          </w:p>
        </w:tc>
        <w:tc>
          <w:tcPr>
            <w:tcW w:w="1559" w:type="dxa"/>
          </w:tcPr>
          <w:p w14:paraId="3CC891E0" w14:textId="77777777" w:rsidR="00931BB6" w:rsidRPr="004A278B" w:rsidRDefault="00931BB6" w:rsidP="00BE47C5">
            <w:pPr>
              <w:tabs>
                <w:tab w:val="left" w:pos="13200"/>
              </w:tabs>
              <w:rPr>
                <w:lang w:val="ro-RO"/>
              </w:rPr>
            </w:pPr>
            <w:r w:rsidRPr="004A278B">
              <w:rPr>
                <w:lang w:val="ro-RO"/>
              </w:rPr>
              <w:t>-frontal</w:t>
            </w:r>
          </w:p>
          <w:p w14:paraId="3CC891E1" w14:textId="77777777" w:rsidR="00931BB6" w:rsidRPr="004A278B" w:rsidRDefault="00931BB6" w:rsidP="00BE47C5">
            <w:pPr>
              <w:tabs>
                <w:tab w:val="left" w:pos="13200"/>
              </w:tabs>
              <w:rPr>
                <w:lang w:val="ro-RO"/>
              </w:rPr>
            </w:pPr>
            <w:r w:rsidRPr="004A278B">
              <w:rPr>
                <w:lang w:val="ro-RO"/>
              </w:rPr>
              <w:t>-grupe de 5 elevi</w:t>
            </w:r>
          </w:p>
          <w:p w14:paraId="3CC891E2" w14:textId="77777777" w:rsidR="00931BB6" w:rsidRPr="004A278B" w:rsidRDefault="00931BB6" w:rsidP="00BE47C5">
            <w:pPr>
              <w:tabs>
                <w:tab w:val="left" w:pos="13200"/>
              </w:tabs>
              <w:rPr>
                <w:lang w:val="ro-RO"/>
              </w:rPr>
            </w:pPr>
            <w:r w:rsidRPr="004A278B">
              <w:rPr>
                <w:lang w:val="ro-RO"/>
              </w:rPr>
              <w:t>-individual</w:t>
            </w:r>
          </w:p>
        </w:tc>
        <w:tc>
          <w:tcPr>
            <w:tcW w:w="1276" w:type="dxa"/>
          </w:tcPr>
          <w:p w14:paraId="3CC891E3" w14:textId="77777777" w:rsidR="00931BB6" w:rsidRPr="004A278B" w:rsidRDefault="00B94A7E" w:rsidP="009B07CE">
            <w:pPr>
              <w:tabs>
                <w:tab w:val="left" w:pos="13200"/>
              </w:tabs>
              <w:rPr>
                <w:lang w:val="ro-RO"/>
              </w:rPr>
            </w:pPr>
            <w:r w:rsidRPr="004A278B">
              <w:rPr>
                <w:lang w:val="ro-RO"/>
              </w:rPr>
              <w:t xml:space="preserve">Evaluare orală Evaluare scrisă </w:t>
            </w:r>
            <w:r w:rsidR="00931BB6" w:rsidRPr="004A278B">
              <w:rPr>
                <w:lang w:val="ro-RO"/>
              </w:rPr>
              <w:t>-redactarea Raportului de  grup, ca temă pentru acasă</w:t>
            </w:r>
          </w:p>
          <w:p w14:paraId="3CC891E4" w14:textId="77777777" w:rsidR="00931BB6" w:rsidRPr="004A278B" w:rsidRDefault="00931BB6" w:rsidP="009B07CE">
            <w:pPr>
              <w:tabs>
                <w:tab w:val="left" w:pos="13200"/>
              </w:tabs>
              <w:rPr>
                <w:lang w:val="ro-RO"/>
              </w:rPr>
            </w:pPr>
          </w:p>
          <w:p w14:paraId="3CC891E5" w14:textId="77777777" w:rsidR="00931BB6" w:rsidRPr="004A278B" w:rsidRDefault="00931BB6" w:rsidP="009B07CE">
            <w:pPr>
              <w:tabs>
                <w:tab w:val="left" w:pos="13200"/>
              </w:tabs>
              <w:rPr>
                <w:lang w:val="ro-RO"/>
              </w:rPr>
            </w:pPr>
          </w:p>
        </w:tc>
      </w:tr>
      <w:tr w:rsidR="00931BB6" w:rsidRPr="004A278B" w14:paraId="3CC89203" w14:textId="77777777" w:rsidTr="000421B6">
        <w:tc>
          <w:tcPr>
            <w:tcW w:w="1668" w:type="dxa"/>
            <w:shd w:val="clear" w:color="auto" w:fill="E6E6E6"/>
          </w:tcPr>
          <w:p w14:paraId="3CC891E7" w14:textId="77777777" w:rsidR="00931BB6" w:rsidRPr="004A278B" w:rsidRDefault="00931BB6" w:rsidP="009B07CE">
            <w:pPr>
              <w:rPr>
                <w:b/>
                <w:sz w:val="22"/>
                <w:szCs w:val="22"/>
                <w:lang w:val="ro-RO"/>
              </w:rPr>
            </w:pPr>
            <w:r w:rsidRPr="004A278B">
              <w:rPr>
                <w:b/>
                <w:bCs/>
                <w:lang w:val="ro-RO" w:eastAsia="ro-RO"/>
              </w:rPr>
              <w:t>5.</w:t>
            </w:r>
            <w:r w:rsidRPr="004A278B">
              <w:rPr>
                <w:b/>
                <w:bCs/>
                <w:color w:val="0000FF"/>
                <w:lang w:val="ro-RO" w:eastAsia="ro-RO"/>
              </w:rPr>
              <w:t xml:space="preserve"> </w:t>
            </w:r>
            <w:r w:rsidRPr="004A278B">
              <w:rPr>
                <w:b/>
                <w:sz w:val="22"/>
                <w:szCs w:val="22"/>
                <w:lang w:val="ro-RO"/>
              </w:rPr>
              <w:t>Diseminare /Partajare/</w:t>
            </w:r>
          </w:p>
          <w:p w14:paraId="3CC891E8" w14:textId="77777777" w:rsidR="00931BB6" w:rsidRPr="004A278B" w:rsidRDefault="00931BB6" w:rsidP="009B07CE">
            <w:pPr>
              <w:rPr>
                <w:b/>
                <w:sz w:val="22"/>
                <w:szCs w:val="22"/>
                <w:lang w:val="ro-RO"/>
              </w:rPr>
            </w:pPr>
            <w:r w:rsidRPr="004A278B">
              <w:rPr>
                <w:b/>
                <w:sz w:val="22"/>
                <w:szCs w:val="22"/>
                <w:lang w:val="ro-RO"/>
              </w:rPr>
              <w:t>Prezentare/</w:t>
            </w:r>
          </w:p>
          <w:p w14:paraId="3CC891E9" w14:textId="77777777" w:rsidR="00931BB6" w:rsidRPr="004A278B" w:rsidRDefault="00931BB6" w:rsidP="00FF57BA">
            <w:pPr>
              <w:rPr>
                <w:b/>
                <w:bCs/>
                <w:iCs/>
                <w:color w:val="0000FF"/>
                <w:lang w:val="ro-RO" w:eastAsia="ro-RO"/>
              </w:rPr>
            </w:pPr>
            <w:r w:rsidRPr="004A278B">
              <w:rPr>
                <w:b/>
                <w:sz w:val="22"/>
                <w:szCs w:val="22"/>
                <w:lang w:val="ro-RO"/>
              </w:rPr>
              <w:t>Expunere</w:t>
            </w:r>
            <w:r w:rsidRPr="004A278B">
              <w:rPr>
                <w:b/>
                <w:bCs/>
                <w:color w:val="0000FF"/>
                <w:lang w:val="ro-RO" w:eastAsia="ro-RO"/>
              </w:rPr>
              <w:t>/……</w:t>
            </w:r>
            <w:r w:rsidR="00913BF3" w:rsidRPr="004A278B">
              <w:rPr>
                <w:b/>
                <w:bCs/>
                <w:color w:val="FF0000"/>
                <w:lang w:val="ro-RO" w:eastAsia="ro-RO"/>
              </w:rPr>
              <w:t xml:space="preserve"> </w:t>
            </w:r>
            <w:r w:rsidR="00D56AE6" w:rsidRPr="004A278B">
              <w:rPr>
                <w:b/>
                <w:bCs/>
                <w:color w:val="FF0000"/>
                <w:lang w:val="ro-RO" w:eastAsia="ro-RO"/>
              </w:rPr>
              <w:t>3</w:t>
            </w:r>
            <w:r w:rsidR="00FF57BA">
              <w:rPr>
                <w:b/>
                <w:bCs/>
                <w:color w:val="FF0000"/>
                <w:lang w:val="ro-RO" w:eastAsia="ro-RO"/>
              </w:rPr>
              <w:t>0</w:t>
            </w:r>
            <w:r w:rsidR="00D56AE6" w:rsidRPr="004A278B">
              <w:rPr>
                <w:b/>
                <w:bCs/>
                <w:color w:val="FF0000"/>
                <w:lang w:val="ro-RO" w:eastAsia="ro-RO"/>
              </w:rPr>
              <w:t>min</w:t>
            </w:r>
          </w:p>
        </w:tc>
        <w:tc>
          <w:tcPr>
            <w:tcW w:w="1275" w:type="dxa"/>
          </w:tcPr>
          <w:p w14:paraId="3CC891EA" w14:textId="77777777" w:rsidR="00635A2B" w:rsidRDefault="00E552C6" w:rsidP="009B07CE">
            <w:pPr>
              <w:tabs>
                <w:tab w:val="left" w:pos="13200"/>
              </w:tabs>
              <w:jc w:val="center"/>
              <w:rPr>
                <w:b/>
                <w:sz w:val="24"/>
                <w:szCs w:val="24"/>
                <w:lang w:val="ro-RO"/>
              </w:rPr>
            </w:pPr>
            <w:r>
              <w:rPr>
                <w:b/>
                <w:sz w:val="24"/>
                <w:szCs w:val="24"/>
                <w:lang w:val="ro-RO"/>
              </w:rPr>
              <w:t>2.1.</w:t>
            </w:r>
          </w:p>
          <w:p w14:paraId="3CC891EB" w14:textId="77777777" w:rsidR="00E552C6" w:rsidRDefault="00E552C6" w:rsidP="009B07CE">
            <w:pPr>
              <w:tabs>
                <w:tab w:val="left" w:pos="13200"/>
              </w:tabs>
              <w:jc w:val="center"/>
              <w:rPr>
                <w:b/>
                <w:sz w:val="24"/>
                <w:szCs w:val="24"/>
                <w:lang w:val="ro-RO"/>
              </w:rPr>
            </w:pPr>
            <w:r w:rsidRPr="00E552C6">
              <w:rPr>
                <w:b/>
                <w:sz w:val="24"/>
                <w:szCs w:val="24"/>
                <w:lang w:val="ro-RO"/>
              </w:rPr>
              <w:t>4.1.</w:t>
            </w:r>
          </w:p>
          <w:p w14:paraId="3CC891EC" w14:textId="77777777" w:rsidR="006032D9" w:rsidRDefault="006032D9" w:rsidP="009B07CE">
            <w:pPr>
              <w:tabs>
                <w:tab w:val="left" w:pos="13200"/>
              </w:tabs>
              <w:jc w:val="center"/>
              <w:rPr>
                <w:b/>
                <w:sz w:val="24"/>
                <w:szCs w:val="24"/>
                <w:lang w:val="ro-RO"/>
              </w:rPr>
            </w:pPr>
            <w:r>
              <w:rPr>
                <w:b/>
                <w:sz w:val="24"/>
                <w:szCs w:val="24"/>
                <w:lang w:val="ro-RO"/>
              </w:rPr>
              <w:t>5.2.</w:t>
            </w:r>
          </w:p>
          <w:p w14:paraId="3CC891ED" w14:textId="77777777" w:rsidR="006032D9" w:rsidRDefault="006032D9" w:rsidP="009B07CE">
            <w:pPr>
              <w:tabs>
                <w:tab w:val="left" w:pos="13200"/>
              </w:tabs>
              <w:jc w:val="center"/>
              <w:rPr>
                <w:b/>
                <w:sz w:val="24"/>
                <w:szCs w:val="24"/>
                <w:lang w:val="ro-RO"/>
              </w:rPr>
            </w:pPr>
            <w:r>
              <w:rPr>
                <w:b/>
                <w:sz w:val="24"/>
                <w:szCs w:val="24"/>
                <w:lang w:val="ro-RO"/>
              </w:rPr>
              <w:t>7.1.</w:t>
            </w:r>
          </w:p>
          <w:p w14:paraId="3CC891EE" w14:textId="77777777" w:rsidR="006032D9" w:rsidRDefault="006032D9" w:rsidP="009B07CE">
            <w:pPr>
              <w:tabs>
                <w:tab w:val="left" w:pos="13200"/>
              </w:tabs>
              <w:jc w:val="center"/>
              <w:rPr>
                <w:b/>
                <w:sz w:val="24"/>
                <w:szCs w:val="24"/>
                <w:lang w:val="ro-RO"/>
              </w:rPr>
            </w:pPr>
            <w:r>
              <w:rPr>
                <w:b/>
                <w:sz w:val="24"/>
                <w:szCs w:val="24"/>
                <w:lang w:val="ro-RO"/>
              </w:rPr>
              <w:t>7.3.</w:t>
            </w:r>
          </w:p>
          <w:p w14:paraId="3CC891EF" w14:textId="77777777" w:rsidR="006032D9" w:rsidRDefault="006032D9" w:rsidP="009B07CE">
            <w:pPr>
              <w:tabs>
                <w:tab w:val="left" w:pos="13200"/>
              </w:tabs>
              <w:jc w:val="center"/>
              <w:rPr>
                <w:b/>
                <w:sz w:val="24"/>
                <w:szCs w:val="24"/>
                <w:lang w:val="ro-RO"/>
              </w:rPr>
            </w:pPr>
            <w:r>
              <w:rPr>
                <w:b/>
                <w:sz w:val="24"/>
                <w:szCs w:val="24"/>
                <w:lang w:val="ro-RO"/>
              </w:rPr>
              <w:t>8.1.</w:t>
            </w:r>
          </w:p>
          <w:p w14:paraId="3CC891F0" w14:textId="77777777" w:rsidR="006032D9" w:rsidRDefault="006032D9" w:rsidP="009B07CE">
            <w:pPr>
              <w:tabs>
                <w:tab w:val="left" w:pos="13200"/>
              </w:tabs>
              <w:jc w:val="center"/>
              <w:rPr>
                <w:b/>
                <w:sz w:val="24"/>
                <w:szCs w:val="24"/>
                <w:lang w:val="ro-RO"/>
              </w:rPr>
            </w:pPr>
            <w:r>
              <w:rPr>
                <w:b/>
                <w:sz w:val="24"/>
                <w:szCs w:val="24"/>
                <w:lang w:val="ro-RO"/>
              </w:rPr>
              <w:t>8.2.</w:t>
            </w:r>
          </w:p>
          <w:p w14:paraId="3CC891F1" w14:textId="77777777" w:rsidR="006032D9" w:rsidRPr="004A278B" w:rsidRDefault="006032D9" w:rsidP="009B07CE">
            <w:pPr>
              <w:tabs>
                <w:tab w:val="left" w:pos="13200"/>
              </w:tabs>
              <w:jc w:val="center"/>
              <w:rPr>
                <w:b/>
                <w:color w:val="0000FF"/>
                <w:sz w:val="28"/>
                <w:szCs w:val="28"/>
                <w:lang w:val="ro-RO"/>
              </w:rPr>
            </w:pPr>
          </w:p>
        </w:tc>
        <w:tc>
          <w:tcPr>
            <w:tcW w:w="2127" w:type="dxa"/>
          </w:tcPr>
          <w:p w14:paraId="3CC891F2" w14:textId="77777777" w:rsidR="00FF57BA" w:rsidRDefault="00931BB6" w:rsidP="009B07CE">
            <w:pPr>
              <w:tabs>
                <w:tab w:val="left" w:pos="13200"/>
              </w:tabs>
              <w:rPr>
                <w:bCs/>
                <w:lang w:val="ro-RO" w:eastAsia="ro-RO"/>
              </w:rPr>
            </w:pPr>
            <w:r w:rsidRPr="004A278B">
              <w:rPr>
                <w:bCs/>
                <w:lang w:val="ro-RO" w:eastAsia="ro-RO"/>
              </w:rPr>
              <w:t xml:space="preserve">-Se cere elevilor </w:t>
            </w:r>
            <w:r w:rsidR="00FF57BA">
              <w:rPr>
                <w:bCs/>
                <w:lang w:val="ro-RO" w:eastAsia="ro-RO"/>
              </w:rPr>
              <w:t xml:space="preserve">prezentarea </w:t>
            </w:r>
            <w:r w:rsidRPr="004A278B">
              <w:rPr>
                <w:bCs/>
                <w:lang w:val="ro-RO" w:eastAsia="ro-RO"/>
              </w:rPr>
              <w:t>deciziei finale referitoare la întrebarea propusă</w:t>
            </w:r>
            <w:r w:rsidR="006870D0" w:rsidRPr="004A278B">
              <w:rPr>
                <w:bCs/>
                <w:lang w:val="ro-RO" w:eastAsia="ro-RO"/>
              </w:rPr>
              <w:t xml:space="preserve"> </w:t>
            </w:r>
          </w:p>
          <w:p w14:paraId="3CC891F3" w14:textId="77777777" w:rsidR="006870D0" w:rsidRPr="004A278B" w:rsidRDefault="00931BB6" w:rsidP="009B07CE">
            <w:pPr>
              <w:tabs>
                <w:tab w:val="left" w:pos="13200"/>
              </w:tabs>
              <w:rPr>
                <w:bCs/>
                <w:lang w:val="ro-RO" w:eastAsia="ro-RO"/>
              </w:rPr>
            </w:pPr>
            <w:r w:rsidRPr="004A278B">
              <w:rPr>
                <w:bCs/>
                <w:lang w:val="ro-RO" w:eastAsia="ro-RO"/>
              </w:rPr>
              <w:t xml:space="preserve">-Se cere elevilor </w:t>
            </w:r>
            <w:r w:rsidR="00FF57BA">
              <w:rPr>
                <w:bCs/>
                <w:lang w:val="ro-RO" w:eastAsia="ro-RO"/>
              </w:rPr>
              <w:t xml:space="preserve">prezentarea </w:t>
            </w:r>
            <w:r w:rsidRPr="004A278B">
              <w:rPr>
                <w:bCs/>
                <w:lang w:val="ro-RO" w:eastAsia="ro-RO"/>
              </w:rPr>
              <w:t>produsului final</w:t>
            </w:r>
            <w:r w:rsidR="00933AD5" w:rsidRPr="004A278B">
              <w:rPr>
                <w:bCs/>
                <w:lang w:val="ro-RO" w:eastAsia="ro-RO"/>
              </w:rPr>
              <w:t xml:space="preserve"> </w:t>
            </w:r>
            <w:r w:rsidR="00692BD9" w:rsidRPr="004A278B">
              <w:rPr>
                <w:bCs/>
                <w:color w:val="7030A0"/>
                <w:lang w:val="ro-RO" w:eastAsia="ro-RO"/>
              </w:rPr>
              <w:t xml:space="preserve">- </w:t>
            </w:r>
            <w:r w:rsidR="00692BD9" w:rsidRPr="004A278B">
              <w:rPr>
                <w:bCs/>
                <w:lang w:val="ro-RO" w:eastAsia="ro-RO"/>
              </w:rPr>
              <w:t>film, poster, prezentare PowerPoint, colaj, desen (tema</w:t>
            </w:r>
            <w:r w:rsidR="001760D5" w:rsidRPr="004A278B">
              <w:rPr>
                <w:bCs/>
                <w:lang w:val="ro-RO" w:eastAsia="ro-RO"/>
              </w:rPr>
              <w:t xml:space="preserve"> de</w:t>
            </w:r>
            <w:r w:rsidR="00692BD9" w:rsidRPr="004A278B">
              <w:rPr>
                <w:bCs/>
                <w:lang w:val="ro-RO" w:eastAsia="ro-RO"/>
              </w:rPr>
              <w:t xml:space="preserve"> acasă)</w:t>
            </w:r>
          </w:p>
          <w:p w14:paraId="3CC891F4" w14:textId="77777777" w:rsidR="00931BB6" w:rsidRPr="004A278B" w:rsidRDefault="00931BB6" w:rsidP="009B07CE">
            <w:pPr>
              <w:tabs>
                <w:tab w:val="left" w:pos="13200"/>
              </w:tabs>
              <w:rPr>
                <w:bCs/>
                <w:lang w:val="ro-RO" w:eastAsia="ro-RO"/>
              </w:rPr>
            </w:pPr>
          </w:p>
        </w:tc>
        <w:tc>
          <w:tcPr>
            <w:tcW w:w="2409" w:type="dxa"/>
          </w:tcPr>
          <w:p w14:paraId="3CC891F5" w14:textId="77777777" w:rsidR="00931BB6" w:rsidRPr="004A278B" w:rsidRDefault="00931BB6" w:rsidP="00156940">
            <w:pPr>
              <w:tabs>
                <w:tab w:val="left" w:pos="13200"/>
              </w:tabs>
              <w:rPr>
                <w:bCs/>
                <w:lang w:val="ro-RO" w:eastAsia="ro-RO"/>
              </w:rPr>
            </w:pPr>
            <w:r w:rsidRPr="004A278B">
              <w:rPr>
                <w:bCs/>
                <w:lang w:val="ro-RO" w:eastAsia="ro-RO"/>
              </w:rPr>
              <w:t>-Comitetele de experți stabilesc poziția finală a grupei, susținută de cel mai puternic argument PRO/CONTRA</w:t>
            </w:r>
          </w:p>
          <w:p w14:paraId="3CC891F6" w14:textId="77777777" w:rsidR="00931BB6" w:rsidRPr="004A278B" w:rsidRDefault="00931BB6" w:rsidP="00156940">
            <w:pPr>
              <w:tabs>
                <w:tab w:val="left" w:pos="13200"/>
              </w:tabs>
              <w:rPr>
                <w:bCs/>
                <w:lang w:val="ro-RO" w:eastAsia="ro-RO"/>
              </w:rPr>
            </w:pPr>
            <w:r w:rsidRPr="004A278B">
              <w:rPr>
                <w:bCs/>
                <w:lang w:val="ro-RO" w:eastAsia="ro-RO"/>
              </w:rPr>
              <w:t>-elevii lucrează la elaborarea produsului final</w:t>
            </w:r>
            <w:r w:rsidR="000006D0" w:rsidRPr="004A278B">
              <w:rPr>
                <w:bCs/>
                <w:lang w:val="ro-RO" w:eastAsia="ro-RO"/>
              </w:rPr>
              <w:t xml:space="preserve"> </w:t>
            </w:r>
            <w:r w:rsidR="006870D0" w:rsidRPr="004A278B">
              <w:rPr>
                <w:bCs/>
                <w:lang w:val="ro-RO" w:eastAsia="ro-RO"/>
              </w:rPr>
              <w:t>și a Raportului colectiv</w:t>
            </w:r>
            <w:r w:rsidRPr="004A278B">
              <w:rPr>
                <w:bCs/>
                <w:lang w:val="ro-RO" w:eastAsia="ro-RO"/>
              </w:rPr>
              <w:t>, care reflectă poziția grupului de experți</w:t>
            </w:r>
          </w:p>
          <w:p w14:paraId="3CC891F7" w14:textId="77777777" w:rsidR="00931BB6" w:rsidRPr="004A278B" w:rsidRDefault="00931BB6" w:rsidP="009B07CE">
            <w:pPr>
              <w:tabs>
                <w:tab w:val="left" w:pos="13200"/>
              </w:tabs>
              <w:rPr>
                <w:b/>
                <w:color w:val="0000FF"/>
                <w:sz w:val="28"/>
                <w:szCs w:val="28"/>
                <w:lang w:val="ro-RO"/>
              </w:rPr>
            </w:pPr>
            <w:r w:rsidRPr="004A278B">
              <w:rPr>
                <w:bCs/>
                <w:lang w:val="ro-RO" w:eastAsia="ro-RO"/>
              </w:rPr>
              <w:t>-Fiecare Comitet prezintă colegilor, prin intermediul unui raportor al grupului decizia finală, reflectată de un produs final</w:t>
            </w:r>
          </w:p>
        </w:tc>
        <w:tc>
          <w:tcPr>
            <w:tcW w:w="2127" w:type="dxa"/>
          </w:tcPr>
          <w:p w14:paraId="3CC891F8" w14:textId="77777777" w:rsidR="00B94A7E" w:rsidRPr="004A278B" w:rsidRDefault="00B94A7E" w:rsidP="004C768F">
            <w:pPr>
              <w:rPr>
                <w:lang w:val="ro-RO"/>
              </w:rPr>
            </w:pPr>
            <w:r w:rsidRPr="004A278B">
              <w:rPr>
                <w:lang w:val="ro-RO"/>
              </w:rPr>
              <w:t>Produsul final al grupei și argumentarea poziției grupului</w:t>
            </w:r>
          </w:p>
          <w:p w14:paraId="3CC891F9" w14:textId="77777777" w:rsidR="004C768F" w:rsidRPr="004A278B" w:rsidRDefault="00B94A7E" w:rsidP="004C768F">
            <w:pPr>
              <w:rPr>
                <w:bCs/>
                <w:lang w:val="ro-RO" w:eastAsia="ro-RO"/>
              </w:rPr>
            </w:pPr>
            <w:r w:rsidRPr="004A278B">
              <w:rPr>
                <w:bCs/>
                <w:lang w:val="ro-RO" w:eastAsia="ro-RO"/>
              </w:rPr>
              <w:t xml:space="preserve"> </w:t>
            </w:r>
            <w:r w:rsidR="004C768F" w:rsidRPr="004A278B">
              <w:rPr>
                <w:bCs/>
                <w:lang w:val="ro-RO" w:eastAsia="ro-RO"/>
              </w:rPr>
              <w:t>-prezentarea acestor opinii în faţa reprezentanţilor unor instituţii publice;</w:t>
            </w:r>
          </w:p>
          <w:p w14:paraId="3CC891FA" w14:textId="77777777" w:rsidR="00931BB6" w:rsidRPr="004A278B" w:rsidRDefault="00931BB6" w:rsidP="004C768F">
            <w:pPr>
              <w:rPr>
                <w:bCs/>
                <w:lang w:val="ro-RO" w:eastAsia="ro-RO"/>
              </w:rPr>
            </w:pPr>
          </w:p>
        </w:tc>
        <w:tc>
          <w:tcPr>
            <w:tcW w:w="1559" w:type="dxa"/>
          </w:tcPr>
          <w:p w14:paraId="3CC891FB" w14:textId="77777777" w:rsidR="00931BB6" w:rsidRPr="004A278B" w:rsidRDefault="00931BB6" w:rsidP="009B07CE">
            <w:pPr>
              <w:tabs>
                <w:tab w:val="left" w:pos="13200"/>
              </w:tabs>
              <w:rPr>
                <w:lang w:val="ro-RO"/>
              </w:rPr>
            </w:pPr>
            <w:r w:rsidRPr="004A278B">
              <w:rPr>
                <w:lang w:val="ro-RO"/>
              </w:rPr>
              <w:t>-conversația</w:t>
            </w:r>
          </w:p>
          <w:p w14:paraId="3CC891FC" w14:textId="77777777" w:rsidR="00931BB6" w:rsidRPr="004A278B" w:rsidRDefault="00931BB6" w:rsidP="009B07CE">
            <w:pPr>
              <w:tabs>
                <w:tab w:val="left" w:pos="13200"/>
              </w:tabs>
              <w:rPr>
                <w:lang w:val="ro-RO"/>
              </w:rPr>
            </w:pPr>
            <w:r w:rsidRPr="004A278B">
              <w:rPr>
                <w:lang w:val="ro-RO"/>
              </w:rPr>
              <w:t>-explicația</w:t>
            </w:r>
          </w:p>
          <w:p w14:paraId="3CC891FD" w14:textId="77777777" w:rsidR="00931BB6" w:rsidRPr="004A278B" w:rsidRDefault="00931BB6" w:rsidP="009B07CE">
            <w:pPr>
              <w:tabs>
                <w:tab w:val="left" w:pos="13200"/>
              </w:tabs>
              <w:rPr>
                <w:lang w:val="ro-RO"/>
              </w:rPr>
            </w:pPr>
            <w:r w:rsidRPr="004A278B">
              <w:rPr>
                <w:lang w:val="ro-RO"/>
              </w:rPr>
              <w:t>-expunerea</w:t>
            </w:r>
          </w:p>
        </w:tc>
        <w:tc>
          <w:tcPr>
            <w:tcW w:w="1559" w:type="dxa"/>
          </w:tcPr>
          <w:p w14:paraId="3CC891FE" w14:textId="77777777" w:rsidR="00931BB6" w:rsidRPr="004A278B" w:rsidRDefault="00931BB6" w:rsidP="009B07CE">
            <w:pPr>
              <w:tabs>
                <w:tab w:val="left" w:pos="13200"/>
              </w:tabs>
              <w:rPr>
                <w:lang w:val="ro-RO"/>
              </w:rPr>
            </w:pPr>
            <w:r w:rsidRPr="004A278B">
              <w:rPr>
                <w:lang w:val="ro-RO"/>
              </w:rPr>
              <w:t xml:space="preserve">-coli </w:t>
            </w:r>
            <w:proofErr w:type="spellStart"/>
            <w:r w:rsidRPr="004A278B">
              <w:rPr>
                <w:lang w:val="ro-RO"/>
              </w:rPr>
              <w:t>flipchart</w:t>
            </w:r>
            <w:proofErr w:type="spellEnd"/>
          </w:p>
          <w:p w14:paraId="3CC891FF" w14:textId="77777777" w:rsidR="00931BB6" w:rsidRPr="004A278B" w:rsidRDefault="00931BB6" w:rsidP="009B07CE">
            <w:pPr>
              <w:tabs>
                <w:tab w:val="left" w:pos="13200"/>
              </w:tabs>
              <w:rPr>
                <w:lang w:val="ro-RO"/>
              </w:rPr>
            </w:pPr>
            <w:r w:rsidRPr="004A278B">
              <w:rPr>
                <w:lang w:val="ro-RO"/>
              </w:rPr>
              <w:t>-markere</w:t>
            </w:r>
          </w:p>
        </w:tc>
        <w:tc>
          <w:tcPr>
            <w:tcW w:w="1559" w:type="dxa"/>
          </w:tcPr>
          <w:p w14:paraId="3CC89200" w14:textId="77777777" w:rsidR="00931BB6" w:rsidRPr="004A278B" w:rsidRDefault="00931BB6" w:rsidP="00BE47C5">
            <w:pPr>
              <w:tabs>
                <w:tab w:val="left" w:pos="13200"/>
              </w:tabs>
              <w:rPr>
                <w:lang w:val="ro-RO"/>
              </w:rPr>
            </w:pPr>
            <w:r w:rsidRPr="004A278B">
              <w:rPr>
                <w:lang w:val="ro-RO"/>
              </w:rPr>
              <w:t>-frontal</w:t>
            </w:r>
          </w:p>
          <w:p w14:paraId="3CC89201" w14:textId="77777777" w:rsidR="00931BB6" w:rsidRPr="004A278B" w:rsidRDefault="00931BB6" w:rsidP="00BE47C5">
            <w:pPr>
              <w:tabs>
                <w:tab w:val="left" w:pos="13200"/>
              </w:tabs>
              <w:rPr>
                <w:lang w:val="ro-RO"/>
              </w:rPr>
            </w:pPr>
            <w:r w:rsidRPr="004A278B">
              <w:rPr>
                <w:lang w:val="ro-RO"/>
              </w:rPr>
              <w:t>-grupe de 5 elevi</w:t>
            </w:r>
          </w:p>
        </w:tc>
        <w:tc>
          <w:tcPr>
            <w:tcW w:w="1276" w:type="dxa"/>
          </w:tcPr>
          <w:p w14:paraId="3CC89202" w14:textId="77777777" w:rsidR="00931BB6" w:rsidRPr="004A278B" w:rsidRDefault="00931BB6" w:rsidP="00B94A7E">
            <w:pPr>
              <w:tabs>
                <w:tab w:val="left" w:pos="1485"/>
                <w:tab w:val="left" w:pos="13200"/>
              </w:tabs>
              <w:ind w:right="-108"/>
              <w:rPr>
                <w:lang w:val="ro-RO"/>
              </w:rPr>
            </w:pPr>
            <w:r w:rsidRPr="004A278B">
              <w:rPr>
                <w:lang w:val="ro-RO"/>
              </w:rPr>
              <w:t>-</w:t>
            </w:r>
            <w:r w:rsidR="000006D0" w:rsidRPr="004A278B">
              <w:rPr>
                <w:lang w:val="ro-RO"/>
              </w:rPr>
              <w:t xml:space="preserve"> evaluare orală, proba practică</w:t>
            </w:r>
          </w:p>
        </w:tc>
      </w:tr>
      <w:tr w:rsidR="00931BB6" w:rsidRPr="004A278B" w14:paraId="3CC89222" w14:textId="77777777" w:rsidTr="000421B6">
        <w:trPr>
          <w:trHeight w:val="886"/>
        </w:trPr>
        <w:tc>
          <w:tcPr>
            <w:tcW w:w="1668" w:type="dxa"/>
            <w:shd w:val="clear" w:color="auto" w:fill="E6E6E6"/>
          </w:tcPr>
          <w:p w14:paraId="3CC89204" w14:textId="77777777" w:rsidR="00931BB6" w:rsidRPr="004A278B" w:rsidRDefault="00931BB6" w:rsidP="006032D9">
            <w:pPr>
              <w:rPr>
                <w:b/>
                <w:bCs/>
                <w:iCs/>
                <w:color w:val="0000FF"/>
                <w:lang w:val="ro-RO" w:eastAsia="ro-RO"/>
              </w:rPr>
            </w:pPr>
            <w:r w:rsidRPr="004A278B">
              <w:rPr>
                <w:b/>
                <w:bCs/>
                <w:iCs/>
                <w:lang w:val="ro-RO" w:eastAsia="ro-RO"/>
              </w:rPr>
              <w:t>6.</w:t>
            </w:r>
            <w:r w:rsidRPr="004A278B">
              <w:rPr>
                <w:b/>
                <w:bCs/>
                <w:iCs/>
                <w:color w:val="0000FF"/>
                <w:lang w:val="ro-RO" w:eastAsia="ro-RO"/>
              </w:rPr>
              <w:t xml:space="preserve"> </w:t>
            </w:r>
            <w:r w:rsidRPr="004A278B">
              <w:rPr>
                <w:b/>
                <w:sz w:val="22"/>
                <w:szCs w:val="22"/>
                <w:lang w:val="ro-RO"/>
              </w:rPr>
              <w:t>Evaluare/..</w:t>
            </w:r>
            <w:r w:rsidR="00913BF3" w:rsidRPr="004A278B">
              <w:rPr>
                <w:b/>
                <w:bCs/>
                <w:color w:val="FF0000"/>
                <w:lang w:val="ro-RO" w:eastAsia="ro-RO"/>
              </w:rPr>
              <w:t xml:space="preserve"> </w:t>
            </w:r>
            <w:r w:rsidR="006032D9">
              <w:rPr>
                <w:b/>
                <w:bCs/>
                <w:color w:val="FF0000"/>
                <w:lang w:val="ro-RO" w:eastAsia="ro-RO"/>
              </w:rPr>
              <w:t xml:space="preserve">20 </w:t>
            </w:r>
            <w:r w:rsidR="00D56AE6" w:rsidRPr="004A278B">
              <w:rPr>
                <w:b/>
                <w:bCs/>
                <w:color w:val="FF0000"/>
                <w:lang w:val="ro-RO" w:eastAsia="ro-RO"/>
              </w:rPr>
              <w:t>min</w:t>
            </w:r>
          </w:p>
        </w:tc>
        <w:tc>
          <w:tcPr>
            <w:tcW w:w="1275" w:type="dxa"/>
          </w:tcPr>
          <w:p w14:paraId="3CC89205" w14:textId="77777777" w:rsidR="00635A2B" w:rsidRDefault="006032D9" w:rsidP="009B07CE">
            <w:pPr>
              <w:tabs>
                <w:tab w:val="left" w:pos="13200"/>
              </w:tabs>
              <w:jc w:val="center"/>
              <w:rPr>
                <w:b/>
                <w:sz w:val="24"/>
                <w:szCs w:val="24"/>
                <w:lang w:val="ro-RO"/>
              </w:rPr>
            </w:pPr>
            <w:r>
              <w:rPr>
                <w:b/>
                <w:sz w:val="24"/>
                <w:szCs w:val="24"/>
                <w:lang w:val="ro-RO"/>
              </w:rPr>
              <w:t>3.1.</w:t>
            </w:r>
          </w:p>
          <w:p w14:paraId="3CC89206" w14:textId="77777777" w:rsidR="006032D9" w:rsidRDefault="006032D9" w:rsidP="009B07CE">
            <w:pPr>
              <w:tabs>
                <w:tab w:val="left" w:pos="13200"/>
              </w:tabs>
              <w:jc w:val="center"/>
              <w:rPr>
                <w:b/>
                <w:sz w:val="24"/>
                <w:szCs w:val="24"/>
                <w:lang w:val="ro-RO"/>
              </w:rPr>
            </w:pPr>
            <w:r>
              <w:rPr>
                <w:b/>
                <w:sz w:val="24"/>
                <w:szCs w:val="24"/>
                <w:lang w:val="ro-RO"/>
              </w:rPr>
              <w:t>7.1.</w:t>
            </w:r>
          </w:p>
          <w:p w14:paraId="3CC89207" w14:textId="77777777" w:rsidR="006032D9" w:rsidRDefault="006032D9" w:rsidP="009B07CE">
            <w:pPr>
              <w:tabs>
                <w:tab w:val="left" w:pos="13200"/>
              </w:tabs>
              <w:jc w:val="center"/>
              <w:rPr>
                <w:b/>
                <w:sz w:val="24"/>
                <w:szCs w:val="24"/>
                <w:lang w:val="ro-RO"/>
              </w:rPr>
            </w:pPr>
            <w:r>
              <w:rPr>
                <w:b/>
                <w:sz w:val="24"/>
                <w:szCs w:val="24"/>
                <w:lang w:val="ro-RO"/>
              </w:rPr>
              <w:t>8.1.</w:t>
            </w:r>
          </w:p>
          <w:p w14:paraId="3CC89208" w14:textId="77777777" w:rsidR="006032D9" w:rsidRPr="004A278B" w:rsidRDefault="006032D9" w:rsidP="009B07CE">
            <w:pPr>
              <w:tabs>
                <w:tab w:val="left" w:pos="13200"/>
              </w:tabs>
              <w:jc w:val="center"/>
              <w:rPr>
                <w:b/>
                <w:sz w:val="28"/>
                <w:szCs w:val="28"/>
                <w:lang w:val="ro-RO"/>
              </w:rPr>
            </w:pPr>
          </w:p>
        </w:tc>
        <w:tc>
          <w:tcPr>
            <w:tcW w:w="2127" w:type="dxa"/>
          </w:tcPr>
          <w:p w14:paraId="3CC89209" w14:textId="77777777" w:rsidR="009752D6" w:rsidRDefault="00DA1591" w:rsidP="009B07CE">
            <w:pPr>
              <w:tabs>
                <w:tab w:val="left" w:pos="13200"/>
              </w:tabs>
              <w:rPr>
                <w:bCs/>
                <w:lang w:val="ro-RO" w:eastAsia="ro-RO"/>
              </w:rPr>
            </w:pPr>
            <w:r w:rsidRPr="004A278B">
              <w:rPr>
                <w:bCs/>
                <w:lang w:val="ro-RO" w:eastAsia="ro-RO"/>
              </w:rPr>
              <w:t>-</w:t>
            </w:r>
            <w:r w:rsidR="000006D0" w:rsidRPr="004A278B">
              <w:rPr>
                <w:bCs/>
                <w:lang w:val="ro-RO" w:eastAsia="ro-RO"/>
              </w:rPr>
              <w:t xml:space="preserve">Se solicită elevilor </w:t>
            </w:r>
            <w:r w:rsidR="009752D6">
              <w:rPr>
                <w:bCs/>
                <w:lang w:val="ro-RO" w:eastAsia="ro-RO"/>
              </w:rPr>
              <w:t>exprimarea opiniilor personale răspunzând la întrebări;</w:t>
            </w:r>
          </w:p>
          <w:p w14:paraId="3CC8920A" w14:textId="77777777" w:rsidR="00931BB6" w:rsidRPr="004A278B" w:rsidRDefault="009752D6" w:rsidP="009B07CE">
            <w:pPr>
              <w:tabs>
                <w:tab w:val="left" w:pos="13200"/>
              </w:tabs>
              <w:rPr>
                <w:bCs/>
                <w:lang w:val="ro-RO" w:eastAsia="ro-RO"/>
              </w:rPr>
            </w:pPr>
            <w:r>
              <w:rPr>
                <w:bCs/>
                <w:lang w:val="ro-RO" w:eastAsia="ro-RO"/>
              </w:rPr>
              <w:t>-Se solicită completarea chestionarelor</w:t>
            </w:r>
            <w:r w:rsidR="00931BB6" w:rsidRPr="004A278B">
              <w:rPr>
                <w:bCs/>
                <w:lang w:val="ro-RO" w:eastAsia="ro-RO"/>
              </w:rPr>
              <w:t xml:space="preserve"> </w:t>
            </w:r>
          </w:p>
          <w:p w14:paraId="3CC8920B" w14:textId="77777777" w:rsidR="00F02DD1" w:rsidRPr="004A278B" w:rsidRDefault="00F02DD1" w:rsidP="009B07CE">
            <w:pPr>
              <w:tabs>
                <w:tab w:val="left" w:pos="13200"/>
              </w:tabs>
              <w:rPr>
                <w:bCs/>
                <w:lang w:val="ro-RO" w:eastAsia="ro-RO"/>
              </w:rPr>
            </w:pPr>
          </w:p>
        </w:tc>
        <w:tc>
          <w:tcPr>
            <w:tcW w:w="2409" w:type="dxa"/>
          </w:tcPr>
          <w:p w14:paraId="3CC8920C" w14:textId="77777777" w:rsidR="00B1360E" w:rsidRPr="004A278B" w:rsidRDefault="00B1360E" w:rsidP="00B1360E">
            <w:pPr>
              <w:tabs>
                <w:tab w:val="left" w:pos="13200"/>
              </w:tabs>
              <w:rPr>
                <w:lang w:val="ro-RO"/>
              </w:rPr>
            </w:pPr>
            <w:r w:rsidRPr="004A278B">
              <w:rPr>
                <w:lang w:val="ro-RO"/>
              </w:rPr>
              <w:t xml:space="preserve">- </w:t>
            </w:r>
            <w:r w:rsidR="009102AB" w:rsidRPr="004A278B">
              <w:rPr>
                <w:lang w:val="ro-RO"/>
              </w:rPr>
              <w:t xml:space="preserve">Elevii </w:t>
            </w:r>
            <w:r w:rsidR="00FF57BA">
              <w:rPr>
                <w:lang w:val="ro-RO"/>
              </w:rPr>
              <w:t>răspund la întrebările profesorului</w:t>
            </w:r>
          </w:p>
          <w:p w14:paraId="3CC8920D" w14:textId="77777777" w:rsidR="00B1360E" w:rsidRPr="004A278B" w:rsidRDefault="00B1360E" w:rsidP="00B1360E">
            <w:pPr>
              <w:tabs>
                <w:tab w:val="left" w:pos="13200"/>
              </w:tabs>
              <w:rPr>
                <w:lang w:val="ro-RO"/>
              </w:rPr>
            </w:pPr>
            <w:r w:rsidRPr="004A278B">
              <w:rPr>
                <w:lang w:val="ro-RO"/>
              </w:rPr>
              <w:t xml:space="preserve">- Elevii completează </w:t>
            </w:r>
            <w:r w:rsidR="009752D6">
              <w:rPr>
                <w:lang w:val="ro-RO"/>
              </w:rPr>
              <w:t xml:space="preserve">chestionarul </w:t>
            </w:r>
            <w:r w:rsidR="00EC0C70" w:rsidRPr="004A278B">
              <w:rPr>
                <w:lang w:val="ro-RO"/>
              </w:rPr>
              <w:t>(Anexa 3)</w:t>
            </w:r>
          </w:p>
          <w:p w14:paraId="3CC8920E" w14:textId="77777777" w:rsidR="00414953" w:rsidRPr="004A278B" w:rsidRDefault="00414953" w:rsidP="00414953">
            <w:pPr>
              <w:tabs>
                <w:tab w:val="left" w:pos="13200"/>
              </w:tabs>
              <w:rPr>
                <w:color w:val="FF0000"/>
                <w:lang w:val="ro-RO"/>
              </w:rPr>
            </w:pPr>
          </w:p>
          <w:p w14:paraId="3CC8920F" w14:textId="77777777" w:rsidR="00414953" w:rsidRPr="004A278B" w:rsidRDefault="00414953" w:rsidP="00B1360E">
            <w:pPr>
              <w:tabs>
                <w:tab w:val="left" w:pos="13200"/>
              </w:tabs>
              <w:rPr>
                <w:color w:val="FF0000"/>
                <w:lang w:val="ro-RO"/>
              </w:rPr>
            </w:pPr>
          </w:p>
          <w:p w14:paraId="3CC89210" w14:textId="77777777" w:rsidR="009102AB" w:rsidRPr="004A278B" w:rsidRDefault="009102AB" w:rsidP="009B07CE">
            <w:pPr>
              <w:tabs>
                <w:tab w:val="left" w:pos="13200"/>
              </w:tabs>
              <w:jc w:val="center"/>
              <w:rPr>
                <w:b/>
                <w:color w:val="FF0000"/>
                <w:sz w:val="28"/>
                <w:szCs w:val="28"/>
                <w:lang w:val="ro-RO"/>
              </w:rPr>
            </w:pPr>
          </w:p>
          <w:p w14:paraId="3CC89211" w14:textId="77777777" w:rsidR="00931BB6" w:rsidRPr="004A278B" w:rsidRDefault="00931BB6" w:rsidP="009B07CE">
            <w:pPr>
              <w:tabs>
                <w:tab w:val="left" w:pos="13200"/>
              </w:tabs>
              <w:jc w:val="center"/>
              <w:rPr>
                <w:b/>
                <w:color w:val="FF0000"/>
                <w:sz w:val="28"/>
                <w:szCs w:val="28"/>
                <w:lang w:val="ro-RO"/>
              </w:rPr>
            </w:pPr>
          </w:p>
        </w:tc>
        <w:tc>
          <w:tcPr>
            <w:tcW w:w="2127" w:type="dxa"/>
          </w:tcPr>
          <w:p w14:paraId="3CC89212" w14:textId="77777777" w:rsidR="004C768F" w:rsidRPr="004A278B" w:rsidRDefault="0065507D" w:rsidP="0065507D">
            <w:pPr>
              <w:rPr>
                <w:bCs/>
                <w:lang w:val="ro-RO" w:eastAsia="ro-RO"/>
              </w:rPr>
            </w:pPr>
            <w:r w:rsidRPr="004A278B">
              <w:rPr>
                <w:bCs/>
                <w:lang w:val="ro-RO" w:eastAsia="ro-RO"/>
              </w:rPr>
              <w:t>-</w:t>
            </w:r>
            <w:r w:rsidR="004C768F" w:rsidRPr="004A278B">
              <w:rPr>
                <w:bCs/>
                <w:lang w:val="ro-RO" w:eastAsia="ro-RO"/>
              </w:rPr>
              <w:t>formarea tinerilor în vederea exprimării propriei opinii cu privire la probleme civice;</w:t>
            </w:r>
          </w:p>
          <w:p w14:paraId="3CC89213" w14:textId="77777777" w:rsidR="000006D0" w:rsidRPr="004A278B" w:rsidRDefault="00F02DD1" w:rsidP="000006D0">
            <w:pPr>
              <w:tabs>
                <w:tab w:val="left" w:pos="13200"/>
              </w:tabs>
              <w:ind w:left="34" w:right="34" w:hanging="34"/>
              <w:rPr>
                <w:lang w:val="ro-RO"/>
              </w:rPr>
            </w:pPr>
            <w:r w:rsidRPr="004A278B">
              <w:rPr>
                <w:lang w:val="ro-RO"/>
              </w:rPr>
              <w:t>-</w:t>
            </w:r>
            <w:r w:rsidR="000006D0" w:rsidRPr="004A278B">
              <w:rPr>
                <w:lang w:val="ro-RO"/>
              </w:rPr>
              <w:t xml:space="preserve">participarea majorității elevilor la </w:t>
            </w:r>
            <w:proofErr w:type="spellStart"/>
            <w:r w:rsidR="000006D0" w:rsidRPr="004A278B">
              <w:rPr>
                <w:lang w:val="ro-RO"/>
              </w:rPr>
              <w:t>debriefing</w:t>
            </w:r>
            <w:proofErr w:type="spellEnd"/>
          </w:p>
          <w:p w14:paraId="3CC89214" w14:textId="77777777" w:rsidR="000006D0" w:rsidRPr="004A278B" w:rsidRDefault="000006D0" w:rsidP="000006D0">
            <w:pPr>
              <w:tabs>
                <w:tab w:val="left" w:pos="1485"/>
                <w:tab w:val="left" w:pos="13200"/>
              </w:tabs>
              <w:ind w:left="34" w:hanging="34"/>
              <w:rPr>
                <w:lang w:val="ro-RO"/>
              </w:rPr>
            </w:pPr>
            <w:r w:rsidRPr="004A278B">
              <w:rPr>
                <w:lang w:val="ro-RO"/>
              </w:rPr>
              <w:t>-analiza SWOT a activității</w:t>
            </w:r>
          </w:p>
          <w:p w14:paraId="3CC89215" w14:textId="77777777" w:rsidR="00931BB6" w:rsidRPr="004A278B" w:rsidRDefault="00931BB6" w:rsidP="0065507D">
            <w:pPr>
              <w:tabs>
                <w:tab w:val="left" w:pos="13200"/>
              </w:tabs>
              <w:rPr>
                <w:bCs/>
                <w:lang w:val="ro-RO" w:eastAsia="ro-RO"/>
              </w:rPr>
            </w:pPr>
          </w:p>
        </w:tc>
        <w:tc>
          <w:tcPr>
            <w:tcW w:w="1559" w:type="dxa"/>
          </w:tcPr>
          <w:p w14:paraId="3CC89216" w14:textId="77777777" w:rsidR="00931BB6" w:rsidRPr="004A278B" w:rsidRDefault="00931BB6" w:rsidP="009B07CE">
            <w:pPr>
              <w:tabs>
                <w:tab w:val="left" w:pos="13200"/>
              </w:tabs>
              <w:rPr>
                <w:lang w:val="ro-RO"/>
              </w:rPr>
            </w:pPr>
            <w:r w:rsidRPr="004A278B">
              <w:rPr>
                <w:lang w:val="ro-RO"/>
              </w:rPr>
              <w:t>-conversația</w:t>
            </w:r>
          </w:p>
          <w:p w14:paraId="3CC89217" w14:textId="77777777" w:rsidR="00931BB6" w:rsidRPr="004A278B" w:rsidRDefault="00931BB6" w:rsidP="009B07CE">
            <w:pPr>
              <w:tabs>
                <w:tab w:val="left" w:pos="13200"/>
              </w:tabs>
              <w:rPr>
                <w:lang w:val="ro-RO"/>
              </w:rPr>
            </w:pPr>
            <w:r w:rsidRPr="004A278B">
              <w:rPr>
                <w:lang w:val="ro-RO"/>
              </w:rPr>
              <w:t>-explicația</w:t>
            </w:r>
          </w:p>
          <w:p w14:paraId="3CC89218" w14:textId="77777777" w:rsidR="00931BB6" w:rsidRPr="004A278B" w:rsidRDefault="00931BB6" w:rsidP="009B07CE">
            <w:pPr>
              <w:tabs>
                <w:tab w:val="left" w:pos="13200"/>
              </w:tabs>
              <w:rPr>
                <w:lang w:val="ro-RO"/>
              </w:rPr>
            </w:pPr>
            <w:r w:rsidRPr="004A278B">
              <w:rPr>
                <w:lang w:val="ro-RO"/>
              </w:rPr>
              <w:t>-demonstrația</w:t>
            </w:r>
          </w:p>
        </w:tc>
        <w:tc>
          <w:tcPr>
            <w:tcW w:w="1559" w:type="dxa"/>
          </w:tcPr>
          <w:p w14:paraId="3CC89219" w14:textId="77777777" w:rsidR="00931BB6" w:rsidRPr="004A278B" w:rsidRDefault="00931BB6" w:rsidP="009B07CE">
            <w:pPr>
              <w:tabs>
                <w:tab w:val="left" w:pos="13200"/>
              </w:tabs>
              <w:rPr>
                <w:lang w:val="ro-RO"/>
              </w:rPr>
            </w:pPr>
            <w:r w:rsidRPr="004A278B">
              <w:rPr>
                <w:lang w:val="ro-RO"/>
              </w:rPr>
              <w:t xml:space="preserve">-coli </w:t>
            </w:r>
            <w:proofErr w:type="spellStart"/>
            <w:r w:rsidRPr="004A278B">
              <w:rPr>
                <w:lang w:val="ro-RO"/>
              </w:rPr>
              <w:t>flipchart</w:t>
            </w:r>
            <w:proofErr w:type="spellEnd"/>
          </w:p>
          <w:p w14:paraId="3CC8921A" w14:textId="77777777" w:rsidR="00931BB6" w:rsidRPr="004A278B" w:rsidRDefault="00931BB6" w:rsidP="009B07CE">
            <w:pPr>
              <w:tabs>
                <w:tab w:val="left" w:pos="13200"/>
              </w:tabs>
              <w:rPr>
                <w:lang w:val="ro-RO"/>
              </w:rPr>
            </w:pPr>
            <w:r w:rsidRPr="004A278B">
              <w:rPr>
                <w:lang w:val="ro-RO"/>
              </w:rPr>
              <w:t>-markere</w:t>
            </w:r>
          </w:p>
        </w:tc>
        <w:tc>
          <w:tcPr>
            <w:tcW w:w="1559" w:type="dxa"/>
          </w:tcPr>
          <w:p w14:paraId="3CC8921B" w14:textId="77777777" w:rsidR="00931BB6" w:rsidRPr="004A278B" w:rsidRDefault="00931BB6" w:rsidP="009B07CE">
            <w:pPr>
              <w:tabs>
                <w:tab w:val="left" w:pos="13200"/>
              </w:tabs>
              <w:rPr>
                <w:lang w:val="ro-RO"/>
              </w:rPr>
            </w:pPr>
            <w:r w:rsidRPr="004A278B">
              <w:rPr>
                <w:lang w:val="ro-RO"/>
              </w:rPr>
              <w:t>- frontal</w:t>
            </w:r>
          </w:p>
        </w:tc>
        <w:tc>
          <w:tcPr>
            <w:tcW w:w="1276" w:type="dxa"/>
          </w:tcPr>
          <w:p w14:paraId="3CC8921C" w14:textId="77777777" w:rsidR="00931BB6" w:rsidRPr="004A278B" w:rsidRDefault="000006D0" w:rsidP="000006D0">
            <w:pPr>
              <w:tabs>
                <w:tab w:val="left" w:pos="13200"/>
              </w:tabs>
              <w:ind w:right="34"/>
              <w:rPr>
                <w:lang w:val="ro-RO"/>
              </w:rPr>
            </w:pPr>
            <w:r w:rsidRPr="004A278B">
              <w:rPr>
                <w:lang w:val="ro-RO"/>
              </w:rPr>
              <w:t>Evaluare orală,</w:t>
            </w:r>
          </w:p>
          <w:p w14:paraId="3CC8921D" w14:textId="77777777" w:rsidR="000006D0" w:rsidRPr="004A278B" w:rsidRDefault="000006D0" w:rsidP="000006D0">
            <w:pPr>
              <w:tabs>
                <w:tab w:val="left" w:pos="13200"/>
              </w:tabs>
              <w:ind w:right="34"/>
              <w:rPr>
                <w:lang w:val="ro-RO"/>
              </w:rPr>
            </w:pPr>
            <w:r w:rsidRPr="004A278B">
              <w:rPr>
                <w:lang w:val="ro-RO"/>
              </w:rPr>
              <w:t xml:space="preserve">Evaluare scrisă prin </w:t>
            </w:r>
          </w:p>
          <w:p w14:paraId="3CC8921E" w14:textId="77777777" w:rsidR="00931BB6" w:rsidRPr="004A278B" w:rsidRDefault="00931BB6" w:rsidP="00F1772C">
            <w:pPr>
              <w:tabs>
                <w:tab w:val="left" w:pos="13200"/>
              </w:tabs>
              <w:ind w:left="34" w:right="34" w:hanging="34"/>
              <w:rPr>
                <w:lang w:val="ro-RO"/>
              </w:rPr>
            </w:pPr>
            <w:r w:rsidRPr="004A278B">
              <w:rPr>
                <w:lang w:val="ro-RO"/>
              </w:rPr>
              <w:t>completarea fișelor de reflecție de către elevi ca temă pentru acasă</w:t>
            </w:r>
          </w:p>
          <w:p w14:paraId="3CC8921F" w14:textId="77777777" w:rsidR="00931BB6" w:rsidRPr="004A278B" w:rsidRDefault="00931BB6" w:rsidP="009B07CE">
            <w:pPr>
              <w:tabs>
                <w:tab w:val="left" w:pos="13200"/>
              </w:tabs>
              <w:ind w:left="34" w:right="34" w:hanging="34"/>
              <w:rPr>
                <w:lang w:val="ro-RO"/>
              </w:rPr>
            </w:pPr>
          </w:p>
          <w:p w14:paraId="3CC89220" w14:textId="77777777" w:rsidR="00931BB6" w:rsidRPr="004A278B" w:rsidRDefault="00931BB6" w:rsidP="009B07CE">
            <w:pPr>
              <w:tabs>
                <w:tab w:val="left" w:pos="13200"/>
              </w:tabs>
              <w:ind w:left="34" w:right="34" w:hanging="34"/>
              <w:rPr>
                <w:lang w:val="ro-RO"/>
              </w:rPr>
            </w:pPr>
          </w:p>
          <w:p w14:paraId="3CC89221" w14:textId="77777777" w:rsidR="00931BB6" w:rsidRPr="004A278B" w:rsidRDefault="00931BB6" w:rsidP="009B07CE">
            <w:pPr>
              <w:tabs>
                <w:tab w:val="left" w:pos="13200"/>
              </w:tabs>
              <w:ind w:left="34" w:right="34" w:hanging="34"/>
              <w:rPr>
                <w:lang w:val="ro-RO"/>
              </w:rPr>
            </w:pPr>
          </w:p>
        </w:tc>
      </w:tr>
    </w:tbl>
    <w:p w14:paraId="3CC89223" w14:textId="77777777" w:rsidR="00557C45" w:rsidRPr="004A278B" w:rsidRDefault="00557C45" w:rsidP="009B07CE">
      <w:pPr>
        <w:pStyle w:val="Default"/>
        <w:jc w:val="both"/>
        <w:rPr>
          <w:rFonts w:ascii="Arial" w:hAnsi="Arial" w:cs="Arial"/>
          <w:color w:val="auto"/>
          <w:sz w:val="20"/>
          <w:szCs w:val="20"/>
          <w:lang w:val="ro-RO"/>
        </w:rPr>
        <w:sectPr w:rsidR="00557C45" w:rsidRPr="004A278B" w:rsidSect="00E321CB">
          <w:pgSz w:w="16838" w:h="11906" w:orient="landscape" w:code="9"/>
          <w:pgMar w:top="1134" w:right="1134" w:bottom="1134" w:left="1134" w:header="567" w:footer="567" w:gutter="0"/>
          <w:cols w:space="720"/>
          <w:docGrid w:linePitch="272"/>
        </w:sectPr>
      </w:pPr>
    </w:p>
    <w:p w14:paraId="3CC89224" w14:textId="77777777" w:rsidR="00557C45" w:rsidRPr="004A278B" w:rsidRDefault="00557C45" w:rsidP="009B07CE">
      <w:pPr>
        <w:pStyle w:val="Default"/>
        <w:jc w:val="center"/>
        <w:rPr>
          <w:rFonts w:ascii="Arial" w:hAnsi="Arial" w:cs="Arial"/>
          <w:color w:val="auto"/>
          <w:sz w:val="32"/>
          <w:szCs w:val="32"/>
          <w:lang w:val="ro-RO"/>
        </w:rPr>
      </w:pPr>
    </w:p>
    <w:p w14:paraId="3CC89225" w14:textId="77777777" w:rsidR="002C6647" w:rsidRPr="004A278B" w:rsidRDefault="002C6647" w:rsidP="009B07CE">
      <w:pPr>
        <w:tabs>
          <w:tab w:val="left" w:pos="1755"/>
        </w:tabs>
        <w:jc w:val="center"/>
        <w:rPr>
          <w:rFonts w:ascii="Arial" w:hAnsi="Arial" w:cs="Arial"/>
          <w:b/>
          <w:color w:val="0070C0"/>
          <w:sz w:val="32"/>
          <w:szCs w:val="32"/>
          <w:lang w:val="ro-RO"/>
        </w:rPr>
      </w:pPr>
      <w:r w:rsidRPr="004A278B">
        <w:rPr>
          <w:rFonts w:ascii="Arial" w:hAnsi="Arial" w:cs="Arial"/>
          <w:b/>
          <w:color w:val="0070C0"/>
          <w:sz w:val="32"/>
          <w:szCs w:val="32"/>
          <w:lang w:val="ro-RO"/>
        </w:rPr>
        <w:t>Ghidul Profesorului</w:t>
      </w:r>
    </w:p>
    <w:p w14:paraId="3CC89226" w14:textId="77777777" w:rsidR="002C6647" w:rsidRPr="004A278B" w:rsidRDefault="002C6647" w:rsidP="009B07CE">
      <w:pPr>
        <w:pStyle w:val="abstract"/>
        <w:spacing w:after="0"/>
        <w:ind w:left="0"/>
        <w:rPr>
          <w:rFonts w:ascii="Arial" w:hAnsi="Arial" w:cs="Arial"/>
          <w:b/>
          <w:sz w:val="24"/>
          <w:szCs w:val="24"/>
          <w:lang w:val="ro-RO"/>
        </w:rPr>
      </w:pPr>
    </w:p>
    <w:p w14:paraId="3CC89227" w14:textId="77777777" w:rsidR="0084139B" w:rsidRPr="004A278B" w:rsidRDefault="0084139B" w:rsidP="009B07CE">
      <w:pPr>
        <w:pStyle w:val="body"/>
        <w:rPr>
          <w:i/>
          <w:sz w:val="28"/>
          <w:szCs w:val="28"/>
          <w:lang w:val="ro-RO"/>
        </w:rPr>
      </w:pPr>
      <w:r w:rsidRPr="004A278B">
        <w:rPr>
          <w:b/>
          <w:sz w:val="28"/>
          <w:szCs w:val="28"/>
          <w:lang w:val="ro-RO"/>
        </w:rPr>
        <w:t xml:space="preserve">Observație: </w:t>
      </w:r>
      <w:r w:rsidRPr="004A278B">
        <w:rPr>
          <w:i/>
          <w:sz w:val="28"/>
          <w:szCs w:val="28"/>
          <w:lang w:val="ro-RO"/>
        </w:rPr>
        <w:t>Profesorul va distribui elevilor conținutul celor 4 scenarii (Nano Etichete, Nano Sănătate, Nano Mediu și Nano Călătorie) anterior începerii lecției 1.</w:t>
      </w:r>
    </w:p>
    <w:p w14:paraId="3CC89228" w14:textId="77777777" w:rsidR="0084139B" w:rsidRPr="004A278B" w:rsidRDefault="0084139B" w:rsidP="009B07CE">
      <w:pPr>
        <w:pStyle w:val="body"/>
        <w:rPr>
          <w:b/>
          <w:sz w:val="28"/>
          <w:szCs w:val="28"/>
          <w:lang w:val="ro-RO"/>
        </w:rPr>
      </w:pPr>
    </w:p>
    <w:p w14:paraId="3CC89229" w14:textId="77777777" w:rsidR="00B8194A" w:rsidRPr="004A278B" w:rsidRDefault="00C40B68" w:rsidP="009B07CE">
      <w:pPr>
        <w:pStyle w:val="body"/>
        <w:rPr>
          <w:b/>
          <w:sz w:val="28"/>
          <w:szCs w:val="28"/>
          <w:lang w:val="ro-RO"/>
        </w:rPr>
      </w:pPr>
      <w:r w:rsidRPr="004A278B">
        <w:rPr>
          <w:b/>
          <w:sz w:val="28"/>
          <w:szCs w:val="28"/>
          <w:lang w:val="ro-RO"/>
        </w:rPr>
        <w:t>Lecția</w:t>
      </w:r>
      <w:r w:rsidR="00B8194A" w:rsidRPr="004A278B">
        <w:rPr>
          <w:b/>
          <w:sz w:val="28"/>
          <w:szCs w:val="28"/>
          <w:lang w:val="ro-RO"/>
        </w:rPr>
        <w:t xml:space="preserve"> 1</w:t>
      </w:r>
      <w:r w:rsidR="004C3D4D" w:rsidRPr="004A278B">
        <w:rPr>
          <w:b/>
          <w:sz w:val="28"/>
          <w:szCs w:val="28"/>
          <w:lang w:val="ro-RO"/>
        </w:rPr>
        <w:t xml:space="preserve"> - </w:t>
      </w:r>
      <w:r w:rsidR="004C3D4D" w:rsidRPr="004A278B">
        <w:rPr>
          <w:b/>
          <w:sz w:val="24"/>
          <w:szCs w:val="24"/>
          <w:lang w:val="ro-RO"/>
        </w:rPr>
        <w:t>IMPLICARE, EXPLORARE</w:t>
      </w:r>
    </w:p>
    <w:p w14:paraId="3CC8922A" w14:textId="77777777" w:rsidR="00B8194A" w:rsidRPr="004A278B" w:rsidRDefault="00B8194A" w:rsidP="009B07CE">
      <w:pPr>
        <w:pStyle w:val="body"/>
        <w:rPr>
          <w:sz w:val="24"/>
          <w:szCs w:val="24"/>
          <w:lang w:val="ro-RO"/>
        </w:rPr>
      </w:pPr>
      <w:r w:rsidRPr="004A278B">
        <w:rPr>
          <w:b/>
          <w:sz w:val="24"/>
          <w:szCs w:val="24"/>
          <w:lang w:val="ro-RO"/>
        </w:rPr>
        <w:t>Momentul 1</w:t>
      </w:r>
      <w:r w:rsidRPr="004A278B">
        <w:rPr>
          <w:b/>
          <w:lang w:val="ro-RO"/>
        </w:rPr>
        <w:t>:</w:t>
      </w:r>
      <w:r w:rsidR="003C74EE" w:rsidRPr="004A278B">
        <w:rPr>
          <w:lang w:val="ro-RO"/>
        </w:rPr>
        <w:t xml:space="preserve"> </w:t>
      </w:r>
      <w:r w:rsidR="003C74EE" w:rsidRPr="004A278B">
        <w:rPr>
          <w:sz w:val="24"/>
          <w:szCs w:val="24"/>
          <w:u w:val="single"/>
          <w:lang w:val="ro-RO"/>
        </w:rPr>
        <w:t>Investigarea unei situații din viața reală</w:t>
      </w:r>
      <w:r w:rsidR="003C74EE" w:rsidRPr="004A278B">
        <w:rPr>
          <w:sz w:val="24"/>
          <w:szCs w:val="24"/>
          <w:lang w:val="ro-RO"/>
        </w:rPr>
        <w:t xml:space="preserve">.  </w:t>
      </w:r>
      <w:r w:rsidR="00810887" w:rsidRPr="004A278B">
        <w:rPr>
          <w:sz w:val="24"/>
          <w:szCs w:val="24"/>
          <w:lang w:val="ro-RO"/>
        </w:rPr>
        <w:t>(10 min)</w:t>
      </w:r>
    </w:p>
    <w:p w14:paraId="3CC8922B" w14:textId="77777777" w:rsidR="006F7BB1" w:rsidRPr="004A278B" w:rsidRDefault="00324EFF" w:rsidP="006F7BB1">
      <w:pPr>
        <w:pStyle w:val="Listparagraf"/>
        <w:tabs>
          <w:tab w:val="left" w:pos="1876"/>
          <w:tab w:val="left" w:pos="13200"/>
        </w:tabs>
        <w:spacing w:after="0" w:line="240" w:lineRule="auto"/>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Profesorul</w:t>
      </w:r>
      <w:r w:rsidR="006F7BB1" w:rsidRPr="004A278B">
        <w:rPr>
          <w:rFonts w:ascii="Times New Roman" w:eastAsia="Times New Roman" w:hAnsi="Times New Roman"/>
          <w:sz w:val="24"/>
          <w:szCs w:val="24"/>
          <w:lang w:val="ro-RO" w:eastAsia="de-DE"/>
        </w:rPr>
        <w:t>:</w:t>
      </w:r>
    </w:p>
    <w:p w14:paraId="3CC8922C" w14:textId="77777777" w:rsidR="003C74EE" w:rsidRPr="004A278B" w:rsidRDefault="00324EFF" w:rsidP="00C72249">
      <w:pPr>
        <w:pStyle w:val="Listparagraf"/>
        <w:numPr>
          <w:ilvl w:val="0"/>
          <w:numId w:val="21"/>
        </w:numPr>
        <w:tabs>
          <w:tab w:val="left" w:pos="1876"/>
          <w:tab w:val="left" w:pos="13200"/>
        </w:tabs>
        <w:spacing w:after="0" w:line="240" w:lineRule="auto"/>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 i</w:t>
      </w:r>
      <w:r w:rsidR="003C74EE" w:rsidRPr="004A278B">
        <w:rPr>
          <w:rFonts w:ascii="Times New Roman" w:eastAsia="Times New Roman" w:hAnsi="Times New Roman"/>
          <w:sz w:val="24"/>
          <w:szCs w:val="24"/>
          <w:lang w:val="ro-RO" w:eastAsia="de-DE"/>
        </w:rPr>
        <w:t xml:space="preserve">nvită elevii să numească progrese tehnologice semnificative care au avut loc în istoria omenirii. </w:t>
      </w:r>
    </w:p>
    <w:p w14:paraId="3CC8922D" w14:textId="77777777" w:rsidR="003C74EE" w:rsidRPr="004A278B" w:rsidRDefault="003C74EE" w:rsidP="00C72249">
      <w:pPr>
        <w:pStyle w:val="Listparagraf"/>
        <w:numPr>
          <w:ilvl w:val="0"/>
          <w:numId w:val="21"/>
        </w:numPr>
        <w:tabs>
          <w:tab w:val="left" w:pos="1876"/>
          <w:tab w:val="left" w:pos="13200"/>
        </w:tabs>
        <w:spacing w:after="0" w:line="240" w:lineRule="auto"/>
        <w:jc w:val="both"/>
        <w:rPr>
          <w:bCs/>
          <w:lang w:val="ro-RO" w:eastAsia="ro-RO"/>
        </w:rPr>
      </w:pPr>
      <w:r w:rsidRPr="004A278B">
        <w:rPr>
          <w:rFonts w:ascii="Times New Roman" w:eastAsia="Times New Roman" w:hAnsi="Times New Roman"/>
          <w:sz w:val="24"/>
          <w:szCs w:val="24"/>
          <w:lang w:val="ro-RO" w:eastAsia="de-DE"/>
        </w:rPr>
        <w:t> Folosind această listă, cere elevilor să răspundă la întrebarea</w:t>
      </w:r>
      <w:r w:rsidRPr="004A278B">
        <w:rPr>
          <w:bCs/>
          <w:lang w:val="ro-RO" w:eastAsia="ro-RO"/>
        </w:rPr>
        <w:t xml:space="preserve">: </w:t>
      </w:r>
      <w:r w:rsidRPr="004A278B">
        <w:rPr>
          <w:b/>
          <w:bCs/>
          <w:i/>
          <w:lang w:val="ro-RO" w:eastAsia="ro-RO"/>
        </w:rPr>
        <w:t xml:space="preserve">Cum și care dintre aceste tehnologii au schimbat viețile oamenilor? </w:t>
      </w:r>
    </w:p>
    <w:p w14:paraId="3CC8922E" w14:textId="77777777" w:rsidR="003C74EE" w:rsidRPr="004A278B" w:rsidRDefault="003C74EE" w:rsidP="00C72249">
      <w:pPr>
        <w:pStyle w:val="body"/>
        <w:numPr>
          <w:ilvl w:val="0"/>
          <w:numId w:val="21"/>
        </w:numPr>
        <w:rPr>
          <w:sz w:val="24"/>
          <w:szCs w:val="24"/>
          <w:lang w:val="ro-RO"/>
        </w:rPr>
      </w:pPr>
      <w:r w:rsidRPr="004A278B">
        <w:rPr>
          <w:sz w:val="24"/>
          <w:szCs w:val="24"/>
          <w:lang w:val="ro-RO"/>
        </w:rPr>
        <w:t xml:space="preserve">“Deja trăim într-o lume în care selecțiile noastre alimentare sunt monitorizate de magazine alimentare, mașinile noastre sunt urmărite pe autostrăzi, cu monitoare video, cheile sunt codificate în format electronic, astfel încât angajatorii noștri știu când vom intra și ieși din clădire, conversațiile noastre sunt monitorizate pe străzile orașului de către poliție, iar </w:t>
      </w:r>
      <w:proofErr w:type="spellStart"/>
      <w:r w:rsidRPr="004A278B">
        <w:rPr>
          <w:sz w:val="24"/>
          <w:szCs w:val="24"/>
          <w:lang w:val="ro-RO"/>
        </w:rPr>
        <w:t>mișcarile</w:t>
      </w:r>
      <w:proofErr w:type="spellEnd"/>
      <w:r w:rsidRPr="004A278B">
        <w:rPr>
          <w:sz w:val="24"/>
          <w:szCs w:val="24"/>
          <w:lang w:val="ro-RO"/>
        </w:rPr>
        <w:t xml:space="preserve"> noastre sunt urmărite</w:t>
      </w:r>
      <w:r w:rsidR="00052ECF" w:rsidRPr="004A278B">
        <w:rPr>
          <w:sz w:val="24"/>
          <w:szCs w:val="24"/>
          <w:lang w:val="ro-RO"/>
        </w:rPr>
        <w:t xml:space="preserve"> </w:t>
      </w:r>
      <w:r w:rsidRPr="004A278B">
        <w:rPr>
          <w:sz w:val="24"/>
          <w:szCs w:val="24"/>
          <w:lang w:val="ro-RO"/>
        </w:rPr>
        <w:t xml:space="preserve">chiar în magazine.” </w:t>
      </w:r>
    </w:p>
    <w:p w14:paraId="3CC8922F" w14:textId="77777777" w:rsidR="003C74EE" w:rsidRPr="004A278B" w:rsidRDefault="00324EFF" w:rsidP="007C39E9">
      <w:pPr>
        <w:pStyle w:val="body"/>
        <w:numPr>
          <w:ilvl w:val="0"/>
          <w:numId w:val="24"/>
        </w:numPr>
        <w:rPr>
          <w:sz w:val="24"/>
          <w:szCs w:val="24"/>
          <w:lang w:val="ro-RO"/>
        </w:rPr>
      </w:pPr>
      <w:r w:rsidRPr="004A278B">
        <w:rPr>
          <w:sz w:val="24"/>
          <w:szCs w:val="24"/>
          <w:lang w:val="ro-RO"/>
        </w:rPr>
        <w:t xml:space="preserve">Continuă discuția </w:t>
      </w:r>
      <w:r w:rsidR="003C74EE" w:rsidRPr="004A278B">
        <w:rPr>
          <w:sz w:val="24"/>
          <w:szCs w:val="24"/>
          <w:lang w:val="ro-RO"/>
        </w:rPr>
        <w:t xml:space="preserve">cerându-le elevilor să se gândească la următoarele: </w:t>
      </w:r>
    </w:p>
    <w:p w14:paraId="3CC89230" w14:textId="77777777" w:rsidR="003C74EE" w:rsidRPr="004A278B" w:rsidRDefault="003C74EE" w:rsidP="00B03B14">
      <w:pPr>
        <w:tabs>
          <w:tab w:val="left" w:pos="13200"/>
        </w:tabs>
        <w:ind w:firstLine="426"/>
        <w:rPr>
          <w:rFonts w:eastAsia="Calibri"/>
          <w:b/>
          <w:bCs/>
          <w:i/>
          <w:sz w:val="24"/>
          <w:szCs w:val="24"/>
          <w:lang w:val="ro-RO" w:eastAsia="ro-RO"/>
        </w:rPr>
      </w:pPr>
      <w:r w:rsidRPr="004A278B">
        <w:rPr>
          <w:sz w:val="24"/>
          <w:szCs w:val="24"/>
          <w:lang w:val="ro-RO"/>
        </w:rPr>
        <w:t>1</w:t>
      </w:r>
      <w:r w:rsidRPr="004A278B">
        <w:rPr>
          <w:rFonts w:eastAsia="Calibri"/>
          <w:b/>
          <w:bCs/>
          <w:i/>
          <w:sz w:val="24"/>
          <w:szCs w:val="24"/>
          <w:lang w:val="ro-RO" w:eastAsia="ro-RO"/>
        </w:rPr>
        <w:t>. Cum face această</w:t>
      </w:r>
      <w:r w:rsidR="00C40FAE" w:rsidRPr="004A278B">
        <w:rPr>
          <w:rFonts w:eastAsia="Calibri"/>
          <w:b/>
          <w:bCs/>
          <w:i/>
          <w:sz w:val="24"/>
          <w:szCs w:val="24"/>
          <w:lang w:val="ro-RO" w:eastAsia="ro-RO"/>
        </w:rPr>
        <w:t xml:space="preserve"> supraveghere electronică </w:t>
      </w:r>
      <w:r w:rsidRPr="004A278B">
        <w:rPr>
          <w:rFonts w:eastAsia="Calibri"/>
          <w:b/>
          <w:bCs/>
          <w:i/>
          <w:sz w:val="24"/>
          <w:szCs w:val="24"/>
          <w:lang w:val="ro-RO" w:eastAsia="ro-RO"/>
        </w:rPr>
        <w:t xml:space="preserve">viețile noastre mai sigure? </w:t>
      </w:r>
    </w:p>
    <w:p w14:paraId="3CC89231" w14:textId="77777777" w:rsidR="00B03B14" w:rsidRPr="004A278B" w:rsidRDefault="003C74EE" w:rsidP="00B03B14">
      <w:pPr>
        <w:tabs>
          <w:tab w:val="left" w:pos="1876"/>
          <w:tab w:val="left" w:pos="13200"/>
        </w:tabs>
        <w:ind w:firstLine="426"/>
        <w:rPr>
          <w:rFonts w:eastAsia="Calibri"/>
          <w:b/>
          <w:bCs/>
          <w:i/>
          <w:sz w:val="24"/>
          <w:szCs w:val="24"/>
          <w:lang w:val="ro-RO" w:eastAsia="ro-RO"/>
        </w:rPr>
      </w:pPr>
      <w:r w:rsidRPr="004A278B">
        <w:rPr>
          <w:rFonts w:eastAsia="Calibri"/>
          <w:b/>
          <w:bCs/>
          <w:i/>
          <w:sz w:val="24"/>
          <w:szCs w:val="24"/>
          <w:lang w:val="ro-RO" w:eastAsia="ro-RO"/>
        </w:rPr>
        <w:t>2.</w:t>
      </w:r>
      <w:r w:rsidR="00084E45" w:rsidRPr="004A278B">
        <w:rPr>
          <w:rFonts w:eastAsia="Calibri"/>
          <w:b/>
          <w:bCs/>
          <w:i/>
          <w:sz w:val="24"/>
          <w:szCs w:val="24"/>
          <w:lang w:val="ro-RO" w:eastAsia="ro-RO"/>
        </w:rPr>
        <w:t xml:space="preserve"> </w:t>
      </w:r>
      <w:r w:rsidRPr="004A278B">
        <w:rPr>
          <w:rFonts w:eastAsia="Calibri"/>
          <w:b/>
          <w:bCs/>
          <w:i/>
          <w:sz w:val="24"/>
          <w:szCs w:val="24"/>
          <w:lang w:val="ro-RO" w:eastAsia="ro-RO"/>
        </w:rPr>
        <w:t xml:space="preserve">Există locuri sau momente când această monitorizare nu este în interesul nostru, dar </w:t>
      </w:r>
    </w:p>
    <w:p w14:paraId="3CC89232" w14:textId="77777777" w:rsidR="003C74EE" w:rsidRPr="004A278B" w:rsidRDefault="003C74EE" w:rsidP="00B03B14">
      <w:pPr>
        <w:tabs>
          <w:tab w:val="left" w:pos="1876"/>
          <w:tab w:val="left" w:pos="13200"/>
        </w:tabs>
        <w:ind w:firstLine="426"/>
        <w:rPr>
          <w:rFonts w:eastAsia="Calibri"/>
          <w:b/>
          <w:bCs/>
          <w:i/>
          <w:sz w:val="24"/>
          <w:szCs w:val="24"/>
          <w:lang w:val="ro-RO" w:eastAsia="ro-RO"/>
        </w:rPr>
      </w:pPr>
      <w:r w:rsidRPr="004A278B">
        <w:rPr>
          <w:rFonts w:eastAsia="Calibri"/>
          <w:b/>
          <w:bCs/>
          <w:i/>
          <w:sz w:val="24"/>
          <w:szCs w:val="24"/>
          <w:lang w:val="ro-RO" w:eastAsia="ro-RO"/>
        </w:rPr>
        <w:t xml:space="preserve">servește </w:t>
      </w:r>
      <w:r w:rsidR="00324EFF" w:rsidRPr="004A278B">
        <w:rPr>
          <w:rFonts w:eastAsia="Calibri"/>
          <w:b/>
          <w:bCs/>
          <w:i/>
          <w:sz w:val="24"/>
          <w:szCs w:val="24"/>
          <w:lang w:val="ro-RO" w:eastAsia="ro-RO"/>
        </w:rPr>
        <w:t xml:space="preserve">altcuiva pentru a </w:t>
      </w:r>
      <w:r w:rsidR="00AB7BBA" w:rsidRPr="004A278B">
        <w:rPr>
          <w:rFonts w:eastAsia="Calibri"/>
          <w:b/>
          <w:bCs/>
          <w:i/>
          <w:sz w:val="24"/>
          <w:szCs w:val="24"/>
          <w:lang w:val="ro-RO" w:eastAsia="ro-RO"/>
        </w:rPr>
        <w:t xml:space="preserve">face </w:t>
      </w:r>
      <w:r w:rsidRPr="004A278B">
        <w:rPr>
          <w:rFonts w:eastAsia="Calibri"/>
          <w:b/>
          <w:bCs/>
          <w:i/>
          <w:sz w:val="24"/>
          <w:szCs w:val="24"/>
          <w:lang w:val="ro-RO" w:eastAsia="ro-RO"/>
        </w:rPr>
        <w:t>bani?</w:t>
      </w:r>
    </w:p>
    <w:p w14:paraId="3CC89233" w14:textId="77777777" w:rsidR="00810887" w:rsidRPr="004A278B" w:rsidRDefault="003C74EE" w:rsidP="009B07CE">
      <w:pPr>
        <w:tabs>
          <w:tab w:val="left" w:pos="13200"/>
        </w:tabs>
        <w:rPr>
          <w:sz w:val="24"/>
          <w:szCs w:val="24"/>
          <w:lang w:val="ro-RO"/>
        </w:rPr>
      </w:pPr>
      <w:r w:rsidRPr="004A278B">
        <w:rPr>
          <w:b/>
          <w:sz w:val="24"/>
          <w:szCs w:val="24"/>
          <w:lang w:val="ro-RO"/>
        </w:rPr>
        <w:t>Momentul 2:</w:t>
      </w:r>
      <w:r w:rsidRPr="004A278B">
        <w:rPr>
          <w:lang w:val="ro-RO"/>
        </w:rPr>
        <w:t xml:space="preserve"> </w:t>
      </w:r>
      <w:r w:rsidR="00A05619" w:rsidRPr="004A278B">
        <w:rPr>
          <w:sz w:val="24"/>
          <w:szCs w:val="24"/>
          <w:u w:val="single"/>
          <w:lang w:val="ro-RO"/>
        </w:rPr>
        <w:t>Formularea ipotezelor</w:t>
      </w:r>
      <w:r w:rsidR="00CE1318">
        <w:rPr>
          <w:sz w:val="24"/>
          <w:szCs w:val="24"/>
          <w:lang w:val="ro-RO"/>
        </w:rPr>
        <w:t xml:space="preserve">   </w:t>
      </w:r>
      <w:r w:rsidR="006F7BB1" w:rsidRPr="004A278B">
        <w:rPr>
          <w:sz w:val="24"/>
          <w:szCs w:val="24"/>
          <w:lang w:val="ro-RO"/>
        </w:rPr>
        <w:t xml:space="preserve"> </w:t>
      </w:r>
      <w:r w:rsidR="00810887" w:rsidRPr="004A278B">
        <w:rPr>
          <w:sz w:val="24"/>
          <w:szCs w:val="24"/>
          <w:lang w:val="ro-RO"/>
        </w:rPr>
        <w:t>(10 min)</w:t>
      </w:r>
      <w:r w:rsidR="006F7BB1" w:rsidRPr="004A278B">
        <w:rPr>
          <w:sz w:val="24"/>
          <w:szCs w:val="24"/>
          <w:lang w:val="ro-RO"/>
        </w:rPr>
        <w:t xml:space="preserve">     </w:t>
      </w:r>
    </w:p>
    <w:p w14:paraId="3CC89234" w14:textId="77777777" w:rsidR="006F7BB1" w:rsidRPr="004A278B" w:rsidRDefault="00810887" w:rsidP="009B07CE">
      <w:pPr>
        <w:tabs>
          <w:tab w:val="left" w:pos="13200"/>
        </w:tabs>
        <w:rPr>
          <w:sz w:val="24"/>
          <w:szCs w:val="24"/>
          <w:lang w:val="ro-RO"/>
        </w:rPr>
      </w:pPr>
      <w:r w:rsidRPr="004A278B">
        <w:rPr>
          <w:sz w:val="24"/>
          <w:szCs w:val="24"/>
          <w:lang w:val="ro-RO"/>
        </w:rPr>
        <w:t xml:space="preserve">      </w:t>
      </w:r>
      <w:r w:rsidR="006F7BB1" w:rsidRPr="004A278B">
        <w:rPr>
          <w:sz w:val="24"/>
          <w:szCs w:val="24"/>
          <w:lang w:val="ro-RO"/>
        </w:rPr>
        <w:t>Profesorul:</w:t>
      </w:r>
    </w:p>
    <w:p w14:paraId="3CC89235" w14:textId="77777777" w:rsidR="00A05619" w:rsidRPr="004A278B" w:rsidRDefault="00A05619" w:rsidP="007C39E9">
      <w:pPr>
        <w:pStyle w:val="Listparagraf"/>
        <w:numPr>
          <w:ilvl w:val="0"/>
          <w:numId w:val="22"/>
        </w:numPr>
        <w:tabs>
          <w:tab w:val="left" w:pos="13200"/>
        </w:tabs>
        <w:spacing w:after="0" w:line="240" w:lineRule="auto"/>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Cere elevilor să se gândească la avantajele și dezavantajele acestei noi tehnologii</w:t>
      </w:r>
      <w:r w:rsidR="00573C5C" w:rsidRPr="004A278B">
        <w:rPr>
          <w:rFonts w:ascii="Times New Roman" w:eastAsia="Times New Roman" w:hAnsi="Times New Roman"/>
          <w:sz w:val="24"/>
          <w:szCs w:val="24"/>
          <w:lang w:val="ro-RO" w:eastAsia="de-DE"/>
        </w:rPr>
        <w:t xml:space="preserve">, așa cum rezultă din cele 4 scenarii </w:t>
      </w:r>
      <w:r w:rsidR="0084139B" w:rsidRPr="004A278B">
        <w:rPr>
          <w:rFonts w:ascii="Times New Roman" w:eastAsia="Times New Roman" w:hAnsi="Times New Roman"/>
          <w:sz w:val="24"/>
          <w:szCs w:val="24"/>
          <w:lang w:val="ro-RO" w:eastAsia="de-DE"/>
        </w:rPr>
        <w:t>;</w:t>
      </w:r>
    </w:p>
    <w:p w14:paraId="3CC89236" w14:textId="77777777" w:rsidR="00A05619" w:rsidRPr="004A278B" w:rsidRDefault="00A05619" w:rsidP="007C39E9">
      <w:pPr>
        <w:pStyle w:val="Listparagraf"/>
        <w:numPr>
          <w:ilvl w:val="0"/>
          <w:numId w:val="22"/>
        </w:numPr>
        <w:tabs>
          <w:tab w:val="left" w:pos="13200"/>
        </w:tabs>
        <w:spacing w:after="0" w:line="240" w:lineRule="auto"/>
        <w:ind w:left="714" w:hanging="357"/>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Cereți-le să decidă următoarele: </w:t>
      </w:r>
    </w:p>
    <w:p w14:paraId="3CC89237" w14:textId="77777777" w:rsidR="00A05619" w:rsidRPr="004A278B" w:rsidRDefault="00A05619" w:rsidP="00B03B14">
      <w:pPr>
        <w:tabs>
          <w:tab w:val="left" w:pos="13200"/>
        </w:tabs>
        <w:ind w:left="360"/>
        <w:rPr>
          <w:b/>
          <w:bCs/>
          <w:i/>
          <w:sz w:val="24"/>
          <w:szCs w:val="24"/>
          <w:lang w:val="ro-RO" w:eastAsia="ro-RO"/>
        </w:rPr>
      </w:pPr>
      <w:r w:rsidRPr="004A278B">
        <w:rPr>
          <w:b/>
          <w:bCs/>
          <w:i/>
          <w:sz w:val="24"/>
          <w:szCs w:val="24"/>
          <w:lang w:val="ro-RO" w:eastAsia="ro-RO"/>
        </w:rPr>
        <w:t>1.  Ce aspecte ale societății noast</w:t>
      </w:r>
      <w:r w:rsidR="00C40B68" w:rsidRPr="004A278B">
        <w:rPr>
          <w:b/>
          <w:bCs/>
          <w:i/>
          <w:sz w:val="24"/>
          <w:szCs w:val="24"/>
          <w:lang w:val="ro-RO" w:eastAsia="ro-RO"/>
        </w:rPr>
        <w:t>re sunt afectate de aceasta nouă tehnologie la scară</w:t>
      </w:r>
      <w:r w:rsidRPr="004A278B">
        <w:rPr>
          <w:b/>
          <w:bCs/>
          <w:i/>
          <w:sz w:val="24"/>
          <w:szCs w:val="24"/>
          <w:lang w:val="ro-RO" w:eastAsia="ro-RO"/>
        </w:rPr>
        <w:t xml:space="preserve"> </w:t>
      </w:r>
      <w:proofErr w:type="spellStart"/>
      <w:r w:rsidRPr="004A278B">
        <w:rPr>
          <w:b/>
          <w:bCs/>
          <w:i/>
          <w:sz w:val="24"/>
          <w:szCs w:val="24"/>
          <w:lang w:val="ro-RO" w:eastAsia="ro-RO"/>
        </w:rPr>
        <w:t>nanometrică</w:t>
      </w:r>
      <w:proofErr w:type="spellEnd"/>
      <w:r w:rsidRPr="004A278B">
        <w:rPr>
          <w:b/>
          <w:bCs/>
          <w:i/>
          <w:sz w:val="24"/>
          <w:szCs w:val="24"/>
          <w:lang w:val="ro-RO" w:eastAsia="ro-RO"/>
        </w:rPr>
        <w:t xml:space="preserve">? </w:t>
      </w:r>
    </w:p>
    <w:p w14:paraId="3CC89238" w14:textId="77777777" w:rsidR="00A05619" w:rsidRPr="004A278B" w:rsidRDefault="00A05619" w:rsidP="00B03B14">
      <w:pPr>
        <w:tabs>
          <w:tab w:val="left" w:pos="13200"/>
        </w:tabs>
        <w:ind w:left="360"/>
        <w:rPr>
          <w:b/>
          <w:bCs/>
          <w:i/>
          <w:sz w:val="24"/>
          <w:szCs w:val="24"/>
          <w:lang w:val="ro-RO" w:eastAsia="ro-RO"/>
        </w:rPr>
      </w:pPr>
      <w:r w:rsidRPr="004A278B">
        <w:rPr>
          <w:b/>
          <w:bCs/>
          <w:i/>
          <w:sz w:val="24"/>
          <w:szCs w:val="24"/>
          <w:lang w:val="ro-RO" w:eastAsia="ro-RO"/>
        </w:rPr>
        <w:t xml:space="preserve">2.  Cine este afectat de utilizarea tehnologiei? </w:t>
      </w:r>
    </w:p>
    <w:p w14:paraId="3CC89239" w14:textId="77777777" w:rsidR="00A05619" w:rsidRPr="004A278B" w:rsidRDefault="00A05619" w:rsidP="00B03B14">
      <w:pPr>
        <w:tabs>
          <w:tab w:val="left" w:pos="13200"/>
        </w:tabs>
        <w:ind w:left="360"/>
        <w:rPr>
          <w:b/>
          <w:bCs/>
          <w:i/>
          <w:sz w:val="24"/>
          <w:szCs w:val="24"/>
          <w:lang w:val="ro-RO" w:eastAsia="ro-RO"/>
        </w:rPr>
      </w:pPr>
      <w:r w:rsidRPr="004A278B">
        <w:rPr>
          <w:b/>
          <w:bCs/>
          <w:i/>
          <w:sz w:val="24"/>
          <w:szCs w:val="24"/>
          <w:lang w:val="ro-RO" w:eastAsia="ro-RO"/>
        </w:rPr>
        <w:t xml:space="preserve">3. Cine profită și cine pierde dacă se adoptă această tehnologie? </w:t>
      </w:r>
    </w:p>
    <w:p w14:paraId="3CC8923A" w14:textId="77777777" w:rsidR="00A05619" w:rsidRPr="004A278B" w:rsidRDefault="00A05619" w:rsidP="00B03B14">
      <w:pPr>
        <w:tabs>
          <w:tab w:val="left" w:pos="13200"/>
        </w:tabs>
        <w:ind w:left="360"/>
        <w:rPr>
          <w:b/>
          <w:bCs/>
          <w:i/>
          <w:sz w:val="24"/>
          <w:szCs w:val="24"/>
          <w:lang w:val="ro-RO" w:eastAsia="ro-RO"/>
        </w:rPr>
      </w:pPr>
      <w:r w:rsidRPr="004A278B">
        <w:rPr>
          <w:b/>
          <w:bCs/>
          <w:i/>
          <w:sz w:val="24"/>
          <w:szCs w:val="24"/>
          <w:lang w:val="ro-RO" w:eastAsia="ro-RO"/>
        </w:rPr>
        <w:t xml:space="preserve">4.  Cine ar trebui să decidă în cazul în care tehnologia este folosită sau nu? </w:t>
      </w:r>
    </w:p>
    <w:p w14:paraId="3CC8923B" w14:textId="77777777" w:rsidR="00810887" w:rsidRPr="004A278B" w:rsidRDefault="00810887" w:rsidP="00810887">
      <w:pPr>
        <w:tabs>
          <w:tab w:val="left" w:pos="13200"/>
        </w:tabs>
        <w:rPr>
          <w:sz w:val="24"/>
          <w:szCs w:val="24"/>
          <w:u w:val="single"/>
          <w:lang w:val="ro-RO"/>
        </w:rPr>
      </w:pPr>
      <w:r w:rsidRPr="004A278B">
        <w:rPr>
          <w:b/>
          <w:bCs/>
          <w:sz w:val="24"/>
          <w:szCs w:val="24"/>
          <w:lang w:val="ro-RO" w:eastAsia="ro-RO"/>
        </w:rPr>
        <w:t>Momentul 3</w:t>
      </w:r>
      <w:r w:rsidRPr="004A278B">
        <w:rPr>
          <w:b/>
          <w:bCs/>
          <w:i/>
          <w:sz w:val="24"/>
          <w:szCs w:val="24"/>
          <w:lang w:val="ro-RO" w:eastAsia="ro-RO"/>
        </w:rPr>
        <w:t>:</w:t>
      </w:r>
      <w:r w:rsidRPr="004A278B">
        <w:rPr>
          <w:sz w:val="24"/>
          <w:szCs w:val="24"/>
          <w:u w:val="single"/>
          <w:lang w:val="ro-RO"/>
        </w:rPr>
        <w:t xml:space="preserve"> Planificarea investigațiilor </w:t>
      </w:r>
      <w:r w:rsidRPr="004A278B">
        <w:rPr>
          <w:sz w:val="24"/>
          <w:szCs w:val="24"/>
          <w:lang w:val="ro-RO"/>
        </w:rPr>
        <w:t xml:space="preserve"> (30 min)</w:t>
      </w:r>
    </w:p>
    <w:p w14:paraId="3CC8923C" w14:textId="77777777" w:rsidR="00810887" w:rsidRPr="004A278B" w:rsidRDefault="00810887" w:rsidP="00810887">
      <w:pPr>
        <w:pStyle w:val="Listparagraf"/>
        <w:numPr>
          <w:ilvl w:val="0"/>
          <w:numId w:val="25"/>
        </w:numPr>
        <w:tabs>
          <w:tab w:val="left" w:pos="13200"/>
        </w:tabs>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Împarte elevii în grupe de 5 elevi, reprezentând Comitetele de experți în anumite domenii. În scopul de a evalua impactul nanotehnologiilor asupra societății în care trăim, se constituie Comitete, formate din câte 5 experți: 1) fizicieni și chimiști; 2) medici; 3) biologi; 4) umaniști (psihologi, sociologi, istorici); 5) oameni de afaceri; 6) reprezentanți ai Guvernului. </w:t>
      </w:r>
    </w:p>
    <w:p w14:paraId="3CC8923D" w14:textId="77777777" w:rsidR="0084139B" w:rsidRPr="004A278B" w:rsidRDefault="0084139B" w:rsidP="00810887">
      <w:pPr>
        <w:pStyle w:val="Listparagraf"/>
        <w:numPr>
          <w:ilvl w:val="0"/>
          <w:numId w:val="25"/>
        </w:numPr>
        <w:tabs>
          <w:tab w:val="left" w:pos="13200"/>
        </w:tabs>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Se oferă fiecărui grup o listă cu întrebări la care vor trebui să răspundă.</w:t>
      </w:r>
    </w:p>
    <w:p w14:paraId="3CC8923E" w14:textId="77777777" w:rsidR="00C40FAE" w:rsidRPr="004A278B" w:rsidRDefault="00C40B68" w:rsidP="009B07CE">
      <w:pPr>
        <w:pStyle w:val="body"/>
        <w:rPr>
          <w:b/>
          <w:sz w:val="24"/>
          <w:szCs w:val="24"/>
          <w:lang w:val="ro-RO"/>
        </w:rPr>
      </w:pPr>
      <w:r w:rsidRPr="004A278B">
        <w:rPr>
          <w:b/>
          <w:sz w:val="28"/>
          <w:szCs w:val="28"/>
          <w:lang w:val="ro-RO"/>
        </w:rPr>
        <w:t>Lecția</w:t>
      </w:r>
      <w:r w:rsidR="00C40FAE" w:rsidRPr="004A278B">
        <w:rPr>
          <w:b/>
          <w:sz w:val="28"/>
          <w:szCs w:val="28"/>
          <w:lang w:val="ro-RO"/>
        </w:rPr>
        <w:t xml:space="preserve"> 2</w:t>
      </w:r>
      <w:r w:rsidR="00782E87" w:rsidRPr="004A278B">
        <w:rPr>
          <w:b/>
          <w:sz w:val="28"/>
          <w:szCs w:val="28"/>
          <w:lang w:val="ro-RO"/>
        </w:rPr>
        <w:t>:</w:t>
      </w:r>
      <w:r w:rsidR="004C3D4D" w:rsidRPr="004A278B">
        <w:rPr>
          <w:b/>
          <w:sz w:val="28"/>
          <w:szCs w:val="28"/>
          <w:lang w:val="ro-RO"/>
        </w:rPr>
        <w:t xml:space="preserve"> - </w:t>
      </w:r>
      <w:r w:rsidR="00782E87" w:rsidRPr="004A278B">
        <w:rPr>
          <w:b/>
          <w:sz w:val="24"/>
          <w:szCs w:val="24"/>
          <w:lang w:val="ro-RO"/>
        </w:rPr>
        <w:t xml:space="preserve"> </w:t>
      </w:r>
      <w:r w:rsidR="00810887" w:rsidRPr="004A278B">
        <w:rPr>
          <w:b/>
          <w:sz w:val="24"/>
          <w:szCs w:val="24"/>
          <w:lang w:val="ro-RO"/>
        </w:rPr>
        <w:t>EXPLORARE, EXPLICARE</w:t>
      </w:r>
    </w:p>
    <w:p w14:paraId="3CC8923F" w14:textId="77777777" w:rsidR="00AD6C42" w:rsidRPr="004A278B" w:rsidRDefault="00C07F54" w:rsidP="004164DA">
      <w:pPr>
        <w:tabs>
          <w:tab w:val="left" w:pos="13200"/>
        </w:tabs>
        <w:rPr>
          <w:sz w:val="24"/>
          <w:szCs w:val="24"/>
          <w:u w:val="single"/>
          <w:lang w:val="ro-RO"/>
        </w:rPr>
      </w:pPr>
      <w:r w:rsidRPr="004A278B">
        <w:rPr>
          <w:b/>
          <w:sz w:val="24"/>
          <w:szCs w:val="24"/>
          <w:lang w:val="ro-RO"/>
        </w:rPr>
        <w:t xml:space="preserve">Momentul 1: </w:t>
      </w:r>
      <w:r w:rsidR="0084139B" w:rsidRPr="004A278B">
        <w:rPr>
          <w:sz w:val="24"/>
          <w:szCs w:val="24"/>
          <w:u w:val="single"/>
          <w:lang w:val="ro-RO"/>
        </w:rPr>
        <w:t>Prezentarea întrebării pentru deliberar</w:t>
      </w:r>
      <w:r w:rsidR="00AD6C42" w:rsidRPr="004A278B">
        <w:rPr>
          <w:sz w:val="24"/>
          <w:szCs w:val="24"/>
          <w:u w:val="single"/>
          <w:lang w:val="ro-RO"/>
        </w:rPr>
        <w:t>e</w:t>
      </w:r>
      <w:r w:rsidR="00CE1318">
        <w:rPr>
          <w:sz w:val="24"/>
          <w:szCs w:val="24"/>
          <w:u w:val="single"/>
          <w:lang w:val="ro-RO"/>
        </w:rPr>
        <w:t xml:space="preserve">  </w:t>
      </w:r>
      <w:r w:rsidR="00064D31">
        <w:rPr>
          <w:sz w:val="24"/>
          <w:szCs w:val="24"/>
          <w:u w:val="single"/>
          <w:lang w:val="ro-RO"/>
        </w:rPr>
        <w:t>(10</w:t>
      </w:r>
      <w:r w:rsidR="00CE1318">
        <w:rPr>
          <w:sz w:val="24"/>
          <w:szCs w:val="24"/>
          <w:u w:val="single"/>
          <w:lang w:val="ro-RO"/>
        </w:rPr>
        <w:t xml:space="preserve"> </w:t>
      </w:r>
      <w:r w:rsidR="00064D31">
        <w:rPr>
          <w:sz w:val="24"/>
          <w:szCs w:val="24"/>
          <w:u w:val="single"/>
          <w:lang w:val="ro-RO"/>
        </w:rPr>
        <w:t>min)</w:t>
      </w:r>
    </w:p>
    <w:p w14:paraId="3CC89240" w14:textId="77777777" w:rsidR="006F7BB1" w:rsidRPr="004A278B" w:rsidRDefault="0084139B" w:rsidP="004164DA">
      <w:pPr>
        <w:tabs>
          <w:tab w:val="left" w:pos="13200"/>
        </w:tabs>
        <w:rPr>
          <w:sz w:val="24"/>
          <w:szCs w:val="24"/>
          <w:lang w:val="ro-RO"/>
        </w:rPr>
      </w:pPr>
      <w:r w:rsidRPr="004A278B">
        <w:rPr>
          <w:sz w:val="24"/>
          <w:szCs w:val="24"/>
          <w:lang w:val="ro-RO"/>
        </w:rPr>
        <w:t xml:space="preserve">             Profesorul lansează întrebarea pentru deliberare</w:t>
      </w:r>
      <w:r w:rsidR="00AD6C42" w:rsidRPr="004A278B">
        <w:rPr>
          <w:sz w:val="24"/>
          <w:szCs w:val="24"/>
          <w:lang w:val="ro-RO"/>
        </w:rPr>
        <w:t>, scrii</w:t>
      </w:r>
      <w:r w:rsidR="003368D9">
        <w:rPr>
          <w:sz w:val="24"/>
          <w:szCs w:val="24"/>
          <w:lang w:val="ro-RO"/>
        </w:rPr>
        <w:t>n</w:t>
      </w:r>
      <w:r w:rsidR="00AD6C42" w:rsidRPr="004A278B">
        <w:rPr>
          <w:sz w:val="24"/>
          <w:szCs w:val="24"/>
          <w:lang w:val="ro-RO"/>
        </w:rPr>
        <w:t>d pe tablă conținutul acesteia</w:t>
      </w:r>
      <w:r w:rsidRPr="004A278B">
        <w:rPr>
          <w:sz w:val="24"/>
          <w:szCs w:val="24"/>
          <w:lang w:val="ro-RO"/>
        </w:rPr>
        <w:t>:</w:t>
      </w:r>
    </w:p>
    <w:p w14:paraId="3CC89241" w14:textId="77777777" w:rsidR="0084139B" w:rsidRPr="004A278B" w:rsidRDefault="0084139B" w:rsidP="004164DA">
      <w:pPr>
        <w:tabs>
          <w:tab w:val="left" w:pos="13200"/>
        </w:tabs>
        <w:rPr>
          <w:spacing w:val="-10"/>
          <w:sz w:val="24"/>
          <w:szCs w:val="24"/>
          <w:lang w:val="ro-RO"/>
        </w:rPr>
      </w:pPr>
      <w:r w:rsidRPr="004A278B">
        <w:rPr>
          <w:b/>
          <w:i/>
          <w:spacing w:val="-10"/>
          <w:sz w:val="24"/>
          <w:szCs w:val="24"/>
          <w:lang w:val="ro-RO"/>
        </w:rPr>
        <w:t xml:space="preserve">„Este </w:t>
      </w:r>
      <w:r w:rsidRPr="004A278B">
        <w:rPr>
          <w:b/>
          <w:i/>
          <w:sz w:val="24"/>
          <w:szCs w:val="24"/>
          <w:lang w:val="ro-RO"/>
        </w:rPr>
        <w:t xml:space="preserve">oportună utilizarea </w:t>
      </w:r>
      <w:r w:rsidR="00647450">
        <w:rPr>
          <w:b/>
          <w:i/>
          <w:sz w:val="24"/>
          <w:szCs w:val="24"/>
          <w:lang w:val="ro-RO"/>
        </w:rPr>
        <w:t>nano</w:t>
      </w:r>
      <w:r w:rsidRPr="004A278B">
        <w:rPr>
          <w:b/>
          <w:i/>
          <w:sz w:val="24"/>
          <w:szCs w:val="24"/>
          <w:lang w:val="ro-RO"/>
        </w:rPr>
        <w:t xml:space="preserve">tehnologiilor, în speță a acelora bazate pe </w:t>
      </w:r>
      <w:proofErr w:type="spellStart"/>
      <w:r w:rsidRPr="004A278B">
        <w:rPr>
          <w:b/>
          <w:i/>
          <w:sz w:val="24"/>
          <w:szCs w:val="24"/>
          <w:lang w:val="ro-RO"/>
        </w:rPr>
        <w:t>ferofluide</w:t>
      </w:r>
      <w:proofErr w:type="spellEnd"/>
      <w:r w:rsidRPr="004A278B">
        <w:rPr>
          <w:b/>
          <w:i/>
          <w:sz w:val="24"/>
          <w:szCs w:val="24"/>
          <w:lang w:val="ro-RO"/>
        </w:rPr>
        <w:t>?</w:t>
      </w:r>
      <w:r w:rsidRPr="004A278B">
        <w:rPr>
          <w:b/>
          <w:i/>
          <w:spacing w:val="-10"/>
          <w:sz w:val="24"/>
          <w:szCs w:val="24"/>
          <w:lang w:val="ro-RO"/>
        </w:rPr>
        <w:t>”</w:t>
      </w:r>
      <w:r w:rsidRPr="004A278B">
        <w:rPr>
          <w:spacing w:val="-10"/>
          <w:sz w:val="24"/>
          <w:szCs w:val="24"/>
          <w:lang w:val="ro-RO"/>
        </w:rPr>
        <w:t>.</w:t>
      </w:r>
    </w:p>
    <w:p w14:paraId="3CC89242" w14:textId="77777777" w:rsidR="0084139B" w:rsidRPr="004A278B" w:rsidRDefault="0084139B">
      <w:pPr>
        <w:rPr>
          <w:sz w:val="24"/>
          <w:szCs w:val="24"/>
          <w:lang w:val="ro-RO"/>
        </w:rPr>
      </w:pPr>
      <w:r w:rsidRPr="004A278B">
        <w:rPr>
          <w:sz w:val="24"/>
          <w:szCs w:val="24"/>
          <w:lang w:val="ro-RO"/>
        </w:rPr>
        <w:br w:type="page"/>
      </w:r>
    </w:p>
    <w:p w14:paraId="3CC89243" w14:textId="77777777" w:rsidR="0084139B" w:rsidRPr="004A278B" w:rsidRDefault="0084139B" w:rsidP="0084139B">
      <w:pPr>
        <w:pStyle w:val="Listparagraf"/>
        <w:numPr>
          <w:ilvl w:val="0"/>
          <w:numId w:val="25"/>
        </w:numPr>
        <w:tabs>
          <w:tab w:val="left" w:pos="13200"/>
        </w:tabs>
        <w:overflowPunct w:val="0"/>
        <w:spacing w:after="0" w:line="240" w:lineRule="auto"/>
        <w:ind w:right="6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lastRenderedPageBreak/>
        <w:t xml:space="preserve">Oferă textul suport cu informații despre </w:t>
      </w:r>
      <w:proofErr w:type="spellStart"/>
      <w:r w:rsidRPr="004A278B">
        <w:rPr>
          <w:rFonts w:ascii="Times New Roman" w:eastAsia="Times New Roman" w:hAnsi="Times New Roman"/>
          <w:sz w:val="24"/>
          <w:szCs w:val="24"/>
          <w:lang w:val="ro-RO" w:eastAsia="de-DE"/>
        </w:rPr>
        <w:t>nanoparticule</w:t>
      </w:r>
      <w:proofErr w:type="spellEnd"/>
      <w:r w:rsidRPr="004A278B">
        <w:rPr>
          <w:rFonts w:ascii="Times New Roman" w:eastAsia="Times New Roman" w:hAnsi="Times New Roman"/>
          <w:sz w:val="24"/>
          <w:szCs w:val="24"/>
          <w:lang w:val="ro-RO" w:eastAsia="de-DE"/>
        </w:rPr>
        <w:t xml:space="preserve">, nanotehnologii și </w:t>
      </w:r>
      <w:proofErr w:type="spellStart"/>
      <w:r w:rsidRPr="004A278B">
        <w:rPr>
          <w:rFonts w:ascii="Times New Roman" w:eastAsia="Times New Roman" w:hAnsi="Times New Roman"/>
          <w:sz w:val="24"/>
          <w:szCs w:val="24"/>
          <w:lang w:val="ro-RO" w:eastAsia="de-DE"/>
        </w:rPr>
        <w:t>ferofluide</w:t>
      </w:r>
      <w:proofErr w:type="spellEnd"/>
      <w:r w:rsidRPr="004A278B">
        <w:rPr>
          <w:rFonts w:ascii="Times New Roman" w:eastAsia="Times New Roman" w:hAnsi="Times New Roman"/>
          <w:sz w:val="24"/>
          <w:szCs w:val="24"/>
          <w:lang w:val="ro-RO" w:eastAsia="de-DE"/>
        </w:rPr>
        <w:t>, prezentarea întrebării pentru deliberare:</w:t>
      </w:r>
    </w:p>
    <w:p w14:paraId="3CC89244" w14:textId="77777777" w:rsidR="004164DA" w:rsidRPr="004A278B" w:rsidRDefault="004164DA" w:rsidP="00D312C7">
      <w:pPr>
        <w:pStyle w:val="Listparagraf"/>
        <w:numPr>
          <w:ilvl w:val="0"/>
          <w:numId w:val="25"/>
        </w:numPr>
        <w:tabs>
          <w:tab w:val="left" w:pos="13200"/>
        </w:tabs>
        <w:jc w:val="both"/>
        <w:rPr>
          <w:rFonts w:ascii="Times New Roman" w:eastAsia="Times New Roman" w:hAnsi="Times New Roman"/>
          <w:sz w:val="24"/>
          <w:szCs w:val="24"/>
          <w:lang w:val="ro-RO" w:eastAsia="de-DE"/>
        </w:rPr>
      </w:pPr>
      <w:r w:rsidRPr="004A278B">
        <w:rPr>
          <w:b/>
          <w:sz w:val="24"/>
          <w:szCs w:val="24"/>
          <w:lang w:val="ro-RO"/>
        </w:rPr>
        <w:t>Comentariu</w:t>
      </w:r>
      <w:r w:rsidRPr="004A278B">
        <w:rPr>
          <w:rFonts w:ascii="Times New Roman" w:eastAsia="Times New Roman" w:hAnsi="Times New Roman"/>
          <w:sz w:val="24"/>
          <w:szCs w:val="24"/>
          <w:lang w:val="ro-RO" w:eastAsia="de-DE"/>
        </w:rPr>
        <w:t>: „Noi aplicații ale nanotehnologiei apar aproape zilnic în mass-media, și aceste noi produse și materiale pot  asigura o discuție în curs de desfășurare despre etică și intimitate.”</w:t>
      </w:r>
    </w:p>
    <w:p w14:paraId="3CC89245" w14:textId="77777777" w:rsidR="00AA2963" w:rsidRPr="004A278B" w:rsidRDefault="00AA2963" w:rsidP="00D312C7">
      <w:pPr>
        <w:pStyle w:val="Listparagraf"/>
        <w:numPr>
          <w:ilvl w:val="0"/>
          <w:numId w:val="25"/>
        </w:numPr>
        <w:overflowPunct w:val="0"/>
        <w:spacing w:after="0" w:line="240" w:lineRule="auto"/>
        <w:ind w:right="6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Cere definirea noțiunilor de </w:t>
      </w:r>
      <w:r w:rsidRPr="004A278B">
        <w:rPr>
          <w:rFonts w:ascii="Times New Roman" w:eastAsia="Times New Roman" w:hAnsi="Times New Roman"/>
          <w:b/>
          <w:sz w:val="24"/>
          <w:szCs w:val="24"/>
          <w:lang w:val="ro-RO" w:eastAsia="de-DE"/>
        </w:rPr>
        <w:t>etică  și moralitate</w:t>
      </w:r>
      <w:r w:rsidRPr="004A278B">
        <w:rPr>
          <w:rFonts w:ascii="Times New Roman" w:eastAsia="Times New Roman" w:hAnsi="Times New Roman"/>
          <w:sz w:val="24"/>
          <w:szCs w:val="24"/>
          <w:lang w:val="ro-RO" w:eastAsia="de-DE"/>
        </w:rPr>
        <w:t>.</w:t>
      </w:r>
    </w:p>
    <w:p w14:paraId="3CC89246" w14:textId="77777777" w:rsidR="00AA2963" w:rsidRPr="004A278B" w:rsidRDefault="00AA2963" w:rsidP="00D312C7">
      <w:pPr>
        <w:pStyle w:val="Listparagraf"/>
        <w:numPr>
          <w:ilvl w:val="0"/>
          <w:numId w:val="25"/>
        </w:numPr>
        <w:overflowPunct w:val="0"/>
        <w:spacing w:after="0" w:line="240" w:lineRule="auto"/>
        <w:ind w:right="6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 Încurajează elevii să se gândească la toate "nuanțele de gri", care ar putea influența deciziile noastre de a utiliza sau nu noua tehnologie. </w:t>
      </w:r>
    </w:p>
    <w:p w14:paraId="3CC89247" w14:textId="77777777" w:rsidR="00AA2963" w:rsidRPr="004A278B" w:rsidRDefault="00AA2963" w:rsidP="00D312C7">
      <w:pPr>
        <w:overflowPunct w:val="0"/>
        <w:ind w:right="60"/>
        <w:jc w:val="both"/>
        <w:rPr>
          <w:sz w:val="24"/>
          <w:szCs w:val="24"/>
          <w:lang w:val="ro-RO"/>
        </w:rPr>
      </w:pPr>
      <w:r w:rsidRPr="004A278B">
        <w:rPr>
          <w:b/>
          <w:sz w:val="24"/>
          <w:szCs w:val="24"/>
          <w:lang w:val="ro-RO"/>
        </w:rPr>
        <w:t>Comentariu:</w:t>
      </w:r>
      <w:r w:rsidRPr="004A278B">
        <w:rPr>
          <w:sz w:val="24"/>
          <w:szCs w:val="24"/>
          <w:lang w:val="ro-RO"/>
        </w:rPr>
        <w:t xml:space="preserve"> “De exemplu, în cazul tehnologie</w:t>
      </w:r>
      <w:r w:rsidR="00C40B68" w:rsidRPr="004A278B">
        <w:rPr>
          <w:sz w:val="24"/>
          <w:szCs w:val="24"/>
          <w:lang w:val="ro-RO"/>
        </w:rPr>
        <w:t>i</w:t>
      </w:r>
      <w:r w:rsidRPr="004A278B">
        <w:rPr>
          <w:sz w:val="24"/>
          <w:szCs w:val="24"/>
          <w:lang w:val="ro-RO"/>
        </w:rPr>
        <w:t xml:space="preserve"> care permite urmărirea de persoane, s-ar putea să nu </w:t>
      </w:r>
      <w:r w:rsidR="00C40B68" w:rsidRPr="004A278B">
        <w:rPr>
          <w:sz w:val="24"/>
          <w:szCs w:val="24"/>
          <w:lang w:val="ro-RO"/>
        </w:rPr>
        <w:t xml:space="preserve">dorim </w:t>
      </w:r>
      <w:r w:rsidRPr="004A278B">
        <w:rPr>
          <w:sz w:val="24"/>
          <w:szCs w:val="24"/>
          <w:lang w:val="ro-RO"/>
        </w:rPr>
        <w:t>să monitorizeze circulația tuturor vizitatorilor în țara noastră, dar ne-am putea dori să monitorizeze un pacient cu boala Alzheimer.”</w:t>
      </w:r>
    </w:p>
    <w:p w14:paraId="3CC89248" w14:textId="77777777" w:rsidR="00AA2963" w:rsidRPr="004A278B" w:rsidRDefault="00AA2963" w:rsidP="007C39E9">
      <w:pPr>
        <w:pStyle w:val="Listparagraf"/>
        <w:numPr>
          <w:ilvl w:val="0"/>
          <w:numId w:val="25"/>
        </w:numPr>
        <w:overflowPunct w:val="0"/>
        <w:spacing w:after="0" w:line="240" w:lineRule="auto"/>
        <w:ind w:right="60"/>
        <w:jc w:val="both"/>
        <w:rPr>
          <w:b/>
          <w:bCs/>
          <w:i/>
          <w:lang w:val="ro-RO" w:eastAsia="ro-RO"/>
        </w:rPr>
      </w:pPr>
      <w:r w:rsidRPr="004A278B">
        <w:rPr>
          <w:rFonts w:ascii="Times New Roman" w:eastAsia="Times New Roman" w:hAnsi="Times New Roman"/>
          <w:sz w:val="24"/>
          <w:szCs w:val="24"/>
          <w:lang w:val="ro-RO" w:eastAsia="de-DE"/>
        </w:rPr>
        <w:t xml:space="preserve">Î: </w:t>
      </w:r>
      <w:r w:rsidRPr="004A278B">
        <w:rPr>
          <w:b/>
          <w:bCs/>
          <w:i/>
          <w:lang w:val="ro-RO" w:eastAsia="ro-RO"/>
        </w:rPr>
        <w:t>Ce  răspundere avem ca cetățeni de a participa la procesul de luare a deciziilor cu privire la utilizări</w:t>
      </w:r>
      <w:r w:rsidR="000B3085" w:rsidRPr="004A278B">
        <w:rPr>
          <w:b/>
          <w:bCs/>
          <w:i/>
          <w:lang w:val="ro-RO" w:eastAsia="ro-RO"/>
        </w:rPr>
        <w:t>le</w:t>
      </w:r>
      <w:r w:rsidRPr="004A278B">
        <w:rPr>
          <w:b/>
          <w:bCs/>
          <w:i/>
          <w:lang w:val="ro-RO" w:eastAsia="ro-RO"/>
        </w:rPr>
        <w:t xml:space="preserve"> noilor tehnologii?</w:t>
      </w:r>
    </w:p>
    <w:p w14:paraId="3CC89249" w14:textId="77777777" w:rsidR="00AD6C42" w:rsidRPr="004A278B" w:rsidRDefault="00AD6C42" w:rsidP="00AD6C42">
      <w:pPr>
        <w:pStyle w:val="Listparagraf"/>
        <w:overflowPunct w:val="0"/>
        <w:spacing w:after="0" w:line="240" w:lineRule="auto"/>
        <w:ind w:right="60"/>
        <w:jc w:val="both"/>
        <w:rPr>
          <w:b/>
          <w:bCs/>
          <w:i/>
          <w:lang w:val="ro-RO" w:eastAsia="ro-RO"/>
        </w:rPr>
      </w:pPr>
    </w:p>
    <w:p w14:paraId="3CC8924A" w14:textId="77777777" w:rsidR="00AD6C42" w:rsidRPr="004A278B" w:rsidRDefault="00C07F54" w:rsidP="00AD6C42">
      <w:pPr>
        <w:tabs>
          <w:tab w:val="left" w:pos="13200"/>
        </w:tabs>
        <w:rPr>
          <w:sz w:val="24"/>
          <w:szCs w:val="24"/>
          <w:u w:val="single"/>
          <w:lang w:val="ro-RO"/>
        </w:rPr>
      </w:pPr>
      <w:r w:rsidRPr="004A278B">
        <w:rPr>
          <w:b/>
          <w:sz w:val="24"/>
          <w:szCs w:val="24"/>
          <w:lang w:val="ro-RO"/>
        </w:rPr>
        <w:t>Momentul 2:</w:t>
      </w:r>
      <w:r w:rsidR="00E552C6">
        <w:rPr>
          <w:b/>
          <w:sz w:val="24"/>
          <w:szCs w:val="24"/>
          <w:lang w:val="ro-RO"/>
        </w:rPr>
        <w:t xml:space="preserve"> </w:t>
      </w:r>
      <w:r w:rsidR="00E552C6" w:rsidRPr="00E552C6">
        <w:rPr>
          <w:sz w:val="24"/>
          <w:szCs w:val="24"/>
          <w:u w:val="single"/>
          <w:lang w:val="ro-RO"/>
        </w:rPr>
        <w:t>Redactarea</w:t>
      </w:r>
      <w:r w:rsidR="00AD6C42" w:rsidRPr="004A278B">
        <w:rPr>
          <w:sz w:val="24"/>
          <w:szCs w:val="24"/>
          <w:u w:val="single"/>
          <w:lang w:val="ro-RO"/>
        </w:rPr>
        <w:t xml:space="preserve"> Raportului Individual</w:t>
      </w:r>
      <w:r w:rsidR="00064D31">
        <w:rPr>
          <w:sz w:val="24"/>
          <w:szCs w:val="24"/>
          <w:u w:val="single"/>
          <w:lang w:val="ro-RO"/>
        </w:rPr>
        <w:t xml:space="preserve"> </w:t>
      </w:r>
      <w:r w:rsidR="00CE1318">
        <w:rPr>
          <w:sz w:val="24"/>
          <w:szCs w:val="24"/>
          <w:u w:val="single"/>
          <w:lang w:val="ro-RO"/>
        </w:rPr>
        <w:t xml:space="preserve"> </w:t>
      </w:r>
      <w:r w:rsidR="00064D31">
        <w:rPr>
          <w:sz w:val="24"/>
          <w:szCs w:val="24"/>
          <w:u w:val="single"/>
          <w:lang w:val="ro-RO"/>
        </w:rPr>
        <w:t>(40 min)</w:t>
      </w:r>
    </w:p>
    <w:p w14:paraId="3CC8924B" w14:textId="77777777" w:rsidR="006F7BB1" w:rsidRPr="004A278B" w:rsidRDefault="006F7BB1" w:rsidP="004164DA">
      <w:pPr>
        <w:tabs>
          <w:tab w:val="left" w:pos="13200"/>
        </w:tabs>
        <w:rPr>
          <w:sz w:val="24"/>
          <w:szCs w:val="24"/>
          <w:lang w:val="ro-RO"/>
        </w:rPr>
      </w:pPr>
      <w:r w:rsidRPr="004A278B">
        <w:rPr>
          <w:sz w:val="24"/>
          <w:szCs w:val="24"/>
          <w:lang w:val="ro-RO"/>
        </w:rPr>
        <w:t xml:space="preserve">              Profesorul:</w:t>
      </w:r>
    </w:p>
    <w:p w14:paraId="3CC8924C" w14:textId="77777777" w:rsidR="00FF0EC7" w:rsidRPr="004A278B" w:rsidRDefault="00C07F54" w:rsidP="00FF0EC7">
      <w:pPr>
        <w:pStyle w:val="Listparagraf"/>
        <w:widowControl w:val="0"/>
        <w:numPr>
          <w:ilvl w:val="0"/>
          <w:numId w:val="25"/>
        </w:numPr>
        <w:overflowPunct w:val="0"/>
        <w:autoSpaceDE w:val="0"/>
        <w:autoSpaceDN w:val="0"/>
        <w:adjustRightInd w:val="0"/>
        <w:spacing w:after="0" w:line="240" w:lineRule="auto"/>
        <w:ind w:right="60"/>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Fiecare membru al grupei - în funcţie de rolul asumat - va redacta un Raport  (maxim </w:t>
      </w:r>
      <w:r w:rsidR="00AD6C42" w:rsidRPr="004A278B">
        <w:rPr>
          <w:rFonts w:ascii="Times New Roman" w:eastAsia="Times New Roman" w:hAnsi="Times New Roman"/>
          <w:sz w:val="24"/>
          <w:szCs w:val="24"/>
          <w:lang w:val="ro-RO" w:eastAsia="de-DE"/>
        </w:rPr>
        <w:t>o  pagină</w:t>
      </w:r>
      <w:r w:rsidRPr="004A278B">
        <w:rPr>
          <w:rFonts w:ascii="Times New Roman" w:eastAsia="Times New Roman" w:hAnsi="Times New Roman"/>
          <w:sz w:val="24"/>
          <w:szCs w:val="24"/>
          <w:lang w:val="ro-RO" w:eastAsia="de-DE"/>
        </w:rPr>
        <w:t xml:space="preserve"> A4) </w:t>
      </w:r>
      <w:r w:rsidR="00AE3E33" w:rsidRPr="004A278B">
        <w:rPr>
          <w:rFonts w:ascii="Times New Roman" w:eastAsia="Times New Roman" w:hAnsi="Times New Roman"/>
          <w:sz w:val="24"/>
          <w:szCs w:val="24"/>
          <w:lang w:val="ro-RO" w:eastAsia="de-DE"/>
        </w:rPr>
        <w:t xml:space="preserve">în </w:t>
      </w:r>
      <w:r w:rsidRPr="004A278B">
        <w:rPr>
          <w:rFonts w:ascii="Times New Roman" w:eastAsia="Times New Roman" w:hAnsi="Times New Roman"/>
          <w:sz w:val="24"/>
          <w:szCs w:val="24"/>
          <w:lang w:val="ro-RO" w:eastAsia="de-DE"/>
        </w:rPr>
        <w:t xml:space="preserve">care rezumă opinia proprie (de expert) în ceea ce priveşte oportunitatea utilizării </w:t>
      </w:r>
      <w:r w:rsidR="00647450">
        <w:rPr>
          <w:rFonts w:ascii="Times New Roman" w:eastAsia="Times New Roman" w:hAnsi="Times New Roman"/>
          <w:sz w:val="24"/>
          <w:szCs w:val="24"/>
          <w:lang w:val="ro-RO" w:eastAsia="de-DE"/>
        </w:rPr>
        <w:t>nano</w:t>
      </w:r>
      <w:r w:rsidRPr="004A278B">
        <w:rPr>
          <w:rFonts w:ascii="Times New Roman" w:eastAsia="Times New Roman" w:hAnsi="Times New Roman"/>
          <w:sz w:val="24"/>
          <w:szCs w:val="24"/>
          <w:lang w:val="ro-RO" w:eastAsia="de-DE"/>
        </w:rPr>
        <w:t>tehnologiilor</w:t>
      </w:r>
      <w:r w:rsidR="00A35D53" w:rsidRPr="004A278B">
        <w:rPr>
          <w:rFonts w:ascii="Times New Roman" w:eastAsia="Times New Roman" w:hAnsi="Times New Roman"/>
          <w:sz w:val="24"/>
          <w:szCs w:val="24"/>
          <w:lang w:val="ro-RO" w:eastAsia="de-DE"/>
        </w:rPr>
        <w:t>, ră</w:t>
      </w:r>
      <w:r w:rsidRPr="004A278B">
        <w:rPr>
          <w:rFonts w:ascii="Times New Roman" w:eastAsia="Times New Roman" w:hAnsi="Times New Roman"/>
          <w:sz w:val="24"/>
          <w:szCs w:val="24"/>
          <w:lang w:val="ro-RO" w:eastAsia="de-DE"/>
        </w:rPr>
        <w:t>spunzând la următoarele întrebări:</w:t>
      </w:r>
    </w:p>
    <w:p w14:paraId="3CC8924D" w14:textId="77777777" w:rsidR="00A35D53" w:rsidRPr="004A278B" w:rsidRDefault="00C07F54" w:rsidP="00C93AFC">
      <w:pPr>
        <w:pStyle w:val="Listparagraf"/>
        <w:widowControl w:val="0"/>
        <w:numPr>
          <w:ilvl w:val="0"/>
          <w:numId w:val="25"/>
        </w:numPr>
        <w:overflowPunct w:val="0"/>
        <w:autoSpaceDE w:val="0"/>
        <w:autoSpaceDN w:val="0"/>
        <w:adjustRightInd w:val="0"/>
        <w:ind w:right="60"/>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Medicii – Cum va influența utilizarea </w:t>
      </w:r>
      <w:r w:rsidR="00647450">
        <w:rPr>
          <w:rFonts w:ascii="Times New Roman" w:eastAsia="Times New Roman" w:hAnsi="Times New Roman"/>
          <w:sz w:val="24"/>
          <w:szCs w:val="24"/>
          <w:lang w:val="ro-RO" w:eastAsia="de-DE"/>
        </w:rPr>
        <w:t>nano</w:t>
      </w:r>
      <w:r w:rsidRPr="004A278B">
        <w:rPr>
          <w:rFonts w:ascii="Times New Roman" w:eastAsia="Times New Roman" w:hAnsi="Times New Roman"/>
          <w:sz w:val="24"/>
          <w:szCs w:val="24"/>
          <w:lang w:val="ro-RO" w:eastAsia="de-DE"/>
        </w:rPr>
        <w:t xml:space="preserve">tehnologiilor starea de sănătate a indivizilor? </w:t>
      </w:r>
      <w:r w:rsidR="00A75B0B" w:rsidRPr="004A278B">
        <w:rPr>
          <w:rFonts w:ascii="Times New Roman" w:eastAsia="Times New Roman" w:hAnsi="Times New Roman"/>
          <w:sz w:val="24"/>
          <w:szCs w:val="24"/>
          <w:lang w:val="ro-RO" w:eastAsia="de-DE"/>
        </w:rPr>
        <w:t xml:space="preserve">Ce măsuri trebuie avute în vedere la lucrul cu </w:t>
      </w:r>
      <w:proofErr w:type="spellStart"/>
      <w:r w:rsidR="00A75B0B" w:rsidRPr="004A278B">
        <w:rPr>
          <w:rFonts w:ascii="Times New Roman" w:eastAsia="Times New Roman" w:hAnsi="Times New Roman"/>
          <w:sz w:val="24"/>
          <w:szCs w:val="24"/>
          <w:lang w:val="ro-RO" w:eastAsia="de-DE"/>
        </w:rPr>
        <w:t>ferofluidele</w:t>
      </w:r>
      <w:proofErr w:type="spellEnd"/>
      <w:r w:rsidR="00A75B0B" w:rsidRPr="004A278B">
        <w:rPr>
          <w:rFonts w:ascii="Times New Roman" w:eastAsia="Times New Roman" w:hAnsi="Times New Roman"/>
          <w:sz w:val="24"/>
          <w:szCs w:val="24"/>
          <w:lang w:val="ro-RO" w:eastAsia="de-DE"/>
        </w:rPr>
        <w:t xml:space="preserve">? Ce aplicații ale </w:t>
      </w:r>
      <w:proofErr w:type="spellStart"/>
      <w:r w:rsidR="00A75B0B" w:rsidRPr="004A278B">
        <w:rPr>
          <w:rFonts w:ascii="Times New Roman" w:eastAsia="Times New Roman" w:hAnsi="Times New Roman"/>
          <w:sz w:val="24"/>
          <w:szCs w:val="24"/>
          <w:lang w:val="ro-RO" w:eastAsia="de-DE"/>
        </w:rPr>
        <w:t>ferofluidelor</w:t>
      </w:r>
      <w:proofErr w:type="spellEnd"/>
      <w:r w:rsidR="00A75B0B" w:rsidRPr="004A278B">
        <w:rPr>
          <w:rFonts w:ascii="Times New Roman" w:eastAsia="Times New Roman" w:hAnsi="Times New Roman"/>
          <w:sz w:val="24"/>
          <w:szCs w:val="24"/>
          <w:lang w:val="ro-RO" w:eastAsia="de-DE"/>
        </w:rPr>
        <w:t xml:space="preserve"> pot fi utilizate în medicină ? </w:t>
      </w:r>
    </w:p>
    <w:p w14:paraId="3CC8924E" w14:textId="77777777" w:rsidR="00C07F54" w:rsidRPr="004A278B" w:rsidRDefault="00C07F54" w:rsidP="007C39E9">
      <w:pPr>
        <w:pStyle w:val="Listparagraf"/>
        <w:widowControl w:val="0"/>
        <w:numPr>
          <w:ilvl w:val="0"/>
          <w:numId w:val="23"/>
        </w:numPr>
        <w:overflowPunct w:val="0"/>
        <w:autoSpaceDE w:val="0"/>
        <w:autoSpaceDN w:val="0"/>
        <w:adjustRightInd w:val="0"/>
        <w:spacing w:after="0" w:line="240" w:lineRule="auto"/>
        <w:ind w:right="60"/>
        <w:jc w:val="both"/>
        <w:rPr>
          <w:sz w:val="24"/>
          <w:szCs w:val="24"/>
          <w:lang w:val="ro-RO"/>
        </w:rPr>
      </w:pPr>
      <w:r w:rsidRPr="004A278B">
        <w:rPr>
          <w:rFonts w:ascii="Times New Roman" w:eastAsia="Times New Roman" w:hAnsi="Times New Roman"/>
          <w:sz w:val="24"/>
          <w:szCs w:val="24"/>
          <w:lang w:val="ro-RO" w:eastAsia="de-DE"/>
        </w:rPr>
        <w:t>Biologii</w:t>
      </w:r>
      <w:r w:rsidR="00AE3E33" w:rsidRPr="004A278B">
        <w:rPr>
          <w:rFonts w:ascii="Times New Roman" w:eastAsia="Times New Roman" w:hAnsi="Times New Roman"/>
          <w:sz w:val="24"/>
          <w:szCs w:val="24"/>
          <w:lang w:val="ro-RO" w:eastAsia="de-DE"/>
        </w:rPr>
        <w:t xml:space="preserve"> </w:t>
      </w:r>
      <w:r w:rsidRPr="004A278B">
        <w:rPr>
          <w:rFonts w:ascii="Times New Roman" w:eastAsia="Times New Roman" w:hAnsi="Times New Roman"/>
          <w:sz w:val="24"/>
          <w:szCs w:val="24"/>
          <w:lang w:val="ro-RO" w:eastAsia="de-DE"/>
        </w:rPr>
        <w:t xml:space="preserve">– Care </w:t>
      </w:r>
      <w:r w:rsidR="00F47240" w:rsidRPr="004A278B">
        <w:rPr>
          <w:rFonts w:ascii="Times New Roman" w:eastAsia="Times New Roman" w:hAnsi="Times New Roman"/>
          <w:sz w:val="24"/>
          <w:szCs w:val="24"/>
          <w:lang w:val="ro-RO" w:eastAsia="de-DE"/>
        </w:rPr>
        <w:t>sunt aspectele pozitive și cele negative ale</w:t>
      </w:r>
      <w:r w:rsidRPr="004A278B">
        <w:rPr>
          <w:rFonts w:ascii="Times New Roman" w:eastAsia="Times New Roman" w:hAnsi="Times New Roman"/>
          <w:sz w:val="24"/>
          <w:szCs w:val="24"/>
          <w:lang w:val="ro-RO" w:eastAsia="de-DE"/>
        </w:rPr>
        <w:t xml:space="preserve"> utilizării </w:t>
      </w:r>
      <w:r w:rsidR="00647450">
        <w:rPr>
          <w:rFonts w:ascii="Times New Roman" w:eastAsia="Times New Roman" w:hAnsi="Times New Roman"/>
          <w:sz w:val="24"/>
          <w:szCs w:val="24"/>
          <w:lang w:val="ro-RO" w:eastAsia="de-DE"/>
        </w:rPr>
        <w:t>nano</w:t>
      </w:r>
      <w:r w:rsidRPr="004A278B">
        <w:rPr>
          <w:rFonts w:ascii="Times New Roman" w:eastAsia="Times New Roman" w:hAnsi="Times New Roman"/>
          <w:sz w:val="24"/>
          <w:szCs w:val="24"/>
          <w:lang w:val="ro-RO" w:eastAsia="de-DE"/>
        </w:rPr>
        <w:t xml:space="preserve">tehnologiilor </w:t>
      </w:r>
      <w:r w:rsidR="00F47240" w:rsidRPr="004A278B">
        <w:rPr>
          <w:rFonts w:ascii="Times New Roman" w:eastAsia="Times New Roman" w:hAnsi="Times New Roman"/>
          <w:sz w:val="24"/>
          <w:szCs w:val="24"/>
          <w:lang w:val="ro-RO" w:eastAsia="de-DE"/>
        </w:rPr>
        <w:t>în domeniul biosferei</w:t>
      </w:r>
      <w:r w:rsidRPr="004A278B">
        <w:rPr>
          <w:rFonts w:ascii="Times New Roman" w:eastAsia="Times New Roman" w:hAnsi="Times New Roman"/>
          <w:sz w:val="24"/>
          <w:szCs w:val="24"/>
          <w:lang w:val="ro-RO" w:eastAsia="de-DE"/>
        </w:rPr>
        <w:t xml:space="preserve">? </w:t>
      </w:r>
      <w:r w:rsidR="00F47240" w:rsidRPr="004A278B">
        <w:rPr>
          <w:rFonts w:ascii="Times New Roman" w:eastAsia="Times New Roman" w:hAnsi="Times New Roman"/>
          <w:sz w:val="24"/>
          <w:szCs w:val="24"/>
          <w:lang w:val="ro-RO" w:eastAsia="de-DE"/>
        </w:rPr>
        <w:t xml:space="preserve">În particular, care sunt problemele de mediu pe care le poate crea utilizarea </w:t>
      </w:r>
      <w:proofErr w:type="spellStart"/>
      <w:r w:rsidR="00F47240" w:rsidRPr="004A278B">
        <w:rPr>
          <w:rFonts w:ascii="Times New Roman" w:eastAsia="Times New Roman" w:hAnsi="Times New Roman"/>
          <w:sz w:val="24"/>
          <w:szCs w:val="24"/>
          <w:lang w:val="ro-RO" w:eastAsia="de-DE"/>
        </w:rPr>
        <w:t>ferofluidelor</w:t>
      </w:r>
      <w:proofErr w:type="spellEnd"/>
      <w:r w:rsidR="00A75B0B" w:rsidRPr="004A278B">
        <w:rPr>
          <w:rFonts w:ascii="Times New Roman" w:eastAsia="Times New Roman" w:hAnsi="Times New Roman"/>
          <w:sz w:val="24"/>
          <w:szCs w:val="24"/>
          <w:lang w:val="ro-RO" w:eastAsia="de-DE"/>
        </w:rPr>
        <w:t xml:space="preserve"> și ce aplicații utile ar putea avea acestea?</w:t>
      </w:r>
    </w:p>
    <w:p w14:paraId="3CC8924F" w14:textId="77777777" w:rsidR="00AA26E1" w:rsidRPr="004A278B" w:rsidRDefault="00C07F54" w:rsidP="00FF0EC7">
      <w:pPr>
        <w:widowControl w:val="0"/>
        <w:numPr>
          <w:ilvl w:val="0"/>
          <w:numId w:val="23"/>
        </w:numPr>
        <w:overflowPunct w:val="0"/>
        <w:autoSpaceDE w:val="0"/>
        <w:autoSpaceDN w:val="0"/>
        <w:adjustRightInd w:val="0"/>
        <w:ind w:right="60"/>
        <w:jc w:val="both"/>
        <w:rPr>
          <w:sz w:val="24"/>
          <w:szCs w:val="24"/>
          <w:lang w:val="ro-RO"/>
        </w:rPr>
      </w:pPr>
      <w:r w:rsidRPr="004A278B">
        <w:rPr>
          <w:sz w:val="24"/>
          <w:szCs w:val="24"/>
          <w:lang w:val="ro-RO"/>
        </w:rPr>
        <w:t>Fizicienii</w:t>
      </w:r>
      <w:r w:rsidR="000B3085" w:rsidRPr="004A278B">
        <w:rPr>
          <w:sz w:val="24"/>
          <w:szCs w:val="24"/>
          <w:lang w:val="ro-RO"/>
        </w:rPr>
        <w:t xml:space="preserve"> și chimiștii</w:t>
      </w:r>
      <w:r w:rsidRPr="004A278B">
        <w:rPr>
          <w:sz w:val="24"/>
          <w:szCs w:val="24"/>
          <w:lang w:val="ro-RO"/>
        </w:rPr>
        <w:t xml:space="preserve"> – Ce sunt </w:t>
      </w:r>
      <w:proofErr w:type="spellStart"/>
      <w:r w:rsidRPr="004A278B">
        <w:rPr>
          <w:sz w:val="24"/>
          <w:szCs w:val="24"/>
          <w:lang w:val="ro-RO"/>
        </w:rPr>
        <w:t>nanoparticulele</w:t>
      </w:r>
      <w:proofErr w:type="spellEnd"/>
      <w:r w:rsidRPr="004A278B">
        <w:rPr>
          <w:sz w:val="24"/>
          <w:szCs w:val="24"/>
          <w:lang w:val="ro-RO"/>
        </w:rPr>
        <w:t xml:space="preserve">? Ce presupune o nanotehnologie? Ce este un </w:t>
      </w:r>
      <w:proofErr w:type="spellStart"/>
      <w:r w:rsidRPr="004A278B">
        <w:rPr>
          <w:sz w:val="24"/>
          <w:szCs w:val="24"/>
          <w:lang w:val="ro-RO"/>
        </w:rPr>
        <w:t>ferofluid</w:t>
      </w:r>
      <w:proofErr w:type="spellEnd"/>
      <w:r w:rsidRPr="004A278B">
        <w:rPr>
          <w:sz w:val="24"/>
          <w:szCs w:val="24"/>
          <w:lang w:val="ro-RO"/>
        </w:rPr>
        <w:t xml:space="preserve">? Cum se produc </w:t>
      </w:r>
      <w:proofErr w:type="spellStart"/>
      <w:r w:rsidRPr="004A278B">
        <w:rPr>
          <w:sz w:val="24"/>
          <w:szCs w:val="24"/>
          <w:lang w:val="ro-RO"/>
        </w:rPr>
        <w:t>ferofluidele</w:t>
      </w:r>
      <w:proofErr w:type="spellEnd"/>
      <w:r w:rsidRPr="004A278B">
        <w:rPr>
          <w:sz w:val="24"/>
          <w:szCs w:val="24"/>
          <w:lang w:val="ro-RO"/>
        </w:rPr>
        <w:t xml:space="preserve">? </w:t>
      </w:r>
      <w:r w:rsidR="00F47240" w:rsidRPr="004A278B">
        <w:rPr>
          <w:sz w:val="24"/>
          <w:szCs w:val="24"/>
          <w:lang w:val="ro-RO"/>
        </w:rPr>
        <w:t xml:space="preserve">Care sunt măsurile ce trebuie avute în vedere pentru producerea și utilizarea acestora în siguranță? </w:t>
      </w:r>
      <w:r w:rsidRPr="004A278B">
        <w:rPr>
          <w:sz w:val="24"/>
          <w:szCs w:val="24"/>
          <w:lang w:val="ro-RO"/>
        </w:rPr>
        <w:t xml:space="preserve">Ce proprietăți au </w:t>
      </w:r>
      <w:proofErr w:type="spellStart"/>
      <w:r w:rsidRPr="004A278B">
        <w:rPr>
          <w:sz w:val="24"/>
          <w:szCs w:val="24"/>
          <w:lang w:val="ro-RO"/>
        </w:rPr>
        <w:t>ferofluidele</w:t>
      </w:r>
      <w:proofErr w:type="spellEnd"/>
      <w:r w:rsidRPr="004A278B">
        <w:rPr>
          <w:sz w:val="24"/>
          <w:szCs w:val="24"/>
          <w:lang w:val="ro-RO"/>
        </w:rPr>
        <w:t>?</w:t>
      </w:r>
      <w:r w:rsidR="00F47240" w:rsidRPr="004A278B">
        <w:rPr>
          <w:lang w:val="ro-RO"/>
        </w:rPr>
        <w:t xml:space="preserve">; </w:t>
      </w:r>
    </w:p>
    <w:p w14:paraId="3CC89250" w14:textId="77777777" w:rsidR="00C07F54" w:rsidRPr="004A278B" w:rsidRDefault="00C07F54" w:rsidP="00FF0EC7">
      <w:pPr>
        <w:widowControl w:val="0"/>
        <w:numPr>
          <w:ilvl w:val="0"/>
          <w:numId w:val="23"/>
        </w:numPr>
        <w:overflowPunct w:val="0"/>
        <w:autoSpaceDE w:val="0"/>
        <w:autoSpaceDN w:val="0"/>
        <w:adjustRightInd w:val="0"/>
        <w:ind w:right="60"/>
        <w:jc w:val="both"/>
        <w:rPr>
          <w:sz w:val="24"/>
          <w:szCs w:val="24"/>
          <w:lang w:val="ro-RO"/>
        </w:rPr>
      </w:pPr>
      <w:r w:rsidRPr="004A278B">
        <w:rPr>
          <w:sz w:val="24"/>
          <w:szCs w:val="24"/>
          <w:lang w:val="ro-RO"/>
        </w:rPr>
        <w:t>Umaniștii – Care au fost de-a lungul timpului consecințele pozitive și negative ale utilizării noilor tehnologii? Considerați etice crearea de materiale noi și rearanjarea materiei? Cum se va schimba societatea ca urmare a folosirii nanotehnologiilor, în vederea urmăririi mișcării oamenilor, animalelor și materialelor în întreaga lume?</w:t>
      </w:r>
      <w:r w:rsidR="0039510A" w:rsidRPr="004A278B">
        <w:rPr>
          <w:sz w:val="24"/>
          <w:szCs w:val="24"/>
          <w:lang w:val="ro-RO"/>
        </w:rPr>
        <w:t xml:space="preserve"> </w:t>
      </w:r>
    </w:p>
    <w:p w14:paraId="3CC89251" w14:textId="77777777" w:rsidR="00C07F54" w:rsidRPr="004A278B" w:rsidRDefault="00C07F54" w:rsidP="007C39E9">
      <w:pPr>
        <w:widowControl w:val="0"/>
        <w:numPr>
          <w:ilvl w:val="0"/>
          <w:numId w:val="23"/>
        </w:numPr>
        <w:overflowPunct w:val="0"/>
        <w:autoSpaceDE w:val="0"/>
        <w:autoSpaceDN w:val="0"/>
        <w:adjustRightInd w:val="0"/>
        <w:ind w:right="60"/>
        <w:jc w:val="both"/>
        <w:rPr>
          <w:sz w:val="24"/>
          <w:szCs w:val="24"/>
          <w:lang w:val="ro-RO"/>
        </w:rPr>
      </w:pPr>
      <w:r w:rsidRPr="004A278B">
        <w:rPr>
          <w:sz w:val="24"/>
          <w:szCs w:val="24"/>
          <w:lang w:val="ro-RO"/>
        </w:rPr>
        <w:t>Oamen</w:t>
      </w:r>
      <w:r w:rsidR="00A35D53" w:rsidRPr="004A278B">
        <w:rPr>
          <w:sz w:val="24"/>
          <w:szCs w:val="24"/>
          <w:lang w:val="ro-RO"/>
        </w:rPr>
        <w:t>i</w:t>
      </w:r>
      <w:r w:rsidRPr="004A278B">
        <w:rPr>
          <w:sz w:val="24"/>
          <w:szCs w:val="24"/>
          <w:lang w:val="ro-RO"/>
        </w:rPr>
        <w:t>i de afaceri –</w:t>
      </w:r>
      <w:r w:rsidR="00FF0EC7" w:rsidRPr="004A278B">
        <w:rPr>
          <w:sz w:val="24"/>
          <w:szCs w:val="24"/>
          <w:lang w:val="ro-RO"/>
        </w:rPr>
        <w:t xml:space="preserve"> Ce </w:t>
      </w:r>
      <w:r w:rsidR="00B61F4E" w:rsidRPr="004A278B">
        <w:rPr>
          <w:sz w:val="24"/>
          <w:szCs w:val="24"/>
          <w:lang w:val="ro-RO"/>
        </w:rPr>
        <w:t>oportunități de afaceri</w:t>
      </w:r>
      <w:r w:rsidR="00FF0EC7" w:rsidRPr="004A278B">
        <w:rPr>
          <w:sz w:val="24"/>
          <w:szCs w:val="24"/>
          <w:lang w:val="ro-RO"/>
        </w:rPr>
        <w:t xml:space="preserve"> puteți identifica în legătură cu aplicațiile </w:t>
      </w:r>
      <w:proofErr w:type="spellStart"/>
      <w:r w:rsidR="00FF0EC7" w:rsidRPr="004A278B">
        <w:rPr>
          <w:sz w:val="24"/>
          <w:szCs w:val="24"/>
          <w:lang w:val="ro-RO"/>
        </w:rPr>
        <w:t>ferofluidelor</w:t>
      </w:r>
      <w:proofErr w:type="spellEnd"/>
      <w:r w:rsidR="00FF0EC7" w:rsidRPr="004A278B">
        <w:rPr>
          <w:sz w:val="24"/>
          <w:szCs w:val="24"/>
          <w:lang w:val="ro-RO"/>
        </w:rPr>
        <w:t>?</w:t>
      </w:r>
    </w:p>
    <w:p w14:paraId="3CC89252" w14:textId="77777777" w:rsidR="00C07F54" w:rsidRPr="004A278B" w:rsidRDefault="00C07F54" w:rsidP="007C39E9">
      <w:pPr>
        <w:widowControl w:val="0"/>
        <w:numPr>
          <w:ilvl w:val="0"/>
          <w:numId w:val="23"/>
        </w:numPr>
        <w:overflowPunct w:val="0"/>
        <w:autoSpaceDE w:val="0"/>
        <w:autoSpaceDN w:val="0"/>
        <w:adjustRightInd w:val="0"/>
        <w:ind w:right="60"/>
        <w:jc w:val="both"/>
        <w:rPr>
          <w:sz w:val="24"/>
          <w:szCs w:val="24"/>
          <w:lang w:val="ro-RO"/>
        </w:rPr>
      </w:pPr>
      <w:r w:rsidRPr="004A278B">
        <w:rPr>
          <w:sz w:val="24"/>
          <w:szCs w:val="24"/>
          <w:lang w:val="ro-RO"/>
        </w:rPr>
        <w:t xml:space="preserve">Reprezentanții Guvernului </w:t>
      </w:r>
      <w:r w:rsidR="008B5D8E" w:rsidRPr="004A278B">
        <w:rPr>
          <w:sz w:val="24"/>
          <w:szCs w:val="24"/>
          <w:lang w:val="ro-RO"/>
        </w:rPr>
        <w:t>–</w:t>
      </w:r>
      <w:r w:rsidRPr="004A278B">
        <w:rPr>
          <w:sz w:val="24"/>
          <w:szCs w:val="24"/>
          <w:lang w:val="ro-RO"/>
        </w:rPr>
        <w:t xml:space="preserve"> </w:t>
      </w:r>
      <w:r w:rsidR="008B5D8E" w:rsidRPr="004A278B">
        <w:rPr>
          <w:sz w:val="24"/>
          <w:szCs w:val="24"/>
          <w:lang w:val="ro-RO"/>
        </w:rPr>
        <w:t>analiz</w:t>
      </w:r>
      <w:r w:rsidR="00FF0EC7" w:rsidRPr="004A278B">
        <w:rPr>
          <w:sz w:val="24"/>
          <w:szCs w:val="24"/>
          <w:lang w:val="ro-RO"/>
        </w:rPr>
        <w:t>ați</w:t>
      </w:r>
      <w:r w:rsidR="008B5D8E" w:rsidRPr="004A278B">
        <w:rPr>
          <w:sz w:val="24"/>
          <w:szCs w:val="24"/>
          <w:lang w:val="ro-RO"/>
        </w:rPr>
        <w:t xml:space="preserve"> </w:t>
      </w:r>
      <w:r w:rsidR="008B5D8E" w:rsidRPr="004A278B">
        <w:rPr>
          <w:b/>
          <w:sz w:val="24"/>
          <w:szCs w:val="24"/>
          <w:lang w:val="ro-RO"/>
        </w:rPr>
        <w:t>aspectele legal</w:t>
      </w:r>
      <w:r w:rsidR="008B5D8E" w:rsidRPr="004A278B">
        <w:rPr>
          <w:sz w:val="24"/>
          <w:szCs w:val="24"/>
          <w:lang w:val="ro-RO"/>
        </w:rPr>
        <w:t xml:space="preserve">e ale utilizării </w:t>
      </w:r>
      <w:proofErr w:type="spellStart"/>
      <w:r w:rsidR="008B5D8E" w:rsidRPr="004A278B">
        <w:rPr>
          <w:sz w:val="24"/>
          <w:szCs w:val="24"/>
          <w:lang w:val="ro-RO"/>
        </w:rPr>
        <w:t>nanotehnologiilor</w:t>
      </w:r>
      <w:proofErr w:type="spellEnd"/>
      <w:r w:rsidR="00144733" w:rsidRPr="004A278B">
        <w:rPr>
          <w:sz w:val="24"/>
          <w:szCs w:val="24"/>
          <w:lang w:val="ro-RO"/>
        </w:rPr>
        <w:t xml:space="preserve">, </w:t>
      </w:r>
      <w:r w:rsidR="008B5D8E" w:rsidRPr="004A278B">
        <w:rPr>
          <w:sz w:val="24"/>
          <w:szCs w:val="24"/>
          <w:lang w:val="ro-RO"/>
        </w:rPr>
        <w:t xml:space="preserve"> </w:t>
      </w:r>
      <w:proofErr w:type="spellStart"/>
      <w:r w:rsidR="008B5D8E" w:rsidRPr="004A278B">
        <w:rPr>
          <w:b/>
          <w:sz w:val="24"/>
          <w:szCs w:val="24"/>
          <w:lang w:val="ro-RO"/>
        </w:rPr>
        <w:t>oportunitatățile</w:t>
      </w:r>
      <w:proofErr w:type="spellEnd"/>
      <w:r w:rsidR="008B5D8E" w:rsidRPr="004A278B">
        <w:rPr>
          <w:b/>
          <w:sz w:val="24"/>
          <w:szCs w:val="24"/>
          <w:lang w:val="ro-RO"/>
        </w:rPr>
        <w:t xml:space="preserve"> de dezvoltare</w:t>
      </w:r>
      <w:r w:rsidR="008B5D8E" w:rsidRPr="004A278B">
        <w:rPr>
          <w:sz w:val="24"/>
          <w:szCs w:val="24"/>
          <w:lang w:val="ro-RO"/>
        </w:rPr>
        <w:t xml:space="preserve"> create de utilizarea acestora și de </w:t>
      </w:r>
      <w:r w:rsidR="00144733" w:rsidRPr="004A278B">
        <w:rPr>
          <w:sz w:val="24"/>
          <w:szCs w:val="24"/>
          <w:lang w:val="ro-RO"/>
        </w:rPr>
        <w:t xml:space="preserve">eventuala </w:t>
      </w:r>
      <w:r w:rsidR="00144733" w:rsidRPr="004A278B">
        <w:rPr>
          <w:b/>
          <w:sz w:val="24"/>
          <w:szCs w:val="24"/>
          <w:lang w:val="ro-RO"/>
        </w:rPr>
        <w:t>finanțare</w:t>
      </w:r>
      <w:r w:rsidR="00FF0EC7" w:rsidRPr="004A278B">
        <w:rPr>
          <w:sz w:val="24"/>
          <w:szCs w:val="24"/>
          <w:lang w:val="ro-RO"/>
        </w:rPr>
        <w:t xml:space="preserve"> a cercetărilor în domeniu.</w:t>
      </w:r>
    </w:p>
    <w:p w14:paraId="3CC89253" w14:textId="77777777" w:rsidR="00C07F54" w:rsidRPr="004A278B" w:rsidRDefault="00C07F54" w:rsidP="009B07CE">
      <w:pPr>
        <w:jc w:val="both"/>
        <w:rPr>
          <w:rFonts w:ascii="Arial" w:hAnsi="Arial" w:cs="Arial"/>
          <w:sz w:val="24"/>
          <w:szCs w:val="24"/>
          <w:lang w:val="ro-RO"/>
        </w:rPr>
      </w:pPr>
    </w:p>
    <w:p w14:paraId="3CC89254" w14:textId="77777777" w:rsidR="004C3D4D" w:rsidRPr="004A278B" w:rsidRDefault="000B3085" w:rsidP="009B07CE">
      <w:pPr>
        <w:pStyle w:val="body"/>
        <w:rPr>
          <w:b/>
          <w:color w:val="FF0000"/>
          <w:sz w:val="24"/>
          <w:szCs w:val="24"/>
          <w:lang w:val="ro-RO"/>
        </w:rPr>
      </w:pPr>
      <w:r w:rsidRPr="004A278B">
        <w:rPr>
          <w:b/>
          <w:sz w:val="28"/>
          <w:szCs w:val="28"/>
          <w:lang w:val="ro-RO"/>
        </w:rPr>
        <w:t>Lecția</w:t>
      </w:r>
      <w:r w:rsidR="00DC760C" w:rsidRPr="004A278B">
        <w:rPr>
          <w:b/>
          <w:sz w:val="28"/>
          <w:szCs w:val="28"/>
          <w:lang w:val="ro-RO"/>
        </w:rPr>
        <w:t xml:space="preserve"> 3</w:t>
      </w:r>
      <w:r w:rsidRPr="004A278B">
        <w:rPr>
          <w:b/>
          <w:sz w:val="28"/>
          <w:szCs w:val="28"/>
          <w:lang w:val="ro-RO"/>
        </w:rPr>
        <w:t xml:space="preserve">: - </w:t>
      </w:r>
      <w:r w:rsidRPr="004A278B">
        <w:rPr>
          <w:b/>
          <w:sz w:val="24"/>
          <w:szCs w:val="24"/>
          <w:lang w:val="ro-RO"/>
        </w:rPr>
        <w:t xml:space="preserve"> </w:t>
      </w:r>
      <w:r w:rsidR="004C3D4D" w:rsidRPr="004A278B">
        <w:rPr>
          <w:b/>
          <w:sz w:val="24"/>
          <w:szCs w:val="24"/>
          <w:lang w:val="ro-RO"/>
        </w:rPr>
        <w:t>ELABORARE</w:t>
      </w:r>
    </w:p>
    <w:p w14:paraId="3CC89255" w14:textId="77777777" w:rsidR="009B07CE" w:rsidRPr="004A278B" w:rsidRDefault="009B07CE" w:rsidP="009B07CE">
      <w:pPr>
        <w:widowControl w:val="0"/>
        <w:overflowPunct w:val="0"/>
        <w:autoSpaceDE w:val="0"/>
        <w:autoSpaceDN w:val="0"/>
        <w:adjustRightInd w:val="0"/>
        <w:ind w:right="60"/>
        <w:rPr>
          <w:sz w:val="24"/>
          <w:szCs w:val="24"/>
          <w:u w:val="single"/>
          <w:lang w:val="ro-RO"/>
        </w:rPr>
      </w:pPr>
      <w:r w:rsidRPr="004A278B">
        <w:rPr>
          <w:b/>
          <w:sz w:val="24"/>
          <w:szCs w:val="24"/>
          <w:lang w:val="ro-RO"/>
        </w:rPr>
        <w:t>Momentul 1</w:t>
      </w:r>
      <w:r w:rsidRPr="004A278B">
        <w:rPr>
          <w:sz w:val="24"/>
          <w:szCs w:val="24"/>
          <w:lang w:val="ro-RO"/>
        </w:rPr>
        <w:t xml:space="preserve">: </w:t>
      </w:r>
      <w:r w:rsidR="00AD6C42" w:rsidRPr="004A278B">
        <w:rPr>
          <w:sz w:val="24"/>
          <w:szCs w:val="24"/>
          <w:u w:val="single"/>
          <w:lang w:val="ro-RO"/>
        </w:rPr>
        <w:t xml:space="preserve">Analizarea </w:t>
      </w:r>
      <w:r w:rsidR="00FF0EC7" w:rsidRPr="004A278B">
        <w:rPr>
          <w:sz w:val="24"/>
          <w:szCs w:val="24"/>
          <w:u w:val="single"/>
          <w:lang w:val="ro-RO"/>
        </w:rPr>
        <w:t>r</w:t>
      </w:r>
      <w:r w:rsidR="00AD6C42" w:rsidRPr="004A278B">
        <w:rPr>
          <w:sz w:val="24"/>
          <w:szCs w:val="24"/>
          <w:u w:val="single"/>
          <w:lang w:val="ro-RO"/>
        </w:rPr>
        <w:t xml:space="preserve">apoartelor </w:t>
      </w:r>
      <w:r w:rsidR="005F4D5B" w:rsidRPr="004A278B">
        <w:rPr>
          <w:sz w:val="24"/>
          <w:szCs w:val="24"/>
          <w:u w:val="single"/>
          <w:lang w:val="ro-RO"/>
        </w:rPr>
        <w:t>individuale</w:t>
      </w:r>
      <w:r w:rsidR="00146EEC" w:rsidRPr="004A278B">
        <w:rPr>
          <w:sz w:val="24"/>
          <w:szCs w:val="24"/>
          <w:u w:val="single"/>
          <w:lang w:val="ro-RO"/>
        </w:rPr>
        <w:t xml:space="preserve"> </w:t>
      </w:r>
      <w:r w:rsidR="00AD6C42" w:rsidRPr="004A278B">
        <w:rPr>
          <w:sz w:val="24"/>
          <w:szCs w:val="24"/>
          <w:u w:val="single"/>
          <w:lang w:val="ro-RO"/>
        </w:rPr>
        <w:t xml:space="preserve">în grupurile de experți </w:t>
      </w:r>
      <w:r w:rsidR="00146EEC" w:rsidRPr="004A278B">
        <w:rPr>
          <w:sz w:val="24"/>
          <w:szCs w:val="24"/>
          <w:u w:val="single"/>
          <w:lang w:val="ro-RO"/>
        </w:rPr>
        <w:t>și desfășurarea activităților experimentale</w:t>
      </w:r>
      <w:r w:rsidR="00064D31">
        <w:rPr>
          <w:sz w:val="24"/>
          <w:szCs w:val="24"/>
          <w:u w:val="single"/>
          <w:lang w:val="ro-RO"/>
        </w:rPr>
        <w:t xml:space="preserve"> (30 min)</w:t>
      </w:r>
    </w:p>
    <w:p w14:paraId="3CC89256" w14:textId="77777777" w:rsidR="00CC60D4" w:rsidRPr="004A278B" w:rsidRDefault="00CC60D4" w:rsidP="00CC60D4">
      <w:pPr>
        <w:widowControl w:val="0"/>
        <w:overflowPunct w:val="0"/>
        <w:autoSpaceDE w:val="0"/>
        <w:autoSpaceDN w:val="0"/>
        <w:adjustRightInd w:val="0"/>
        <w:ind w:right="60"/>
        <w:jc w:val="both"/>
        <w:rPr>
          <w:sz w:val="24"/>
          <w:szCs w:val="24"/>
          <w:lang w:val="ro-RO"/>
        </w:rPr>
      </w:pPr>
      <w:r w:rsidRPr="004A278B">
        <w:rPr>
          <w:sz w:val="24"/>
          <w:szCs w:val="24"/>
          <w:lang w:val="ro-RO"/>
        </w:rPr>
        <w:t xml:space="preserve">Fiecare Comitet va edita un </w:t>
      </w:r>
      <w:r w:rsidRPr="004A278B">
        <w:rPr>
          <w:i/>
          <w:sz w:val="24"/>
          <w:szCs w:val="24"/>
          <w:lang w:val="ro-RO"/>
        </w:rPr>
        <w:t>Raport</w:t>
      </w:r>
      <w:r w:rsidRPr="004A278B">
        <w:rPr>
          <w:sz w:val="24"/>
          <w:szCs w:val="24"/>
          <w:lang w:val="ro-RO"/>
        </w:rPr>
        <w:t xml:space="preserve"> despre cum va afecta utilizarea  </w:t>
      </w:r>
      <w:r w:rsidR="00647450">
        <w:rPr>
          <w:sz w:val="24"/>
          <w:szCs w:val="24"/>
          <w:lang w:val="ro-RO"/>
        </w:rPr>
        <w:t>nano</w:t>
      </w:r>
      <w:r w:rsidRPr="004A278B">
        <w:rPr>
          <w:sz w:val="24"/>
          <w:szCs w:val="24"/>
          <w:lang w:val="ro-RO"/>
        </w:rPr>
        <w:t xml:space="preserve">tehnologiilor societatea,  despre avantajele și dezavantajele utilizării acestora din perspectiva </w:t>
      </w:r>
      <w:r w:rsidR="00AD6C42" w:rsidRPr="004A278B">
        <w:rPr>
          <w:sz w:val="24"/>
          <w:szCs w:val="24"/>
          <w:lang w:val="ro-RO"/>
        </w:rPr>
        <w:t>expertului;</w:t>
      </w:r>
    </w:p>
    <w:p w14:paraId="3CC89257" w14:textId="77777777" w:rsidR="004A278B" w:rsidRDefault="004A278B" w:rsidP="004A278B">
      <w:pPr>
        <w:pStyle w:val="Listparagraf"/>
        <w:widowControl w:val="0"/>
        <w:numPr>
          <w:ilvl w:val="0"/>
          <w:numId w:val="26"/>
        </w:numPr>
        <w:overflowPunct w:val="0"/>
        <w:autoSpaceDE w:val="0"/>
        <w:autoSpaceDN w:val="0"/>
        <w:adjustRightInd w:val="0"/>
        <w:spacing w:after="0" w:line="240" w:lineRule="auto"/>
        <w:ind w:right="6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discutarea în fiecare grup de experți a argumentelor prezentate de fiecare membru al grupului</w:t>
      </w:r>
      <w:r>
        <w:rPr>
          <w:rFonts w:ascii="Times New Roman" w:eastAsia="Times New Roman" w:hAnsi="Times New Roman"/>
          <w:sz w:val="24"/>
          <w:szCs w:val="24"/>
          <w:lang w:val="ro-RO" w:eastAsia="de-DE"/>
        </w:rPr>
        <w:t>.</w:t>
      </w:r>
    </w:p>
    <w:p w14:paraId="3CC89258" w14:textId="77777777" w:rsidR="00146EEC" w:rsidRPr="004A278B" w:rsidRDefault="004A278B" w:rsidP="004A278B">
      <w:pPr>
        <w:pStyle w:val="Listparagraf"/>
        <w:widowControl w:val="0"/>
        <w:overflowPunct w:val="0"/>
        <w:autoSpaceDE w:val="0"/>
        <w:autoSpaceDN w:val="0"/>
        <w:adjustRightInd w:val="0"/>
        <w:spacing w:after="0" w:line="240" w:lineRule="auto"/>
        <w:ind w:left="761" w:right="60"/>
        <w:jc w:val="both"/>
        <w:rPr>
          <w:rFonts w:ascii="Times New Roman" w:eastAsia="Times New Roman" w:hAnsi="Times New Roman"/>
          <w:sz w:val="24"/>
          <w:szCs w:val="24"/>
          <w:lang w:val="ro-RO" w:eastAsia="de-DE"/>
        </w:rPr>
      </w:pPr>
      <w:r w:rsidRPr="004A278B">
        <w:rPr>
          <w:rFonts w:ascii="Times New Roman" w:eastAsia="Times New Roman" w:hAnsi="Times New Roman"/>
          <w:b/>
          <w:i/>
          <w:sz w:val="24"/>
          <w:szCs w:val="24"/>
          <w:lang w:val="ro-RO" w:eastAsia="de-DE"/>
        </w:rPr>
        <w:t>Observație:</w:t>
      </w:r>
      <w:r w:rsidRPr="004A278B">
        <w:rPr>
          <w:rFonts w:ascii="Times New Roman" w:eastAsia="Times New Roman" w:hAnsi="Times New Roman"/>
          <w:sz w:val="24"/>
          <w:szCs w:val="24"/>
          <w:lang w:val="ro-RO" w:eastAsia="de-DE"/>
        </w:rPr>
        <w:t xml:space="preserve"> </w:t>
      </w:r>
      <w:r>
        <w:rPr>
          <w:rFonts w:ascii="Times New Roman" w:eastAsia="Times New Roman" w:hAnsi="Times New Roman"/>
          <w:sz w:val="24"/>
          <w:szCs w:val="24"/>
          <w:lang w:val="ro-RO" w:eastAsia="de-DE"/>
        </w:rPr>
        <w:t>C</w:t>
      </w:r>
      <w:r w:rsidRPr="004A278B">
        <w:rPr>
          <w:rFonts w:ascii="Times New Roman" w:eastAsia="Times New Roman" w:hAnsi="Times New Roman"/>
          <w:sz w:val="24"/>
          <w:szCs w:val="24"/>
          <w:lang w:val="ro-RO" w:eastAsia="de-DE"/>
        </w:rPr>
        <w:t xml:space="preserve">omitetului fizicienilor și al chimiștilor </w:t>
      </w:r>
      <w:r>
        <w:rPr>
          <w:rFonts w:ascii="Times New Roman" w:eastAsia="Times New Roman" w:hAnsi="Times New Roman"/>
          <w:sz w:val="24"/>
          <w:szCs w:val="24"/>
          <w:lang w:val="ro-RO" w:eastAsia="de-DE"/>
        </w:rPr>
        <w:t>se împarte în 2 grupuri; unul din cele 2 grupuri va desfășura activitatea de deliberare, iar celălalt va desf</w:t>
      </w:r>
      <w:r w:rsidR="006F0DAF">
        <w:rPr>
          <w:rFonts w:ascii="Times New Roman" w:eastAsia="Times New Roman" w:hAnsi="Times New Roman"/>
          <w:sz w:val="24"/>
          <w:szCs w:val="24"/>
          <w:lang w:val="ro-RO" w:eastAsia="de-DE"/>
        </w:rPr>
        <w:t xml:space="preserve">ășura </w:t>
      </w:r>
      <w:r w:rsidR="006F0DAF">
        <w:rPr>
          <w:rFonts w:ascii="Times New Roman" w:eastAsia="Times New Roman" w:hAnsi="Times New Roman"/>
          <w:sz w:val="24"/>
          <w:szCs w:val="24"/>
          <w:lang w:val="ro-RO" w:eastAsia="de-DE"/>
        </w:rPr>
        <w:lastRenderedPageBreak/>
        <w:t xml:space="preserve">activitatea experimentală, ce presupune crearea unei cantități de </w:t>
      </w:r>
      <w:proofErr w:type="spellStart"/>
      <w:r w:rsidR="006F0DAF">
        <w:rPr>
          <w:rFonts w:ascii="Times New Roman" w:eastAsia="Times New Roman" w:hAnsi="Times New Roman"/>
          <w:sz w:val="24"/>
          <w:szCs w:val="24"/>
          <w:lang w:val="ro-RO" w:eastAsia="de-DE"/>
        </w:rPr>
        <w:t>ferofluid</w:t>
      </w:r>
      <w:proofErr w:type="spellEnd"/>
      <w:r w:rsidR="006F0DAF">
        <w:rPr>
          <w:rFonts w:ascii="Times New Roman" w:eastAsia="Times New Roman" w:hAnsi="Times New Roman"/>
          <w:sz w:val="24"/>
          <w:szCs w:val="24"/>
          <w:lang w:val="ro-RO" w:eastAsia="de-DE"/>
        </w:rPr>
        <w:t xml:space="preserve"> și </w:t>
      </w:r>
      <w:proofErr w:type="spellStart"/>
      <w:r w:rsidR="006F0DAF">
        <w:rPr>
          <w:rFonts w:ascii="Times New Roman" w:eastAsia="Times New Roman" w:hAnsi="Times New Roman"/>
          <w:sz w:val="24"/>
          <w:szCs w:val="24"/>
          <w:lang w:val="ro-RO" w:eastAsia="de-DE"/>
        </w:rPr>
        <w:t>deteminarea</w:t>
      </w:r>
      <w:proofErr w:type="spellEnd"/>
      <w:r w:rsidR="006F0DAF">
        <w:rPr>
          <w:rFonts w:ascii="Times New Roman" w:eastAsia="Times New Roman" w:hAnsi="Times New Roman"/>
          <w:sz w:val="24"/>
          <w:szCs w:val="24"/>
          <w:lang w:val="ro-RO" w:eastAsia="de-DE"/>
        </w:rPr>
        <w:t xml:space="preserve"> proprietăților magnetice ale acestuia;</w:t>
      </w:r>
    </w:p>
    <w:p w14:paraId="3CC89259" w14:textId="77777777" w:rsidR="006F0DAF" w:rsidRDefault="006F0DAF" w:rsidP="00BA569F">
      <w:pPr>
        <w:widowControl w:val="0"/>
        <w:overflowPunct w:val="0"/>
        <w:autoSpaceDE w:val="0"/>
        <w:autoSpaceDN w:val="0"/>
        <w:adjustRightInd w:val="0"/>
        <w:ind w:right="60"/>
        <w:jc w:val="both"/>
        <w:rPr>
          <w:b/>
          <w:sz w:val="24"/>
          <w:szCs w:val="24"/>
          <w:lang w:val="ro-RO"/>
        </w:rPr>
      </w:pPr>
    </w:p>
    <w:p w14:paraId="3CC8925A" w14:textId="77777777" w:rsidR="002129A8" w:rsidRPr="004A278B" w:rsidRDefault="002129A8" w:rsidP="00BA569F">
      <w:pPr>
        <w:widowControl w:val="0"/>
        <w:overflowPunct w:val="0"/>
        <w:autoSpaceDE w:val="0"/>
        <w:autoSpaceDN w:val="0"/>
        <w:adjustRightInd w:val="0"/>
        <w:ind w:right="60"/>
        <w:jc w:val="both"/>
        <w:rPr>
          <w:sz w:val="24"/>
          <w:szCs w:val="24"/>
          <w:u w:val="single"/>
          <w:lang w:val="ro-RO"/>
        </w:rPr>
      </w:pPr>
      <w:r w:rsidRPr="004A278B">
        <w:rPr>
          <w:b/>
          <w:sz w:val="24"/>
          <w:szCs w:val="24"/>
          <w:lang w:val="ro-RO"/>
        </w:rPr>
        <w:t>Momentul 2:</w:t>
      </w:r>
      <w:r w:rsidRPr="004A278B">
        <w:rPr>
          <w:sz w:val="24"/>
          <w:szCs w:val="24"/>
          <w:lang w:val="ro-RO"/>
        </w:rPr>
        <w:t xml:space="preserve"> </w:t>
      </w:r>
      <w:r w:rsidR="006F0DAF">
        <w:rPr>
          <w:sz w:val="24"/>
          <w:szCs w:val="24"/>
          <w:lang w:val="ro-RO"/>
        </w:rPr>
        <w:t>R</w:t>
      </w:r>
      <w:r w:rsidR="00146EEC" w:rsidRPr="004A278B">
        <w:rPr>
          <w:sz w:val="24"/>
          <w:szCs w:val="24"/>
          <w:u w:val="single"/>
          <w:lang w:val="ro-RO"/>
        </w:rPr>
        <w:t xml:space="preserve">edactarea Raportului </w:t>
      </w:r>
      <w:r w:rsidR="006F0DAF">
        <w:rPr>
          <w:sz w:val="24"/>
          <w:szCs w:val="24"/>
          <w:u w:val="single"/>
          <w:lang w:val="ro-RO"/>
        </w:rPr>
        <w:t>de grup</w:t>
      </w:r>
      <w:r w:rsidR="00064D31">
        <w:rPr>
          <w:sz w:val="24"/>
          <w:szCs w:val="24"/>
          <w:u w:val="single"/>
          <w:lang w:val="ro-RO"/>
        </w:rPr>
        <w:t xml:space="preserve"> (20 min)</w:t>
      </w:r>
    </w:p>
    <w:p w14:paraId="3CC8925B" w14:textId="77777777" w:rsidR="006F0DAF" w:rsidRPr="004A278B" w:rsidRDefault="006F0DAF" w:rsidP="006F0DAF">
      <w:pPr>
        <w:pStyle w:val="Listparagraf"/>
        <w:widowControl w:val="0"/>
        <w:numPr>
          <w:ilvl w:val="0"/>
          <w:numId w:val="27"/>
        </w:numPr>
        <w:overflowPunct w:val="0"/>
        <w:autoSpaceDE w:val="0"/>
        <w:autoSpaceDN w:val="0"/>
        <w:adjustRightInd w:val="0"/>
        <w:ind w:right="6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editarea unui Raport comun, care justifică decizia finală în ceea ce priveşte  oportunitatea utilizării </w:t>
      </w:r>
      <w:r w:rsidR="00647450">
        <w:rPr>
          <w:rFonts w:ascii="Times New Roman" w:eastAsia="Times New Roman" w:hAnsi="Times New Roman"/>
          <w:sz w:val="24"/>
          <w:szCs w:val="24"/>
          <w:lang w:val="ro-RO" w:eastAsia="de-DE"/>
        </w:rPr>
        <w:t>nano</w:t>
      </w:r>
      <w:r w:rsidRPr="004A278B">
        <w:rPr>
          <w:rFonts w:ascii="Times New Roman" w:eastAsia="Times New Roman" w:hAnsi="Times New Roman"/>
          <w:sz w:val="24"/>
          <w:szCs w:val="24"/>
          <w:lang w:val="ro-RO" w:eastAsia="de-DE"/>
        </w:rPr>
        <w:t>tehnologiilor.</w:t>
      </w:r>
    </w:p>
    <w:p w14:paraId="3CC8925C" w14:textId="77777777" w:rsidR="00C40FAE" w:rsidRPr="004A278B" w:rsidRDefault="006F0DAF" w:rsidP="007C39E9">
      <w:pPr>
        <w:pStyle w:val="Listparagraf"/>
        <w:widowControl w:val="0"/>
        <w:numPr>
          <w:ilvl w:val="0"/>
          <w:numId w:val="27"/>
        </w:numPr>
        <w:overflowPunct w:val="0"/>
        <w:autoSpaceDE w:val="0"/>
        <w:autoSpaceDN w:val="0"/>
        <w:adjustRightInd w:val="0"/>
        <w:ind w:right="60"/>
        <w:jc w:val="both"/>
        <w:rPr>
          <w:rFonts w:ascii="Times New Roman" w:eastAsia="Times New Roman" w:hAnsi="Times New Roman"/>
          <w:sz w:val="24"/>
          <w:szCs w:val="24"/>
          <w:lang w:val="ro-RO" w:eastAsia="de-DE"/>
        </w:rPr>
      </w:pPr>
      <w:r>
        <w:rPr>
          <w:rFonts w:ascii="Times New Roman" w:eastAsia="Times New Roman" w:hAnsi="Times New Roman"/>
          <w:sz w:val="24"/>
          <w:szCs w:val="24"/>
          <w:lang w:val="ro-RO" w:eastAsia="de-DE"/>
        </w:rPr>
        <w:t xml:space="preserve">Alegerea uneia dintre modalitățile de </w:t>
      </w:r>
      <w:r w:rsidR="00C40FAE" w:rsidRPr="004A278B">
        <w:rPr>
          <w:rFonts w:ascii="Times New Roman" w:eastAsia="Times New Roman" w:hAnsi="Times New Roman"/>
          <w:sz w:val="24"/>
          <w:szCs w:val="24"/>
          <w:lang w:val="ro-RO" w:eastAsia="de-DE"/>
        </w:rPr>
        <w:t>prezentare</w:t>
      </w:r>
      <w:r>
        <w:rPr>
          <w:rFonts w:ascii="Times New Roman" w:eastAsia="Times New Roman" w:hAnsi="Times New Roman"/>
          <w:sz w:val="24"/>
          <w:szCs w:val="24"/>
          <w:lang w:val="ro-RO" w:eastAsia="de-DE"/>
        </w:rPr>
        <w:t xml:space="preserve"> a</w:t>
      </w:r>
      <w:r w:rsidR="002129A8" w:rsidRPr="004A278B">
        <w:rPr>
          <w:rFonts w:ascii="Times New Roman" w:eastAsia="Times New Roman" w:hAnsi="Times New Roman"/>
          <w:sz w:val="24"/>
          <w:szCs w:val="24"/>
          <w:lang w:val="ro-RO" w:eastAsia="de-DE"/>
        </w:rPr>
        <w:t xml:space="preserve"> concluziei finale</w:t>
      </w:r>
      <w:r>
        <w:rPr>
          <w:rFonts w:ascii="Times New Roman" w:eastAsia="Times New Roman" w:hAnsi="Times New Roman"/>
          <w:sz w:val="24"/>
          <w:szCs w:val="24"/>
          <w:lang w:val="ro-RO" w:eastAsia="de-DE"/>
        </w:rPr>
        <w:t>:</w:t>
      </w:r>
      <w:r w:rsidR="00AE3E33" w:rsidRPr="004A278B">
        <w:rPr>
          <w:rFonts w:ascii="Times New Roman" w:eastAsia="Times New Roman" w:hAnsi="Times New Roman"/>
          <w:sz w:val="24"/>
          <w:szCs w:val="24"/>
          <w:lang w:val="ro-RO" w:eastAsia="de-DE"/>
        </w:rPr>
        <w:t xml:space="preserve"> </w:t>
      </w:r>
      <w:r w:rsidR="00C40FAE" w:rsidRPr="004A278B">
        <w:rPr>
          <w:rFonts w:ascii="Times New Roman" w:eastAsia="Times New Roman" w:hAnsi="Times New Roman"/>
          <w:sz w:val="24"/>
          <w:szCs w:val="24"/>
          <w:lang w:val="ro-RO" w:eastAsia="de-DE"/>
        </w:rPr>
        <w:t>film, poster, prezentare</w:t>
      </w:r>
      <w:r w:rsidR="00BA569F" w:rsidRPr="004A278B">
        <w:rPr>
          <w:rFonts w:ascii="Times New Roman" w:eastAsia="Times New Roman" w:hAnsi="Times New Roman"/>
          <w:sz w:val="24"/>
          <w:szCs w:val="24"/>
          <w:lang w:val="ro-RO" w:eastAsia="de-DE"/>
        </w:rPr>
        <w:t xml:space="preserve"> PowerPoint, colaj, desen, etc</w:t>
      </w:r>
      <w:r w:rsidR="00C40FAE" w:rsidRPr="004A278B">
        <w:rPr>
          <w:rFonts w:ascii="Times New Roman" w:eastAsia="Times New Roman" w:hAnsi="Times New Roman"/>
          <w:sz w:val="24"/>
          <w:szCs w:val="24"/>
          <w:lang w:val="ro-RO" w:eastAsia="de-DE"/>
        </w:rPr>
        <w:t>.</w:t>
      </w:r>
      <w:r w:rsidR="00AF2A98" w:rsidRPr="004A278B">
        <w:rPr>
          <w:rFonts w:ascii="Times New Roman" w:eastAsia="Times New Roman" w:hAnsi="Times New Roman"/>
          <w:sz w:val="24"/>
          <w:szCs w:val="24"/>
          <w:lang w:val="ro-RO" w:eastAsia="de-DE"/>
        </w:rPr>
        <w:t xml:space="preserve"> (tema acasă). Ace</w:t>
      </w:r>
      <w:r>
        <w:rPr>
          <w:rFonts w:ascii="Times New Roman" w:eastAsia="Times New Roman" w:hAnsi="Times New Roman"/>
          <w:sz w:val="24"/>
          <w:szCs w:val="24"/>
          <w:lang w:val="ro-RO" w:eastAsia="de-DE"/>
        </w:rPr>
        <w:t>a</w:t>
      </w:r>
      <w:r w:rsidR="00AF2A98" w:rsidRPr="004A278B">
        <w:rPr>
          <w:rFonts w:ascii="Times New Roman" w:eastAsia="Times New Roman" w:hAnsi="Times New Roman"/>
          <w:sz w:val="24"/>
          <w:szCs w:val="24"/>
          <w:lang w:val="ro-RO" w:eastAsia="de-DE"/>
        </w:rPr>
        <w:t>sta va face referire la cel mai puternic argument care sprijină decizia Comitetului de experți.</w:t>
      </w:r>
    </w:p>
    <w:p w14:paraId="3CC8925D" w14:textId="77777777" w:rsidR="00C40FAE" w:rsidRPr="004A278B" w:rsidRDefault="00C40FAE" w:rsidP="009B07CE">
      <w:pPr>
        <w:pStyle w:val="body"/>
        <w:rPr>
          <w:b/>
          <w:sz w:val="24"/>
          <w:szCs w:val="24"/>
          <w:lang w:val="ro-RO"/>
        </w:rPr>
      </w:pPr>
      <w:r w:rsidRPr="004A278B">
        <w:rPr>
          <w:b/>
          <w:sz w:val="28"/>
          <w:szCs w:val="28"/>
          <w:lang w:val="ro-RO"/>
        </w:rPr>
        <w:t>Activitatea 4</w:t>
      </w:r>
      <w:r w:rsidR="004C3D4D" w:rsidRPr="004A278B">
        <w:rPr>
          <w:b/>
          <w:sz w:val="28"/>
          <w:szCs w:val="28"/>
          <w:lang w:val="ro-RO"/>
        </w:rPr>
        <w:t>:</w:t>
      </w:r>
      <w:r w:rsidR="00DC760C" w:rsidRPr="004A278B">
        <w:rPr>
          <w:b/>
          <w:sz w:val="28"/>
          <w:szCs w:val="28"/>
          <w:lang w:val="ro-RO"/>
        </w:rPr>
        <w:t xml:space="preserve"> -</w:t>
      </w:r>
      <w:r w:rsidR="004C3D4D" w:rsidRPr="004A278B">
        <w:rPr>
          <w:b/>
          <w:color w:val="FF0000"/>
          <w:sz w:val="24"/>
          <w:szCs w:val="24"/>
          <w:lang w:val="ro-RO"/>
        </w:rPr>
        <w:t xml:space="preserve"> </w:t>
      </w:r>
      <w:r w:rsidR="004C3D4D" w:rsidRPr="004A278B">
        <w:rPr>
          <w:b/>
          <w:sz w:val="24"/>
          <w:szCs w:val="24"/>
          <w:lang w:val="ro-RO"/>
        </w:rPr>
        <w:t>EXPUNERE, EVALUARE</w:t>
      </w:r>
    </w:p>
    <w:p w14:paraId="3CC8925E" w14:textId="77777777" w:rsidR="00CC60D4" w:rsidRPr="004A278B" w:rsidRDefault="00DC760C" w:rsidP="00EA5AEA">
      <w:pPr>
        <w:widowControl w:val="0"/>
        <w:overflowPunct w:val="0"/>
        <w:autoSpaceDE w:val="0"/>
        <w:autoSpaceDN w:val="0"/>
        <w:adjustRightInd w:val="0"/>
        <w:ind w:right="60"/>
        <w:jc w:val="both"/>
        <w:rPr>
          <w:sz w:val="24"/>
          <w:szCs w:val="24"/>
          <w:u w:val="single"/>
          <w:lang w:val="ro-RO"/>
        </w:rPr>
      </w:pPr>
      <w:r w:rsidRPr="004A278B">
        <w:rPr>
          <w:b/>
          <w:sz w:val="24"/>
          <w:szCs w:val="24"/>
          <w:lang w:val="ro-RO"/>
        </w:rPr>
        <w:t>Momentul 1</w:t>
      </w:r>
      <w:r w:rsidRPr="004A278B">
        <w:rPr>
          <w:sz w:val="24"/>
          <w:szCs w:val="24"/>
          <w:lang w:val="ro-RO"/>
        </w:rPr>
        <w:t xml:space="preserve">: </w:t>
      </w:r>
      <w:r w:rsidRPr="004A278B">
        <w:rPr>
          <w:sz w:val="24"/>
          <w:szCs w:val="24"/>
          <w:u w:val="single"/>
          <w:lang w:val="ro-RO"/>
        </w:rPr>
        <w:t xml:space="preserve">Prezentarea Rapoartelor </w:t>
      </w:r>
      <w:r w:rsidR="001B4902">
        <w:rPr>
          <w:sz w:val="24"/>
          <w:szCs w:val="24"/>
          <w:u w:val="single"/>
          <w:lang w:val="ro-RO"/>
        </w:rPr>
        <w:t>de grup</w:t>
      </w:r>
      <w:r w:rsidRPr="004A278B">
        <w:rPr>
          <w:sz w:val="24"/>
          <w:szCs w:val="24"/>
          <w:u w:val="single"/>
          <w:lang w:val="ro-RO"/>
        </w:rPr>
        <w:t xml:space="preserve"> și a deciziei fiecărui Comitet de experți, pe baza produsului final</w:t>
      </w:r>
      <w:r w:rsidR="00B76EBE">
        <w:rPr>
          <w:sz w:val="24"/>
          <w:szCs w:val="24"/>
          <w:u w:val="single"/>
          <w:lang w:val="ro-RO"/>
        </w:rPr>
        <w:t xml:space="preserve"> (30 min)</w:t>
      </w:r>
    </w:p>
    <w:p w14:paraId="3CC8925F" w14:textId="77777777" w:rsidR="00C40FAE" w:rsidRPr="004A278B" w:rsidRDefault="00C40FAE" w:rsidP="00EA5AEA">
      <w:pPr>
        <w:pStyle w:val="Listparagraf"/>
        <w:widowControl w:val="0"/>
        <w:numPr>
          <w:ilvl w:val="0"/>
          <w:numId w:val="27"/>
        </w:numPr>
        <w:overflowPunct w:val="0"/>
        <w:autoSpaceDE w:val="0"/>
        <w:autoSpaceDN w:val="0"/>
        <w:adjustRightInd w:val="0"/>
        <w:ind w:right="6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Concluziile </w:t>
      </w:r>
      <w:r w:rsidR="001B4902">
        <w:rPr>
          <w:rFonts w:ascii="Times New Roman" w:eastAsia="Times New Roman" w:hAnsi="Times New Roman"/>
          <w:sz w:val="24"/>
          <w:szCs w:val="24"/>
          <w:lang w:val="ro-RO" w:eastAsia="de-DE"/>
        </w:rPr>
        <w:t xml:space="preserve">fiecărui Comitet de experți și produsul final </w:t>
      </w:r>
      <w:r w:rsidRPr="004A278B">
        <w:rPr>
          <w:rFonts w:ascii="Times New Roman" w:eastAsia="Times New Roman" w:hAnsi="Times New Roman"/>
          <w:sz w:val="24"/>
          <w:szCs w:val="24"/>
          <w:lang w:val="ro-RO" w:eastAsia="de-DE"/>
        </w:rPr>
        <w:t>vor fi prezentate şi discutate împreună cu întreaga clasă.</w:t>
      </w:r>
    </w:p>
    <w:p w14:paraId="3CC89260" w14:textId="77777777" w:rsidR="00EA5AEA" w:rsidRPr="004A278B" w:rsidRDefault="00DC760C" w:rsidP="004000B3">
      <w:pPr>
        <w:widowControl w:val="0"/>
        <w:overflowPunct w:val="0"/>
        <w:autoSpaceDE w:val="0"/>
        <w:autoSpaceDN w:val="0"/>
        <w:adjustRightInd w:val="0"/>
        <w:ind w:right="60"/>
        <w:rPr>
          <w:sz w:val="24"/>
          <w:szCs w:val="24"/>
          <w:lang w:val="ro-RO"/>
        </w:rPr>
      </w:pPr>
      <w:r w:rsidRPr="004A278B">
        <w:rPr>
          <w:b/>
          <w:sz w:val="24"/>
          <w:szCs w:val="24"/>
          <w:lang w:val="ro-RO"/>
        </w:rPr>
        <w:t>Momentul 2</w:t>
      </w:r>
      <w:r w:rsidRPr="004A278B">
        <w:rPr>
          <w:sz w:val="24"/>
          <w:szCs w:val="24"/>
          <w:lang w:val="ro-RO"/>
        </w:rPr>
        <w:t xml:space="preserve">: </w:t>
      </w:r>
      <w:r w:rsidRPr="004A278B">
        <w:rPr>
          <w:sz w:val="24"/>
          <w:szCs w:val="24"/>
          <w:u w:val="single"/>
          <w:lang w:val="ro-RO"/>
        </w:rPr>
        <w:t>Exprimarea opiniilor personale</w:t>
      </w:r>
      <w:r w:rsidR="001B4902">
        <w:rPr>
          <w:sz w:val="24"/>
          <w:szCs w:val="24"/>
          <w:u w:val="single"/>
          <w:lang w:val="ro-RO"/>
        </w:rPr>
        <w:t xml:space="preserve"> și evaluarea activității</w:t>
      </w:r>
      <w:r w:rsidR="00B76EBE">
        <w:rPr>
          <w:sz w:val="24"/>
          <w:szCs w:val="24"/>
          <w:u w:val="single"/>
          <w:lang w:val="ro-RO"/>
        </w:rPr>
        <w:t xml:space="preserve"> (10min)</w:t>
      </w:r>
    </w:p>
    <w:p w14:paraId="3CC89261" w14:textId="77777777" w:rsidR="00C07F54" w:rsidRPr="004A278B" w:rsidRDefault="00AE3E33" w:rsidP="00EA5AEA">
      <w:pPr>
        <w:widowControl w:val="0"/>
        <w:overflowPunct w:val="0"/>
        <w:autoSpaceDE w:val="0"/>
        <w:autoSpaceDN w:val="0"/>
        <w:adjustRightInd w:val="0"/>
        <w:ind w:right="60"/>
        <w:jc w:val="both"/>
        <w:rPr>
          <w:sz w:val="24"/>
          <w:szCs w:val="24"/>
          <w:lang w:val="ro-RO"/>
        </w:rPr>
      </w:pPr>
      <w:r w:rsidRPr="004A278B">
        <w:rPr>
          <w:sz w:val="24"/>
          <w:szCs w:val="24"/>
          <w:lang w:val="ro-RO"/>
        </w:rPr>
        <w:t xml:space="preserve">Elevii </w:t>
      </w:r>
      <w:r w:rsidR="00C07F54" w:rsidRPr="004A278B">
        <w:rPr>
          <w:sz w:val="24"/>
          <w:szCs w:val="24"/>
          <w:lang w:val="ro-RO"/>
        </w:rPr>
        <w:t>exprimă opinii p</w:t>
      </w:r>
      <w:r w:rsidRPr="004A278B">
        <w:rPr>
          <w:sz w:val="24"/>
          <w:szCs w:val="24"/>
          <w:lang w:val="ro-RO"/>
        </w:rPr>
        <w:t>ersonale despre întrebarea dată și</w:t>
      </w:r>
      <w:r w:rsidR="00C07F54" w:rsidRPr="004A278B">
        <w:rPr>
          <w:sz w:val="24"/>
          <w:szCs w:val="24"/>
          <w:lang w:val="ro-RO"/>
        </w:rPr>
        <w:t xml:space="preserve"> </w:t>
      </w:r>
      <w:r w:rsidRPr="004A278B">
        <w:rPr>
          <w:sz w:val="24"/>
          <w:szCs w:val="24"/>
          <w:lang w:val="ro-RO"/>
        </w:rPr>
        <w:t>răspund</w:t>
      </w:r>
      <w:r w:rsidR="00C07F54" w:rsidRPr="004A278B">
        <w:rPr>
          <w:sz w:val="24"/>
          <w:szCs w:val="24"/>
          <w:lang w:val="ro-RO"/>
        </w:rPr>
        <w:t xml:space="preserve"> la întrebări cum ar fi:</w:t>
      </w:r>
    </w:p>
    <w:p w14:paraId="3CC89262" w14:textId="77777777" w:rsidR="001F59B6" w:rsidRPr="004A278B" w:rsidRDefault="001F59B6" w:rsidP="004000B3">
      <w:pPr>
        <w:widowControl w:val="0"/>
        <w:numPr>
          <w:ilvl w:val="0"/>
          <w:numId w:val="27"/>
        </w:numPr>
        <w:shd w:val="clear" w:color="auto" w:fill="FFFFFF"/>
        <w:autoSpaceDE w:val="0"/>
        <w:autoSpaceDN w:val="0"/>
        <w:adjustRightInd w:val="0"/>
        <w:ind w:right="-56"/>
        <w:jc w:val="both"/>
        <w:rPr>
          <w:sz w:val="24"/>
          <w:szCs w:val="24"/>
          <w:lang w:val="ro-RO"/>
        </w:rPr>
      </w:pPr>
      <w:r w:rsidRPr="004A278B">
        <w:rPr>
          <w:sz w:val="24"/>
          <w:szCs w:val="24"/>
          <w:lang w:val="ro-RO"/>
        </w:rPr>
        <w:t>Care au fost zonele de consens?</w:t>
      </w:r>
    </w:p>
    <w:p w14:paraId="3CC89263" w14:textId="77777777" w:rsidR="001F59B6" w:rsidRPr="004A278B" w:rsidRDefault="001F59B6" w:rsidP="004000B3">
      <w:pPr>
        <w:widowControl w:val="0"/>
        <w:numPr>
          <w:ilvl w:val="0"/>
          <w:numId w:val="27"/>
        </w:numPr>
        <w:shd w:val="clear" w:color="auto" w:fill="FFFFFF"/>
        <w:autoSpaceDE w:val="0"/>
        <w:autoSpaceDN w:val="0"/>
        <w:adjustRightInd w:val="0"/>
        <w:ind w:right="-56"/>
        <w:jc w:val="both"/>
        <w:rPr>
          <w:sz w:val="24"/>
          <w:szCs w:val="24"/>
          <w:lang w:val="ro-RO"/>
        </w:rPr>
      </w:pPr>
      <w:r w:rsidRPr="004A278B">
        <w:rPr>
          <w:sz w:val="24"/>
          <w:szCs w:val="24"/>
          <w:lang w:val="ro-RO"/>
        </w:rPr>
        <w:t>Ce aţi aflat nou astăzi?</w:t>
      </w:r>
    </w:p>
    <w:p w14:paraId="3CC89264" w14:textId="77777777" w:rsidR="001F59B6" w:rsidRPr="004A278B" w:rsidRDefault="001F59B6" w:rsidP="004000B3">
      <w:pPr>
        <w:widowControl w:val="0"/>
        <w:numPr>
          <w:ilvl w:val="0"/>
          <w:numId w:val="27"/>
        </w:numPr>
        <w:shd w:val="clear" w:color="auto" w:fill="FFFFFF"/>
        <w:autoSpaceDE w:val="0"/>
        <w:autoSpaceDN w:val="0"/>
        <w:adjustRightInd w:val="0"/>
        <w:ind w:right="-56"/>
        <w:jc w:val="both"/>
        <w:rPr>
          <w:sz w:val="24"/>
          <w:szCs w:val="24"/>
          <w:lang w:val="ro-RO"/>
        </w:rPr>
      </w:pPr>
      <w:r w:rsidRPr="004A278B">
        <w:rPr>
          <w:sz w:val="24"/>
          <w:szCs w:val="24"/>
          <w:lang w:val="ro-RO"/>
        </w:rPr>
        <w:t>Ce aţi învăţat unii de la alţii?</w:t>
      </w:r>
    </w:p>
    <w:p w14:paraId="3CC89265" w14:textId="77777777" w:rsidR="004000B3" w:rsidRPr="004A278B" w:rsidRDefault="00C07F54" w:rsidP="00EA5AEA">
      <w:pPr>
        <w:pStyle w:val="Listparagraf"/>
        <w:widowControl w:val="0"/>
        <w:numPr>
          <w:ilvl w:val="0"/>
          <w:numId w:val="27"/>
        </w:numPr>
        <w:shd w:val="clear" w:color="auto" w:fill="FFFFFF"/>
        <w:autoSpaceDE w:val="0"/>
        <w:autoSpaceDN w:val="0"/>
        <w:adjustRightInd w:val="0"/>
        <w:spacing w:line="240" w:lineRule="auto"/>
        <w:ind w:right="-56"/>
        <w:jc w:val="both"/>
        <w:rPr>
          <w:rFonts w:ascii="Times New Roman" w:hAnsi="Times New Roman"/>
          <w:sz w:val="24"/>
          <w:szCs w:val="24"/>
          <w:lang w:val="ro-RO"/>
        </w:rPr>
      </w:pPr>
      <w:r w:rsidRPr="004A278B">
        <w:rPr>
          <w:rFonts w:ascii="Times New Roman" w:hAnsi="Times New Roman"/>
          <w:sz w:val="24"/>
          <w:szCs w:val="24"/>
          <w:lang w:val="ro-RO"/>
        </w:rPr>
        <w:t>Ce principii ale democraţiei aţi întâlnit în text? (dreptul la muncă, dreptul la un mediu sănătos, dreptul la integritate fizică, dreptul la prestarea unei activități economice)</w:t>
      </w:r>
    </w:p>
    <w:p w14:paraId="3CC89266" w14:textId="77777777" w:rsidR="004000B3" w:rsidRPr="004A278B" w:rsidRDefault="00C07F54" w:rsidP="00EA5AEA">
      <w:pPr>
        <w:pStyle w:val="Listparagraf"/>
        <w:widowControl w:val="0"/>
        <w:numPr>
          <w:ilvl w:val="0"/>
          <w:numId w:val="27"/>
        </w:numPr>
        <w:shd w:val="clear" w:color="auto" w:fill="FFFFFF"/>
        <w:autoSpaceDE w:val="0"/>
        <w:autoSpaceDN w:val="0"/>
        <w:adjustRightInd w:val="0"/>
        <w:spacing w:line="240" w:lineRule="auto"/>
        <w:ind w:right="-56"/>
        <w:jc w:val="both"/>
        <w:rPr>
          <w:rFonts w:ascii="Times New Roman" w:hAnsi="Times New Roman"/>
          <w:sz w:val="24"/>
          <w:szCs w:val="24"/>
          <w:lang w:val="ro-RO"/>
        </w:rPr>
      </w:pPr>
      <w:r w:rsidRPr="004A278B">
        <w:rPr>
          <w:rFonts w:ascii="Times New Roman" w:hAnsi="Times New Roman"/>
          <w:sz w:val="24"/>
          <w:szCs w:val="24"/>
          <w:lang w:val="ro-RO"/>
        </w:rPr>
        <w:t>Ce consecinţe poate avea utilizarea nanotehnologiilor pentru sănătatea oamenilor, mediul ambiant şi societate?</w:t>
      </w:r>
    </w:p>
    <w:p w14:paraId="3CC89267" w14:textId="77777777" w:rsidR="004000B3" w:rsidRPr="004A278B" w:rsidRDefault="00C07F54" w:rsidP="00EA5AEA">
      <w:pPr>
        <w:pStyle w:val="Listparagraf"/>
        <w:widowControl w:val="0"/>
        <w:numPr>
          <w:ilvl w:val="0"/>
          <w:numId w:val="27"/>
        </w:numPr>
        <w:shd w:val="clear" w:color="auto" w:fill="FFFFFF"/>
        <w:autoSpaceDE w:val="0"/>
        <w:autoSpaceDN w:val="0"/>
        <w:adjustRightInd w:val="0"/>
        <w:spacing w:line="240" w:lineRule="auto"/>
        <w:ind w:right="-56"/>
        <w:jc w:val="both"/>
        <w:rPr>
          <w:rFonts w:ascii="Times New Roman" w:hAnsi="Times New Roman"/>
          <w:sz w:val="24"/>
          <w:szCs w:val="24"/>
          <w:lang w:val="ro-RO"/>
        </w:rPr>
      </w:pPr>
      <w:r w:rsidRPr="004A278B">
        <w:rPr>
          <w:rFonts w:ascii="Times New Roman" w:hAnsi="Times New Roman"/>
          <w:sz w:val="24"/>
          <w:szCs w:val="24"/>
          <w:lang w:val="ro-RO"/>
        </w:rPr>
        <w:t>Toţi gândesc aşa? Cum credeţi că gândesc alţii?</w:t>
      </w:r>
    </w:p>
    <w:p w14:paraId="3CC89268" w14:textId="77777777" w:rsidR="004000B3" w:rsidRPr="004A278B" w:rsidRDefault="00C07F54" w:rsidP="00EA5AEA">
      <w:pPr>
        <w:pStyle w:val="Listparagraf"/>
        <w:widowControl w:val="0"/>
        <w:numPr>
          <w:ilvl w:val="0"/>
          <w:numId w:val="27"/>
        </w:numPr>
        <w:shd w:val="clear" w:color="auto" w:fill="FFFFFF"/>
        <w:autoSpaceDE w:val="0"/>
        <w:autoSpaceDN w:val="0"/>
        <w:adjustRightInd w:val="0"/>
        <w:spacing w:line="240" w:lineRule="auto"/>
        <w:ind w:right="-56"/>
        <w:jc w:val="both"/>
        <w:rPr>
          <w:rFonts w:ascii="Times New Roman" w:hAnsi="Times New Roman"/>
          <w:sz w:val="24"/>
          <w:szCs w:val="24"/>
          <w:lang w:val="ro-RO"/>
        </w:rPr>
      </w:pPr>
      <w:r w:rsidRPr="004A278B">
        <w:rPr>
          <w:rFonts w:ascii="Times New Roman" w:hAnsi="Times New Roman"/>
          <w:sz w:val="24"/>
          <w:szCs w:val="24"/>
          <w:lang w:val="ro-RO"/>
        </w:rPr>
        <w:t>Ce soluţii au fost găsite în alte ţări?</w:t>
      </w:r>
    </w:p>
    <w:p w14:paraId="3CC89269" w14:textId="77777777" w:rsidR="004000B3" w:rsidRPr="004A278B" w:rsidRDefault="00C07F54" w:rsidP="00EA5AEA">
      <w:pPr>
        <w:pStyle w:val="Listparagraf"/>
        <w:widowControl w:val="0"/>
        <w:numPr>
          <w:ilvl w:val="0"/>
          <w:numId w:val="27"/>
        </w:numPr>
        <w:shd w:val="clear" w:color="auto" w:fill="FFFFFF"/>
        <w:autoSpaceDE w:val="0"/>
        <w:autoSpaceDN w:val="0"/>
        <w:adjustRightInd w:val="0"/>
        <w:spacing w:line="240" w:lineRule="auto"/>
        <w:ind w:right="-56"/>
        <w:jc w:val="both"/>
        <w:rPr>
          <w:rFonts w:ascii="Times New Roman" w:hAnsi="Times New Roman"/>
          <w:sz w:val="24"/>
          <w:szCs w:val="24"/>
          <w:lang w:val="ro-RO"/>
        </w:rPr>
      </w:pPr>
      <w:r w:rsidRPr="004A278B">
        <w:rPr>
          <w:rFonts w:ascii="Times New Roman" w:hAnsi="Times New Roman"/>
          <w:sz w:val="24"/>
          <w:szCs w:val="24"/>
          <w:lang w:val="ro-RO"/>
        </w:rPr>
        <w:t xml:space="preserve">Cum se leagă lecţia de calitatea mea de cetăţean? Mă poate afecta? </w:t>
      </w:r>
    </w:p>
    <w:p w14:paraId="3CC8926A" w14:textId="77777777" w:rsidR="00D6674A" w:rsidRDefault="00C07F54" w:rsidP="00EA5AEA">
      <w:pPr>
        <w:pStyle w:val="Listparagraf"/>
        <w:widowControl w:val="0"/>
        <w:numPr>
          <w:ilvl w:val="0"/>
          <w:numId w:val="27"/>
        </w:numPr>
        <w:shd w:val="clear" w:color="auto" w:fill="FFFFFF"/>
        <w:autoSpaceDE w:val="0"/>
        <w:autoSpaceDN w:val="0"/>
        <w:adjustRightInd w:val="0"/>
        <w:spacing w:line="240" w:lineRule="auto"/>
        <w:ind w:right="-56"/>
        <w:jc w:val="both"/>
        <w:rPr>
          <w:rFonts w:ascii="Times New Roman" w:hAnsi="Times New Roman"/>
          <w:sz w:val="24"/>
          <w:szCs w:val="24"/>
          <w:lang w:val="ro-RO"/>
        </w:rPr>
      </w:pPr>
      <w:r w:rsidRPr="004A278B">
        <w:rPr>
          <w:rFonts w:ascii="Times New Roman" w:hAnsi="Times New Roman"/>
          <w:sz w:val="24"/>
          <w:szCs w:val="24"/>
          <w:lang w:val="ro-RO"/>
        </w:rPr>
        <w:t>Ce aş putea face dacă aş fi o persoană cu responsabilităţi?</w:t>
      </w:r>
    </w:p>
    <w:p w14:paraId="3CC8926B" w14:textId="77777777" w:rsidR="00B76EBE" w:rsidRDefault="00B76EBE" w:rsidP="00B76EBE">
      <w:pPr>
        <w:widowControl w:val="0"/>
        <w:overflowPunct w:val="0"/>
        <w:autoSpaceDE w:val="0"/>
        <w:autoSpaceDN w:val="0"/>
        <w:adjustRightInd w:val="0"/>
        <w:ind w:right="60"/>
        <w:rPr>
          <w:sz w:val="24"/>
          <w:szCs w:val="24"/>
          <w:u w:val="single"/>
          <w:lang w:val="ro-RO"/>
        </w:rPr>
      </w:pPr>
      <w:r w:rsidRPr="00B76EBE">
        <w:rPr>
          <w:b/>
          <w:sz w:val="24"/>
          <w:szCs w:val="24"/>
          <w:lang w:val="ro-RO"/>
        </w:rPr>
        <w:t>Momentul</w:t>
      </w:r>
      <w:r w:rsidRPr="00B76EBE">
        <w:rPr>
          <w:sz w:val="24"/>
          <w:szCs w:val="24"/>
          <w:lang w:val="ro-RO"/>
        </w:rPr>
        <w:t xml:space="preserve">: </w:t>
      </w:r>
      <w:r>
        <w:rPr>
          <w:sz w:val="24"/>
          <w:szCs w:val="24"/>
          <w:u w:val="single"/>
          <w:lang w:val="ro-RO"/>
        </w:rPr>
        <w:t xml:space="preserve">Evaluarea activității  </w:t>
      </w:r>
      <w:r w:rsidRPr="00B76EBE">
        <w:rPr>
          <w:sz w:val="24"/>
          <w:szCs w:val="24"/>
          <w:u w:val="single"/>
          <w:lang w:val="ro-RO"/>
        </w:rPr>
        <w:t>(</w:t>
      </w:r>
      <w:r>
        <w:rPr>
          <w:sz w:val="24"/>
          <w:szCs w:val="24"/>
          <w:u w:val="single"/>
          <w:lang w:val="ro-RO"/>
        </w:rPr>
        <w:t>10</w:t>
      </w:r>
      <w:r w:rsidR="00CE1318">
        <w:rPr>
          <w:sz w:val="24"/>
          <w:szCs w:val="24"/>
          <w:u w:val="single"/>
          <w:lang w:val="ro-RO"/>
        </w:rPr>
        <w:t xml:space="preserve"> </w:t>
      </w:r>
      <w:r w:rsidRPr="00B76EBE">
        <w:rPr>
          <w:sz w:val="24"/>
          <w:szCs w:val="24"/>
          <w:u w:val="single"/>
          <w:lang w:val="ro-RO"/>
        </w:rPr>
        <w:t>min)</w:t>
      </w:r>
    </w:p>
    <w:p w14:paraId="3CC8926C" w14:textId="77777777" w:rsidR="00CE1318" w:rsidRPr="00B76EBE" w:rsidRDefault="00CE1318" w:rsidP="00B76EBE">
      <w:pPr>
        <w:widowControl w:val="0"/>
        <w:overflowPunct w:val="0"/>
        <w:autoSpaceDE w:val="0"/>
        <w:autoSpaceDN w:val="0"/>
        <w:adjustRightInd w:val="0"/>
        <w:ind w:right="60"/>
        <w:rPr>
          <w:sz w:val="24"/>
          <w:szCs w:val="24"/>
          <w:lang w:val="ro-RO"/>
        </w:rPr>
      </w:pPr>
    </w:p>
    <w:p w14:paraId="3CC8926D" w14:textId="77777777" w:rsidR="00CE1318" w:rsidRDefault="00CE1318">
      <w:pPr>
        <w:rPr>
          <w:rFonts w:ascii="Arial" w:hAnsi="Arial" w:cs="Arial"/>
          <w:bCs/>
          <w:kern w:val="32"/>
          <w:sz w:val="32"/>
          <w:szCs w:val="32"/>
          <w:lang w:val="ro-RO"/>
        </w:rPr>
      </w:pPr>
      <w:r>
        <w:rPr>
          <w:rFonts w:ascii="Arial" w:hAnsi="Arial"/>
          <w:sz w:val="32"/>
          <w:lang w:val="ro-RO"/>
        </w:rPr>
        <w:br w:type="page"/>
      </w:r>
    </w:p>
    <w:p w14:paraId="3CC8926E" w14:textId="77777777" w:rsidR="002C6647" w:rsidRPr="004A278B" w:rsidRDefault="002C6647" w:rsidP="009B07CE">
      <w:pPr>
        <w:pStyle w:val="title2"/>
        <w:spacing w:before="0" w:after="0"/>
        <w:ind w:left="0"/>
        <w:rPr>
          <w:rFonts w:ascii="Arial" w:hAnsi="Arial"/>
          <w:sz w:val="32"/>
          <w:lang w:val="ro-RO"/>
        </w:rPr>
      </w:pPr>
      <w:r w:rsidRPr="004A278B">
        <w:rPr>
          <w:rFonts w:ascii="Arial" w:hAnsi="Arial"/>
          <w:sz w:val="32"/>
          <w:lang w:val="ro-RO"/>
        </w:rPr>
        <w:lastRenderedPageBreak/>
        <w:t>Rezultatele învăţării:</w:t>
      </w:r>
    </w:p>
    <w:p w14:paraId="3CC8926F" w14:textId="77777777" w:rsidR="002C6647" w:rsidRPr="004A278B" w:rsidRDefault="002C6647" w:rsidP="009B07CE">
      <w:pPr>
        <w:pStyle w:val="abstract"/>
        <w:spacing w:after="0"/>
        <w:ind w:left="0" w:firstLine="284"/>
        <w:rPr>
          <w:rFonts w:ascii="Arial" w:hAnsi="Arial" w:cs="Arial"/>
          <w:sz w:val="24"/>
          <w:szCs w:val="24"/>
          <w:lang w:val="ro-RO"/>
        </w:rPr>
      </w:pPr>
    </w:p>
    <w:p w14:paraId="3CC89270" w14:textId="77777777" w:rsidR="00A5055E" w:rsidRPr="004A278B" w:rsidRDefault="00A5055E" w:rsidP="007C39E9">
      <w:pPr>
        <w:pStyle w:val="title1"/>
        <w:numPr>
          <w:ilvl w:val="1"/>
          <w:numId w:val="14"/>
        </w:numPr>
        <w:spacing w:before="0" w:after="0"/>
        <w:rPr>
          <w:rFonts w:ascii="Times New Roman" w:hAnsi="Times New Roman" w:cs="Times New Roman"/>
          <w:sz w:val="28"/>
          <w:szCs w:val="28"/>
          <w:lang w:val="ro-RO"/>
        </w:rPr>
      </w:pPr>
      <w:r w:rsidRPr="004A278B">
        <w:rPr>
          <w:rFonts w:ascii="Times New Roman" w:hAnsi="Times New Roman" w:cs="Times New Roman"/>
          <w:sz w:val="28"/>
          <w:szCs w:val="28"/>
          <w:lang w:val="ro-RO"/>
        </w:rPr>
        <w:t>Rezultatele învăţării</w:t>
      </w:r>
    </w:p>
    <w:p w14:paraId="3CC89271" w14:textId="77777777" w:rsidR="00A5055E" w:rsidRPr="004A278B" w:rsidRDefault="00A5055E" w:rsidP="009B07CE">
      <w:pPr>
        <w:rPr>
          <w:lang w:val="ro-RO"/>
        </w:rPr>
      </w:pPr>
    </w:p>
    <w:p w14:paraId="3CC89272" w14:textId="77777777" w:rsidR="00A5055E" w:rsidRPr="004A278B" w:rsidRDefault="00A5055E" w:rsidP="009B07CE">
      <w:pPr>
        <w:tabs>
          <w:tab w:val="left" w:pos="284"/>
        </w:tabs>
        <w:jc w:val="both"/>
        <w:rPr>
          <w:sz w:val="24"/>
          <w:szCs w:val="24"/>
          <w:lang w:val="ro-RO"/>
        </w:rPr>
      </w:pPr>
      <w:r w:rsidRPr="004A278B">
        <w:rPr>
          <w:sz w:val="24"/>
          <w:szCs w:val="24"/>
          <w:lang w:val="ro-RO"/>
        </w:rPr>
        <w:tab/>
        <w:t>S-a urmărit astfel atingerea unor obiective, care deși nu sunt specifice științelor, contribuie la formarea tinerilor ca personalități unice, capabile să discearnă și să ia decizii în cunoștință de cauză.</w:t>
      </w:r>
    </w:p>
    <w:p w14:paraId="3CC89273" w14:textId="77777777" w:rsidR="00A5055E" w:rsidRPr="004A278B" w:rsidRDefault="00A5055E" w:rsidP="007C39E9">
      <w:pPr>
        <w:numPr>
          <w:ilvl w:val="0"/>
          <w:numId w:val="18"/>
        </w:numPr>
        <w:jc w:val="both"/>
        <w:rPr>
          <w:sz w:val="24"/>
          <w:szCs w:val="24"/>
          <w:lang w:val="ro-RO"/>
        </w:rPr>
      </w:pPr>
      <w:r w:rsidRPr="004A278B">
        <w:rPr>
          <w:sz w:val="24"/>
          <w:szCs w:val="24"/>
          <w:lang w:val="ro-RO"/>
        </w:rPr>
        <w:t>creşterea interesului elevilor faţă de probleme civice precum și față de  principii ale democraţiei;</w:t>
      </w:r>
    </w:p>
    <w:p w14:paraId="3CC89274" w14:textId="77777777" w:rsidR="00374E77" w:rsidRPr="004A278B" w:rsidRDefault="00374E77" w:rsidP="007C39E9">
      <w:pPr>
        <w:numPr>
          <w:ilvl w:val="0"/>
          <w:numId w:val="18"/>
        </w:numPr>
        <w:jc w:val="both"/>
        <w:rPr>
          <w:sz w:val="24"/>
          <w:szCs w:val="24"/>
          <w:lang w:val="ro-RO"/>
        </w:rPr>
      </w:pPr>
      <w:r w:rsidRPr="004A278B">
        <w:rPr>
          <w:bCs/>
          <w:sz w:val="24"/>
          <w:szCs w:val="24"/>
          <w:lang w:val="ro-RO"/>
        </w:rPr>
        <w:t>lista progreselor tehnologice;</w:t>
      </w:r>
    </w:p>
    <w:p w14:paraId="3CC89275" w14:textId="77777777" w:rsidR="002F0BE1" w:rsidRPr="004A278B" w:rsidRDefault="00A5055E" w:rsidP="007C39E9">
      <w:pPr>
        <w:numPr>
          <w:ilvl w:val="0"/>
          <w:numId w:val="18"/>
        </w:numPr>
        <w:jc w:val="both"/>
        <w:rPr>
          <w:sz w:val="24"/>
          <w:szCs w:val="24"/>
          <w:lang w:val="ro-RO"/>
        </w:rPr>
      </w:pPr>
      <w:r w:rsidRPr="004A278B">
        <w:rPr>
          <w:sz w:val="24"/>
          <w:szCs w:val="24"/>
          <w:lang w:val="ro-RO"/>
        </w:rPr>
        <w:t>formarea tinerilor în vederea exprimării propriei opinii c</w:t>
      </w:r>
      <w:r w:rsidR="002F0BE1" w:rsidRPr="004A278B">
        <w:rPr>
          <w:sz w:val="24"/>
          <w:szCs w:val="24"/>
          <w:lang w:val="ro-RO"/>
        </w:rPr>
        <w:t>u privire la probleme civice;</w:t>
      </w:r>
    </w:p>
    <w:p w14:paraId="3CC89276" w14:textId="77777777" w:rsidR="004D10F5" w:rsidRPr="004A278B" w:rsidRDefault="004D10F5" w:rsidP="004D10F5">
      <w:pPr>
        <w:pStyle w:val="Listparagraf"/>
        <w:numPr>
          <w:ilvl w:val="0"/>
          <w:numId w:val="18"/>
        </w:numPr>
        <w:tabs>
          <w:tab w:val="left" w:pos="13200"/>
        </w:tabs>
        <w:ind w:right="34"/>
        <w:rPr>
          <w:rFonts w:ascii="Times New Roman" w:eastAsia="Times New Roman" w:hAnsi="Times New Roman"/>
          <w:bCs/>
          <w:sz w:val="24"/>
          <w:szCs w:val="24"/>
          <w:lang w:val="ro-RO" w:eastAsia="de-DE"/>
        </w:rPr>
      </w:pPr>
      <w:r w:rsidRPr="004A278B">
        <w:rPr>
          <w:rFonts w:ascii="Times New Roman" w:eastAsia="Times New Roman" w:hAnsi="Times New Roman"/>
          <w:bCs/>
          <w:sz w:val="24"/>
          <w:szCs w:val="24"/>
          <w:lang w:val="ro-RO" w:eastAsia="de-DE"/>
        </w:rPr>
        <w:t xml:space="preserve">participarea majorității elevilor la </w:t>
      </w:r>
      <w:proofErr w:type="spellStart"/>
      <w:r w:rsidRPr="004A278B">
        <w:rPr>
          <w:rFonts w:ascii="Times New Roman" w:eastAsia="Times New Roman" w:hAnsi="Times New Roman"/>
          <w:bCs/>
          <w:sz w:val="24"/>
          <w:szCs w:val="24"/>
          <w:lang w:val="ro-RO" w:eastAsia="de-DE"/>
        </w:rPr>
        <w:t>debriefing</w:t>
      </w:r>
      <w:proofErr w:type="spellEnd"/>
      <w:r w:rsidRPr="004A278B">
        <w:rPr>
          <w:rFonts w:ascii="Times New Roman" w:eastAsia="Times New Roman" w:hAnsi="Times New Roman"/>
          <w:bCs/>
          <w:sz w:val="24"/>
          <w:szCs w:val="24"/>
          <w:lang w:val="ro-RO" w:eastAsia="de-DE"/>
        </w:rPr>
        <w:t>;</w:t>
      </w:r>
    </w:p>
    <w:p w14:paraId="3CC89277" w14:textId="77777777" w:rsidR="004D10F5" w:rsidRPr="004A278B" w:rsidRDefault="004D10F5" w:rsidP="004D10F5">
      <w:pPr>
        <w:pStyle w:val="Listparagraf"/>
        <w:numPr>
          <w:ilvl w:val="0"/>
          <w:numId w:val="18"/>
        </w:numPr>
        <w:tabs>
          <w:tab w:val="left" w:pos="1485"/>
          <w:tab w:val="left" w:pos="13200"/>
        </w:tabs>
        <w:rPr>
          <w:rFonts w:ascii="Times New Roman" w:eastAsia="Times New Roman" w:hAnsi="Times New Roman"/>
          <w:bCs/>
          <w:sz w:val="24"/>
          <w:szCs w:val="24"/>
          <w:lang w:val="ro-RO" w:eastAsia="de-DE"/>
        </w:rPr>
      </w:pPr>
      <w:r w:rsidRPr="004A278B">
        <w:rPr>
          <w:rFonts w:ascii="Times New Roman" w:eastAsia="Times New Roman" w:hAnsi="Times New Roman"/>
          <w:bCs/>
          <w:sz w:val="24"/>
          <w:szCs w:val="24"/>
          <w:lang w:val="ro-RO" w:eastAsia="de-DE"/>
        </w:rPr>
        <w:t>analiza SWOT a activității;</w:t>
      </w:r>
    </w:p>
    <w:p w14:paraId="3CC89278" w14:textId="77777777" w:rsidR="00B96ADD" w:rsidRPr="004A278B" w:rsidRDefault="004D10F5" w:rsidP="004D10F5">
      <w:pPr>
        <w:pStyle w:val="Listparagraf"/>
        <w:numPr>
          <w:ilvl w:val="0"/>
          <w:numId w:val="18"/>
        </w:numPr>
        <w:spacing w:after="0" w:line="240" w:lineRule="auto"/>
        <w:ind w:left="714" w:hanging="357"/>
        <w:rPr>
          <w:rFonts w:ascii="Times New Roman" w:hAnsi="Times New Roman"/>
          <w:sz w:val="24"/>
          <w:szCs w:val="24"/>
          <w:lang w:val="ro-RO"/>
        </w:rPr>
      </w:pPr>
      <w:r w:rsidRPr="004A278B">
        <w:rPr>
          <w:rFonts w:ascii="Times New Roman" w:hAnsi="Times New Roman"/>
          <w:sz w:val="24"/>
          <w:szCs w:val="24"/>
          <w:lang w:val="ro-RO"/>
        </w:rPr>
        <w:t>p</w:t>
      </w:r>
      <w:r w:rsidR="00B96ADD" w:rsidRPr="004A278B">
        <w:rPr>
          <w:rFonts w:ascii="Times New Roman" w:hAnsi="Times New Roman"/>
          <w:sz w:val="24"/>
          <w:szCs w:val="24"/>
          <w:lang w:val="ro-RO"/>
        </w:rPr>
        <w:t>rodusul final al grupei și argumentarea poziției grupului;</w:t>
      </w:r>
    </w:p>
    <w:p w14:paraId="3CC89279" w14:textId="77777777" w:rsidR="00A5055E" w:rsidRPr="004A278B" w:rsidRDefault="00A5055E" w:rsidP="004D10F5">
      <w:pPr>
        <w:numPr>
          <w:ilvl w:val="0"/>
          <w:numId w:val="18"/>
        </w:numPr>
        <w:ind w:left="714" w:hanging="357"/>
        <w:jc w:val="both"/>
        <w:rPr>
          <w:sz w:val="24"/>
          <w:szCs w:val="24"/>
          <w:lang w:val="ro-RO"/>
        </w:rPr>
      </w:pPr>
      <w:r w:rsidRPr="004A278B">
        <w:rPr>
          <w:sz w:val="24"/>
          <w:szCs w:val="24"/>
          <w:lang w:val="ro-RO"/>
        </w:rPr>
        <w:t>prezentarea acestor opinii în faţa reprezentanţilor unor instituţii publice;</w:t>
      </w:r>
    </w:p>
    <w:p w14:paraId="3CC8927A" w14:textId="77777777" w:rsidR="00A5055E" w:rsidRPr="004A278B" w:rsidRDefault="00A5055E" w:rsidP="007C39E9">
      <w:pPr>
        <w:numPr>
          <w:ilvl w:val="0"/>
          <w:numId w:val="18"/>
        </w:numPr>
        <w:jc w:val="both"/>
        <w:rPr>
          <w:sz w:val="24"/>
          <w:szCs w:val="24"/>
          <w:lang w:val="ro-RO"/>
        </w:rPr>
      </w:pPr>
      <w:r w:rsidRPr="004A278B">
        <w:rPr>
          <w:sz w:val="24"/>
          <w:szCs w:val="24"/>
          <w:lang w:val="ro-RO"/>
        </w:rPr>
        <w:t>dobândirea de către elevi a unor capacităţi şi abilităţi necesare acţionării ca cetăţeni;</w:t>
      </w:r>
    </w:p>
    <w:p w14:paraId="3CC8927B" w14:textId="77777777" w:rsidR="00AD7068" w:rsidRPr="004A278B" w:rsidRDefault="00AD7068" w:rsidP="007C39E9">
      <w:pPr>
        <w:numPr>
          <w:ilvl w:val="0"/>
          <w:numId w:val="18"/>
        </w:numPr>
        <w:jc w:val="both"/>
        <w:rPr>
          <w:sz w:val="24"/>
          <w:szCs w:val="24"/>
          <w:lang w:val="ro-RO"/>
        </w:rPr>
      </w:pPr>
      <w:r w:rsidRPr="004A278B">
        <w:rPr>
          <w:sz w:val="24"/>
          <w:szCs w:val="24"/>
          <w:lang w:val="ro-RO"/>
        </w:rPr>
        <w:t>exprimarea opiniei proprii de către fiecare elev</w:t>
      </w:r>
      <w:r w:rsidRPr="004A278B">
        <w:rPr>
          <w:bCs/>
          <w:sz w:val="24"/>
          <w:szCs w:val="24"/>
          <w:lang w:val="ro-RO"/>
        </w:rPr>
        <w:t xml:space="preserve">; </w:t>
      </w:r>
    </w:p>
    <w:p w14:paraId="3CC8927C" w14:textId="77777777" w:rsidR="00AD7068" w:rsidRPr="004A278B" w:rsidRDefault="00AD7068" w:rsidP="007C39E9">
      <w:pPr>
        <w:numPr>
          <w:ilvl w:val="0"/>
          <w:numId w:val="18"/>
        </w:numPr>
        <w:jc w:val="both"/>
        <w:rPr>
          <w:sz w:val="24"/>
          <w:szCs w:val="24"/>
          <w:lang w:val="ro-RO"/>
        </w:rPr>
      </w:pPr>
      <w:r w:rsidRPr="004A278B">
        <w:rPr>
          <w:sz w:val="24"/>
          <w:szCs w:val="24"/>
          <w:lang w:val="ro-RO"/>
        </w:rPr>
        <w:t>enunțarea de către fiecare elev a argumentului propriu;</w:t>
      </w:r>
    </w:p>
    <w:p w14:paraId="3CC8927D" w14:textId="77777777" w:rsidR="00A5055E" w:rsidRPr="004A278B" w:rsidRDefault="00A5055E" w:rsidP="007C39E9">
      <w:pPr>
        <w:numPr>
          <w:ilvl w:val="0"/>
          <w:numId w:val="18"/>
        </w:numPr>
        <w:jc w:val="both"/>
        <w:rPr>
          <w:sz w:val="24"/>
          <w:szCs w:val="24"/>
          <w:lang w:val="ro-RO"/>
        </w:rPr>
      </w:pPr>
      <w:r w:rsidRPr="004A278B">
        <w:rPr>
          <w:sz w:val="24"/>
          <w:szCs w:val="24"/>
          <w:lang w:val="ro-RO"/>
        </w:rPr>
        <w:t>stimularea dorinţei elevilor de a aprofunda înţelegerea problemelor actuale ale societății;</w:t>
      </w:r>
    </w:p>
    <w:p w14:paraId="3CC8927E" w14:textId="77777777" w:rsidR="00075851" w:rsidRPr="004A278B" w:rsidRDefault="00075851" w:rsidP="007C39E9">
      <w:pPr>
        <w:numPr>
          <w:ilvl w:val="0"/>
          <w:numId w:val="18"/>
        </w:numPr>
        <w:jc w:val="both"/>
        <w:rPr>
          <w:sz w:val="24"/>
          <w:szCs w:val="24"/>
          <w:lang w:val="ro-RO"/>
        </w:rPr>
      </w:pPr>
      <w:r w:rsidRPr="004A278B">
        <w:rPr>
          <w:sz w:val="24"/>
          <w:szCs w:val="24"/>
          <w:lang w:val="ro-RO"/>
        </w:rPr>
        <w:t>răspunsurile elevilor despre etapele parcurse</w:t>
      </w:r>
    </w:p>
    <w:p w14:paraId="3CC8927F" w14:textId="77777777" w:rsidR="004000B3" w:rsidRPr="004A278B" w:rsidRDefault="00A5055E" w:rsidP="004000B3">
      <w:pPr>
        <w:numPr>
          <w:ilvl w:val="0"/>
          <w:numId w:val="18"/>
        </w:numPr>
        <w:jc w:val="both"/>
        <w:rPr>
          <w:sz w:val="24"/>
          <w:szCs w:val="24"/>
          <w:lang w:val="ro-RO"/>
        </w:rPr>
      </w:pPr>
      <w:r w:rsidRPr="004A278B">
        <w:rPr>
          <w:sz w:val="24"/>
          <w:szCs w:val="24"/>
          <w:lang w:val="ro-RO"/>
        </w:rPr>
        <w:t>creşterea încrederii de sine a elevilor şi a dorinţei de implicare în discutarea unor probleme de civism.</w:t>
      </w:r>
    </w:p>
    <w:p w14:paraId="3CC89280" w14:textId="77777777" w:rsidR="004000B3" w:rsidRPr="004A278B" w:rsidRDefault="004000B3" w:rsidP="009B07CE">
      <w:pPr>
        <w:pStyle w:val="abstract"/>
        <w:spacing w:after="0"/>
        <w:ind w:left="0" w:firstLine="284"/>
        <w:rPr>
          <w:sz w:val="24"/>
          <w:szCs w:val="24"/>
          <w:lang w:val="ro-RO"/>
        </w:rPr>
      </w:pPr>
    </w:p>
    <w:p w14:paraId="3CC89281" w14:textId="77777777" w:rsidR="00A5055E" w:rsidRPr="004A278B" w:rsidRDefault="00A5055E" w:rsidP="009B07CE">
      <w:pPr>
        <w:pStyle w:val="abstract"/>
        <w:spacing w:after="0"/>
        <w:ind w:left="0" w:firstLine="284"/>
        <w:rPr>
          <w:sz w:val="24"/>
          <w:szCs w:val="24"/>
          <w:lang w:val="ro-RO"/>
        </w:rPr>
      </w:pPr>
      <w:r w:rsidRPr="004A278B">
        <w:rPr>
          <w:sz w:val="24"/>
          <w:szCs w:val="24"/>
          <w:lang w:val="ro-RO"/>
        </w:rPr>
        <w:t>Din punct de vedere științific, acest proiect permite elevilor să înveţe despre:</w:t>
      </w:r>
    </w:p>
    <w:p w14:paraId="3CC89282" w14:textId="77777777" w:rsidR="00A5055E" w:rsidRPr="004A278B" w:rsidRDefault="00A5055E" w:rsidP="009B07CE">
      <w:pPr>
        <w:ind w:left="1440"/>
        <w:rPr>
          <w:sz w:val="24"/>
          <w:szCs w:val="24"/>
          <w:lang w:val="ro-RO"/>
        </w:rPr>
      </w:pPr>
    </w:p>
    <w:p w14:paraId="3CC89283" w14:textId="77777777" w:rsidR="00A5055E" w:rsidRPr="004A278B" w:rsidRDefault="00A5055E" w:rsidP="007C39E9">
      <w:pPr>
        <w:pStyle w:val="title1"/>
        <w:numPr>
          <w:ilvl w:val="1"/>
          <w:numId w:val="14"/>
        </w:numPr>
        <w:spacing w:before="0" w:after="0"/>
        <w:rPr>
          <w:rFonts w:ascii="Times New Roman" w:hAnsi="Times New Roman" w:cs="Times New Roman"/>
          <w:sz w:val="28"/>
          <w:szCs w:val="28"/>
          <w:lang w:val="ro-RO"/>
        </w:rPr>
      </w:pPr>
      <w:r w:rsidRPr="004A278B">
        <w:rPr>
          <w:rFonts w:ascii="Times New Roman" w:hAnsi="Times New Roman" w:cs="Times New Roman"/>
          <w:sz w:val="28"/>
          <w:szCs w:val="28"/>
          <w:lang w:val="ro-RO"/>
        </w:rPr>
        <w:t>Activităţile de învăţare</w:t>
      </w:r>
    </w:p>
    <w:p w14:paraId="3CC89284" w14:textId="77777777" w:rsidR="00A5055E" w:rsidRPr="004A278B" w:rsidRDefault="00A5055E" w:rsidP="009B07CE">
      <w:pPr>
        <w:rPr>
          <w:sz w:val="24"/>
          <w:szCs w:val="24"/>
          <w:lang w:val="ro-RO"/>
        </w:rPr>
      </w:pPr>
    </w:p>
    <w:p w14:paraId="3CC89285" w14:textId="77777777" w:rsidR="00A5055E" w:rsidRPr="004A278B" w:rsidRDefault="00A5055E" w:rsidP="007C39E9">
      <w:pPr>
        <w:widowControl w:val="0"/>
        <w:numPr>
          <w:ilvl w:val="0"/>
          <w:numId w:val="15"/>
        </w:numPr>
        <w:tabs>
          <w:tab w:val="clear" w:pos="720"/>
          <w:tab w:val="num" w:pos="580"/>
        </w:tabs>
        <w:overflowPunct w:val="0"/>
        <w:autoSpaceDE w:val="0"/>
        <w:autoSpaceDN w:val="0"/>
        <w:adjustRightInd w:val="0"/>
        <w:ind w:left="580" w:hanging="214"/>
        <w:jc w:val="both"/>
        <w:rPr>
          <w:sz w:val="24"/>
          <w:szCs w:val="24"/>
          <w:lang w:val="ro-RO"/>
        </w:rPr>
      </w:pPr>
      <w:r w:rsidRPr="004A278B">
        <w:rPr>
          <w:sz w:val="24"/>
          <w:szCs w:val="24"/>
          <w:lang w:val="ro-RO"/>
        </w:rPr>
        <w:t>Se alcătuiesc g</w:t>
      </w:r>
      <w:r w:rsidR="00D0577C" w:rsidRPr="004A278B">
        <w:rPr>
          <w:sz w:val="24"/>
          <w:szCs w:val="24"/>
          <w:lang w:val="ro-RO"/>
        </w:rPr>
        <w:t xml:space="preserve">rupe de câte 5 elevi (comitete). </w:t>
      </w:r>
    </w:p>
    <w:p w14:paraId="3CC89286" w14:textId="77777777" w:rsidR="00A5055E" w:rsidRPr="004A278B" w:rsidRDefault="00A5055E" w:rsidP="009B07CE">
      <w:pPr>
        <w:widowControl w:val="0"/>
        <w:overflowPunct w:val="0"/>
        <w:autoSpaceDE w:val="0"/>
        <w:autoSpaceDN w:val="0"/>
        <w:adjustRightInd w:val="0"/>
        <w:ind w:left="360"/>
        <w:jc w:val="both"/>
        <w:rPr>
          <w:sz w:val="24"/>
          <w:szCs w:val="24"/>
          <w:lang w:val="ro-RO"/>
        </w:rPr>
      </w:pPr>
      <w:r w:rsidRPr="004A278B">
        <w:rPr>
          <w:sz w:val="24"/>
          <w:szCs w:val="24"/>
          <w:lang w:val="ro-RO"/>
        </w:rPr>
        <w:t xml:space="preserve">2.Se accesează site-uri web dedicate pentru colectarea de informaţii. </w:t>
      </w:r>
    </w:p>
    <w:p w14:paraId="3CC89287" w14:textId="77777777" w:rsidR="00A5055E" w:rsidRPr="004A278B" w:rsidRDefault="00A5055E" w:rsidP="007C39E9">
      <w:pPr>
        <w:widowControl w:val="0"/>
        <w:numPr>
          <w:ilvl w:val="0"/>
          <w:numId w:val="16"/>
        </w:numPr>
        <w:overflowPunct w:val="0"/>
        <w:autoSpaceDE w:val="0"/>
        <w:autoSpaceDN w:val="0"/>
        <w:adjustRightInd w:val="0"/>
        <w:ind w:right="60"/>
        <w:rPr>
          <w:sz w:val="24"/>
          <w:szCs w:val="24"/>
          <w:lang w:val="ro-RO"/>
        </w:rPr>
      </w:pPr>
      <w:r w:rsidRPr="004A278B">
        <w:rPr>
          <w:sz w:val="24"/>
          <w:szCs w:val="24"/>
          <w:lang w:val="ro-RO"/>
        </w:rPr>
        <w:t xml:space="preserve">Fiecare membru al grupei - în funcţie de rolul asumat - va redacta un </w:t>
      </w:r>
      <w:r w:rsidRPr="004A278B">
        <w:rPr>
          <w:i/>
          <w:iCs/>
          <w:sz w:val="24"/>
          <w:szCs w:val="24"/>
          <w:lang w:val="ro-RO"/>
        </w:rPr>
        <w:t>Raport</w:t>
      </w:r>
      <w:r w:rsidRPr="004A278B">
        <w:rPr>
          <w:sz w:val="24"/>
          <w:szCs w:val="24"/>
          <w:lang w:val="ro-RO"/>
        </w:rPr>
        <w:t xml:space="preserve">  (maxim 3 pagini A4) care rezumă opinia proprie (de expert) în ceea ce priveşte oportunitatea </w:t>
      </w:r>
      <w:r w:rsidR="00B64F18" w:rsidRPr="004A278B">
        <w:rPr>
          <w:sz w:val="24"/>
          <w:szCs w:val="24"/>
          <w:lang w:val="ro-RO"/>
        </w:rPr>
        <w:t>utilizării nanotehnologiilor</w:t>
      </w:r>
      <w:r w:rsidRPr="004A278B">
        <w:rPr>
          <w:sz w:val="24"/>
          <w:szCs w:val="24"/>
          <w:lang w:val="ro-RO"/>
        </w:rPr>
        <w:t>;</w:t>
      </w:r>
    </w:p>
    <w:p w14:paraId="3CC89288" w14:textId="77777777" w:rsidR="009E04E0" w:rsidRPr="004A278B" w:rsidRDefault="00A5055E" w:rsidP="007C39E9">
      <w:pPr>
        <w:widowControl w:val="0"/>
        <w:numPr>
          <w:ilvl w:val="0"/>
          <w:numId w:val="16"/>
        </w:numPr>
        <w:overflowPunct w:val="0"/>
        <w:autoSpaceDE w:val="0"/>
        <w:autoSpaceDN w:val="0"/>
        <w:adjustRightInd w:val="0"/>
        <w:ind w:right="60"/>
        <w:rPr>
          <w:sz w:val="24"/>
          <w:szCs w:val="24"/>
          <w:lang w:val="ro-RO"/>
        </w:rPr>
      </w:pPr>
      <w:r w:rsidRPr="004A278B">
        <w:rPr>
          <w:sz w:val="24"/>
          <w:szCs w:val="24"/>
          <w:lang w:val="ro-RO"/>
        </w:rPr>
        <w:t>După discutarea argumentelor prezentate de membrii grupului, acesta trebuie:</w:t>
      </w:r>
    </w:p>
    <w:p w14:paraId="3CC89289" w14:textId="77777777" w:rsidR="009E04E0" w:rsidRPr="004A278B" w:rsidRDefault="00A5055E" w:rsidP="009B07CE">
      <w:pPr>
        <w:widowControl w:val="0"/>
        <w:overflowPunct w:val="0"/>
        <w:autoSpaceDE w:val="0"/>
        <w:autoSpaceDN w:val="0"/>
        <w:adjustRightInd w:val="0"/>
        <w:ind w:left="360" w:right="60"/>
        <w:rPr>
          <w:sz w:val="24"/>
          <w:szCs w:val="24"/>
          <w:lang w:val="ro-RO"/>
        </w:rPr>
      </w:pPr>
      <w:r w:rsidRPr="004A278B">
        <w:rPr>
          <w:sz w:val="24"/>
          <w:szCs w:val="24"/>
          <w:lang w:val="ro-RO"/>
        </w:rPr>
        <w:t xml:space="preserve"> a) să editeze un raport comun, care justifică decizia finală în ceea ce priveşte oportunitatea </w:t>
      </w:r>
      <w:r w:rsidR="009E04E0" w:rsidRPr="004A278B">
        <w:rPr>
          <w:sz w:val="24"/>
          <w:szCs w:val="24"/>
          <w:lang w:val="ro-RO"/>
        </w:rPr>
        <w:t>utilizării nanotehnologiilor;</w:t>
      </w:r>
    </w:p>
    <w:p w14:paraId="3CC8928A" w14:textId="77777777" w:rsidR="00A5055E" w:rsidRPr="004A278B" w:rsidRDefault="00A5055E" w:rsidP="009B07CE">
      <w:pPr>
        <w:widowControl w:val="0"/>
        <w:overflowPunct w:val="0"/>
        <w:autoSpaceDE w:val="0"/>
        <w:autoSpaceDN w:val="0"/>
        <w:adjustRightInd w:val="0"/>
        <w:ind w:left="366" w:right="60"/>
        <w:jc w:val="both"/>
        <w:rPr>
          <w:sz w:val="24"/>
          <w:szCs w:val="24"/>
          <w:lang w:val="ro-RO"/>
        </w:rPr>
      </w:pPr>
      <w:r w:rsidRPr="004A278B">
        <w:rPr>
          <w:sz w:val="24"/>
          <w:szCs w:val="24"/>
          <w:lang w:val="ro-RO"/>
        </w:rPr>
        <w:t>b) să aleagă modul optim de prezentare a justificării (</w:t>
      </w:r>
      <w:r w:rsidR="002172DA" w:rsidRPr="004A278B">
        <w:rPr>
          <w:sz w:val="24"/>
          <w:szCs w:val="24"/>
          <w:lang w:val="ro-RO"/>
        </w:rPr>
        <w:t xml:space="preserve">film, </w:t>
      </w:r>
      <w:r w:rsidRPr="004A278B">
        <w:rPr>
          <w:sz w:val="24"/>
          <w:szCs w:val="24"/>
          <w:lang w:val="ro-RO"/>
        </w:rPr>
        <w:t xml:space="preserve">poster, prezentare </w:t>
      </w:r>
      <w:r w:rsidRPr="004A278B">
        <w:rPr>
          <w:i/>
          <w:iCs/>
          <w:sz w:val="24"/>
          <w:szCs w:val="24"/>
          <w:lang w:val="ro-RO"/>
        </w:rPr>
        <w:t xml:space="preserve">PowerPoint, </w:t>
      </w:r>
      <w:r w:rsidRPr="004A278B">
        <w:rPr>
          <w:iCs/>
          <w:sz w:val="24"/>
          <w:szCs w:val="24"/>
          <w:lang w:val="ro-RO"/>
        </w:rPr>
        <w:t>colaj, desen, etc</w:t>
      </w:r>
      <w:r w:rsidRPr="004A278B">
        <w:rPr>
          <w:i/>
          <w:iCs/>
          <w:sz w:val="24"/>
          <w:szCs w:val="24"/>
          <w:lang w:val="ro-RO"/>
        </w:rPr>
        <w:t xml:space="preserve"> </w:t>
      </w:r>
      <w:r w:rsidRPr="004A278B">
        <w:rPr>
          <w:sz w:val="24"/>
          <w:szCs w:val="24"/>
          <w:lang w:val="ro-RO"/>
        </w:rPr>
        <w:t>).</w:t>
      </w:r>
    </w:p>
    <w:p w14:paraId="3CC8928B" w14:textId="77777777" w:rsidR="00A5055E" w:rsidRPr="004A278B" w:rsidRDefault="00A5055E" w:rsidP="009B07CE">
      <w:pPr>
        <w:widowControl w:val="0"/>
        <w:overflowPunct w:val="0"/>
        <w:autoSpaceDE w:val="0"/>
        <w:autoSpaceDN w:val="0"/>
        <w:adjustRightInd w:val="0"/>
        <w:ind w:left="80" w:right="60" w:firstLine="284"/>
        <w:rPr>
          <w:sz w:val="24"/>
          <w:szCs w:val="24"/>
          <w:lang w:val="ro-RO"/>
        </w:rPr>
      </w:pPr>
      <w:r w:rsidRPr="004A278B">
        <w:rPr>
          <w:sz w:val="24"/>
          <w:szCs w:val="24"/>
          <w:lang w:val="ro-RO"/>
        </w:rPr>
        <w:t>5. Concluziile realizate de diferite grupe de elevi vor fi prezentate şi discutate împreună cu întreaga clasă.</w:t>
      </w:r>
    </w:p>
    <w:p w14:paraId="3CC8928C" w14:textId="77777777" w:rsidR="00A5055E" w:rsidRPr="004A278B" w:rsidRDefault="00A5055E" w:rsidP="009B07CE">
      <w:pPr>
        <w:ind w:left="1440"/>
        <w:rPr>
          <w:sz w:val="24"/>
          <w:szCs w:val="24"/>
          <w:lang w:val="ro-RO"/>
        </w:rPr>
      </w:pPr>
    </w:p>
    <w:p w14:paraId="3CC8928D" w14:textId="77777777" w:rsidR="00A5055E" w:rsidRPr="004A278B" w:rsidRDefault="00A5055E" w:rsidP="007C39E9">
      <w:pPr>
        <w:pStyle w:val="title1"/>
        <w:numPr>
          <w:ilvl w:val="1"/>
          <w:numId w:val="14"/>
        </w:numPr>
        <w:spacing w:before="0" w:after="0"/>
        <w:rPr>
          <w:rFonts w:ascii="Times New Roman" w:hAnsi="Times New Roman" w:cs="Times New Roman"/>
          <w:sz w:val="28"/>
          <w:szCs w:val="28"/>
          <w:lang w:val="ro-RO"/>
        </w:rPr>
      </w:pPr>
      <w:r w:rsidRPr="004A278B">
        <w:rPr>
          <w:rFonts w:ascii="Times New Roman" w:hAnsi="Times New Roman" w:cs="Times New Roman"/>
          <w:sz w:val="28"/>
          <w:szCs w:val="28"/>
          <w:lang w:val="ro-RO"/>
        </w:rPr>
        <w:t>Sarcini de învăţare</w:t>
      </w:r>
    </w:p>
    <w:p w14:paraId="3CC8928E" w14:textId="77777777" w:rsidR="00A5055E" w:rsidRPr="004A278B" w:rsidRDefault="00A5055E" w:rsidP="009B07CE">
      <w:pPr>
        <w:rPr>
          <w:lang w:val="ro-RO"/>
        </w:rPr>
      </w:pPr>
    </w:p>
    <w:p w14:paraId="3CC8928F" w14:textId="77777777" w:rsidR="00A5055E" w:rsidRPr="004A278B" w:rsidRDefault="00A5055E" w:rsidP="009B07CE">
      <w:pPr>
        <w:widowControl w:val="0"/>
        <w:overflowPunct w:val="0"/>
        <w:autoSpaceDE w:val="0"/>
        <w:autoSpaceDN w:val="0"/>
        <w:adjustRightInd w:val="0"/>
        <w:ind w:left="80" w:right="60" w:firstLine="285"/>
        <w:jc w:val="both"/>
        <w:rPr>
          <w:sz w:val="24"/>
          <w:szCs w:val="24"/>
          <w:lang w:val="ro-RO"/>
        </w:rPr>
      </w:pPr>
      <w:r w:rsidRPr="004A278B">
        <w:rPr>
          <w:sz w:val="24"/>
          <w:szCs w:val="24"/>
          <w:lang w:val="ro-RO"/>
        </w:rPr>
        <w:t xml:space="preserve">În scopul de a evalua impactul diferitelor </w:t>
      </w:r>
      <w:r w:rsidR="00647450">
        <w:rPr>
          <w:sz w:val="24"/>
          <w:szCs w:val="24"/>
          <w:lang w:val="ro-RO"/>
        </w:rPr>
        <w:t>nano</w:t>
      </w:r>
      <w:r w:rsidRPr="004A278B">
        <w:rPr>
          <w:sz w:val="24"/>
          <w:szCs w:val="24"/>
          <w:lang w:val="ro-RO"/>
        </w:rPr>
        <w:t xml:space="preserve">tehnologii asupra societății în care trăim, se constituie </w:t>
      </w:r>
      <w:r w:rsidRPr="004A278B">
        <w:rPr>
          <w:i/>
          <w:iCs/>
          <w:sz w:val="24"/>
          <w:szCs w:val="24"/>
          <w:lang w:val="ro-RO"/>
        </w:rPr>
        <w:t>Comitet</w:t>
      </w:r>
      <w:r w:rsidR="00D0577C" w:rsidRPr="004A278B">
        <w:rPr>
          <w:i/>
          <w:iCs/>
          <w:sz w:val="24"/>
          <w:szCs w:val="24"/>
          <w:lang w:val="ro-RO"/>
        </w:rPr>
        <w:t>e</w:t>
      </w:r>
      <w:r w:rsidR="00D0577C" w:rsidRPr="004A278B">
        <w:rPr>
          <w:sz w:val="24"/>
          <w:szCs w:val="24"/>
          <w:lang w:val="ro-RO"/>
        </w:rPr>
        <w:t xml:space="preserve"> pe domenii,</w:t>
      </w:r>
      <w:r w:rsidRPr="004A278B">
        <w:rPr>
          <w:sz w:val="24"/>
          <w:szCs w:val="24"/>
          <w:lang w:val="ro-RO"/>
        </w:rPr>
        <w:t xml:space="preserve"> format</w:t>
      </w:r>
      <w:r w:rsidR="00D0577C" w:rsidRPr="004A278B">
        <w:rPr>
          <w:sz w:val="24"/>
          <w:szCs w:val="24"/>
          <w:lang w:val="ro-RO"/>
        </w:rPr>
        <w:t>e din</w:t>
      </w:r>
      <w:r w:rsidRPr="004A278B">
        <w:rPr>
          <w:sz w:val="24"/>
          <w:szCs w:val="24"/>
          <w:lang w:val="ro-RO"/>
        </w:rPr>
        <w:t xml:space="preserve"> 5 </w:t>
      </w:r>
      <w:r w:rsidR="00D0577C" w:rsidRPr="004A278B">
        <w:rPr>
          <w:sz w:val="24"/>
          <w:szCs w:val="24"/>
          <w:lang w:val="ro-RO"/>
        </w:rPr>
        <w:t>experți</w:t>
      </w:r>
      <w:r w:rsidRPr="004A278B">
        <w:rPr>
          <w:sz w:val="24"/>
          <w:szCs w:val="24"/>
          <w:lang w:val="ro-RO"/>
        </w:rPr>
        <w:t xml:space="preserve">: 1) </w:t>
      </w:r>
      <w:r w:rsidR="00D0577C" w:rsidRPr="004A278B">
        <w:rPr>
          <w:sz w:val="24"/>
          <w:szCs w:val="24"/>
          <w:lang w:val="ro-RO"/>
        </w:rPr>
        <w:t>oamenii de știință</w:t>
      </w:r>
      <w:r w:rsidRPr="004A278B">
        <w:rPr>
          <w:sz w:val="24"/>
          <w:szCs w:val="24"/>
          <w:lang w:val="ro-RO"/>
        </w:rPr>
        <w:t xml:space="preserve">; 2) </w:t>
      </w:r>
      <w:r w:rsidR="00D0577C" w:rsidRPr="004A278B">
        <w:rPr>
          <w:sz w:val="24"/>
          <w:szCs w:val="24"/>
          <w:lang w:val="ro-RO"/>
        </w:rPr>
        <w:t>medici</w:t>
      </w:r>
      <w:r w:rsidRPr="004A278B">
        <w:rPr>
          <w:sz w:val="24"/>
          <w:szCs w:val="24"/>
          <w:lang w:val="ro-RO"/>
        </w:rPr>
        <w:t xml:space="preserve">; 3) </w:t>
      </w:r>
      <w:r w:rsidR="00CB37FA" w:rsidRPr="004A278B">
        <w:rPr>
          <w:sz w:val="24"/>
          <w:szCs w:val="24"/>
          <w:lang w:val="ro-RO"/>
        </w:rPr>
        <w:t xml:space="preserve">biologi; 4) </w:t>
      </w:r>
      <w:r w:rsidR="0021586A" w:rsidRPr="004A278B">
        <w:rPr>
          <w:sz w:val="24"/>
          <w:szCs w:val="24"/>
          <w:lang w:val="ro-RO"/>
        </w:rPr>
        <w:t>umaniști</w:t>
      </w:r>
      <w:r w:rsidRPr="004A278B">
        <w:rPr>
          <w:sz w:val="24"/>
          <w:szCs w:val="24"/>
          <w:lang w:val="ro-RO"/>
        </w:rPr>
        <w:t xml:space="preserve">; 5) </w:t>
      </w:r>
      <w:r w:rsidR="0021586A" w:rsidRPr="004A278B">
        <w:rPr>
          <w:sz w:val="24"/>
          <w:szCs w:val="24"/>
          <w:lang w:val="ro-RO"/>
        </w:rPr>
        <w:t>oameni de afaceri; 6) reprezentanți ai Guvernului</w:t>
      </w:r>
      <w:r w:rsidRPr="004A278B">
        <w:rPr>
          <w:sz w:val="24"/>
          <w:szCs w:val="24"/>
          <w:lang w:val="ro-RO"/>
        </w:rPr>
        <w:t>. Acest</w:t>
      </w:r>
      <w:r w:rsidR="00CB37FA" w:rsidRPr="004A278B">
        <w:rPr>
          <w:sz w:val="24"/>
          <w:szCs w:val="24"/>
          <w:lang w:val="ro-RO"/>
        </w:rPr>
        <w:t>e</w:t>
      </w:r>
      <w:r w:rsidRPr="004A278B">
        <w:rPr>
          <w:sz w:val="24"/>
          <w:szCs w:val="24"/>
          <w:lang w:val="ro-RO"/>
        </w:rPr>
        <w:t xml:space="preserve"> Comitet</w:t>
      </w:r>
      <w:r w:rsidR="0021586A" w:rsidRPr="004A278B">
        <w:rPr>
          <w:sz w:val="24"/>
          <w:szCs w:val="24"/>
          <w:lang w:val="ro-RO"/>
        </w:rPr>
        <w:t>e</w:t>
      </w:r>
      <w:r w:rsidRPr="004A278B">
        <w:rPr>
          <w:sz w:val="24"/>
          <w:szCs w:val="24"/>
          <w:lang w:val="ro-RO"/>
        </w:rPr>
        <w:t xml:space="preserve"> trebuie </w:t>
      </w:r>
      <w:r w:rsidRPr="004A278B">
        <w:rPr>
          <w:b/>
          <w:i/>
          <w:sz w:val="24"/>
          <w:szCs w:val="24"/>
          <w:lang w:val="ro-RO"/>
        </w:rPr>
        <w:t>să decidă asupra oportunității</w:t>
      </w:r>
      <w:r w:rsidR="00CB37FA" w:rsidRPr="004A278B">
        <w:rPr>
          <w:b/>
          <w:i/>
          <w:sz w:val="24"/>
          <w:szCs w:val="24"/>
          <w:lang w:val="ro-RO"/>
        </w:rPr>
        <w:t xml:space="preserve"> și eficienței</w:t>
      </w:r>
      <w:r w:rsidRPr="004A278B">
        <w:rPr>
          <w:b/>
          <w:i/>
          <w:sz w:val="24"/>
          <w:szCs w:val="24"/>
          <w:lang w:val="ro-RO"/>
        </w:rPr>
        <w:t xml:space="preserve"> </w:t>
      </w:r>
      <w:r w:rsidR="00CB37FA" w:rsidRPr="004A278B">
        <w:rPr>
          <w:b/>
          <w:i/>
          <w:sz w:val="24"/>
          <w:szCs w:val="24"/>
          <w:lang w:val="ro-RO"/>
        </w:rPr>
        <w:t>utilizării</w:t>
      </w:r>
      <w:r w:rsidRPr="004A278B">
        <w:rPr>
          <w:b/>
          <w:i/>
          <w:sz w:val="24"/>
          <w:szCs w:val="24"/>
          <w:lang w:val="ro-RO"/>
        </w:rPr>
        <w:t xml:space="preserve"> </w:t>
      </w:r>
      <w:r w:rsidR="00647450">
        <w:rPr>
          <w:b/>
          <w:i/>
          <w:sz w:val="24"/>
          <w:szCs w:val="24"/>
          <w:lang w:val="ro-RO"/>
        </w:rPr>
        <w:t>nano</w:t>
      </w:r>
      <w:r w:rsidR="00CB37FA" w:rsidRPr="004A278B">
        <w:rPr>
          <w:b/>
          <w:i/>
          <w:sz w:val="24"/>
          <w:szCs w:val="24"/>
          <w:lang w:val="ro-RO"/>
        </w:rPr>
        <w:t>tehnologiilor</w:t>
      </w:r>
      <w:r w:rsidR="009B430F" w:rsidRPr="004A278B">
        <w:rPr>
          <w:sz w:val="24"/>
          <w:szCs w:val="24"/>
          <w:lang w:val="ro-RO"/>
        </w:rPr>
        <w:t>.</w:t>
      </w:r>
      <w:r w:rsidRPr="004A278B">
        <w:rPr>
          <w:sz w:val="24"/>
          <w:szCs w:val="24"/>
          <w:lang w:val="ro-RO"/>
        </w:rPr>
        <w:t xml:space="preserve"> </w:t>
      </w:r>
    </w:p>
    <w:p w14:paraId="3CC89290" w14:textId="77777777" w:rsidR="00A5055E" w:rsidRPr="004A278B" w:rsidRDefault="00A5055E" w:rsidP="009B07CE">
      <w:pPr>
        <w:widowControl w:val="0"/>
        <w:overflowPunct w:val="0"/>
        <w:autoSpaceDE w:val="0"/>
        <w:autoSpaceDN w:val="0"/>
        <w:adjustRightInd w:val="0"/>
        <w:ind w:left="80" w:right="60" w:firstLine="285"/>
        <w:jc w:val="both"/>
        <w:rPr>
          <w:sz w:val="24"/>
          <w:szCs w:val="24"/>
          <w:lang w:val="ro-RO"/>
        </w:rPr>
      </w:pPr>
      <w:r w:rsidRPr="004A278B">
        <w:rPr>
          <w:sz w:val="24"/>
          <w:szCs w:val="24"/>
          <w:lang w:val="ro-RO"/>
        </w:rPr>
        <w:t xml:space="preserve">Fiecare </w:t>
      </w:r>
      <w:r w:rsidR="00CB37FA" w:rsidRPr="004A278B">
        <w:rPr>
          <w:sz w:val="24"/>
          <w:szCs w:val="24"/>
          <w:lang w:val="ro-RO"/>
        </w:rPr>
        <w:t>Comitet</w:t>
      </w:r>
      <w:r w:rsidRPr="004A278B">
        <w:rPr>
          <w:sz w:val="24"/>
          <w:szCs w:val="24"/>
          <w:lang w:val="ro-RO"/>
        </w:rPr>
        <w:t xml:space="preserve">  va edita un </w:t>
      </w:r>
      <w:r w:rsidRPr="004A278B">
        <w:rPr>
          <w:i/>
          <w:sz w:val="24"/>
          <w:szCs w:val="24"/>
          <w:lang w:val="ro-RO"/>
        </w:rPr>
        <w:t xml:space="preserve">Raport </w:t>
      </w:r>
      <w:r w:rsidR="00CB37FA" w:rsidRPr="004A278B">
        <w:rPr>
          <w:i/>
          <w:sz w:val="24"/>
          <w:szCs w:val="24"/>
          <w:lang w:val="ro-RO"/>
        </w:rPr>
        <w:t>colectiv</w:t>
      </w:r>
      <w:r w:rsidRPr="004A278B">
        <w:rPr>
          <w:sz w:val="24"/>
          <w:szCs w:val="24"/>
          <w:lang w:val="ro-RO"/>
        </w:rPr>
        <w:t xml:space="preserve"> despre cum va afecta </w:t>
      </w:r>
      <w:r w:rsidR="00111932" w:rsidRPr="004A278B">
        <w:rPr>
          <w:sz w:val="24"/>
          <w:szCs w:val="24"/>
          <w:lang w:val="ro-RO"/>
        </w:rPr>
        <w:t>utilizarea</w:t>
      </w:r>
      <w:r w:rsidR="00CB37FA" w:rsidRPr="004A278B">
        <w:rPr>
          <w:sz w:val="24"/>
          <w:szCs w:val="24"/>
          <w:lang w:val="ro-RO"/>
        </w:rPr>
        <w:t xml:space="preserve"> </w:t>
      </w:r>
      <w:r w:rsidR="00647450">
        <w:rPr>
          <w:sz w:val="24"/>
          <w:szCs w:val="24"/>
          <w:lang w:val="ro-RO"/>
        </w:rPr>
        <w:t>nano</w:t>
      </w:r>
      <w:r w:rsidR="00CB37FA" w:rsidRPr="004A278B">
        <w:rPr>
          <w:sz w:val="24"/>
          <w:szCs w:val="24"/>
          <w:lang w:val="ro-RO"/>
        </w:rPr>
        <w:t>tehnologiilor</w:t>
      </w:r>
      <w:r w:rsidRPr="004A278B">
        <w:rPr>
          <w:sz w:val="24"/>
          <w:szCs w:val="24"/>
          <w:lang w:val="ro-RO"/>
        </w:rPr>
        <w:t xml:space="preserve"> </w:t>
      </w:r>
      <w:r w:rsidR="00CB37FA" w:rsidRPr="004A278B">
        <w:rPr>
          <w:sz w:val="24"/>
          <w:szCs w:val="24"/>
          <w:lang w:val="ro-RO"/>
        </w:rPr>
        <w:t>societatea</w:t>
      </w:r>
      <w:r w:rsidRPr="004A278B">
        <w:rPr>
          <w:sz w:val="24"/>
          <w:szCs w:val="24"/>
          <w:lang w:val="ro-RO"/>
        </w:rPr>
        <w:t>,  despre avantajele și d</w:t>
      </w:r>
      <w:r w:rsidR="00111932" w:rsidRPr="004A278B">
        <w:rPr>
          <w:sz w:val="24"/>
          <w:szCs w:val="24"/>
          <w:lang w:val="ro-RO"/>
        </w:rPr>
        <w:t>ezavantajele utilizării acestora</w:t>
      </w:r>
      <w:r w:rsidRPr="004A278B">
        <w:rPr>
          <w:sz w:val="24"/>
          <w:szCs w:val="24"/>
          <w:lang w:val="ro-RO"/>
        </w:rPr>
        <w:t xml:space="preserve"> din </w:t>
      </w:r>
      <w:r w:rsidRPr="004A278B">
        <w:rPr>
          <w:sz w:val="24"/>
          <w:szCs w:val="24"/>
          <w:lang w:val="ro-RO"/>
        </w:rPr>
        <w:lastRenderedPageBreak/>
        <w:t>perspectiva fizicianului,</w:t>
      </w:r>
      <w:r w:rsidR="0028764B" w:rsidRPr="004A278B">
        <w:rPr>
          <w:sz w:val="24"/>
          <w:szCs w:val="24"/>
          <w:lang w:val="ro-RO"/>
        </w:rPr>
        <w:t xml:space="preserve"> chimistului, </w:t>
      </w:r>
      <w:r w:rsidRPr="004A278B">
        <w:rPr>
          <w:sz w:val="24"/>
          <w:szCs w:val="24"/>
          <w:lang w:val="ro-RO"/>
        </w:rPr>
        <w:t xml:space="preserve"> medicului, biologului, </w:t>
      </w:r>
      <w:r w:rsidR="00111932" w:rsidRPr="004A278B">
        <w:rPr>
          <w:sz w:val="24"/>
          <w:szCs w:val="24"/>
          <w:lang w:val="ro-RO"/>
        </w:rPr>
        <w:t>umanistului, omului de afaceri</w:t>
      </w:r>
      <w:r w:rsidRPr="004A278B">
        <w:rPr>
          <w:sz w:val="24"/>
          <w:szCs w:val="24"/>
          <w:lang w:val="ro-RO"/>
        </w:rPr>
        <w:t xml:space="preserve"> și a </w:t>
      </w:r>
      <w:r w:rsidR="00111932" w:rsidRPr="004A278B">
        <w:rPr>
          <w:sz w:val="24"/>
          <w:szCs w:val="24"/>
          <w:lang w:val="ro-RO"/>
        </w:rPr>
        <w:t>reprezentantului Guvernului.</w:t>
      </w:r>
    </w:p>
    <w:p w14:paraId="3CC89291" w14:textId="77777777" w:rsidR="00A5055E" w:rsidRPr="004A278B" w:rsidRDefault="00A5055E" w:rsidP="009B07CE">
      <w:pPr>
        <w:widowControl w:val="0"/>
        <w:overflowPunct w:val="0"/>
        <w:autoSpaceDE w:val="0"/>
        <w:autoSpaceDN w:val="0"/>
        <w:adjustRightInd w:val="0"/>
        <w:ind w:left="80" w:right="60" w:firstLine="284"/>
        <w:rPr>
          <w:sz w:val="24"/>
          <w:szCs w:val="24"/>
          <w:lang w:val="ro-RO"/>
        </w:rPr>
      </w:pPr>
      <w:r w:rsidRPr="004A278B">
        <w:rPr>
          <w:sz w:val="24"/>
          <w:szCs w:val="24"/>
          <w:lang w:val="ro-RO"/>
        </w:rPr>
        <w:t xml:space="preserve">Aşa cum s-a menţionat, fiecare </w:t>
      </w:r>
      <w:r w:rsidR="00CB37FA" w:rsidRPr="004A278B">
        <w:rPr>
          <w:sz w:val="24"/>
          <w:szCs w:val="24"/>
          <w:lang w:val="ro-RO"/>
        </w:rPr>
        <w:t>Comitet</w:t>
      </w:r>
      <w:r w:rsidRPr="004A278B">
        <w:rPr>
          <w:sz w:val="24"/>
          <w:szCs w:val="24"/>
          <w:lang w:val="ro-RO"/>
        </w:rPr>
        <w:t xml:space="preserve"> </w:t>
      </w:r>
      <w:r w:rsidR="00CB37FA" w:rsidRPr="004A278B">
        <w:rPr>
          <w:sz w:val="24"/>
          <w:szCs w:val="24"/>
          <w:lang w:val="ro-RO"/>
        </w:rPr>
        <w:t xml:space="preserve">de experți </w:t>
      </w:r>
      <w:r w:rsidRPr="004A278B">
        <w:rPr>
          <w:sz w:val="24"/>
          <w:szCs w:val="24"/>
          <w:lang w:val="ro-RO"/>
        </w:rPr>
        <w:t>trebuie să îşi asume un rol diferit. În continuare, sunt propuse o serie de întrebări care aşteaptă răspuns:</w:t>
      </w:r>
    </w:p>
    <w:p w14:paraId="3CC89292" w14:textId="77777777" w:rsidR="00A35D53" w:rsidRPr="004A278B" w:rsidRDefault="00C07F54" w:rsidP="00161610">
      <w:pPr>
        <w:numPr>
          <w:ilvl w:val="0"/>
          <w:numId w:val="38"/>
        </w:numPr>
        <w:jc w:val="both"/>
        <w:rPr>
          <w:sz w:val="24"/>
          <w:szCs w:val="24"/>
          <w:lang w:val="ro-RO"/>
        </w:rPr>
      </w:pPr>
      <w:r w:rsidRPr="004A278B">
        <w:rPr>
          <w:sz w:val="24"/>
          <w:szCs w:val="24"/>
          <w:lang w:val="ro-RO"/>
        </w:rPr>
        <w:t xml:space="preserve">Medicii – Cum va influența utilizarea </w:t>
      </w:r>
      <w:r w:rsidR="00647450">
        <w:rPr>
          <w:sz w:val="24"/>
          <w:szCs w:val="24"/>
          <w:lang w:val="ro-RO"/>
        </w:rPr>
        <w:t>nano</w:t>
      </w:r>
      <w:r w:rsidRPr="004A278B">
        <w:rPr>
          <w:sz w:val="24"/>
          <w:szCs w:val="24"/>
          <w:lang w:val="ro-RO"/>
        </w:rPr>
        <w:t xml:space="preserve">tehnologiilor starea de sănătate a indivizilor? </w:t>
      </w:r>
      <w:r w:rsidR="00A75B0B" w:rsidRPr="004A278B">
        <w:rPr>
          <w:sz w:val="24"/>
          <w:szCs w:val="24"/>
          <w:lang w:val="ro-RO"/>
        </w:rPr>
        <w:t xml:space="preserve">Ce măsuri trebuie avute în vedere la lucrul cu </w:t>
      </w:r>
      <w:proofErr w:type="spellStart"/>
      <w:r w:rsidR="00A75B0B" w:rsidRPr="004A278B">
        <w:rPr>
          <w:sz w:val="24"/>
          <w:szCs w:val="24"/>
          <w:lang w:val="ro-RO"/>
        </w:rPr>
        <w:t>ferofluidele</w:t>
      </w:r>
      <w:proofErr w:type="spellEnd"/>
      <w:r w:rsidR="00A75B0B" w:rsidRPr="004A278B">
        <w:rPr>
          <w:sz w:val="24"/>
          <w:szCs w:val="24"/>
          <w:lang w:val="ro-RO"/>
        </w:rPr>
        <w:t xml:space="preserve">? Ce aplicații ale </w:t>
      </w:r>
      <w:proofErr w:type="spellStart"/>
      <w:r w:rsidR="00A75B0B" w:rsidRPr="004A278B">
        <w:rPr>
          <w:sz w:val="24"/>
          <w:szCs w:val="24"/>
          <w:lang w:val="ro-RO"/>
        </w:rPr>
        <w:t>ferofluidelor</w:t>
      </w:r>
      <w:proofErr w:type="spellEnd"/>
      <w:r w:rsidR="00A75B0B" w:rsidRPr="004A278B">
        <w:rPr>
          <w:sz w:val="24"/>
          <w:szCs w:val="24"/>
          <w:lang w:val="ro-RO"/>
        </w:rPr>
        <w:t xml:space="preserve"> pot fi utilizate în medicină ? </w:t>
      </w:r>
    </w:p>
    <w:p w14:paraId="3CC89293" w14:textId="77777777" w:rsidR="00161610" w:rsidRPr="004A278B" w:rsidRDefault="00161610" w:rsidP="00161610">
      <w:pPr>
        <w:numPr>
          <w:ilvl w:val="0"/>
          <w:numId w:val="23"/>
        </w:numPr>
        <w:jc w:val="both"/>
        <w:rPr>
          <w:sz w:val="24"/>
          <w:szCs w:val="24"/>
          <w:lang w:val="ro-RO"/>
        </w:rPr>
      </w:pPr>
      <w:r w:rsidRPr="004A278B">
        <w:rPr>
          <w:sz w:val="24"/>
          <w:szCs w:val="24"/>
          <w:lang w:val="ro-RO"/>
        </w:rPr>
        <w:t xml:space="preserve">Biologii– Care sunt aspectele pozitive și cele negative ale utilizării </w:t>
      </w:r>
      <w:r w:rsidR="00647450">
        <w:rPr>
          <w:sz w:val="24"/>
          <w:szCs w:val="24"/>
          <w:lang w:val="ro-RO"/>
        </w:rPr>
        <w:t>nano</w:t>
      </w:r>
      <w:r w:rsidRPr="004A278B">
        <w:rPr>
          <w:sz w:val="24"/>
          <w:szCs w:val="24"/>
          <w:lang w:val="ro-RO"/>
        </w:rPr>
        <w:t xml:space="preserve">tehnologiilor în domeniul biosferei? În particular, care sunt problemele de mediu pe care le poate crea utilizarea </w:t>
      </w:r>
      <w:proofErr w:type="spellStart"/>
      <w:r w:rsidRPr="004A278B">
        <w:rPr>
          <w:sz w:val="24"/>
          <w:szCs w:val="24"/>
          <w:lang w:val="ro-RO"/>
        </w:rPr>
        <w:t>ferofluidelor</w:t>
      </w:r>
      <w:proofErr w:type="spellEnd"/>
      <w:r w:rsidRPr="004A278B">
        <w:rPr>
          <w:sz w:val="24"/>
          <w:szCs w:val="24"/>
          <w:lang w:val="ro-RO"/>
        </w:rPr>
        <w:t xml:space="preserve"> și ce aplicații utile ar putea avea acestea?</w:t>
      </w:r>
    </w:p>
    <w:p w14:paraId="3CC89294" w14:textId="77777777" w:rsidR="00161610" w:rsidRPr="004A278B" w:rsidRDefault="00161610" w:rsidP="00161610">
      <w:pPr>
        <w:numPr>
          <w:ilvl w:val="0"/>
          <w:numId w:val="23"/>
        </w:numPr>
        <w:jc w:val="both"/>
        <w:rPr>
          <w:sz w:val="24"/>
          <w:szCs w:val="24"/>
          <w:lang w:val="ro-RO"/>
        </w:rPr>
      </w:pPr>
      <w:r w:rsidRPr="004A278B">
        <w:rPr>
          <w:sz w:val="24"/>
          <w:szCs w:val="24"/>
          <w:lang w:val="ro-RO"/>
        </w:rPr>
        <w:t xml:space="preserve">Fizicienii și chimiștii – Ce sunt </w:t>
      </w:r>
      <w:proofErr w:type="spellStart"/>
      <w:r w:rsidRPr="004A278B">
        <w:rPr>
          <w:sz w:val="24"/>
          <w:szCs w:val="24"/>
          <w:lang w:val="ro-RO"/>
        </w:rPr>
        <w:t>nanoparticulele</w:t>
      </w:r>
      <w:proofErr w:type="spellEnd"/>
      <w:r w:rsidRPr="004A278B">
        <w:rPr>
          <w:sz w:val="24"/>
          <w:szCs w:val="24"/>
          <w:lang w:val="ro-RO"/>
        </w:rPr>
        <w:t xml:space="preserve">? Ce presupune o nanotehnologie? Ce este un </w:t>
      </w:r>
      <w:proofErr w:type="spellStart"/>
      <w:r w:rsidRPr="004A278B">
        <w:rPr>
          <w:sz w:val="24"/>
          <w:szCs w:val="24"/>
          <w:lang w:val="ro-RO"/>
        </w:rPr>
        <w:t>ferofluid</w:t>
      </w:r>
      <w:proofErr w:type="spellEnd"/>
      <w:r w:rsidRPr="004A278B">
        <w:rPr>
          <w:sz w:val="24"/>
          <w:szCs w:val="24"/>
          <w:lang w:val="ro-RO"/>
        </w:rPr>
        <w:t xml:space="preserve">? Cum se produc </w:t>
      </w:r>
      <w:proofErr w:type="spellStart"/>
      <w:r w:rsidRPr="004A278B">
        <w:rPr>
          <w:sz w:val="24"/>
          <w:szCs w:val="24"/>
          <w:lang w:val="ro-RO"/>
        </w:rPr>
        <w:t>ferofluidele</w:t>
      </w:r>
      <w:proofErr w:type="spellEnd"/>
      <w:r w:rsidRPr="004A278B">
        <w:rPr>
          <w:sz w:val="24"/>
          <w:szCs w:val="24"/>
          <w:lang w:val="ro-RO"/>
        </w:rPr>
        <w:t xml:space="preserve">? Care sunt măsurile ce trebuie avute în vedere pentru producerea și utilizarea acestora în siguranță? Ce proprietăți au </w:t>
      </w:r>
      <w:proofErr w:type="spellStart"/>
      <w:r w:rsidRPr="004A278B">
        <w:rPr>
          <w:sz w:val="24"/>
          <w:szCs w:val="24"/>
          <w:lang w:val="ro-RO"/>
        </w:rPr>
        <w:t>ferofluidele</w:t>
      </w:r>
      <w:proofErr w:type="spellEnd"/>
      <w:r w:rsidRPr="004A278B">
        <w:rPr>
          <w:sz w:val="24"/>
          <w:szCs w:val="24"/>
          <w:lang w:val="ro-RO"/>
        </w:rPr>
        <w:t xml:space="preserve">?; </w:t>
      </w:r>
    </w:p>
    <w:p w14:paraId="3CC89295" w14:textId="77777777" w:rsidR="00161610" w:rsidRPr="004A278B" w:rsidRDefault="00161610" w:rsidP="00161610">
      <w:pPr>
        <w:numPr>
          <w:ilvl w:val="0"/>
          <w:numId w:val="23"/>
        </w:numPr>
        <w:jc w:val="both"/>
        <w:rPr>
          <w:sz w:val="24"/>
          <w:szCs w:val="24"/>
          <w:lang w:val="ro-RO"/>
        </w:rPr>
      </w:pPr>
      <w:r w:rsidRPr="004A278B">
        <w:rPr>
          <w:sz w:val="24"/>
          <w:szCs w:val="24"/>
          <w:lang w:val="ro-RO"/>
        </w:rPr>
        <w:t xml:space="preserve">Umaniștii – Care au fost de-a lungul timpului consecințele pozitive și negative ale utilizării noilor tehnologii? Considerați etice crearea de materiale noi și rearanjarea materiei? Cum se va schimba societatea ca urmare a folosirii nanotehnologiilor, în vederea urmăririi mișcării oamenilor, animalelor și materialelor în întreaga lume? </w:t>
      </w:r>
    </w:p>
    <w:p w14:paraId="3CC89296" w14:textId="77777777" w:rsidR="00161610" w:rsidRPr="004A278B" w:rsidRDefault="00161610" w:rsidP="00161610">
      <w:pPr>
        <w:numPr>
          <w:ilvl w:val="0"/>
          <w:numId w:val="23"/>
        </w:numPr>
        <w:jc w:val="both"/>
        <w:rPr>
          <w:sz w:val="24"/>
          <w:szCs w:val="24"/>
          <w:lang w:val="ro-RO"/>
        </w:rPr>
      </w:pPr>
      <w:r w:rsidRPr="004A278B">
        <w:rPr>
          <w:sz w:val="24"/>
          <w:szCs w:val="24"/>
          <w:lang w:val="ro-RO"/>
        </w:rPr>
        <w:t xml:space="preserve">Oamenii de afaceri – Ce oportunități de afaceri puteți identifica în legătură cu aplicațiile </w:t>
      </w:r>
      <w:proofErr w:type="spellStart"/>
      <w:r w:rsidRPr="004A278B">
        <w:rPr>
          <w:sz w:val="24"/>
          <w:szCs w:val="24"/>
          <w:lang w:val="ro-RO"/>
        </w:rPr>
        <w:t>ferofluidelor</w:t>
      </w:r>
      <w:proofErr w:type="spellEnd"/>
      <w:r w:rsidRPr="004A278B">
        <w:rPr>
          <w:sz w:val="24"/>
          <w:szCs w:val="24"/>
          <w:lang w:val="ro-RO"/>
        </w:rPr>
        <w:t>?</w:t>
      </w:r>
    </w:p>
    <w:p w14:paraId="3CC89297" w14:textId="77777777" w:rsidR="00161610" w:rsidRPr="004A278B" w:rsidRDefault="00161610" w:rsidP="00161610">
      <w:pPr>
        <w:numPr>
          <w:ilvl w:val="0"/>
          <w:numId w:val="23"/>
        </w:numPr>
        <w:jc w:val="both"/>
        <w:rPr>
          <w:sz w:val="24"/>
          <w:szCs w:val="24"/>
          <w:lang w:val="ro-RO"/>
        </w:rPr>
      </w:pPr>
      <w:r w:rsidRPr="004A278B">
        <w:rPr>
          <w:sz w:val="24"/>
          <w:szCs w:val="24"/>
          <w:lang w:val="ro-RO"/>
        </w:rPr>
        <w:t xml:space="preserve">Reprezentanții Guvernului – analizați </w:t>
      </w:r>
      <w:r w:rsidRPr="004A278B">
        <w:rPr>
          <w:b/>
          <w:sz w:val="24"/>
          <w:szCs w:val="24"/>
          <w:lang w:val="ro-RO"/>
        </w:rPr>
        <w:t>aspectele legal</w:t>
      </w:r>
      <w:r w:rsidRPr="004A278B">
        <w:rPr>
          <w:sz w:val="24"/>
          <w:szCs w:val="24"/>
          <w:lang w:val="ro-RO"/>
        </w:rPr>
        <w:t xml:space="preserve">e ale utilizării </w:t>
      </w:r>
      <w:proofErr w:type="spellStart"/>
      <w:r w:rsidRPr="004A278B">
        <w:rPr>
          <w:sz w:val="24"/>
          <w:szCs w:val="24"/>
          <w:lang w:val="ro-RO"/>
        </w:rPr>
        <w:t>nanotehnologiilor</w:t>
      </w:r>
      <w:proofErr w:type="spellEnd"/>
      <w:r w:rsidRPr="004A278B">
        <w:rPr>
          <w:sz w:val="24"/>
          <w:szCs w:val="24"/>
          <w:lang w:val="ro-RO"/>
        </w:rPr>
        <w:t xml:space="preserve">,  </w:t>
      </w:r>
      <w:proofErr w:type="spellStart"/>
      <w:r w:rsidRPr="004A278B">
        <w:rPr>
          <w:b/>
          <w:sz w:val="24"/>
          <w:szCs w:val="24"/>
          <w:lang w:val="ro-RO"/>
        </w:rPr>
        <w:t>oportunitatățile</w:t>
      </w:r>
      <w:proofErr w:type="spellEnd"/>
      <w:r w:rsidRPr="004A278B">
        <w:rPr>
          <w:b/>
          <w:sz w:val="24"/>
          <w:szCs w:val="24"/>
          <w:lang w:val="ro-RO"/>
        </w:rPr>
        <w:t xml:space="preserve"> de dezvoltare</w:t>
      </w:r>
      <w:r w:rsidRPr="004A278B">
        <w:rPr>
          <w:sz w:val="24"/>
          <w:szCs w:val="24"/>
          <w:lang w:val="ro-RO"/>
        </w:rPr>
        <w:t xml:space="preserve"> create de utilizarea acestora și de eventuala </w:t>
      </w:r>
      <w:r w:rsidRPr="004A278B">
        <w:rPr>
          <w:b/>
          <w:sz w:val="24"/>
          <w:szCs w:val="24"/>
          <w:lang w:val="ro-RO"/>
        </w:rPr>
        <w:t>finanțare</w:t>
      </w:r>
      <w:r w:rsidRPr="004A278B">
        <w:rPr>
          <w:sz w:val="24"/>
          <w:szCs w:val="24"/>
          <w:lang w:val="ro-RO"/>
        </w:rPr>
        <w:t xml:space="preserve"> a cercetărilor în domeniu.</w:t>
      </w:r>
    </w:p>
    <w:p w14:paraId="3CC89298" w14:textId="77777777" w:rsidR="002C6647" w:rsidRPr="004A278B" w:rsidRDefault="002C6647" w:rsidP="009B07CE">
      <w:pPr>
        <w:jc w:val="both"/>
        <w:rPr>
          <w:rFonts w:ascii="Arial" w:hAnsi="Arial" w:cs="Arial"/>
          <w:sz w:val="24"/>
          <w:szCs w:val="24"/>
          <w:lang w:val="ro-RO"/>
        </w:rPr>
      </w:pPr>
    </w:p>
    <w:p w14:paraId="3CC89299" w14:textId="77777777" w:rsidR="001B49A2" w:rsidRPr="004A278B" w:rsidRDefault="001B49A2" w:rsidP="009B07CE">
      <w:pPr>
        <w:shd w:val="clear" w:color="auto" w:fill="FFFFFF"/>
        <w:ind w:left="3060" w:right="-56" w:hanging="3060"/>
        <w:jc w:val="both"/>
        <w:rPr>
          <w:color w:val="FF0000"/>
          <w:spacing w:val="-10"/>
          <w:sz w:val="24"/>
          <w:szCs w:val="24"/>
          <w:lang w:val="ro-RO"/>
        </w:rPr>
      </w:pPr>
    </w:p>
    <w:p w14:paraId="3CC8929A" w14:textId="77777777" w:rsidR="001B49A2" w:rsidRPr="004A278B" w:rsidRDefault="001B49A2" w:rsidP="009B07CE">
      <w:pPr>
        <w:jc w:val="both"/>
        <w:rPr>
          <w:rFonts w:ascii="Arial" w:hAnsi="Arial" w:cs="Arial"/>
          <w:color w:val="FF0000"/>
          <w:sz w:val="24"/>
          <w:szCs w:val="24"/>
          <w:lang w:val="ro-RO"/>
        </w:rPr>
      </w:pPr>
    </w:p>
    <w:p w14:paraId="3CC8929B" w14:textId="77777777" w:rsidR="001B49A2" w:rsidRPr="004A278B" w:rsidRDefault="001B49A2" w:rsidP="009B07CE">
      <w:pPr>
        <w:jc w:val="both"/>
        <w:rPr>
          <w:rFonts w:ascii="Arial" w:hAnsi="Arial" w:cs="Arial"/>
          <w:color w:val="FF0000"/>
          <w:sz w:val="24"/>
          <w:szCs w:val="24"/>
          <w:lang w:val="ro-RO"/>
        </w:rPr>
      </w:pPr>
    </w:p>
    <w:p w14:paraId="3CC8929C" w14:textId="77777777" w:rsidR="001B49A2" w:rsidRPr="004A278B" w:rsidRDefault="001B49A2" w:rsidP="009B07CE">
      <w:pPr>
        <w:jc w:val="both"/>
        <w:rPr>
          <w:rFonts w:ascii="Arial" w:hAnsi="Arial" w:cs="Arial"/>
          <w:color w:val="FF0000"/>
          <w:sz w:val="24"/>
          <w:szCs w:val="24"/>
          <w:lang w:val="ro-RO"/>
        </w:rPr>
      </w:pPr>
    </w:p>
    <w:p w14:paraId="3CC8929D" w14:textId="77777777" w:rsidR="001B49A2" w:rsidRPr="004A278B" w:rsidRDefault="001B49A2" w:rsidP="009B07CE">
      <w:pPr>
        <w:jc w:val="both"/>
        <w:rPr>
          <w:rFonts w:ascii="Arial" w:hAnsi="Arial" w:cs="Arial"/>
          <w:color w:val="FF0000"/>
          <w:sz w:val="24"/>
          <w:szCs w:val="24"/>
          <w:lang w:val="ro-RO"/>
        </w:rPr>
      </w:pPr>
    </w:p>
    <w:p w14:paraId="3CC8929E" w14:textId="77777777" w:rsidR="0096038A" w:rsidRPr="004A278B" w:rsidRDefault="0096038A" w:rsidP="009B07CE">
      <w:pPr>
        <w:widowControl w:val="0"/>
        <w:autoSpaceDE w:val="0"/>
        <w:autoSpaceDN w:val="0"/>
        <w:adjustRightInd w:val="0"/>
        <w:ind w:left="17" w:right="3190"/>
        <w:rPr>
          <w:color w:val="FF0000"/>
          <w:spacing w:val="5"/>
          <w:sz w:val="21"/>
          <w:szCs w:val="21"/>
          <w:lang w:val="ro-RO"/>
        </w:rPr>
      </w:pPr>
    </w:p>
    <w:p w14:paraId="3CC8929F" w14:textId="77777777" w:rsidR="00067368" w:rsidRPr="004A278B" w:rsidRDefault="00390BB1" w:rsidP="00AD663C">
      <w:pPr>
        <w:widowControl w:val="0"/>
        <w:tabs>
          <w:tab w:val="left" w:pos="6521"/>
          <w:tab w:val="left" w:pos="8505"/>
        </w:tabs>
        <w:autoSpaceDE w:val="0"/>
        <w:autoSpaceDN w:val="0"/>
        <w:adjustRightInd w:val="0"/>
        <w:ind w:left="17" w:right="-372"/>
        <w:rPr>
          <w:color w:val="FF0000"/>
          <w:sz w:val="24"/>
          <w:szCs w:val="24"/>
          <w:lang w:val="ro-RO"/>
        </w:rPr>
      </w:pPr>
      <w:r w:rsidRPr="004A278B">
        <w:rPr>
          <w:color w:val="FF0000"/>
          <w:sz w:val="24"/>
          <w:szCs w:val="24"/>
          <w:lang w:val="ro-RO"/>
        </w:rPr>
        <w:t xml:space="preserve">     </w:t>
      </w:r>
    </w:p>
    <w:p w14:paraId="3CC892A0" w14:textId="77777777" w:rsidR="00067368" w:rsidRPr="004A278B" w:rsidRDefault="00067368" w:rsidP="009B07CE">
      <w:pPr>
        <w:widowControl w:val="0"/>
        <w:autoSpaceDE w:val="0"/>
        <w:autoSpaceDN w:val="0"/>
        <w:adjustRightInd w:val="0"/>
        <w:ind w:left="17" w:right="-372"/>
        <w:rPr>
          <w:sz w:val="24"/>
          <w:szCs w:val="24"/>
          <w:lang w:val="ro-RO"/>
        </w:rPr>
        <w:sectPr w:rsidR="00067368" w:rsidRPr="004A278B">
          <w:type w:val="continuous"/>
          <w:pgSz w:w="11906" w:h="16838"/>
          <w:pgMar w:top="900" w:right="1380" w:bottom="180" w:left="1400" w:header="720" w:footer="720" w:gutter="0"/>
          <w:cols w:space="720"/>
          <w:noEndnote/>
        </w:sectPr>
      </w:pPr>
    </w:p>
    <w:p w14:paraId="3CC892A1" w14:textId="77777777" w:rsidR="00CB032C" w:rsidRPr="004A278B" w:rsidRDefault="009B0EEC" w:rsidP="00CB032C">
      <w:pPr>
        <w:pStyle w:val="title2"/>
        <w:spacing w:before="0" w:after="0"/>
        <w:ind w:left="0"/>
        <w:jc w:val="center"/>
        <w:rPr>
          <w:rFonts w:ascii="Arial" w:hAnsi="Arial"/>
          <w:sz w:val="32"/>
          <w:lang w:val="ro-RO"/>
        </w:rPr>
      </w:pPr>
      <w:r w:rsidRPr="004A278B">
        <w:rPr>
          <w:rFonts w:ascii="Arial" w:hAnsi="Arial"/>
          <w:sz w:val="32"/>
          <w:lang w:val="ro-RO"/>
        </w:rPr>
        <w:lastRenderedPageBreak/>
        <w:t xml:space="preserve">Modalitățile de instruire recomandate </w:t>
      </w:r>
    </w:p>
    <w:p w14:paraId="3CC892A2" w14:textId="77777777" w:rsidR="0012140C" w:rsidRPr="004A278B" w:rsidRDefault="009B0EEC" w:rsidP="00CB032C">
      <w:pPr>
        <w:pStyle w:val="title2"/>
        <w:spacing w:before="0" w:after="0"/>
        <w:ind w:left="0"/>
        <w:jc w:val="center"/>
        <w:rPr>
          <w:rFonts w:ascii="Arial" w:hAnsi="Arial"/>
          <w:sz w:val="32"/>
          <w:lang w:val="ro-RO"/>
        </w:rPr>
      </w:pPr>
      <w:r w:rsidRPr="004A278B">
        <w:rPr>
          <w:rFonts w:ascii="Arial" w:hAnsi="Arial"/>
          <w:sz w:val="32"/>
          <w:lang w:val="ro-RO"/>
        </w:rPr>
        <w:t>(se descriu strategiile didactice):</w:t>
      </w:r>
    </w:p>
    <w:p w14:paraId="3CC892A3" w14:textId="77777777" w:rsidR="0012140C" w:rsidRPr="004A278B" w:rsidRDefault="0012140C" w:rsidP="0012140C">
      <w:pPr>
        <w:pStyle w:val="title2"/>
        <w:spacing w:before="0" w:after="0"/>
        <w:ind w:left="0"/>
        <w:jc w:val="both"/>
        <w:rPr>
          <w:rFonts w:ascii="Arial" w:hAnsi="Arial"/>
          <w:sz w:val="32"/>
          <w:lang w:val="ro-RO"/>
        </w:rPr>
      </w:pPr>
      <w:r w:rsidRPr="004A278B">
        <w:rPr>
          <w:b/>
          <w:sz w:val="28"/>
          <w:szCs w:val="28"/>
          <w:lang w:val="ro-RO"/>
        </w:rPr>
        <w:t>Strategii de predare-învăţare</w:t>
      </w:r>
    </w:p>
    <w:p w14:paraId="3CC892A4" w14:textId="77777777" w:rsidR="00EA701F" w:rsidRPr="004A278B" w:rsidRDefault="0012140C" w:rsidP="00EA701F">
      <w:pPr>
        <w:shd w:val="clear" w:color="auto" w:fill="FFFFFF"/>
        <w:ind w:left="3420" w:hanging="3420"/>
        <w:jc w:val="both"/>
        <w:rPr>
          <w:sz w:val="24"/>
          <w:szCs w:val="24"/>
          <w:lang w:val="ro-RO"/>
        </w:rPr>
      </w:pPr>
      <w:r w:rsidRPr="004A278B">
        <w:rPr>
          <w:spacing w:val="-10"/>
          <w:sz w:val="24"/>
          <w:szCs w:val="24"/>
          <w:lang w:val="ro-RO"/>
        </w:rPr>
        <w:t xml:space="preserve">• RESURSE PROCEDURALE: </w:t>
      </w:r>
      <w:r w:rsidRPr="004A278B">
        <w:rPr>
          <w:spacing w:val="-10"/>
          <w:sz w:val="24"/>
          <w:szCs w:val="24"/>
          <w:lang w:val="ro-RO"/>
        </w:rPr>
        <w:sym w:font="Wingdings 2" w:char="F0B4"/>
      </w:r>
      <w:r w:rsidRPr="004A278B">
        <w:rPr>
          <w:spacing w:val="-10"/>
          <w:sz w:val="24"/>
          <w:szCs w:val="24"/>
          <w:lang w:val="ro-RO"/>
        </w:rPr>
        <w:t xml:space="preserve"> </w:t>
      </w:r>
      <w:r w:rsidRPr="004A278B">
        <w:rPr>
          <w:sz w:val="24"/>
          <w:szCs w:val="24"/>
          <w:lang w:val="ro-RO"/>
        </w:rPr>
        <w:t>metode şi procedee:  Me</w:t>
      </w:r>
      <w:r w:rsidR="00EA701F" w:rsidRPr="004A278B">
        <w:rPr>
          <w:sz w:val="24"/>
          <w:szCs w:val="24"/>
          <w:lang w:val="ro-RO"/>
        </w:rPr>
        <w:t>toda SAC (Controversa Academică</w:t>
      </w:r>
    </w:p>
    <w:p w14:paraId="3CC892A5" w14:textId="77777777" w:rsidR="0012140C" w:rsidRPr="004A278B" w:rsidRDefault="00EA701F" w:rsidP="00EA701F">
      <w:pPr>
        <w:shd w:val="clear" w:color="auto" w:fill="FFFFFF"/>
        <w:ind w:left="3420" w:hanging="3420"/>
        <w:jc w:val="both"/>
        <w:rPr>
          <w:sz w:val="24"/>
          <w:szCs w:val="24"/>
          <w:lang w:val="ro-RO"/>
        </w:rPr>
      </w:pPr>
      <w:r w:rsidRPr="004A278B">
        <w:rPr>
          <w:sz w:val="24"/>
          <w:szCs w:val="24"/>
          <w:lang w:val="ro-RO"/>
        </w:rPr>
        <w:tab/>
      </w:r>
      <w:r w:rsidR="0012140C" w:rsidRPr="004A278B">
        <w:rPr>
          <w:sz w:val="24"/>
          <w:szCs w:val="24"/>
          <w:lang w:val="ro-RO"/>
        </w:rPr>
        <w:t xml:space="preserve">Structurată), deliberarea, conversaţia, explicaţia, observaţia, </w:t>
      </w:r>
      <w:r w:rsidRPr="004A278B">
        <w:rPr>
          <w:sz w:val="24"/>
          <w:szCs w:val="24"/>
          <w:lang w:val="ro-RO"/>
        </w:rPr>
        <w:t xml:space="preserve">  </w:t>
      </w:r>
      <w:r w:rsidR="0012140C" w:rsidRPr="004A278B">
        <w:rPr>
          <w:sz w:val="24"/>
          <w:szCs w:val="24"/>
          <w:lang w:val="ro-RO"/>
        </w:rPr>
        <w:t>exerciţiul</w:t>
      </w:r>
    </w:p>
    <w:p w14:paraId="3CC892A6" w14:textId="77777777" w:rsidR="0012140C" w:rsidRPr="004A278B" w:rsidRDefault="0012140C" w:rsidP="00EA701F">
      <w:pPr>
        <w:shd w:val="clear" w:color="auto" w:fill="FFFFFF"/>
        <w:ind w:left="2694" w:hanging="2694"/>
        <w:jc w:val="both"/>
        <w:rPr>
          <w:sz w:val="24"/>
          <w:szCs w:val="24"/>
          <w:lang w:val="ro-RO"/>
        </w:rPr>
      </w:pPr>
      <w:r w:rsidRPr="004A278B">
        <w:rPr>
          <w:sz w:val="24"/>
          <w:szCs w:val="24"/>
          <w:lang w:val="ro-RO"/>
        </w:rPr>
        <w:t xml:space="preserve">                        </w:t>
      </w:r>
      <w:r w:rsidR="00EA701F" w:rsidRPr="004A278B">
        <w:rPr>
          <w:sz w:val="24"/>
          <w:szCs w:val="24"/>
          <w:lang w:val="ro-RO"/>
        </w:rPr>
        <w:t xml:space="preserve">                   </w:t>
      </w:r>
      <w:r w:rsidRPr="004A278B">
        <w:rPr>
          <w:sz w:val="24"/>
          <w:szCs w:val="24"/>
          <w:lang w:val="ro-RO"/>
        </w:rPr>
        <w:sym w:font="Wingdings 2" w:char="F0B4"/>
      </w:r>
      <w:r w:rsidRPr="004A278B">
        <w:rPr>
          <w:sz w:val="24"/>
          <w:szCs w:val="24"/>
          <w:lang w:val="ro-RO"/>
        </w:rPr>
        <w:t xml:space="preserve"> forme de organizare: pe grupe de 5, frontal, individual</w:t>
      </w:r>
    </w:p>
    <w:p w14:paraId="3CC892A7" w14:textId="77777777" w:rsidR="0012140C" w:rsidRPr="004A278B" w:rsidRDefault="0012140C" w:rsidP="00EA701F">
      <w:pPr>
        <w:shd w:val="clear" w:color="auto" w:fill="FFFFFF"/>
        <w:ind w:left="3060" w:right="-56" w:hanging="3060"/>
        <w:jc w:val="both"/>
        <w:rPr>
          <w:sz w:val="24"/>
          <w:szCs w:val="24"/>
          <w:lang w:val="ro-RO"/>
        </w:rPr>
      </w:pPr>
      <w:r w:rsidRPr="004A278B">
        <w:rPr>
          <w:sz w:val="24"/>
          <w:szCs w:val="24"/>
          <w:lang w:val="ro-RO"/>
        </w:rPr>
        <w:t>• RESURSE MATERIALE: calculatorul,  videoproie</w:t>
      </w:r>
      <w:r w:rsidR="00EA701F" w:rsidRPr="004A278B">
        <w:rPr>
          <w:sz w:val="24"/>
          <w:szCs w:val="24"/>
          <w:lang w:val="ro-RO"/>
        </w:rPr>
        <w:t xml:space="preserve">ctorul, </w:t>
      </w:r>
      <w:proofErr w:type="spellStart"/>
      <w:r w:rsidR="00EA701F" w:rsidRPr="004A278B">
        <w:rPr>
          <w:sz w:val="24"/>
          <w:szCs w:val="24"/>
          <w:lang w:val="ro-RO"/>
        </w:rPr>
        <w:t>flipchart</w:t>
      </w:r>
      <w:proofErr w:type="spellEnd"/>
      <w:r w:rsidR="00EA701F" w:rsidRPr="004A278B">
        <w:rPr>
          <w:sz w:val="24"/>
          <w:szCs w:val="24"/>
          <w:lang w:val="ro-RO"/>
        </w:rPr>
        <w:t>, texte suport.</w:t>
      </w:r>
    </w:p>
    <w:p w14:paraId="3CC892A8" w14:textId="77777777" w:rsidR="00A95D37" w:rsidRPr="004A278B" w:rsidRDefault="00A95D37" w:rsidP="009B07CE">
      <w:pPr>
        <w:pStyle w:val="body"/>
        <w:rPr>
          <w:lang w:val="ro-RO"/>
        </w:rPr>
      </w:pPr>
    </w:p>
    <w:p w14:paraId="3CC892A9" w14:textId="77777777" w:rsidR="002C6647" w:rsidRPr="004A278B" w:rsidRDefault="002C6647" w:rsidP="009B07CE">
      <w:pPr>
        <w:pStyle w:val="title2"/>
        <w:spacing w:before="0" w:after="0"/>
        <w:ind w:left="0"/>
        <w:rPr>
          <w:rFonts w:ascii="Arial" w:hAnsi="Arial"/>
          <w:color w:val="FF0000"/>
          <w:sz w:val="32"/>
          <w:lang w:val="ro-RO"/>
        </w:rPr>
      </w:pPr>
      <w:r w:rsidRPr="004A278B">
        <w:rPr>
          <w:rFonts w:ascii="Arial" w:hAnsi="Arial"/>
          <w:sz w:val="32"/>
          <w:lang w:val="ro-RO"/>
        </w:rPr>
        <w:t>Competenţele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56"/>
      </w:tblGrid>
      <w:tr w:rsidR="002C6647" w:rsidRPr="004A278B" w14:paraId="3CC892AC" w14:textId="77777777" w:rsidTr="00801514">
        <w:tc>
          <w:tcPr>
            <w:tcW w:w="4786" w:type="dxa"/>
          </w:tcPr>
          <w:p w14:paraId="3CC892AA" w14:textId="77777777" w:rsidR="002C6647" w:rsidRPr="004A278B" w:rsidRDefault="002C6647" w:rsidP="009B07CE">
            <w:pPr>
              <w:pStyle w:val="abstract"/>
              <w:spacing w:after="0"/>
              <w:ind w:left="0"/>
              <w:jc w:val="center"/>
              <w:rPr>
                <w:rFonts w:ascii="Arial" w:hAnsi="Arial" w:cs="Arial"/>
                <w:b/>
                <w:sz w:val="24"/>
                <w:szCs w:val="24"/>
                <w:lang w:val="ro-RO"/>
              </w:rPr>
            </w:pPr>
            <w:r w:rsidRPr="004A278B">
              <w:rPr>
                <w:rFonts w:ascii="Arial" w:hAnsi="Arial" w:cs="Arial"/>
                <w:b/>
                <w:sz w:val="24"/>
                <w:szCs w:val="24"/>
                <w:lang w:val="ro-RO"/>
              </w:rPr>
              <w:t>Competenţa derivată</w:t>
            </w:r>
          </w:p>
        </w:tc>
        <w:tc>
          <w:tcPr>
            <w:tcW w:w="4656" w:type="dxa"/>
          </w:tcPr>
          <w:p w14:paraId="3CC892AB" w14:textId="77777777" w:rsidR="002C6647" w:rsidRPr="004A278B" w:rsidRDefault="002C6647" w:rsidP="009B07CE">
            <w:pPr>
              <w:pStyle w:val="abstract"/>
              <w:spacing w:after="0"/>
              <w:ind w:left="0"/>
              <w:jc w:val="center"/>
              <w:rPr>
                <w:rFonts w:ascii="Arial" w:hAnsi="Arial" w:cs="Arial"/>
                <w:b/>
                <w:sz w:val="24"/>
                <w:szCs w:val="24"/>
                <w:lang w:val="ro-RO"/>
              </w:rPr>
            </w:pPr>
            <w:r w:rsidRPr="004A278B">
              <w:rPr>
                <w:rFonts w:ascii="Arial" w:hAnsi="Arial" w:cs="Arial"/>
                <w:b/>
                <w:sz w:val="24"/>
                <w:szCs w:val="24"/>
                <w:lang w:val="ro-RO"/>
              </w:rPr>
              <w:t xml:space="preserve">Activități de învățare </w:t>
            </w:r>
            <w:r w:rsidR="005D0AF3" w:rsidRPr="004A278B">
              <w:rPr>
                <w:rFonts w:ascii="Arial" w:hAnsi="Arial" w:cs="Arial"/>
                <w:b/>
                <w:sz w:val="24"/>
                <w:szCs w:val="24"/>
                <w:lang w:val="ro-RO"/>
              </w:rPr>
              <w:t>(m</w:t>
            </w:r>
            <w:r w:rsidRPr="004A278B">
              <w:rPr>
                <w:rFonts w:ascii="Arial" w:hAnsi="Arial" w:cs="Arial"/>
                <w:b/>
                <w:sz w:val="24"/>
                <w:szCs w:val="24"/>
                <w:lang w:val="ro-RO"/>
              </w:rPr>
              <w:t>odul în care este dobândită</w:t>
            </w:r>
            <w:r w:rsidR="005D0AF3" w:rsidRPr="004A278B">
              <w:rPr>
                <w:rFonts w:ascii="Arial" w:hAnsi="Arial" w:cs="Arial"/>
                <w:b/>
                <w:sz w:val="24"/>
                <w:szCs w:val="24"/>
                <w:lang w:val="ro-RO"/>
              </w:rPr>
              <w:t>)</w:t>
            </w:r>
          </w:p>
        </w:tc>
      </w:tr>
      <w:tr w:rsidR="002C6647" w:rsidRPr="004A278B" w14:paraId="3CC892AF" w14:textId="77777777" w:rsidTr="00801514">
        <w:tc>
          <w:tcPr>
            <w:tcW w:w="4786" w:type="dxa"/>
          </w:tcPr>
          <w:p w14:paraId="3CC892AD" w14:textId="77777777" w:rsidR="002C6647" w:rsidRPr="004A278B" w:rsidRDefault="002C6647" w:rsidP="00810887">
            <w:pPr>
              <w:widowControl w:val="0"/>
              <w:overflowPunct w:val="0"/>
              <w:autoSpaceDE w:val="0"/>
              <w:autoSpaceDN w:val="0"/>
              <w:adjustRightInd w:val="0"/>
              <w:jc w:val="both"/>
              <w:rPr>
                <w:sz w:val="24"/>
                <w:szCs w:val="24"/>
                <w:lang w:val="ro-RO"/>
              </w:rPr>
            </w:pPr>
            <w:r w:rsidRPr="004A278B">
              <w:rPr>
                <w:sz w:val="24"/>
                <w:szCs w:val="24"/>
                <w:lang w:val="ro-RO"/>
              </w:rPr>
              <w:t>1.</w:t>
            </w:r>
            <w:r w:rsidR="00DA28B6" w:rsidRPr="004A278B">
              <w:rPr>
                <w:sz w:val="24"/>
                <w:szCs w:val="24"/>
                <w:lang w:val="ro-RO"/>
              </w:rPr>
              <w:t>1</w:t>
            </w:r>
            <w:r w:rsidR="00676FC4" w:rsidRPr="004A278B">
              <w:rPr>
                <w:sz w:val="24"/>
                <w:szCs w:val="24"/>
                <w:lang w:val="ro-RO"/>
              </w:rPr>
              <w:t xml:space="preserve"> </w:t>
            </w:r>
            <w:r w:rsidR="00DA28B6" w:rsidRPr="004A278B">
              <w:rPr>
                <w:sz w:val="24"/>
                <w:szCs w:val="24"/>
                <w:lang w:val="ro-RO"/>
              </w:rPr>
              <w:t xml:space="preserve">identificarea </w:t>
            </w:r>
            <w:r w:rsidR="00676FC4" w:rsidRPr="004A278B">
              <w:rPr>
                <w:sz w:val="24"/>
                <w:szCs w:val="24"/>
                <w:lang w:val="ro-RO"/>
              </w:rPr>
              <w:t xml:space="preserve">informaţiilor specifice în site-urile web propuse; </w:t>
            </w:r>
          </w:p>
        </w:tc>
        <w:tc>
          <w:tcPr>
            <w:tcW w:w="4656" w:type="dxa"/>
          </w:tcPr>
          <w:p w14:paraId="3CC892AE" w14:textId="77777777" w:rsidR="002C6647" w:rsidRPr="002E381E" w:rsidRDefault="002E381E" w:rsidP="002E381E">
            <w:pPr>
              <w:widowControl w:val="0"/>
              <w:overflowPunct w:val="0"/>
              <w:autoSpaceDE w:val="0"/>
              <w:autoSpaceDN w:val="0"/>
              <w:adjustRightInd w:val="0"/>
              <w:jc w:val="both"/>
              <w:rPr>
                <w:sz w:val="24"/>
                <w:szCs w:val="24"/>
                <w:lang w:val="ro-RO"/>
              </w:rPr>
            </w:pPr>
            <w:r w:rsidRPr="002E381E">
              <w:rPr>
                <w:sz w:val="24"/>
                <w:szCs w:val="24"/>
                <w:lang w:val="ro-RO"/>
              </w:rPr>
              <w:t xml:space="preserve">-Generează o listă rapidă a acestor progrese tehnologice și le înregistrează pe tablă. </w:t>
            </w:r>
          </w:p>
        </w:tc>
      </w:tr>
      <w:tr w:rsidR="002C6647" w:rsidRPr="004A278B" w14:paraId="3CC892B2" w14:textId="77777777" w:rsidTr="00801514">
        <w:tc>
          <w:tcPr>
            <w:tcW w:w="4786" w:type="dxa"/>
          </w:tcPr>
          <w:p w14:paraId="3CC892B0" w14:textId="77777777" w:rsidR="002C6647" w:rsidRPr="002E381E" w:rsidRDefault="002E381E" w:rsidP="002E381E">
            <w:pPr>
              <w:pStyle w:val="Listparagraf"/>
              <w:widowControl w:val="0"/>
              <w:overflowPunct w:val="0"/>
              <w:autoSpaceDE w:val="0"/>
              <w:autoSpaceDN w:val="0"/>
              <w:adjustRightInd w:val="0"/>
              <w:spacing w:after="0" w:line="240" w:lineRule="auto"/>
              <w:ind w:left="0"/>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2.1. caracterizarea interacțiunilor magnetice și a efectelor câmpului magnetic; </w:t>
            </w:r>
          </w:p>
        </w:tc>
        <w:tc>
          <w:tcPr>
            <w:tcW w:w="4656" w:type="dxa"/>
          </w:tcPr>
          <w:p w14:paraId="3CC892B1" w14:textId="77777777" w:rsidR="002C6647" w:rsidRPr="004A278B" w:rsidRDefault="002E381E" w:rsidP="002E381E">
            <w:pPr>
              <w:widowControl w:val="0"/>
              <w:overflowPunct w:val="0"/>
              <w:autoSpaceDE w:val="0"/>
              <w:autoSpaceDN w:val="0"/>
              <w:adjustRightInd w:val="0"/>
              <w:jc w:val="both"/>
              <w:rPr>
                <w:sz w:val="24"/>
                <w:szCs w:val="24"/>
                <w:lang w:val="ro-RO"/>
              </w:rPr>
            </w:pPr>
            <w:r w:rsidRPr="002E381E">
              <w:rPr>
                <w:sz w:val="24"/>
                <w:szCs w:val="24"/>
                <w:lang w:val="ro-RO"/>
              </w:rPr>
              <w:t xml:space="preserve">-Fiecare comitet investighează implicațiile aplicațiilor </w:t>
            </w:r>
            <w:proofErr w:type="spellStart"/>
            <w:r w:rsidRPr="002E381E">
              <w:rPr>
                <w:sz w:val="24"/>
                <w:szCs w:val="24"/>
                <w:lang w:val="ro-RO"/>
              </w:rPr>
              <w:t>ferofluidelor</w:t>
            </w:r>
            <w:proofErr w:type="spellEnd"/>
            <w:r w:rsidRPr="002E381E">
              <w:rPr>
                <w:sz w:val="24"/>
                <w:szCs w:val="24"/>
                <w:lang w:val="ro-RO"/>
              </w:rPr>
              <w:t xml:space="preserve"> magnetice</w:t>
            </w:r>
          </w:p>
        </w:tc>
      </w:tr>
      <w:tr w:rsidR="002C6647" w:rsidRPr="004A278B" w14:paraId="3CC892B8" w14:textId="77777777" w:rsidTr="00801514">
        <w:tc>
          <w:tcPr>
            <w:tcW w:w="4786" w:type="dxa"/>
          </w:tcPr>
          <w:p w14:paraId="3CC892B3" w14:textId="77777777" w:rsidR="002C6647" w:rsidRPr="004A278B" w:rsidRDefault="001F19D6" w:rsidP="001F19D6">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 xml:space="preserve">3.1.analizarea argumentelor pro şi contra utilizării nanotehnologiilor, în speță a celor bazate pe </w:t>
            </w:r>
            <w:proofErr w:type="spellStart"/>
            <w:r w:rsidRPr="004A278B">
              <w:rPr>
                <w:sz w:val="24"/>
                <w:szCs w:val="24"/>
                <w:lang w:val="ro-RO"/>
              </w:rPr>
              <w:t>ferofluide</w:t>
            </w:r>
            <w:proofErr w:type="spellEnd"/>
            <w:r w:rsidRPr="004A278B">
              <w:rPr>
                <w:sz w:val="24"/>
                <w:szCs w:val="24"/>
                <w:lang w:val="ro-RO"/>
              </w:rPr>
              <w:t>;</w:t>
            </w:r>
          </w:p>
        </w:tc>
        <w:tc>
          <w:tcPr>
            <w:tcW w:w="4656" w:type="dxa"/>
          </w:tcPr>
          <w:p w14:paraId="3CC892B4" w14:textId="77777777" w:rsidR="002E381E" w:rsidRPr="002E381E" w:rsidRDefault="002E381E" w:rsidP="002E381E">
            <w:pPr>
              <w:widowControl w:val="0"/>
              <w:overflowPunct w:val="0"/>
              <w:autoSpaceDE w:val="0"/>
              <w:autoSpaceDN w:val="0"/>
              <w:adjustRightInd w:val="0"/>
              <w:jc w:val="both"/>
              <w:rPr>
                <w:sz w:val="24"/>
                <w:szCs w:val="24"/>
                <w:lang w:val="ro-RO"/>
              </w:rPr>
            </w:pPr>
            <w:r w:rsidRPr="002E381E">
              <w:rPr>
                <w:sz w:val="24"/>
                <w:szCs w:val="24"/>
                <w:lang w:val="ro-RO"/>
              </w:rPr>
              <w:t xml:space="preserve">-Discută despre modul în care noile tehnologii au afectat personalitatea individului, mutându-se în intimitatea noastră. </w:t>
            </w:r>
          </w:p>
          <w:p w14:paraId="3CC892B5" w14:textId="77777777" w:rsidR="002E381E" w:rsidRDefault="002E381E" w:rsidP="002E381E">
            <w:pPr>
              <w:widowControl w:val="0"/>
              <w:overflowPunct w:val="0"/>
              <w:autoSpaceDE w:val="0"/>
              <w:autoSpaceDN w:val="0"/>
              <w:adjustRightInd w:val="0"/>
              <w:jc w:val="both"/>
              <w:rPr>
                <w:sz w:val="24"/>
                <w:szCs w:val="24"/>
                <w:lang w:val="ro-RO"/>
              </w:rPr>
            </w:pPr>
            <w:r w:rsidRPr="002E381E">
              <w:rPr>
                <w:sz w:val="24"/>
                <w:szCs w:val="24"/>
                <w:lang w:val="ro-RO"/>
              </w:rPr>
              <w:t>-Menționează atât consecințe pozitive cât și negative ale tehnologiei și le înregistrează pe tablă</w:t>
            </w:r>
          </w:p>
          <w:p w14:paraId="3CC892B6" w14:textId="77777777" w:rsidR="002E381E" w:rsidRPr="002E381E" w:rsidRDefault="002E381E" w:rsidP="002E381E">
            <w:pPr>
              <w:widowControl w:val="0"/>
              <w:overflowPunct w:val="0"/>
              <w:autoSpaceDE w:val="0"/>
              <w:autoSpaceDN w:val="0"/>
              <w:adjustRightInd w:val="0"/>
              <w:jc w:val="both"/>
              <w:rPr>
                <w:sz w:val="24"/>
                <w:szCs w:val="24"/>
                <w:lang w:val="ro-RO"/>
              </w:rPr>
            </w:pPr>
            <w:r w:rsidRPr="002E381E">
              <w:rPr>
                <w:sz w:val="24"/>
                <w:szCs w:val="24"/>
                <w:lang w:val="ro-RO"/>
              </w:rPr>
              <w:t>-Elevii identifică părțile interesate, stabilesc faptele relevante, identifică întrebări fără răspuns, determină valorile fiecărei părți interesate, și iau în considerare soluții posibile;</w:t>
            </w:r>
          </w:p>
          <w:p w14:paraId="3CC892B7" w14:textId="77777777" w:rsidR="002E381E" w:rsidRPr="002E381E" w:rsidRDefault="002E381E" w:rsidP="002E381E">
            <w:pPr>
              <w:widowControl w:val="0"/>
              <w:overflowPunct w:val="0"/>
              <w:autoSpaceDE w:val="0"/>
              <w:autoSpaceDN w:val="0"/>
              <w:adjustRightInd w:val="0"/>
              <w:jc w:val="both"/>
              <w:rPr>
                <w:sz w:val="24"/>
                <w:szCs w:val="24"/>
                <w:lang w:val="ro-RO"/>
              </w:rPr>
            </w:pPr>
            <w:r w:rsidRPr="002E381E">
              <w:rPr>
                <w:sz w:val="24"/>
                <w:szCs w:val="24"/>
                <w:lang w:val="ro-RO"/>
              </w:rPr>
              <w:t>-Definesc noțiunea de ”etică  pentru elevi”, subliniind ideea de moralitate.</w:t>
            </w:r>
          </w:p>
        </w:tc>
      </w:tr>
      <w:tr w:rsidR="002C6647" w:rsidRPr="004A278B" w14:paraId="3CC892BB" w14:textId="77777777" w:rsidTr="00801514">
        <w:tc>
          <w:tcPr>
            <w:tcW w:w="4786" w:type="dxa"/>
          </w:tcPr>
          <w:p w14:paraId="3CC892B9" w14:textId="77777777" w:rsidR="002C6647" w:rsidRPr="004A278B" w:rsidRDefault="001F19D6" w:rsidP="001F19D6">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4.1. clasificarea substanțelor în funcție de proprietățile magnetice ale acestora</w:t>
            </w:r>
          </w:p>
        </w:tc>
        <w:tc>
          <w:tcPr>
            <w:tcW w:w="4656" w:type="dxa"/>
          </w:tcPr>
          <w:p w14:paraId="3CC892BA" w14:textId="77777777" w:rsidR="002C6647" w:rsidRPr="004A278B" w:rsidRDefault="002E381E" w:rsidP="002E381E">
            <w:pPr>
              <w:widowControl w:val="0"/>
              <w:overflowPunct w:val="0"/>
              <w:autoSpaceDE w:val="0"/>
              <w:autoSpaceDN w:val="0"/>
              <w:adjustRightInd w:val="0"/>
              <w:jc w:val="both"/>
              <w:rPr>
                <w:sz w:val="24"/>
                <w:szCs w:val="24"/>
                <w:lang w:val="ro-RO"/>
              </w:rPr>
            </w:pPr>
            <w:r w:rsidRPr="002E381E">
              <w:rPr>
                <w:sz w:val="24"/>
                <w:szCs w:val="24"/>
                <w:lang w:val="ro-RO"/>
              </w:rPr>
              <w:t>- stabilirea proprietăților magnetice ale preparatului;</w:t>
            </w:r>
          </w:p>
        </w:tc>
      </w:tr>
      <w:tr w:rsidR="00111932" w:rsidRPr="004A278B" w14:paraId="3CC892C0" w14:textId="77777777" w:rsidTr="00801514">
        <w:tc>
          <w:tcPr>
            <w:tcW w:w="4786" w:type="dxa"/>
          </w:tcPr>
          <w:p w14:paraId="3CC892BC" w14:textId="77777777" w:rsidR="00910D02" w:rsidRPr="004A278B" w:rsidRDefault="00910D02" w:rsidP="00910D02">
            <w:pPr>
              <w:widowControl w:val="0"/>
              <w:overflowPunct w:val="0"/>
              <w:autoSpaceDE w:val="0"/>
              <w:autoSpaceDN w:val="0"/>
              <w:adjustRightInd w:val="0"/>
              <w:jc w:val="both"/>
              <w:rPr>
                <w:sz w:val="24"/>
                <w:szCs w:val="24"/>
                <w:lang w:val="ro-RO"/>
              </w:rPr>
            </w:pPr>
            <w:r w:rsidRPr="004A278B">
              <w:rPr>
                <w:sz w:val="24"/>
                <w:szCs w:val="24"/>
                <w:lang w:val="ro-RO"/>
              </w:rPr>
              <w:t xml:space="preserve">5.1 analizarea informaţiilor selectate, în relaţie cu întrebările propuse; </w:t>
            </w:r>
          </w:p>
          <w:p w14:paraId="3CC892BD" w14:textId="77777777" w:rsidR="00111932" w:rsidRPr="004A278B" w:rsidRDefault="00910D02" w:rsidP="00910D02">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5.2. adoptarea deciziei pro sau contra (individuale şi în  grup) cu privire la utilizare nanotehnologiilor;</w:t>
            </w:r>
          </w:p>
        </w:tc>
        <w:tc>
          <w:tcPr>
            <w:tcW w:w="4656" w:type="dxa"/>
          </w:tcPr>
          <w:p w14:paraId="3CC892BE" w14:textId="77777777" w:rsidR="00F37630" w:rsidRDefault="00F37630" w:rsidP="002E381E">
            <w:pPr>
              <w:widowControl w:val="0"/>
              <w:overflowPunct w:val="0"/>
              <w:autoSpaceDE w:val="0"/>
              <w:autoSpaceDN w:val="0"/>
              <w:adjustRightInd w:val="0"/>
              <w:jc w:val="both"/>
              <w:rPr>
                <w:sz w:val="24"/>
                <w:szCs w:val="24"/>
                <w:lang w:val="ro-RO"/>
              </w:rPr>
            </w:pPr>
            <w:r w:rsidRPr="00F37630">
              <w:rPr>
                <w:sz w:val="24"/>
                <w:szCs w:val="24"/>
                <w:lang w:val="ro-RO"/>
              </w:rPr>
              <w:t>-Elevii identifică părțile interesate, stabilesc faptele relevante, identifică întrebări fără răspuns, determină valorile fiecărei părți interesate, și iau în considerare soluții posibile;</w:t>
            </w:r>
          </w:p>
          <w:p w14:paraId="3CC892BF" w14:textId="77777777" w:rsidR="00111932" w:rsidRPr="004A278B" w:rsidRDefault="004F1A3E" w:rsidP="002E381E">
            <w:pPr>
              <w:widowControl w:val="0"/>
              <w:overflowPunct w:val="0"/>
              <w:autoSpaceDE w:val="0"/>
              <w:autoSpaceDN w:val="0"/>
              <w:adjustRightInd w:val="0"/>
              <w:jc w:val="both"/>
              <w:rPr>
                <w:sz w:val="24"/>
                <w:szCs w:val="24"/>
                <w:lang w:val="ro-RO"/>
              </w:rPr>
            </w:pPr>
            <w:r>
              <w:rPr>
                <w:sz w:val="24"/>
                <w:szCs w:val="24"/>
                <w:lang w:val="ro-RO"/>
              </w:rPr>
              <w:t>-Elevii deliberează prin met</w:t>
            </w:r>
            <w:r w:rsidR="00F37630" w:rsidRPr="00F37630">
              <w:rPr>
                <w:sz w:val="24"/>
                <w:szCs w:val="24"/>
                <w:lang w:val="ro-RO"/>
              </w:rPr>
              <w:t>oda CAS.</w:t>
            </w:r>
          </w:p>
        </w:tc>
      </w:tr>
      <w:tr w:rsidR="00111932" w:rsidRPr="004A278B" w14:paraId="3CC892C5" w14:textId="77777777" w:rsidTr="00801514">
        <w:tc>
          <w:tcPr>
            <w:tcW w:w="4786" w:type="dxa"/>
          </w:tcPr>
          <w:p w14:paraId="3CC892C1" w14:textId="77777777" w:rsidR="00910D02" w:rsidRPr="004A278B" w:rsidRDefault="00910D02" w:rsidP="00910D02">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 xml:space="preserve">6.1. obținerea, pe cale experimentală, a unei cantități date de </w:t>
            </w:r>
            <w:proofErr w:type="spellStart"/>
            <w:r w:rsidRPr="004A278B">
              <w:rPr>
                <w:sz w:val="24"/>
                <w:szCs w:val="24"/>
                <w:lang w:val="ro-RO"/>
              </w:rPr>
              <w:t>ferofluid</w:t>
            </w:r>
            <w:proofErr w:type="spellEnd"/>
            <w:r w:rsidRPr="004A278B">
              <w:rPr>
                <w:sz w:val="24"/>
                <w:szCs w:val="24"/>
                <w:lang w:val="ro-RO"/>
              </w:rPr>
              <w:t>;</w:t>
            </w:r>
          </w:p>
          <w:p w14:paraId="3CC892C2" w14:textId="77777777" w:rsidR="00111932" w:rsidRPr="004A278B" w:rsidRDefault="00910D02" w:rsidP="00910D02">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6.2. determinarea proprietăț</w:t>
            </w:r>
            <w:r w:rsidR="006032D9">
              <w:rPr>
                <w:sz w:val="24"/>
                <w:szCs w:val="24"/>
                <w:lang w:val="ro-RO"/>
              </w:rPr>
              <w:t>i</w:t>
            </w:r>
            <w:r w:rsidRPr="004A278B">
              <w:rPr>
                <w:sz w:val="24"/>
                <w:szCs w:val="24"/>
                <w:lang w:val="ro-RO"/>
              </w:rPr>
              <w:t xml:space="preserve">lor fizice ale </w:t>
            </w:r>
            <w:proofErr w:type="spellStart"/>
            <w:r w:rsidRPr="004A278B">
              <w:rPr>
                <w:sz w:val="24"/>
                <w:szCs w:val="24"/>
                <w:lang w:val="ro-RO"/>
              </w:rPr>
              <w:t>ferofluidului</w:t>
            </w:r>
            <w:proofErr w:type="spellEnd"/>
            <w:r w:rsidRPr="004A278B">
              <w:rPr>
                <w:sz w:val="24"/>
                <w:szCs w:val="24"/>
                <w:lang w:val="ro-RO"/>
              </w:rPr>
              <w:t xml:space="preserve"> obținut experimental (comportamentul în câmp magnetic);</w:t>
            </w:r>
          </w:p>
        </w:tc>
        <w:tc>
          <w:tcPr>
            <w:tcW w:w="4656" w:type="dxa"/>
          </w:tcPr>
          <w:p w14:paraId="3CC892C3" w14:textId="77777777" w:rsidR="00111932" w:rsidRDefault="00F37630" w:rsidP="002E381E">
            <w:pPr>
              <w:widowControl w:val="0"/>
              <w:overflowPunct w:val="0"/>
              <w:autoSpaceDE w:val="0"/>
              <w:autoSpaceDN w:val="0"/>
              <w:adjustRightInd w:val="0"/>
              <w:jc w:val="both"/>
              <w:rPr>
                <w:sz w:val="24"/>
                <w:szCs w:val="24"/>
                <w:lang w:val="ro-RO"/>
              </w:rPr>
            </w:pPr>
            <w:r w:rsidRPr="00F37630">
              <w:rPr>
                <w:sz w:val="24"/>
                <w:szCs w:val="24"/>
                <w:lang w:val="ro-RO"/>
              </w:rPr>
              <w:t xml:space="preserve">- echipa fizicienilor și a chimiștilor realizează o  cantitate precizată de </w:t>
            </w:r>
            <w:proofErr w:type="spellStart"/>
            <w:r w:rsidRPr="00F37630">
              <w:rPr>
                <w:sz w:val="24"/>
                <w:szCs w:val="24"/>
                <w:lang w:val="ro-RO"/>
              </w:rPr>
              <w:t>ferofluid</w:t>
            </w:r>
            <w:proofErr w:type="spellEnd"/>
            <w:r w:rsidRPr="00F37630">
              <w:rPr>
                <w:sz w:val="24"/>
                <w:szCs w:val="24"/>
                <w:lang w:val="ro-RO"/>
              </w:rPr>
              <w:t xml:space="preserve"> ;</w:t>
            </w:r>
          </w:p>
          <w:p w14:paraId="3CC892C4" w14:textId="77777777" w:rsidR="00F37630" w:rsidRPr="004A278B" w:rsidRDefault="00F37630" w:rsidP="002E381E">
            <w:pPr>
              <w:widowControl w:val="0"/>
              <w:overflowPunct w:val="0"/>
              <w:autoSpaceDE w:val="0"/>
              <w:autoSpaceDN w:val="0"/>
              <w:adjustRightInd w:val="0"/>
              <w:jc w:val="both"/>
              <w:rPr>
                <w:sz w:val="24"/>
                <w:szCs w:val="24"/>
                <w:lang w:val="ro-RO"/>
              </w:rPr>
            </w:pPr>
            <w:r w:rsidRPr="00F37630">
              <w:rPr>
                <w:sz w:val="24"/>
                <w:szCs w:val="24"/>
                <w:lang w:val="ro-RO"/>
              </w:rPr>
              <w:t>- stabilirea proprietăților magnetice ale preparatului;</w:t>
            </w:r>
          </w:p>
        </w:tc>
      </w:tr>
      <w:tr w:rsidR="00111932" w:rsidRPr="004A278B" w14:paraId="3CC892CD" w14:textId="77777777" w:rsidTr="00801514">
        <w:tc>
          <w:tcPr>
            <w:tcW w:w="4786" w:type="dxa"/>
          </w:tcPr>
          <w:p w14:paraId="3CC892C6" w14:textId="77777777" w:rsidR="00910D02" w:rsidRPr="004A278B" w:rsidRDefault="00910D02" w:rsidP="00910D02">
            <w:pPr>
              <w:widowControl w:val="0"/>
              <w:shd w:val="clear" w:color="auto" w:fill="FFFFFF"/>
              <w:overflowPunct w:val="0"/>
              <w:autoSpaceDE w:val="0"/>
              <w:autoSpaceDN w:val="0"/>
              <w:adjustRightInd w:val="0"/>
              <w:jc w:val="both"/>
              <w:rPr>
                <w:sz w:val="24"/>
                <w:szCs w:val="24"/>
                <w:lang w:val="ro-RO"/>
              </w:rPr>
            </w:pPr>
            <w:r w:rsidRPr="004A278B">
              <w:rPr>
                <w:sz w:val="24"/>
                <w:szCs w:val="24"/>
                <w:lang w:val="ro-RO"/>
              </w:rPr>
              <w:t>7.1. realizarea schimbului de opinii despre dreptul la muncă, dreptul la un mediu sănătos, dreptul la viață și la integritate fizică, precum și despre dreptul la exercitarea unei activități economice într-o societate democratică;</w:t>
            </w:r>
          </w:p>
          <w:p w14:paraId="3CC892C7" w14:textId="77777777" w:rsidR="00111932" w:rsidRPr="004A278B" w:rsidRDefault="00910D02" w:rsidP="00910D02">
            <w:pPr>
              <w:widowControl w:val="0"/>
              <w:overflowPunct w:val="0"/>
              <w:autoSpaceDE w:val="0"/>
              <w:autoSpaceDN w:val="0"/>
              <w:adjustRightInd w:val="0"/>
              <w:jc w:val="both"/>
              <w:rPr>
                <w:sz w:val="24"/>
                <w:szCs w:val="24"/>
                <w:lang w:val="ro-RO"/>
              </w:rPr>
            </w:pPr>
            <w:r w:rsidRPr="004A278B">
              <w:rPr>
                <w:sz w:val="24"/>
                <w:szCs w:val="24"/>
                <w:lang w:val="ro-RO"/>
              </w:rPr>
              <w:t xml:space="preserve">7.2. editarea unui Raport individual în care se prezintă deciziile luate şi argumentaţia </w:t>
            </w:r>
            <w:r w:rsidRPr="004A278B">
              <w:rPr>
                <w:sz w:val="24"/>
                <w:szCs w:val="24"/>
                <w:lang w:val="ro-RO"/>
              </w:rPr>
              <w:lastRenderedPageBreak/>
              <w:t xml:space="preserve">aferentă; </w:t>
            </w:r>
          </w:p>
          <w:p w14:paraId="3CC892C8" w14:textId="77777777" w:rsidR="00910D02" w:rsidRPr="004A278B" w:rsidRDefault="00910D02" w:rsidP="00910D02">
            <w:pPr>
              <w:widowControl w:val="0"/>
              <w:overflowPunct w:val="0"/>
              <w:autoSpaceDE w:val="0"/>
              <w:autoSpaceDN w:val="0"/>
              <w:adjustRightInd w:val="0"/>
              <w:jc w:val="both"/>
              <w:rPr>
                <w:sz w:val="24"/>
                <w:szCs w:val="24"/>
                <w:lang w:val="ro-RO"/>
              </w:rPr>
            </w:pPr>
            <w:r w:rsidRPr="004A278B">
              <w:rPr>
                <w:sz w:val="24"/>
                <w:szCs w:val="24"/>
                <w:lang w:val="ro-RO"/>
              </w:rPr>
              <w:t>7.3. prezentarea deciziilor asumate în faţa colectivului de elevi din clasă;</w:t>
            </w:r>
          </w:p>
        </w:tc>
        <w:tc>
          <w:tcPr>
            <w:tcW w:w="4656" w:type="dxa"/>
          </w:tcPr>
          <w:p w14:paraId="3CC892C9" w14:textId="77777777" w:rsidR="00AA26E1" w:rsidRPr="004A278B" w:rsidRDefault="00F37630" w:rsidP="002E381E">
            <w:pPr>
              <w:widowControl w:val="0"/>
              <w:overflowPunct w:val="0"/>
              <w:autoSpaceDE w:val="0"/>
              <w:autoSpaceDN w:val="0"/>
              <w:adjustRightInd w:val="0"/>
              <w:jc w:val="both"/>
              <w:rPr>
                <w:sz w:val="24"/>
                <w:szCs w:val="24"/>
                <w:lang w:val="ro-RO"/>
              </w:rPr>
            </w:pPr>
            <w:r w:rsidRPr="00F37630">
              <w:rPr>
                <w:sz w:val="24"/>
                <w:szCs w:val="24"/>
                <w:lang w:val="ro-RO"/>
              </w:rPr>
              <w:lastRenderedPageBreak/>
              <w:t>-Comitetele de experți stabilesc poziția finală a grupei, susținută de cel mai puternic argument PRO/CONTRA</w:t>
            </w:r>
          </w:p>
          <w:p w14:paraId="3CC892CA" w14:textId="77777777" w:rsidR="00111932" w:rsidRDefault="00B23C80" w:rsidP="002E381E">
            <w:pPr>
              <w:widowControl w:val="0"/>
              <w:overflowPunct w:val="0"/>
              <w:autoSpaceDE w:val="0"/>
              <w:autoSpaceDN w:val="0"/>
              <w:adjustRightInd w:val="0"/>
              <w:jc w:val="both"/>
              <w:rPr>
                <w:sz w:val="24"/>
                <w:szCs w:val="24"/>
                <w:lang w:val="ro-RO"/>
              </w:rPr>
            </w:pPr>
            <w:r w:rsidRPr="004A278B">
              <w:rPr>
                <w:sz w:val="24"/>
                <w:szCs w:val="24"/>
                <w:lang w:val="ro-RO"/>
              </w:rPr>
              <w:t xml:space="preserve">-prezentarea pe scurt a acelor drepturi fundamentale prevăzute în Constituție care pot fi încălcate sau </w:t>
            </w:r>
            <w:r w:rsidR="000C58A4" w:rsidRPr="004A278B">
              <w:rPr>
                <w:sz w:val="24"/>
                <w:szCs w:val="24"/>
                <w:lang w:val="ro-RO"/>
              </w:rPr>
              <w:t>a căror respectare poate intra în conflict cu altele</w:t>
            </w:r>
            <w:r w:rsidR="007F70EA">
              <w:rPr>
                <w:sz w:val="24"/>
                <w:szCs w:val="24"/>
                <w:lang w:val="ro-RO"/>
              </w:rPr>
              <w:t>;</w:t>
            </w:r>
          </w:p>
          <w:p w14:paraId="3CC892CB" w14:textId="77777777" w:rsidR="00F37630" w:rsidRDefault="007F70EA" w:rsidP="002E381E">
            <w:pPr>
              <w:widowControl w:val="0"/>
              <w:overflowPunct w:val="0"/>
              <w:autoSpaceDE w:val="0"/>
              <w:autoSpaceDN w:val="0"/>
              <w:adjustRightInd w:val="0"/>
              <w:jc w:val="both"/>
              <w:rPr>
                <w:sz w:val="24"/>
                <w:szCs w:val="24"/>
                <w:lang w:val="ro-RO"/>
              </w:rPr>
            </w:pPr>
            <w:r>
              <w:rPr>
                <w:bCs/>
                <w:lang w:val="ro-RO" w:eastAsia="ro-RO"/>
              </w:rPr>
              <w:lastRenderedPageBreak/>
              <w:t>-</w:t>
            </w:r>
            <w:r w:rsidRPr="007F70EA">
              <w:rPr>
                <w:sz w:val="24"/>
                <w:szCs w:val="24"/>
                <w:lang w:val="ro-RO"/>
              </w:rPr>
              <w:t>Fiecare membru al grupei - în funcţie de rolul asumat - va redacta un Raport  (maxim o  pagină A4) în care rezumă opinia proprie (de expert) în ceea ce priveşte oportunitatea utilizării nanotehnologiilor</w:t>
            </w:r>
            <w:r>
              <w:rPr>
                <w:sz w:val="24"/>
                <w:szCs w:val="24"/>
                <w:lang w:val="ro-RO"/>
              </w:rPr>
              <w:t>;</w:t>
            </w:r>
          </w:p>
          <w:p w14:paraId="3CC892CC" w14:textId="77777777" w:rsidR="007F70EA" w:rsidRPr="004A278B" w:rsidRDefault="007F70EA" w:rsidP="002E381E">
            <w:pPr>
              <w:widowControl w:val="0"/>
              <w:overflowPunct w:val="0"/>
              <w:autoSpaceDE w:val="0"/>
              <w:autoSpaceDN w:val="0"/>
              <w:adjustRightInd w:val="0"/>
              <w:jc w:val="both"/>
              <w:rPr>
                <w:sz w:val="24"/>
                <w:szCs w:val="24"/>
                <w:lang w:val="ro-RO"/>
              </w:rPr>
            </w:pPr>
            <w:r w:rsidRPr="007F70EA">
              <w:rPr>
                <w:sz w:val="24"/>
                <w:szCs w:val="24"/>
                <w:lang w:val="ro-RO"/>
              </w:rPr>
              <w:t>-Fiecare Comitet prezintă colegilor, prin intermediul unui raportor al grupului decizia finală, reflectată de un produs final</w:t>
            </w:r>
            <w:r>
              <w:rPr>
                <w:sz w:val="24"/>
                <w:szCs w:val="24"/>
                <w:lang w:val="ro-RO"/>
              </w:rPr>
              <w:t>.</w:t>
            </w:r>
          </w:p>
        </w:tc>
      </w:tr>
      <w:tr w:rsidR="00676FC4" w:rsidRPr="004A278B" w14:paraId="3CC892D2" w14:textId="77777777" w:rsidTr="00801514">
        <w:tc>
          <w:tcPr>
            <w:tcW w:w="4786" w:type="dxa"/>
          </w:tcPr>
          <w:p w14:paraId="3CC892CE" w14:textId="77777777" w:rsidR="00910D02" w:rsidRPr="004A278B" w:rsidRDefault="00910D02" w:rsidP="00910D02">
            <w:pPr>
              <w:widowControl w:val="0"/>
              <w:overflowPunct w:val="0"/>
              <w:autoSpaceDE w:val="0"/>
              <w:autoSpaceDN w:val="0"/>
              <w:adjustRightInd w:val="0"/>
              <w:jc w:val="both"/>
              <w:rPr>
                <w:sz w:val="24"/>
                <w:szCs w:val="24"/>
                <w:lang w:val="ro-RO"/>
              </w:rPr>
            </w:pPr>
            <w:r w:rsidRPr="004A278B">
              <w:rPr>
                <w:sz w:val="24"/>
                <w:szCs w:val="24"/>
                <w:lang w:val="ro-RO"/>
              </w:rPr>
              <w:lastRenderedPageBreak/>
              <w:t>8.1.analizarea consecințelor utilizării nanotehnologiilor pentru societate și calitatea mediului;</w:t>
            </w:r>
          </w:p>
          <w:p w14:paraId="3CC892CF" w14:textId="77777777" w:rsidR="007732C8" w:rsidRPr="004A278B" w:rsidRDefault="00910D02" w:rsidP="00910D02">
            <w:pPr>
              <w:rPr>
                <w:sz w:val="24"/>
                <w:szCs w:val="24"/>
                <w:lang w:val="ro-RO"/>
              </w:rPr>
            </w:pPr>
            <w:r w:rsidRPr="004A278B">
              <w:rPr>
                <w:sz w:val="24"/>
                <w:szCs w:val="24"/>
                <w:lang w:val="ro-RO"/>
              </w:rPr>
              <w:t>8.2</w:t>
            </w:r>
            <w:r w:rsidR="007F70EA">
              <w:rPr>
                <w:sz w:val="24"/>
                <w:szCs w:val="24"/>
                <w:lang w:val="ro-RO"/>
              </w:rPr>
              <w:t>.</w:t>
            </w:r>
            <w:r w:rsidRPr="004A278B">
              <w:rPr>
                <w:sz w:val="24"/>
                <w:szCs w:val="24"/>
                <w:lang w:val="ro-RO"/>
              </w:rPr>
              <w:t xml:space="preserve"> adoptarea deciziilor optime cu privire la utilizarea nanotehnologiilor.</w:t>
            </w:r>
          </w:p>
        </w:tc>
        <w:tc>
          <w:tcPr>
            <w:tcW w:w="4656" w:type="dxa"/>
          </w:tcPr>
          <w:p w14:paraId="3CC892D0" w14:textId="77777777" w:rsidR="00676FC4" w:rsidRDefault="007F70EA" w:rsidP="002E381E">
            <w:pPr>
              <w:widowControl w:val="0"/>
              <w:overflowPunct w:val="0"/>
              <w:autoSpaceDE w:val="0"/>
              <w:autoSpaceDN w:val="0"/>
              <w:adjustRightInd w:val="0"/>
              <w:jc w:val="both"/>
              <w:rPr>
                <w:sz w:val="24"/>
                <w:szCs w:val="24"/>
                <w:lang w:val="ro-RO"/>
              </w:rPr>
            </w:pPr>
            <w:r w:rsidRPr="007F70EA">
              <w:rPr>
                <w:sz w:val="24"/>
                <w:szCs w:val="24"/>
                <w:lang w:val="ro-RO"/>
              </w:rPr>
              <w:t xml:space="preserve">-Fiecare comitet investighează implicațiile aplicațiilor </w:t>
            </w:r>
            <w:proofErr w:type="spellStart"/>
            <w:r w:rsidRPr="007F70EA">
              <w:rPr>
                <w:sz w:val="24"/>
                <w:szCs w:val="24"/>
                <w:lang w:val="ro-RO"/>
              </w:rPr>
              <w:t>ferofluidelor</w:t>
            </w:r>
            <w:proofErr w:type="spellEnd"/>
            <w:r w:rsidRPr="007F70EA">
              <w:rPr>
                <w:sz w:val="24"/>
                <w:szCs w:val="24"/>
                <w:lang w:val="ro-RO"/>
              </w:rPr>
              <w:t xml:space="preserve"> magnetice</w:t>
            </w:r>
          </w:p>
          <w:p w14:paraId="3CC892D1" w14:textId="77777777" w:rsidR="007F70EA" w:rsidRPr="004A278B" w:rsidRDefault="007F70EA" w:rsidP="002E381E">
            <w:pPr>
              <w:widowControl w:val="0"/>
              <w:overflowPunct w:val="0"/>
              <w:autoSpaceDE w:val="0"/>
              <w:autoSpaceDN w:val="0"/>
              <w:adjustRightInd w:val="0"/>
              <w:jc w:val="both"/>
              <w:rPr>
                <w:sz w:val="24"/>
                <w:szCs w:val="24"/>
                <w:lang w:val="ro-RO"/>
              </w:rPr>
            </w:pPr>
            <w:r w:rsidRPr="007F70EA">
              <w:rPr>
                <w:sz w:val="24"/>
                <w:szCs w:val="24"/>
                <w:lang w:val="ro-RO"/>
              </w:rPr>
              <w:t>-elevii lucrează la elaborarea produsului final și a Raportului colectiv, care reflectă poziția grupului de experți</w:t>
            </w:r>
          </w:p>
        </w:tc>
      </w:tr>
    </w:tbl>
    <w:p w14:paraId="3CC892D3" w14:textId="77777777" w:rsidR="002C6647" w:rsidRPr="004A278B" w:rsidRDefault="002C6647" w:rsidP="009B07CE">
      <w:pPr>
        <w:pStyle w:val="abstract"/>
        <w:spacing w:after="0"/>
        <w:ind w:left="0"/>
        <w:rPr>
          <w:rFonts w:ascii="Arial" w:hAnsi="Arial" w:cs="Arial"/>
          <w:color w:val="FF0000"/>
          <w:sz w:val="24"/>
          <w:szCs w:val="24"/>
          <w:lang w:val="ro-RO"/>
        </w:rPr>
      </w:pPr>
    </w:p>
    <w:p w14:paraId="3CC892D4" w14:textId="77777777" w:rsidR="00350FB7" w:rsidRPr="004A278B" w:rsidRDefault="00DE2552" w:rsidP="00380FA4">
      <w:pPr>
        <w:pStyle w:val="abstract"/>
        <w:spacing w:after="0"/>
        <w:ind w:left="0"/>
        <w:rPr>
          <w:sz w:val="24"/>
          <w:szCs w:val="24"/>
          <w:lang w:val="ro-RO"/>
        </w:rPr>
      </w:pPr>
      <w:r w:rsidRPr="004A278B">
        <w:rPr>
          <w:sz w:val="24"/>
          <w:szCs w:val="24"/>
          <w:lang w:val="ro-RO"/>
        </w:rPr>
        <w:t xml:space="preserve">Pentru activităţile de învăţare propuse în </w:t>
      </w:r>
      <w:r w:rsidR="00FA3C84" w:rsidRPr="004A278B">
        <w:rPr>
          <w:sz w:val="24"/>
          <w:szCs w:val="24"/>
          <w:lang w:val="ro-RO"/>
        </w:rPr>
        <w:t xml:space="preserve">cadrul </w:t>
      </w:r>
      <w:r w:rsidR="00A95D37" w:rsidRPr="004A278B">
        <w:rPr>
          <w:sz w:val="24"/>
          <w:szCs w:val="24"/>
          <w:lang w:val="ro-RO"/>
        </w:rPr>
        <w:t>activităţii</w:t>
      </w:r>
      <w:r w:rsidR="00FA3C84" w:rsidRPr="004A278B">
        <w:rPr>
          <w:sz w:val="24"/>
          <w:szCs w:val="24"/>
          <w:lang w:val="ro-RO"/>
        </w:rPr>
        <w:t xml:space="preserve"> didactic</w:t>
      </w:r>
      <w:r w:rsidR="00A95D37" w:rsidRPr="004A278B">
        <w:rPr>
          <w:sz w:val="24"/>
          <w:szCs w:val="24"/>
          <w:lang w:val="ro-RO"/>
        </w:rPr>
        <w:t>e</w:t>
      </w:r>
      <w:r w:rsidRPr="004A278B">
        <w:rPr>
          <w:sz w:val="24"/>
          <w:szCs w:val="24"/>
          <w:lang w:val="ro-RO"/>
        </w:rPr>
        <w:t xml:space="preserve">, se presupune că elevii </w:t>
      </w:r>
      <w:r w:rsidR="00380FA4" w:rsidRPr="004A278B">
        <w:rPr>
          <w:sz w:val="24"/>
          <w:szCs w:val="24"/>
          <w:lang w:val="ro-RO"/>
        </w:rPr>
        <w:t xml:space="preserve"> dețin cunoștințe, priceperi și deprinderi referitoare la: Magneți. Câmp magnetic. Materiale cu proprietăți magnetice. Fluide magnetice. </w:t>
      </w:r>
      <w:proofErr w:type="spellStart"/>
      <w:r w:rsidR="00380FA4" w:rsidRPr="004A278B">
        <w:rPr>
          <w:sz w:val="24"/>
          <w:szCs w:val="24"/>
          <w:lang w:val="ro-RO"/>
        </w:rPr>
        <w:t>Nanoparticule</w:t>
      </w:r>
      <w:proofErr w:type="spellEnd"/>
      <w:r w:rsidR="00380FA4" w:rsidRPr="004A278B">
        <w:rPr>
          <w:sz w:val="24"/>
          <w:szCs w:val="24"/>
          <w:lang w:val="ro-RO"/>
        </w:rPr>
        <w:t xml:space="preserve"> și nanotehnologii</w:t>
      </w:r>
    </w:p>
    <w:p w14:paraId="3CC892D5" w14:textId="77777777" w:rsidR="00350FB7" w:rsidRPr="004A278B" w:rsidRDefault="00350FB7" w:rsidP="00350FB7">
      <w:pPr>
        <w:pStyle w:val="abstract"/>
        <w:spacing w:after="0"/>
        <w:ind w:left="0"/>
        <w:rPr>
          <w:sz w:val="24"/>
          <w:szCs w:val="24"/>
          <w:lang w:val="ro-RO"/>
        </w:rPr>
      </w:pPr>
    </w:p>
    <w:p w14:paraId="3CC892D6" w14:textId="77777777" w:rsidR="00DE2552" w:rsidRPr="004A278B" w:rsidRDefault="00DE2552" w:rsidP="00350FB7">
      <w:pPr>
        <w:pStyle w:val="abstract"/>
        <w:spacing w:after="0"/>
        <w:ind w:left="0"/>
        <w:rPr>
          <w:rFonts w:ascii="Arial" w:hAnsi="Arial"/>
          <w:sz w:val="32"/>
          <w:lang w:val="ro-RO"/>
        </w:rPr>
      </w:pPr>
      <w:r w:rsidRPr="004A278B">
        <w:rPr>
          <w:rFonts w:ascii="Arial" w:hAnsi="Arial"/>
          <w:sz w:val="32"/>
          <w:lang w:val="ro-RO"/>
        </w:rPr>
        <w:t>Breviar teoretic:</w:t>
      </w:r>
    </w:p>
    <w:p w14:paraId="3CC892D7" w14:textId="77777777" w:rsidR="00EA5AEA" w:rsidRPr="004A278B" w:rsidRDefault="00EA5AEA" w:rsidP="00EA5AEA">
      <w:pPr>
        <w:pStyle w:val="title1"/>
        <w:spacing w:before="120" w:after="120"/>
        <w:rPr>
          <w:lang w:val="ro-RO"/>
        </w:rPr>
      </w:pPr>
    </w:p>
    <w:p w14:paraId="3CC892D8" w14:textId="77777777" w:rsidR="00DE2552" w:rsidRPr="004A278B" w:rsidRDefault="000D4A04" w:rsidP="009B07CE">
      <w:pPr>
        <w:pStyle w:val="abstract"/>
        <w:spacing w:after="0"/>
        <w:ind w:left="0"/>
        <w:rPr>
          <w:rFonts w:ascii="Arial" w:hAnsi="Arial" w:cs="Arial"/>
          <w:b/>
          <w:sz w:val="24"/>
          <w:szCs w:val="24"/>
          <w:lang w:val="ro-RO"/>
        </w:rPr>
      </w:pPr>
      <w:r w:rsidRPr="004A278B">
        <w:rPr>
          <w:rFonts w:ascii="Arial" w:hAnsi="Arial" w:cs="Arial"/>
          <w:b/>
          <w:sz w:val="24"/>
          <w:szCs w:val="24"/>
          <w:lang w:val="ro-RO"/>
        </w:rPr>
        <w:t xml:space="preserve">ANEXA 1: </w:t>
      </w:r>
      <w:r w:rsidR="00AD663C" w:rsidRPr="004A278B">
        <w:rPr>
          <w:rFonts w:ascii="Arial" w:hAnsi="Arial" w:cs="Arial"/>
          <w:b/>
          <w:sz w:val="24"/>
          <w:szCs w:val="24"/>
          <w:lang w:val="ro-RO"/>
        </w:rPr>
        <w:t>TEXTUL  SUPORT</w:t>
      </w:r>
    </w:p>
    <w:p w14:paraId="3CC892D9" w14:textId="77777777" w:rsidR="004D61BA" w:rsidRPr="004A278B" w:rsidRDefault="004D61BA" w:rsidP="009B07CE">
      <w:pPr>
        <w:pStyle w:val="body"/>
        <w:rPr>
          <w:b/>
          <w:sz w:val="24"/>
          <w:szCs w:val="24"/>
          <w:lang w:val="ro-RO"/>
        </w:rPr>
      </w:pPr>
    </w:p>
    <w:p w14:paraId="3CC892DA" w14:textId="77777777" w:rsidR="000D4A04" w:rsidRPr="004A278B" w:rsidRDefault="00AD663C" w:rsidP="009B07CE">
      <w:pPr>
        <w:pStyle w:val="body"/>
        <w:rPr>
          <w:b/>
          <w:sz w:val="24"/>
          <w:szCs w:val="24"/>
          <w:lang w:val="ro-RO"/>
        </w:rPr>
      </w:pPr>
      <w:proofErr w:type="spellStart"/>
      <w:r w:rsidRPr="004A278B">
        <w:rPr>
          <w:b/>
          <w:sz w:val="24"/>
          <w:szCs w:val="24"/>
          <w:lang w:val="ro-RO"/>
        </w:rPr>
        <w:t>Nanoparticule</w:t>
      </w:r>
      <w:proofErr w:type="spellEnd"/>
      <w:r w:rsidRPr="004A278B">
        <w:rPr>
          <w:b/>
          <w:sz w:val="24"/>
          <w:szCs w:val="24"/>
          <w:lang w:val="ro-RO"/>
        </w:rPr>
        <w:t xml:space="preserve"> și nanotehnologii</w:t>
      </w:r>
    </w:p>
    <w:p w14:paraId="3CC892DB" w14:textId="77777777" w:rsidR="004D61BA" w:rsidRPr="004A278B" w:rsidRDefault="004D61BA" w:rsidP="009B07CE">
      <w:pPr>
        <w:pStyle w:val="body"/>
        <w:rPr>
          <w:b/>
          <w:sz w:val="24"/>
          <w:szCs w:val="24"/>
          <w:lang w:val="ro-RO"/>
        </w:rPr>
      </w:pPr>
    </w:p>
    <w:p w14:paraId="3CC892DC" w14:textId="77777777" w:rsidR="000D4A04" w:rsidRPr="004A278B" w:rsidRDefault="000D4A04" w:rsidP="002D727B">
      <w:pPr>
        <w:spacing w:line="360" w:lineRule="auto"/>
        <w:jc w:val="both"/>
        <w:rPr>
          <w:rFonts w:ascii="Tahoma" w:hAnsi="Tahoma" w:cs="Tahoma"/>
          <w:color w:val="222222"/>
          <w:sz w:val="16"/>
          <w:szCs w:val="16"/>
          <w:lang w:val="ro-RO" w:eastAsia="en-US"/>
        </w:rPr>
      </w:pPr>
      <w:proofErr w:type="spellStart"/>
      <w:r w:rsidRPr="004A278B">
        <w:rPr>
          <w:b/>
          <w:color w:val="000000"/>
          <w:sz w:val="24"/>
          <w:szCs w:val="24"/>
          <w:lang w:val="ro-RO" w:eastAsia="en-US"/>
        </w:rPr>
        <w:t>Nanoparticulele</w:t>
      </w:r>
      <w:proofErr w:type="spellEnd"/>
      <w:r w:rsidRPr="004A278B">
        <w:rPr>
          <w:b/>
          <w:color w:val="000000"/>
          <w:sz w:val="24"/>
          <w:szCs w:val="24"/>
          <w:lang w:val="ro-RO" w:eastAsia="en-US"/>
        </w:rPr>
        <w:t xml:space="preserve"> </w:t>
      </w:r>
      <w:r w:rsidRPr="004A278B">
        <w:rPr>
          <w:color w:val="000000"/>
          <w:sz w:val="24"/>
          <w:szCs w:val="24"/>
          <w:lang w:val="ro-RO" w:eastAsia="en-US"/>
        </w:rPr>
        <w:t>au dimensiuni cuprinse între 0,1 şi 100 de nanometri. </w:t>
      </w:r>
      <w:r w:rsidR="00380FA4" w:rsidRPr="004A278B">
        <w:rPr>
          <w:color w:val="000000"/>
          <w:sz w:val="24"/>
          <w:szCs w:val="24"/>
          <w:lang w:val="ro-RO" w:eastAsia="en-US"/>
        </w:rPr>
        <w:t>Câ</w:t>
      </w:r>
      <w:r w:rsidRPr="004A278B">
        <w:rPr>
          <w:color w:val="000000"/>
          <w:sz w:val="24"/>
          <w:szCs w:val="24"/>
          <w:lang w:val="ro-RO" w:eastAsia="en-US"/>
        </w:rPr>
        <w:t xml:space="preserve">t de mic este un nanometru? Păi este un metru împărţit la un miliard. Această dimensiune este greu de imaginat. Dar dacă am mări nanometrul pană l-am face cat un </w:t>
      </w:r>
      <w:proofErr w:type="spellStart"/>
      <w:r w:rsidRPr="004A278B">
        <w:rPr>
          <w:color w:val="000000"/>
          <w:sz w:val="24"/>
          <w:szCs w:val="24"/>
          <w:lang w:val="ro-RO" w:eastAsia="en-US"/>
        </w:rPr>
        <w:t>varf</w:t>
      </w:r>
      <w:proofErr w:type="spellEnd"/>
      <w:r w:rsidRPr="004A278B">
        <w:rPr>
          <w:color w:val="000000"/>
          <w:sz w:val="24"/>
          <w:szCs w:val="24"/>
          <w:lang w:val="ro-RO" w:eastAsia="en-US"/>
        </w:rPr>
        <w:t xml:space="preserve"> de ac, atunci un metru ar deveni o mie de kilometri. Pentru comparaţie, o moleculă ADN are doi nanometri diametru, atomii au între 0,1 şi 0,2 nano</w:t>
      </w:r>
      <w:r w:rsidR="00380FA4" w:rsidRPr="004A278B">
        <w:rPr>
          <w:color w:val="000000"/>
          <w:sz w:val="24"/>
          <w:szCs w:val="24"/>
          <w:lang w:val="ro-RO" w:eastAsia="en-US"/>
        </w:rPr>
        <w:t>metri, iar o celulă roşie din sâ</w:t>
      </w:r>
      <w:r w:rsidRPr="004A278B">
        <w:rPr>
          <w:color w:val="000000"/>
          <w:sz w:val="24"/>
          <w:szCs w:val="24"/>
          <w:lang w:val="ro-RO" w:eastAsia="en-US"/>
        </w:rPr>
        <w:t>nge are un diametru de 7.000 de nanometri.</w:t>
      </w:r>
    </w:p>
    <w:p w14:paraId="3CC892DD" w14:textId="77777777" w:rsidR="00C5255B" w:rsidRPr="004A278B" w:rsidRDefault="00C5255B" w:rsidP="002D727B">
      <w:pPr>
        <w:spacing w:line="360" w:lineRule="auto"/>
        <w:jc w:val="both"/>
        <w:rPr>
          <w:rFonts w:ascii="Tahoma" w:hAnsi="Tahoma" w:cs="Tahoma"/>
          <w:color w:val="222222"/>
          <w:sz w:val="16"/>
          <w:szCs w:val="16"/>
          <w:lang w:val="ro-RO" w:eastAsia="en-US"/>
        </w:rPr>
      </w:pPr>
      <w:r w:rsidRPr="004A278B">
        <w:rPr>
          <w:b/>
          <w:color w:val="000000"/>
          <w:sz w:val="24"/>
          <w:szCs w:val="24"/>
          <w:lang w:val="ro-RO" w:eastAsia="en-US"/>
        </w:rPr>
        <w:t xml:space="preserve">Nanotehnologia </w:t>
      </w:r>
      <w:r w:rsidRPr="004A278B">
        <w:rPr>
          <w:color w:val="000000"/>
          <w:sz w:val="24"/>
          <w:szCs w:val="24"/>
          <w:lang w:val="ro-RO" w:eastAsia="en-US"/>
        </w:rPr>
        <w:t>este ştiinţa de a realiza obiecte lucrând la scara atomilor. Materia primă e alcătuită chiar din atomi şi, prin anumite metode, ei sunt "obligaţi" să formeze grupuri ce dau calităţi speciale materialelor. Apo</w:t>
      </w:r>
      <w:r w:rsidR="00380FA4" w:rsidRPr="004A278B">
        <w:rPr>
          <w:color w:val="000000"/>
          <w:sz w:val="24"/>
          <w:szCs w:val="24"/>
          <w:lang w:val="ro-RO" w:eastAsia="en-US"/>
        </w:rPr>
        <w:t>i, realizâ</w:t>
      </w:r>
      <w:r w:rsidRPr="004A278B">
        <w:rPr>
          <w:color w:val="000000"/>
          <w:sz w:val="24"/>
          <w:szCs w:val="24"/>
          <w:lang w:val="ro-RO" w:eastAsia="en-US"/>
        </w:rPr>
        <w:t xml:space="preserve">nd structuri mecanice din moleculele create se pot </w:t>
      </w:r>
      <w:proofErr w:type="spellStart"/>
      <w:r w:rsidRPr="004A278B">
        <w:rPr>
          <w:color w:val="000000"/>
          <w:sz w:val="24"/>
          <w:szCs w:val="24"/>
          <w:lang w:val="ro-RO" w:eastAsia="en-US"/>
        </w:rPr>
        <w:t>obţine</w:t>
      </w:r>
      <w:proofErr w:type="spellEnd"/>
      <w:r w:rsidRPr="004A278B">
        <w:rPr>
          <w:color w:val="000000"/>
          <w:sz w:val="24"/>
          <w:szCs w:val="24"/>
          <w:lang w:val="ro-RO" w:eastAsia="en-US"/>
        </w:rPr>
        <w:t xml:space="preserve"> </w:t>
      </w:r>
      <w:proofErr w:type="spellStart"/>
      <w:r w:rsidRPr="004A278B">
        <w:rPr>
          <w:color w:val="000000"/>
          <w:sz w:val="24"/>
          <w:szCs w:val="24"/>
          <w:lang w:val="ro-RO" w:eastAsia="en-US"/>
        </w:rPr>
        <w:t>nanoroboţi</w:t>
      </w:r>
      <w:proofErr w:type="spellEnd"/>
      <w:r w:rsidRPr="004A278B">
        <w:rPr>
          <w:color w:val="000000"/>
          <w:sz w:val="24"/>
          <w:szCs w:val="24"/>
          <w:lang w:val="ro-RO" w:eastAsia="en-US"/>
        </w:rPr>
        <w:t>, capabili să execute anumite sarcini, conform unui program.</w:t>
      </w:r>
    </w:p>
    <w:p w14:paraId="3CC892DE" w14:textId="77777777" w:rsidR="00380FA4" w:rsidRPr="004A278B" w:rsidRDefault="00C5255B" w:rsidP="00B03E55">
      <w:pPr>
        <w:spacing w:line="360" w:lineRule="auto"/>
        <w:jc w:val="both"/>
        <w:rPr>
          <w:sz w:val="24"/>
          <w:szCs w:val="24"/>
          <w:lang w:val="ro-RO"/>
        </w:rPr>
      </w:pPr>
      <w:r w:rsidRPr="004A278B">
        <w:rPr>
          <w:color w:val="000000"/>
          <w:sz w:val="24"/>
          <w:szCs w:val="24"/>
          <w:lang w:val="ro-RO" w:eastAsia="en-US"/>
        </w:rPr>
        <w:t> </w:t>
      </w:r>
      <w:r w:rsidRPr="004A278B">
        <w:rPr>
          <w:color w:val="000000"/>
          <w:sz w:val="24"/>
          <w:szCs w:val="24"/>
          <w:lang w:val="ro-RO" w:eastAsia="en-US"/>
        </w:rPr>
        <w:tab/>
      </w:r>
      <w:r w:rsidRPr="004A278B">
        <w:rPr>
          <w:color w:val="000000"/>
          <w:sz w:val="24"/>
          <w:szCs w:val="24"/>
          <w:lang w:val="ro-RO" w:eastAsia="en-US"/>
        </w:rPr>
        <w:tab/>
      </w:r>
      <w:r w:rsidRPr="004A278B">
        <w:rPr>
          <w:color w:val="000000"/>
          <w:sz w:val="24"/>
          <w:szCs w:val="24"/>
          <w:lang w:val="ro-RO" w:eastAsia="en-US"/>
        </w:rPr>
        <w:tab/>
      </w:r>
      <w:r w:rsidR="007E6B23" w:rsidRPr="004A278B">
        <w:rPr>
          <w:b/>
          <w:sz w:val="24"/>
          <w:szCs w:val="24"/>
          <w:lang w:val="ro-RO"/>
        </w:rPr>
        <w:t>Nanotehnologia,</w:t>
      </w:r>
      <w:r w:rsidR="007E6B23" w:rsidRPr="004A278B">
        <w:rPr>
          <w:sz w:val="24"/>
          <w:szCs w:val="24"/>
          <w:lang w:val="ro-RO"/>
        </w:rPr>
        <w:t xml:space="preserve"> prescurtat "</w:t>
      </w:r>
      <w:proofErr w:type="spellStart"/>
      <w:r w:rsidR="007E6B23" w:rsidRPr="004A278B">
        <w:rPr>
          <w:sz w:val="24"/>
          <w:szCs w:val="24"/>
          <w:lang w:val="ro-RO"/>
        </w:rPr>
        <w:t>Nanotech</w:t>
      </w:r>
      <w:proofErr w:type="spellEnd"/>
      <w:r w:rsidR="007E6B23" w:rsidRPr="004A278B">
        <w:rPr>
          <w:sz w:val="24"/>
          <w:szCs w:val="24"/>
          <w:lang w:val="ro-RO"/>
        </w:rPr>
        <w:t>", este studiul controlului materiei la scară moleculară. În general</w:t>
      </w:r>
      <w:r w:rsidR="00380FA4" w:rsidRPr="004A278B">
        <w:rPr>
          <w:sz w:val="24"/>
          <w:szCs w:val="24"/>
          <w:lang w:val="ro-RO"/>
        </w:rPr>
        <w:t>,</w:t>
      </w:r>
      <w:r w:rsidR="007E6B23" w:rsidRPr="004A278B">
        <w:rPr>
          <w:sz w:val="24"/>
          <w:szCs w:val="24"/>
          <w:lang w:val="ro-RO"/>
        </w:rPr>
        <w:t xml:space="preserve"> Nanotehnologia se ocupă cu structuri de dimensiunea 100 de nanometri sau mai mici, și implică materiale sau dispozitive în care dimensiunea</w:t>
      </w:r>
      <w:r w:rsidR="00380FA4" w:rsidRPr="004A278B">
        <w:rPr>
          <w:sz w:val="24"/>
          <w:szCs w:val="24"/>
          <w:lang w:val="ro-RO"/>
        </w:rPr>
        <w:t xml:space="preserve"> este</w:t>
      </w:r>
      <w:r w:rsidR="007E6B23" w:rsidRPr="004A278B">
        <w:rPr>
          <w:sz w:val="24"/>
          <w:szCs w:val="24"/>
          <w:lang w:val="ro-RO"/>
        </w:rPr>
        <w:t xml:space="preserve"> în curs de dezvoltare. Nanotehnologia este foarte diversă, de la extensii noi ale fizicii </w:t>
      </w:r>
      <w:r w:rsidR="00380FA4" w:rsidRPr="004A278B">
        <w:rPr>
          <w:sz w:val="24"/>
          <w:szCs w:val="24"/>
          <w:lang w:val="ro-RO"/>
        </w:rPr>
        <w:t>-</w:t>
      </w:r>
      <w:r w:rsidR="00EA76AA" w:rsidRPr="004A278B">
        <w:rPr>
          <w:sz w:val="24"/>
          <w:szCs w:val="24"/>
          <w:lang w:val="ro-RO"/>
        </w:rPr>
        <w:t xml:space="preserve"> </w:t>
      </w:r>
      <w:r w:rsidR="00380FA4" w:rsidRPr="004A278B">
        <w:rPr>
          <w:sz w:val="24"/>
          <w:szCs w:val="24"/>
          <w:lang w:val="ro-RO"/>
        </w:rPr>
        <w:t>dispozitiv convențional</w:t>
      </w:r>
      <w:r w:rsidR="00EA76AA" w:rsidRPr="004A278B">
        <w:rPr>
          <w:sz w:val="24"/>
          <w:szCs w:val="24"/>
          <w:lang w:val="ro-RO"/>
        </w:rPr>
        <w:t xml:space="preserve"> </w:t>
      </w:r>
      <w:r w:rsidR="00380FA4" w:rsidRPr="004A278B">
        <w:rPr>
          <w:sz w:val="24"/>
          <w:szCs w:val="24"/>
          <w:lang w:val="ro-RO"/>
        </w:rPr>
        <w:t>-</w:t>
      </w:r>
      <w:r w:rsidR="007E6B23" w:rsidRPr="004A278B">
        <w:rPr>
          <w:sz w:val="24"/>
          <w:szCs w:val="24"/>
          <w:lang w:val="ro-RO"/>
        </w:rPr>
        <w:t xml:space="preserve"> la cu totul noi abordări bazate pe auto-asamblare moleculară, pentru dezvoltarea de noi materiale</w:t>
      </w:r>
      <w:r w:rsidR="00380FA4" w:rsidRPr="004A278B">
        <w:rPr>
          <w:sz w:val="24"/>
          <w:szCs w:val="24"/>
          <w:lang w:val="ro-RO"/>
        </w:rPr>
        <w:t>,</w:t>
      </w:r>
      <w:r w:rsidR="007E6B23" w:rsidRPr="004A278B">
        <w:rPr>
          <w:sz w:val="24"/>
          <w:szCs w:val="24"/>
          <w:lang w:val="ro-RO"/>
        </w:rPr>
        <w:t xml:space="preserve"> cu dimensiuni la scara nano, chiar la speculații</w:t>
      </w:r>
      <w:r w:rsidR="00380FA4" w:rsidRPr="004A278B">
        <w:rPr>
          <w:sz w:val="24"/>
          <w:szCs w:val="24"/>
          <w:lang w:val="ro-RO"/>
        </w:rPr>
        <w:t xml:space="preserve"> -</w:t>
      </w:r>
      <w:r w:rsidR="007E6B23" w:rsidRPr="004A278B">
        <w:rPr>
          <w:sz w:val="24"/>
          <w:szCs w:val="24"/>
          <w:lang w:val="ro-RO"/>
        </w:rPr>
        <w:t xml:space="preserve"> dacă putem controla </w:t>
      </w:r>
      <w:r w:rsidR="00380FA4" w:rsidRPr="004A278B">
        <w:rPr>
          <w:sz w:val="24"/>
          <w:szCs w:val="24"/>
          <w:lang w:val="ro-RO"/>
        </w:rPr>
        <w:t>direct materia la scara atomică</w:t>
      </w:r>
      <w:r w:rsidR="007E6B23" w:rsidRPr="004A278B">
        <w:rPr>
          <w:sz w:val="24"/>
          <w:szCs w:val="24"/>
          <w:lang w:val="ro-RO"/>
        </w:rPr>
        <w:t xml:space="preserve">. </w:t>
      </w:r>
    </w:p>
    <w:p w14:paraId="3CC892DF" w14:textId="77777777" w:rsidR="00DE2552" w:rsidRPr="004A278B" w:rsidRDefault="008533E7" w:rsidP="004D61BA">
      <w:pPr>
        <w:pStyle w:val="body"/>
        <w:rPr>
          <w:sz w:val="24"/>
          <w:szCs w:val="24"/>
          <w:lang w:val="ro-RO"/>
        </w:rPr>
      </w:pPr>
      <w:r w:rsidRPr="004A278B">
        <w:rPr>
          <w:b/>
          <w:sz w:val="24"/>
          <w:szCs w:val="24"/>
          <w:lang w:val="ro-RO"/>
        </w:rPr>
        <w:t>Materiale cu proprietăți magnetice. Fluide magnetice</w:t>
      </w:r>
      <w:r w:rsidR="00380FA4" w:rsidRPr="004A278B">
        <w:rPr>
          <w:b/>
          <w:sz w:val="24"/>
          <w:szCs w:val="24"/>
          <w:lang w:val="ro-RO"/>
        </w:rPr>
        <w:t>.</w:t>
      </w:r>
    </w:p>
    <w:p w14:paraId="3CC892E0" w14:textId="77777777" w:rsidR="00AD663C" w:rsidRPr="004A278B" w:rsidRDefault="00AD663C" w:rsidP="006370FC">
      <w:pPr>
        <w:widowControl w:val="0"/>
        <w:tabs>
          <w:tab w:val="left" w:pos="6521"/>
          <w:tab w:val="left" w:pos="8505"/>
        </w:tabs>
        <w:autoSpaceDE w:val="0"/>
        <w:autoSpaceDN w:val="0"/>
        <w:adjustRightInd w:val="0"/>
        <w:spacing w:line="360" w:lineRule="auto"/>
        <w:ind w:left="17" w:right="-374"/>
        <w:jc w:val="both"/>
        <w:rPr>
          <w:sz w:val="24"/>
          <w:szCs w:val="24"/>
          <w:lang w:val="ro-RO"/>
        </w:rPr>
      </w:pPr>
      <w:proofErr w:type="spellStart"/>
      <w:r w:rsidRPr="004A278B">
        <w:rPr>
          <w:sz w:val="24"/>
          <w:szCs w:val="24"/>
          <w:lang w:val="ro-RO"/>
        </w:rPr>
        <w:t>Nanoparticulele</w:t>
      </w:r>
      <w:proofErr w:type="spellEnd"/>
      <w:r w:rsidRPr="004A278B">
        <w:rPr>
          <w:sz w:val="24"/>
          <w:szCs w:val="24"/>
          <w:lang w:val="ro-RO"/>
        </w:rPr>
        <w:t xml:space="preserve"> feromagnetice aflate într-un fluid reprezintă un amestec coloidal care </w:t>
      </w:r>
      <w:proofErr w:type="spellStart"/>
      <w:r w:rsidRPr="004A278B">
        <w:rPr>
          <w:sz w:val="24"/>
          <w:szCs w:val="24"/>
          <w:lang w:val="ro-RO"/>
        </w:rPr>
        <w:t>conţine</w:t>
      </w:r>
      <w:proofErr w:type="spellEnd"/>
      <w:r w:rsidRPr="004A278B">
        <w:rPr>
          <w:sz w:val="24"/>
          <w:szCs w:val="24"/>
          <w:lang w:val="ro-RO"/>
        </w:rPr>
        <w:t xml:space="preserve"> în </w:t>
      </w:r>
      <w:r w:rsidRPr="004A278B">
        <w:rPr>
          <w:sz w:val="24"/>
          <w:szCs w:val="24"/>
          <w:lang w:val="ro-RO"/>
        </w:rPr>
        <w:lastRenderedPageBreak/>
        <w:t xml:space="preserve">principal </w:t>
      </w:r>
      <w:proofErr w:type="spellStart"/>
      <w:r w:rsidRPr="004A278B">
        <w:rPr>
          <w:sz w:val="24"/>
          <w:szCs w:val="24"/>
          <w:lang w:val="ro-RO"/>
        </w:rPr>
        <w:t>nanoparticule</w:t>
      </w:r>
      <w:proofErr w:type="spellEnd"/>
      <w:r w:rsidRPr="004A278B">
        <w:rPr>
          <w:sz w:val="24"/>
          <w:szCs w:val="24"/>
          <w:lang w:val="ro-RO"/>
        </w:rPr>
        <w:t xml:space="preserve"> de magnetită şi o soluţie purtătoare</w:t>
      </w:r>
      <w:r w:rsidR="006370FC" w:rsidRPr="004A278B">
        <w:rPr>
          <w:sz w:val="24"/>
          <w:szCs w:val="24"/>
          <w:lang w:val="ro-RO"/>
        </w:rPr>
        <w:t xml:space="preserve">. </w:t>
      </w:r>
      <w:r w:rsidRPr="004A278B">
        <w:rPr>
          <w:sz w:val="24"/>
          <w:szCs w:val="24"/>
          <w:lang w:val="ro-RO"/>
        </w:rPr>
        <w:t>Interesul pentru fluidele magnetizabile a apărut prima dată la NASA în anii 1960 -1970, legat de necesitatea manevrării combustibilului lichid al rachetelor</w:t>
      </w:r>
      <w:r w:rsidR="00380FA4" w:rsidRPr="004A278B">
        <w:rPr>
          <w:sz w:val="24"/>
          <w:szCs w:val="24"/>
          <w:lang w:val="ro-RO"/>
        </w:rPr>
        <w:t>,</w:t>
      </w:r>
      <w:r w:rsidRPr="004A278B">
        <w:rPr>
          <w:sz w:val="24"/>
          <w:szCs w:val="24"/>
          <w:lang w:val="ro-RO"/>
        </w:rPr>
        <w:t xml:space="preserve"> în condiţii de imponderabilitate.</w:t>
      </w:r>
    </w:p>
    <w:p w14:paraId="3CC892E1" w14:textId="77777777" w:rsidR="00AD663C" w:rsidRPr="004A278B" w:rsidRDefault="00AD663C" w:rsidP="002D727B">
      <w:pPr>
        <w:widowControl w:val="0"/>
        <w:autoSpaceDE w:val="0"/>
        <w:autoSpaceDN w:val="0"/>
        <w:adjustRightInd w:val="0"/>
        <w:spacing w:line="360" w:lineRule="auto"/>
        <w:ind w:left="17" w:right="-374"/>
        <w:jc w:val="both"/>
        <w:rPr>
          <w:sz w:val="24"/>
          <w:szCs w:val="24"/>
          <w:lang w:val="ro-RO"/>
        </w:rPr>
      </w:pPr>
      <w:r w:rsidRPr="004A278B">
        <w:rPr>
          <w:sz w:val="24"/>
          <w:szCs w:val="24"/>
          <w:lang w:val="ro-RO"/>
        </w:rPr>
        <w:t xml:space="preserve">Fluidele magnetice numite şi lichide magnetice sau </w:t>
      </w:r>
      <w:proofErr w:type="spellStart"/>
      <w:r w:rsidRPr="004A278B">
        <w:rPr>
          <w:sz w:val="24"/>
          <w:szCs w:val="24"/>
          <w:lang w:val="ro-RO"/>
        </w:rPr>
        <w:t>ferofluide</w:t>
      </w:r>
      <w:proofErr w:type="spellEnd"/>
      <w:r w:rsidRPr="004A278B">
        <w:rPr>
          <w:sz w:val="24"/>
          <w:szCs w:val="24"/>
          <w:lang w:val="ro-RO"/>
        </w:rPr>
        <w:t xml:space="preserve"> sunt definite drept suspensii  coloidale foarte stabile de particule </w:t>
      </w:r>
      <w:proofErr w:type="spellStart"/>
      <w:r w:rsidRPr="004A278B">
        <w:rPr>
          <w:sz w:val="24"/>
          <w:szCs w:val="24"/>
          <w:lang w:val="ro-RO"/>
        </w:rPr>
        <w:t>ultrafine</w:t>
      </w:r>
      <w:proofErr w:type="spellEnd"/>
      <w:r w:rsidRPr="004A278B">
        <w:rPr>
          <w:sz w:val="24"/>
          <w:szCs w:val="24"/>
          <w:lang w:val="ro-RO"/>
        </w:rPr>
        <w:t xml:space="preserve"> (&lt;10 nm), de materiale </w:t>
      </w:r>
      <w:proofErr w:type="spellStart"/>
      <w:r w:rsidRPr="004A278B">
        <w:rPr>
          <w:sz w:val="24"/>
          <w:szCs w:val="24"/>
          <w:lang w:val="ro-RO"/>
        </w:rPr>
        <w:t>fero</w:t>
      </w:r>
      <w:proofErr w:type="spellEnd"/>
      <w:r w:rsidRPr="004A278B">
        <w:rPr>
          <w:sz w:val="24"/>
          <w:szCs w:val="24"/>
          <w:lang w:val="ro-RO"/>
        </w:rPr>
        <w:t xml:space="preserve"> şi feri magnetice</w:t>
      </w:r>
      <w:r w:rsidR="00380FA4" w:rsidRPr="004A278B">
        <w:rPr>
          <w:sz w:val="24"/>
          <w:szCs w:val="24"/>
          <w:lang w:val="ro-RO"/>
        </w:rPr>
        <w:t>,</w:t>
      </w:r>
      <w:r w:rsidRPr="004A278B">
        <w:rPr>
          <w:sz w:val="24"/>
          <w:szCs w:val="24"/>
          <w:lang w:val="ro-RO"/>
        </w:rPr>
        <w:t xml:space="preserve"> în medii lichide precum hidrocarburile, esterii etc.</w:t>
      </w:r>
    </w:p>
    <w:p w14:paraId="3CC892E2" w14:textId="77777777" w:rsidR="004D61BA" w:rsidRPr="004A278B" w:rsidRDefault="004D61BA" w:rsidP="002D727B">
      <w:pPr>
        <w:widowControl w:val="0"/>
        <w:autoSpaceDE w:val="0"/>
        <w:autoSpaceDN w:val="0"/>
        <w:adjustRightInd w:val="0"/>
        <w:spacing w:line="360" w:lineRule="auto"/>
        <w:ind w:left="17" w:right="-374"/>
        <w:jc w:val="both"/>
        <w:rPr>
          <w:b/>
          <w:sz w:val="24"/>
          <w:szCs w:val="24"/>
          <w:lang w:val="ro-RO"/>
        </w:rPr>
      </w:pPr>
    </w:p>
    <w:p w14:paraId="3CC892E3" w14:textId="77777777" w:rsidR="00AD663C" w:rsidRPr="004A278B" w:rsidRDefault="00AD663C" w:rsidP="002D727B">
      <w:pPr>
        <w:widowControl w:val="0"/>
        <w:autoSpaceDE w:val="0"/>
        <w:autoSpaceDN w:val="0"/>
        <w:adjustRightInd w:val="0"/>
        <w:spacing w:line="360" w:lineRule="auto"/>
        <w:ind w:left="17" w:right="-374"/>
        <w:jc w:val="both"/>
        <w:rPr>
          <w:b/>
          <w:sz w:val="24"/>
          <w:szCs w:val="24"/>
          <w:lang w:val="ro-RO"/>
        </w:rPr>
      </w:pPr>
      <w:r w:rsidRPr="004A278B">
        <w:rPr>
          <w:b/>
          <w:sz w:val="24"/>
          <w:szCs w:val="24"/>
          <w:lang w:val="ro-RO"/>
        </w:rPr>
        <w:t xml:space="preserve"> Definiţie </w:t>
      </w:r>
    </w:p>
    <w:p w14:paraId="3CC892E4" w14:textId="77777777" w:rsidR="00AD663C" w:rsidRPr="004A278B" w:rsidRDefault="00AD663C" w:rsidP="002D727B">
      <w:pPr>
        <w:widowControl w:val="0"/>
        <w:autoSpaceDE w:val="0"/>
        <w:autoSpaceDN w:val="0"/>
        <w:adjustRightInd w:val="0"/>
        <w:spacing w:line="360" w:lineRule="auto"/>
        <w:ind w:left="17" w:right="-374" w:firstLine="1"/>
        <w:jc w:val="both"/>
        <w:rPr>
          <w:sz w:val="24"/>
          <w:szCs w:val="24"/>
          <w:lang w:val="ro-RO"/>
        </w:rPr>
      </w:pPr>
      <w:proofErr w:type="spellStart"/>
      <w:r w:rsidRPr="004A278B">
        <w:rPr>
          <w:sz w:val="24"/>
          <w:szCs w:val="24"/>
          <w:lang w:val="ro-RO"/>
        </w:rPr>
        <w:t>Ferofluidele</w:t>
      </w:r>
      <w:proofErr w:type="spellEnd"/>
      <w:r w:rsidRPr="004A278B">
        <w:rPr>
          <w:sz w:val="24"/>
          <w:szCs w:val="24"/>
          <w:lang w:val="ro-RO"/>
        </w:rPr>
        <w:t xml:space="preserve">, cunoscute şi sub denumirea de fluide magnetice sau </w:t>
      </w:r>
      <w:proofErr w:type="spellStart"/>
      <w:r w:rsidRPr="004A278B">
        <w:rPr>
          <w:sz w:val="24"/>
          <w:szCs w:val="24"/>
          <w:lang w:val="ro-RO"/>
        </w:rPr>
        <w:t>nanofluide</w:t>
      </w:r>
      <w:proofErr w:type="spellEnd"/>
      <w:r w:rsidRPr="004A278B">
        <w:rPr>
          <w:sz w:val="24"/>
          <w:szCs w:val="24"/>
          <w:lang w:val="ro-RO"/>
        </w:rPr>
        <w:t xml:space="preserve"> magnetice, </w:t>
      </w:r>
    </w:p>
    <w:p w14:paraId="3CC892E5" w14:textId="77777777" w:rsidR="00AD663C" w:rsidRPr="004A278B" w:rsidRDefault="00AD663C" w:rsidP="002D727B">
      <w:pPr>
        <w:widowControl w:val="0"/>
        <w:autoSpaceDE w:val="0"/>
        <w:autoSpaceDN w:val="0"/>
        <w:adjustRightInd w:val="0"/>
        <w:spacing w:line="360" w:lineRule="auto"/>
        <w:ind w:left="17" w:right="-374"/>
        <w:jc w:val="both"/>
        <w:rPr>
          <w:sz w:val="24"/>
          <w:szCs w:val="24"/>
          <w:lang w:val="ro-RO"/>
        </w:rPr>
      </w:pPr>
      <w:r w:rsidRPr="004A278B">
        <w:rPr>
          <w:sz w:val="24"/>
          <w:szCs w:val="24"/>
          <w:lang w:val="ro-RO"/>
        </w:rPr>
        <w:t>reprezintă o categorie specială de nanomateriale ce prezintă simultan atât proprietăţile unui lichid uzual cât şi proprietăţi magnetice. Acestea sunt fluide formate din particule coloidale feromagnetice, ferimagnetice sau paramagnetice suspendate într-un lichid purtător. Numărul particulelor este foarte mare, aproximativ 10</w:t>
      </w:r>
      <w:r w:rsidRPr="004A278B">
        <w:rPr>
          <w:sz w:val="24"/>
          <w:szCs w:val="24"/>
          <w:vertAlign w:val="superscript"/>
          <w:lang w:val="ro-RO"/>
        </w:rPr>
        <w:t>23</w:t>
      </w:r>
      <w:r w:rsidRPr="004A278B">
        <w:rPr>
          <w:sz w:val="24"/>
          <w:szCs w:val="24"/>
          <w:lang w:val="ro-RO"/>
        </w:rPr>
        <w:t xml:space="preserve"> particule pe metru cub. </w:t>
      </w:r>
    </w:p>
    <w:p w14:paraId="3CC892E6" w14:textId="77777777" w:rsidR="00AD663C" w:rsidRPr="004A278B" w:rsidRDefault="00AD663C" w:rsidP="002D727B">
      <w:pPr>
        <w:widowControl w:val="0"/>
        <w:autoSpaceDE w:val="0"/>
        <w:autoSpaceDN w:val="0"/>
        <w:adjustRightInd w:val="0"/>
        <w:spacing w:line="360" w:lineRule="auto"/>
        <w:ind w:left="17" w:right="-374"/>
        <w:jc w:val="both"/>
        <w:rPr>
          <w:b/>
          <w:sz w:val="24"/>
          <w:szCs w:val="24"/>
          <w:lang w:val="ro-RO"/>
        </w:rPr>
      </w:pPr>
      <w:r w:rsidRPr="004A278B">
        <w:rPr>
          <w:b/>
          <w:sz w:val="24"/>
          <w:szCs w:val="24"/>
          <w:lang w:val="ro-RO"/>
        </w:rPr>
        <w:t xml:space="preserve">Primul </w:t>
      </w:r>
      <w:proofErr w:type="spellStart"/>
      <w:r w:rsidRPr="004A278B">
        <w:rPr>
          <w:b/>
          <w:sz w:val="24"/>
          <w:szCs w:val="24"/>
          <w:lang w:val="ro-RO"/>
        </w:rPr>
        <w:t>ferofluid</w:t>
      </w:r>
      <w:proofErr w:type="spellEnd"/>
      <w:r w:rsidRPr="004A278B">
        <w:rPr>
          <w:b/>
          <w:sz w:val="24"/>
          <w:szCs w:val="24"/>
          <w:lang w:val="ro-RO"/>
        </w:rPr>
        <w:t xml:space="preserve"> </w:t>
      </w:r>
    </w:p>
    <w:p w14:paraId="3CC892E7" w14:textId="77777777" w:rsidR="00AD663C" w:rsidRPr="004A278B" w:rsidRDefault="00AD663C" w:rsidP="002D727B">
      <w:pPr>
        <w:widowControl w:val="0"/>
        <w:autoSpaceDE w:val="0"/>
        <w:autoSpaceDN w:val="0"/>
        <w:adjustRightInd w:val="0"/>
        <w:spacing w:line="360" w:lineRule="auto"/>
        <w:ind w:left="17" w:right="-374"/>
        <w:jc w:val="both"/>
        <w:rPr>
          <w:sz w:val="24"/>
          <w:szCs w:val="24"/>
          <w:lang w:val="ro-RO"/>
        </w:rPr>
      </w:pPr>
      <w:proofErr w:type="spellStart"/>
      <w:r w:rsidRPr="004A278B">
        <w:rPr>
          <w:sz w:val="24"/>
          <w:szCs w:val="24"/>
          <w:lang w:val="ro-RO"/>
        </w:rPr>
        <w:t>Ferofluidele</w:t>
      </w:r>
      <w:proofErr w:type="spellEnd"/>
      <w:r w:rsidRPr="004A278B">
        <w:rPr>
          <w:sz w:val="24"/>
          <w:szCs w:val="24"/>
          <w:lang w:val="ro-RO"/>
        </w:rPr>
        <w:t xml:space="preserve"> au fost descoperite in anul 1960 la Centrul de Cercetare NASA, unde cercetătorii </w:t>
      </w:r>
    </w:p>
    <w:p w14:paraId="3CC892E8" w14:textId="77777777" w:rsidR="00AD663C" w:rsidRPr="004A278B" w:rsidRDefault="00AD663C" w:rsidP="002D727B">
      <w:pPr>
        <w:widowControl w:val="0"/>
        <w:autoSpaceDE w:val="0"/>
        <w:autoSpaceDN w:val="0"/>
        <w:adjustRightInd w:val="0"/>
        <w:spacing w:line="360" w:lineRule="auto"/>
        <w:ind w:left="17" w:right="-374"/>
        <w:jc w:val="both"/>
        <w:rPr>
          <w:sz w:val="24"/>
          <w:szCs w:val="24"/>
          <w:lang w:val="ro-RO"/>
        </w:rPr>
      </w:pPr>
      <w:r w:rsidRPr="004A278B">
        <w:rPr>
          <w:sz w:val="24"/>
          <w:szCs w:val="24"/>
          <w:lang w:val="ro-RO"/>
        </w:rPr>
        <w:t>erau interesaţi de metode pentru controlul lichidelor in spaţiu, mai exact pentru realizarea un</w:t>
      </w:r>
      <w:r w:rsidR="00380FA4" w:rsidRPr="004A278B">
        <w:rPr>
          <w:sz w:val="24"/>
          <w:szCs w:val="24"/>
          <w:lang w:val="ro-RO"/>
        </w:rPr>
        <w:t>ui sistem de curgere controlată</w:t>
      </w:r>
      <w:r w:rsidRPr="004A278B">
        <w:rPr>
          <w:sz w:val="24"/>
          <w:szCs w:val="24"/>
          <w:lang w:val="ro-RO"/>
        </w:rPr>
        <w:t xml:space="preserve"> a combustibililor fluizi</w:t>
      </w:r>
      <w:r w:rsidR="00380FA4" w:rsidRPr="004A278B">
        <w:rPr>
          <w:sz w:val="24"/>
          <w:szCs w:val="24"/>
          <w:lang w:val="ro-RO"/>
        </w:rPr>
        <w:t>,</w:t>
      </w:r>
      <w:r w:rsidRPr="004A278B">
        <w:rPr>
          <w:sz w:val="24"/>
          <w:szCs w:val="24"/>
          <w:lang w:val="ro-RO"/>
        </w:rPr>
        <w:t xml:space="preserve"> în condiţii de imponderabilitate. Avantajul </w:t>
      </w:r>
      <w:proofErr w:type="spellStart"/>
      <w:r w:rsidRPr="004A278B">
        <w:rPr>
          <w:sz w:val="24"/>
          <w:szCs w:val="24"/>
          <w:lang w:val="ro-RO"/>
        </w:rPr>
        <w:t>ferofluidelor</w:t>
      </w:r>
      <w:proofErr w:type="spellEnd"/>
      <w:r w:rsidRPr="004A278B">
        <w:rPr>
          <w:sz w:val="24"/>
          <w:szCs w:val="24"/>
          <w:lang w:val="ro-RO"/>
        </w:rPr>
        <w:t xml:space="preserve"> a fost imediat evident: ele pot fi controlate pri</w:t>
      </w:r>
      <w:r w:rsidR="00380FA4" w:rsidRPr="004A278B">
        <w:rPr>
          <w:sz w:val="24"/>
          <w:szCs w:val="24"/>
          <w:lang w:val="ro-RO"/>
        </w:rPr>
        <w:t>n aplicarea unui câmp magnetic ș</w:t>
      </w:r>
      <w:r w:rsidRPr="004A278B">
        <w:rPr>
          <w:sz w:val="24"/>
          <w:szCs w:val="24"/>
          <w:lang w:val="ro-RO"/>
        </w:rPr>
        <w:t xml:space="preserve">i variind acest câmp fluidele sunt forţate să curgă. </w:t>
      </w:r>
    </w:p>
    <w:p w14:paraId="3CC892E9" w14:textId="77777777" w:rsidR="00AD663C" w:rsidRPr="004A278B" w:rsidRDefault="00AD663C" w:rsidP="002D727B">
      <w:pPr>
        <w:widowControl w:val="0"/>
        <w:autoSpaceDE w:val="0"/>
        <w:autoSpaceDN w:val="0"/>
        <w:adjustRightInd w:val="0"/>
        <w:spacing w:line="360" w:lineRule="auto"/>
        <w:ind w:left="17" w:right="-374"/>
        <w:jc w:val="both"/>
        <w:rPr>
          <w:sz w:val="24"/>
          <w:szCs w:val="24"/>
          <w:lang w:val="ro-RO"/>
        </w:rPr>
      </w:pPr>
      <w:r w:rsidRPr="004A278B">
        <w:rPr>
          <w:sz w:val="24"/>
          <w:szCs w:val="24"/>
          <w:lang w:val="ro-RO"/>
        </w:rPr>
        <w:t xml:space="preserve">Cercetătorii au pregătit </w:t>
      </w:r>
      <w:proofErr w:type="spellStart"/>
      <w:r w:rsidRPr="004A278B">
        <w:rPr>
          <w:sz w:val="24"/>
          <w:szCs w:val="24"/>
          <w:lang w:val="ro-RO"/>
        </w:rPr>
        <w:t>ferofluide</w:t>
      </w:r>
      <w:proofErr w:type="spellEnd"/>
      <w:r w:rsidRPr="004A278B">
        <w:rPr>
          <w:sz w:val="24"/>
          <w:szCs w:val="24"/>
          <w:lang w:val="ro-RO"/>
        </w:rPr>
        <w:t xml:space="preserve"> care </w:t>
      </w:r>
      <w:proofErr w:type="spellStart"/>
      <w:r w:rsidRPr="004A278B">
        <w:rPr>
          <w:sz w:val="24"/>
          <w:szCs w:val="24"/>
          <w:lang w:val="ro-RO"/>
        </w:rPr>
        <w:t>conţineau</w:t>
      </w:r>
      <w:proofErr w:type="spellEnd"/>
      <w:r w:rsidRPr="004A278B">
        <w:rPr>
          <w:sz w:val="24"/>
          <w:szCs w:val="24"/>
          <w:lang w:val="ro-RO"/>
        </w:rPr>
        <w:t xml:space="preserve"> mici particule de metale feromagnetice (cobalt şi fier) precum şi compuşi magnetici ca Zn</w:t>
      </w:r>
      <w:r w:rsidRPr="004A278B">
        <w:rPr>
          <w:sz w:val="24"/>
          <w:szCs w:val="24"/>
          <w:vertAlign w:val="subscript"/>
          <w:lang w:val="ro-RO"/>
        </w:rPr>
        <w:t>x</w:t>
      </w:r>
      <w:r w:rsidRPr="004A278B">
        <w:rPr>
          <w:sz w:val="24"/>
          <w:szCs w:val="24"/>
          <w:lang w:val="ro-RO"/>
        </w:rPr>
        <w:t>Mn</w:t>
      </w:r>
      <w:r w:rsidRPr="004A278B">
        <w:rPr>
          <w:sz w:val="24"/>
          <w:szCs w:val="24"/>
          <w:vertAlign w:val="subscript"/>
          <w:lang w:val="ro-RO"/>
        </w:rPr>
        <w:t>1</w:t>
      </w:r>
      <w:r w:rsidRPr="004A278B">
        <w:rPr>
          <w:sz w:val="24"/>
          <w:szCs w:val="24"/>
          <w:lang w:val="ro-RO"/>
        </w:rPr>
        <w:t>-xFe</w:t>
      </w:r>
      <w:r w:rsidRPr="004A278B">
        <w:rPr>
          <w:sz w:val="24"/>
          <w:szCs w:val="24"/>
          <w:vertAlign w:val="subscript"/>
          <w:lang w:val="ro-RO"/>
        </w:rPr>
        <w:t>2</w:t>
      </w:r>
      <w:r w:rsidRPr="004A278B">
        <w:rPr>
          <w:sz w:val="24"/>
          <w:szCs w:val="24"/>
          <w:lang w:val="ro-RO"/>
        </w:rPr>
        <w:t>O</w:t>
      </w:r>
      <w:r w:rsidRPr="004A278B">
        <w:rPr>
          <w:sz w:val="24"/>
          <w:szCs w:val="24"/>
          <w:vertAlign w:val="subscript"/>
          <w:lang w:val="ro-RO"/>
        </w:rPr>
        <w:t>4</w:t>
      </w:r>
      <w:r w:rsidRPr="004A278B">
        <w:rPr>
          <w:sz w:val="24"/>
          <w:szCs w:val="24"/>
          <w:lang w:val="ro-RO"/>
        </w:rPr>
        <w:t xml:space="preserve"> (0 &lt; x &lt; 1) - . Dar</w:t>
      </w:r>
      <w:r w:rsidR="00380FA4" w:rsidRPr="004A278B">
        <w:rPr>
          <w:sz w:val="24"/>
          <w:szCs w:val="24"/>
          <w:lang w:val="ro-RO"/>
        </w:rPr>
        <w:t>,</w:t>
      </w:r>
      <w:r w:rsidRPr="004A278B">
        <w:rPr>
          <w:sz w:val="24"/>
          <w:szCs w:val="24"/>
          <w:lang w:val="ro-RO"/>
        </w:rPr>
        <w:t xml:space="preserve"> </w:t>
      </w:r>
      <w:r w:rsidRPr="004A278B">
        <w:rPr>
          <w:strike/>
          <w:sz w:val="24"/>
          <w:szCs w:val="24"/>
          <w:lang w:val="ro-RO"/>
        </w:rPr>
        <w:t>în</w:t>
      </w:r>
      <w:r w:rsidRPr="004A278B">
        <w:rPr>
          <w:sz w:val="24"/>
          <w:szCs w:val="24"/>
          <w:lang w:val="ro-RO"/>
        </w:rPr>
        <w:t xml:space="preserve"> cel mai mult au fost folosite </w:t>
      </w:r>
      <w:proofErr w:type="spellStart"/>
      <w:r w:rsidRPr="004A278B">
        <w:rPr>
          <w:sz w:val="24"/>
          <w:szCs w:val="24"/>
          <w:lang w:val="ro-RO"/>
        </w:rPr>
        <w:t>ferofluidele</w:t>
      </w:r>
      <w:proofErr w:type="spellEnd"/>
      <w:r w:rsidRPr="004A278B">
        <w:rPr>
          <w:sz w:val="24"/>
          <w:szCs w:val="24"/>
          <w:lang w:val="ro-RO"/>
        </w:rPr>
        <w:t xml:space="preserve"> ce au in compoziţie mici particule de magnetită - Fe</w:t>
      </w:r>
      <w:r w:rsidRPr="004A278B">
        <w:rPr>
          <w:sz w:val="24"/>
          <w:szCs w:val="24"/>
          <w:vertAlign w:val="subscript"/>
          <w:lang w:val="ro-RO"/>
        </w:rPr>
        <w:t>3</w:t>
      </w:r>
      <w:r w:rsidRPr="004A278B">
        <w:rPr>
          <w:sz w:val="24"/>
          <w:szCs w:val="24"/>
          <w:lang w:val="ro-RO"/>
        </w:rPr>
        <w:t>O</w:t>
      </w:r>
      <w:r w:rsidRPr="004A278B">
        <w:rPr>
          <w:sz w:val="24"/>
          <w:szCs w:val="24"/>
          <w:vertAlign w:val="subscript"/>
          <w:lang w:val="ro-RO"/>
        </w:rPr>
        <w:t>4</w:t>
      </w:r>
      <w:r w:rsidRPr="004A278B">
        <w:rPr>
          <w:sz w:val="24"/>
          <w:szCs w:val="24"/>
          <w:lang w:val="ro-RO"/>
        </w:rPr>
        <w:t xml:space="preserve">. </w:t>
      </w:r>
    </w:p>
    <w:p w14:paraId="3CC892EA" w14:textId="77777777" w:rsidR="00AD663C" w:rsidRPr="004A278B" w:rsidRDefault="00C5255B" w:rsidP="002D727B">
      <w:pPr>
        <w:widowControl w:val="0"/>
        <w:autoSpaceDE w:val="0"/>
        <w:autoSpaceDN w:val="0"/>
        <w:adjustRightInd w:val="0"/>
        <w:ind w:left="17" w:right="-372"/>
        <w:jc w:val="both"/>
        <w:rPr>
          <w:b/>
          <w:sz w:val="24"/>
          <w:szCs w:val="24"/>
          <w:lang w:val="ro-RO"/>
        </w:rPr>
      </w:pPr>
      <w:r w:rsidRPr="004A278B">
        <w:rPr>
          <w:b/>
          <w:sz w:val="24"/>
          <w:szCs w:val="24"/>
          <w:lang w:val="ro-RO"/>
        </w:rPr>
        <w:t xml:space="preserve">Caracteristici: </w:t>
      </w:r>
      <w:r w:rsidR="00AD663C" w:rsidRPr="004A278B">
        <w:rPr>
          <w:b/>
          <w:sz w:val="24"/>
          <w:szCs w:val="24"/>
          <w:lang w:val="ro-RO"/>
        </w:rPr>
        <w:t xml:space="preserve">Reprezentare şi tipuri </w:t>
      </w:r>
    </w:p>
    <w:p w14:paraId="3CC892EB" w14:textId="77777777" w:rsidR="00AD663C" w:rsidRPr="004A278B" w:rsidRDefault="00AD663C" w:rsidP="004D61BA">
      <w:pPr>
        <w:widowControl w:val="0"/>
        <w:autoSpaceDE w:val="0"/>
        <w:autoSpaceDN w:val="0"/>
        <w:adjustRightInd w:val="0"/>
        <w:spacing w:line="360" w:lineRule="auto"/>
        <w:ind w:right="-427"/>
        <w:jc w:val="both"/>
        <w:rPr>
          <w:sz w:val="24"/>
          <w:szCs w:val="24"/>
          <w:lang w:val="ro-RO"/>
        </w:rPr>
      </w:pPr>
      <w:r w:rsidRPr="004A278B">
        <w:rPr>
          <w:sz w:val="24"/>
          <w:szCs w:val="24"/>
          <w:lang w:val="ro-RO"/>
        </w:rPr>
        <w:t xml:space="preserve">Lichidele magnetice sunt suspensii coloidale </w:t>
      </w:r>
      <w:proofErr w:type="spellStart"/>
      <w:r w:rsidRPr="004A278B">
        <w:rPr>
          <w:sz w:val="24"/>
          <w:szCs w:val="24"/>
          <w:lang w:val="ro-RO"/>
        </w:rPr>
        <w:t>ultrastabile</w:t>
      </w:r>
      <w:proofErr w:type="spellEnd"/>
      <w:r w:rsidR="00380FA4" w:rsidRPr="004A278B">
        <w:rPr>
          <w:sz w:val="24"/>
          <w:szCs w:val="24"/>
          <w:lang w:val="ro-RO"/>
        </w:rPr>
        <w:t>,</w:t>
      </w:r>
      <w:r w:rsidRPr="004A278B">
        <w:rPr>
          <w:sz w:val="24"/>
          <w:szCs w:val="24"/>
          <w:lang w:val="ro-RO"/>
        </w:rPr>
        <w:t xml:space="preserve"> alcătuite dintr-un lichid de bază și din particule magnetice (</w:t>
      </w:r>
      <w:proofErr w:type="spellStart"/>
      <w:r w:rsidRPr="004A278B">
        <w:rPr>
          <w:sz w:val="24"/>
          <w:szCs w:val="24"/>
          <w:lang w:val="ro-RO"/>
        </w:rPr>
        <w:t>nanoparticule</w:t>
      </w:r>
      <w:proofErr w:type="spellEnd"/>
      <w:r w:rsidRPr="004A278B">
        <w:rPr>
          <w:sz w:val="24"/>
          <w:szCs w:val="24"/>
          <w:lang w:val="ro-RO"/>
        </w:rPr>
        <w:t xml:space="preserve">) </w:t>
      </w:r>
      <w:proofErr w:type="spellStart"/>
      <w:r w:rsidRPr="004A278B">
        <w:rPr>
          <w:sz w:val="24"/>
          <w:szCs w:val="24"/>
          <w:lang w:val="ro-RO"/>
        </w:rPr>
        <w:t>fero</w:t>
      </w:r>
      <w:proofErr w:type="spellEnd"/>
      <w:r w:rsidRPr="004A278B">
        <w:rPr>
          <w:sz w:val="24"/>
          <w:szCs w:val="24"/>
          <w:lang w:val="ro-RO"/>
        </w:rPr>
        <w:t xml:space="preserve"> sau ferimagnetice. Mișcarea de agitație termică datorată dimensiunilor extrem de reduse dar și concentrației mari, de ordinul 10</w:t>
      </w:r>
      <w:r w:rsidRPr="004A278B">
        <w:rPr>
          <w:sz w:val="24"/>
          <w:szCs w:val="24"/>
          <w:vertAlign w:val="superscript"/>
          <w:lang w:val="ro-RO"/>
        </w:rPr>
        <w:t>18</w:t>
      </w:r>
      <w:r w:rsidRPr="004A278B">
        <w:rPr>
          <w:sz w:val="24"/>
          <w:szCs w:val="24"/>
          <w:lang w:val="ro-RO"/>
        </w:rPr>
        <w:t>-10</w:t>
      </w:r>
      <w:r w:rsidRPr="004A278B">
        <w:rPr>
          <w:sz w:val="24"/>
          <w:szCs w:val="24"/>
          <w:vertAlign w:val="superscript"/>
          <w:lang w:val="ro-RO"/>
        </w:rPr>
        <w:t>23</w:t>
      </w:r>
      <w:r w:rsidRPr="004A278B">
        <w:rPr>
          <w:sz w:val="24"/>
          <w:szCs w:val="24"/>
          <w:lang w:val="ro-RO"/>
        </w:rPr>
        <w:t xml:space="preserve"> particule/m</w:t>
      </w:r>
      <w:r w:rsidRPr="004A278B">
        <w:rPr>
          <w:sz w:val="24"/>
          <w:szCs w:val="24"/>
          <w:vertAlign w:val="superscript"/>
          <w:lang w:val="ro-RO"/>
        </w:rPr>
        <w:t>3</w:t>
      </w:r>
      <w:r w:rsidRPr="004A278B">
        <w:rPr>
          <w:sz w:val="24"/>
          <w:szCs w:val="24"/>
          <w:lang w:val="ro-RO"/>
        </w:rPr>
        <w:t>, are rol important în menținerea stabilității suspensiei coloidale precum și în transmiterea forței magnetice</w:t>
      </w:r>
      <w:r w:rsidR="00380FA4" w:rsidRPr="004A278B">
        <w:rPr>
          <w:sz w:val="24"/>
          <w:szCs w:val="24"/>
          <w:lang w:val="ro-RO"/>
        </w:rPr>
        <w:t>,</w:t>
      </w:r>
      <w:r w:rsidRPr="004A278B">
        <w:rPr>
          <w:sz w:val="24"/>
          <w:szCs w:val="24"/>
          <w:lang w:val="ro-RO"/>
        </w:rPr>
        <w:t xml:space="preserve"> în interiorul lichidului magnetic, atunci când acesta este plasat într-un câmp magnetic exterior.</w:t>
      </w:r>
    </w:p>
    <w:p w14:paraId="3CC892EC" w14:textId="77777777" w:rsidR="00AD663C" w:rsidRPr="004A278B" w:rsidRDefault="00AD663C" w:rsidP="004D61BA">
      <w:pPr>
        <w:widowControl w:val="0"/>
        <w:autoSpaceDE w:val="0"/>
        <w:autoSpaceDN w:val="0"/>
        <w:adjustRightInd w:val="0"/>
        <w:spacing w:line="360" w:lineRule="auto"/>
        <w:ind w:right="-427"/>
        <w:jc w:val="both"/>
        <w:rPr>
          <w:sz w:val="24"/>
          <w:szCs w:val="24"/>
          <w:lang w:val="ro-RO"/>
        </w:rPr>
      </w:pPr>
      <w:r w:rsidRPr="004A278B">
        <w:rPr>
          <w:sz w:val="24"/>
          <w:szCs w:val="24"/>
          <w:lang w:val="ro-RO"/>
        </w:rPr>
        <w:t xml:space="preserve">Avantajele unui fluid magnetic au fost observate imediat: localizarea lichidului ar putea fi controlată cu precizie prin aplicarea unui câmp magnetic şi, prin varierea intensităţii câmpului, fluidele ar putea curge forţat. Cercetătorii au </w:t>
      </w:r>
      <w:proofErr w:type="spellStart"/>
      <w:r w:rsidRPr="004A278B">
        <w:rPr>
          <w:sz w:val="24"/>
          <w:szCs w:val="24"/>
          <w:lang w:val="ro-RO"/>
        </w:rPr>
        <w:t>obţinut</w:t>
      </w:r>
      <w:proofErr w:type="spellEnd"/>
      <w:r w:rsidRPr="004A278B">
        <w:rPr>
          <w:sz w:val="24"/>
          <w:szCs w:val="24"/>
          <w:lang w:val="ro-RO"/>
        </w:rPr>
        <w:t xml:space="preserve"> </w:t>
      </w:r>
      <w:proofErr w:type="spellStart"/>
      <w:r w:rsidRPr="004A278B">
        <w:rPr>
          <w:sz w:val="24"/>
          <w:szCs w:val="24"/>
          <w:lang w:val="ro-RO"/>
        </w:rPr>
        <w:t>ferofluide</w:t>
      </w:r>
      <w:proofErr w:type="spellEnd"/>
      <w:r w:rsidRPr="004A278B">
        <w:rPr>
          <w:sz w:val="24"/>
          <w:szCs w:val="24"/>
          <w:lang w:val="ro-RO"/>
        </w:rPr>
        <w:t xml:space="preserve"> care </w:t>
      </w:r>
      <w:proofErr w:type="spellStart"/>
      <w:r w:rsidRPr="004A278B">
        <w:rPr>
          <w:sz w:val="24"/>
          <w:szCs w:val="24"/>
          <w:lang w:val="ro-RO"/>
        </w:rPr>
        <w:t>conţin</w:t>
      </w:r>
      <w:proofErr w:type="spellEnd"/>
      <w:r w:rsidRPr="004A278B">
        <w:rPr>
          <w:sz w:val="24"/>
          <w:szCs w:val="24"/>
          <w:lang w:val="ro-RO"/>
        </w:rPr>
        <w:t xml:space="preserve"> particule mici</w:t>
      </w:r>
      <w:r w:rsidR="00380FA4" w:rsidRPr="004A278B">
        <w:rPr>
          <w:sz w:val="24"/>
          <w:szCs w:val="24"/>
          <w:lang w:val="ro-RO"/>
        </w:rPr>
        <w:t>,</w:t>
      </w:r>
      <w:r w:rsidRPr="004A278B">
        <w:rPr>
          <w:sz w:val="24"/>
          <w:szCs w:val="24"/>
          <w:lang w:val="ro-RO"/>
        </w:rPr>
        <w:t xml:space="preserve"> de metale feromagnetice, cum ar fi cobaltul şi fierul, precum şi compuşi magnetici, cum ar fi ferita de zinc şi mangan. Dar, cele mai bune rezultate s-au </w:t>
      </w:r>
      <w:proofErr w:type="spellStart"/>
      <w:r w:rsidRPr="004A278B">
        <w:rPr>
          <w:sz w:val="24"/>
          <w:szCs w:val="24"/>
          <w:lang w:val="ro-RO"/>
        </w:rPr>
        <w:t>obţinut</w:t>
      </w:r>
      <w:proofErr w:type="spellEnd"/>
      <w:r w:rsidRPr="004A278B">
        <w:rPr>
          <w:sz w:val="24"/>
          <w:szCs w:val="24"/>
          <w:lang w:val="ro-RO"/>
        </w:rPr>
        <w:t xml:space="preserve"> pe </w:t>
      </w:r>
      <w:proofErr w:type="spellStart"/>
      <w:r w:rsidRPr="004A278B">
        <w:rPr>
          <w:sz w:val="24"/>
          <w:szCs w:val="24"/>
          <w:lang w:val="ro-RO"/>
        </w:rPr>
        <w:t>ferofluidele</w:t>
      </w:r>
      <w:proofErr w:type="spellEnd"/>
      <w:r w:rsidRPr="004A278B">
        <w:rPr>
          <w:sz w:val="24"/>
          <w:szCs w:val="24"/>
          <w:lang w:val="ro-RO"/>
        </w:rPr>
        <w:t xml:space="preserve"> care </w:t>
      </w:r>
      <w:proofErr w:type="spellStart"/>
      <w:r w:rsidRPr="004A278B">
        <w:rPr>
          <w:sz w:val="24"/>
          <w:szCs w:val="24"/>
          <w:lang w:val="ro-RO"/>
        </w:rPr>
        <w:t>conţin</w:t>
      </w:r>
      <w:proofErr w:type="spellEnd"/>
      <w:r w:rsidRPr="004A278B">
        <w:rPr>
          <w:sz w:val="24"/>
          <w:szCs w:val="24"/>
          <w:lang w:val="ro-RO"/>
        </w:rPr>
        <w:t xml:space="preserve"> particule mici de magnetită, Fe</w:t>
      </w:r>
      <w:r w:rsidRPr="004A278B">
        <w:rPr>
          <w:sz w:val="24"/>
          <w:szCs w:val="24"/>
          <w:vertAlign w:val="subscript"/>
          <w:lang w:val="ro-RO"/>
        </w:rPr>
        <w:t>3</w:t>
      </w:r>
      <w:r w:rsidRPr="004A278B">
        <w:rPr>
          <w:sz w:val="24"/>
          <w:szCs w:val="24"/>
          <w:lang w:val="ro-RO"/>
        </w:rPr>
        <w:t>O</w:t>
      </w:r>
      <w:r w:rsidRPr="004A278B">
        <w:rPr>
          <w:sz w:val="24"/>
          <w:szCs w:val="24"/>
          <w:vertAlign w:val="subscript"/>
          <w:lang w:val="ro-RO"/>
        </w:rPr>
        <w:t>4</w:t>
      </w:r>
      <w:r w:rsidRPr="004A278B">
        <w:rPr>
          <w:sz w:val="24"/>
          <w:szCs w:val="24"/>
          <w:lang w:val="ro-RO"/>
        </w:rPr>
        <w:t xml:space="preserve">. </w:t>
      </w:r>
    </w:p>
    <w:p w14:paraId="3CC892ED"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sz w:val="24"/>
          <w:szCs w:val="24"/>
          <w:lang w:val="ro-RO"/>
        </w:rPr>
        <w:t>Fluidele magnetice sunt o clasă unică de lichide</w:t>
      </w:r>
      <w:r w:rsidR="00380FA4" w:rsidRPr="004A278B">
        <w:rPr>
          <w:sz w:val="24"/>
          <w:szCs w:val="24"/>
          <w:lang w:val="ro-RO"/>
        </w:rPr>
        <w:t>,</w:t>
      </w:r>
      <w:r w:rsidRPr="004A278B">
        <w:rPr>
          <w:sz w:val="24"/>
          <w:szCs w:val="24"/>
          <w:lang w:val="ro-RO"/>
        </w:rPr>
        <w:t xml:space="preserve"> în care pot fi induse forţe magnetice substanţiale, care </w:t>
      </w:r>
      <w:r w:rsidRPr="004A278B">
        <w:rPr>
          <w:sz w:val="24"/>
          <w:szCs w:val="24"/>
          <w:lang w:val="ro-RO"/>
        </w:rPr>
        <w:lastRenderedPageBreak/>
        <w:t xml:space="preserve">pot duce la schimbarea radicală a comportării lichidului, atunci când asupra lui acţionează un câmp magnetic. Măsurătorile de </w:t>
      </w:r>
      <w:proofErr w:type="spellStart"/>
      <w:r w:rsidRPr="004A278B">
        <w:rPr>
          <w:sz w:val="24"/>
          <w:szCs w:val="24"/>
          <w:lang w:val="ro-RO"/>
        </w:rPr>
        <w:t>magnetizaţie</w:t>
      </w:r>
      <w:proofErr w:type="spellEnd"/>
      <w:r w:rsidRPr="004A278B">
        <w:rPr>
          <w:sz w:val="24"/>
          <w:szCs w:val="24"/>
          <w:lang w:val="ro-RO"/>
        </w:rPr>
        <w:t xml:space="preserve"> a </w:t>
      </w:r>
      <w:proofErr w:type="spellStart"/>
      <w:r w:rsidRPr="004A278B">
        <w:rPr>
          <w:sz w:val="24"/>
          <w:szCs w:val="24"/>
          <w:lang w:val="ro-RO"/>
        </w:rPr>
        <w:t>ferofluidelor</w:t>
      </w:r>
      <w:proofErr w:type="spellEnd"/>
      <w:r w:rsidRPr="004A278B">
        <w:rPr>
          <w:sz w:val="24"/>
          <w:szCs w:val="24"/>
          <w:lang w:val="ro-RO"/>
        </w:rPr>
        <w:t xml:space="preserve">, combinate cu </w:t>
      </w:r>
      <w:proofErr w:type="spellStart"/>
      <w:r w:rsidRPr="004A278B">
        <w:rPr>
          <w:sz w:val="24"/>
          <w:szCs w:val="24"/>
          <w:lang w:val="ro-RO"/>
        </w:rPr>
        <w:t>cunoaşterea</w:t>
      </w:r>
      <w:proofErr w:type="spellEnd"/>
      <w:r w:rsidRPr="004A278B">
        <w:rPr>
          <w:sz w:val="24"/>
          <w:szCs w:val="24"/>
          <w:lang w:val="ro-RO"/>
        </w:rPr>
        <w:t xml:space="preserve"> distribuţiei dimensionale a particulelor, obţinută prin microscopie electronică, permit compararea comportării magnetice a </w:t>
      </w:r>
      <w:proofErr w:type="spellStart"/>
      <w:r w:rsidRPr="004A278B">
        <w:rPr>
          <w:sz w:val="24"/>
          <w:szCs w:val="24"/>
          <w:lang w:val="ro-RO"/>
        </w:rPr>
        <w:t>ferofluidelor</w:t>
      </w:r>
      <w:proofErr w:type="spellEnd"/>
      <w:r w:rsidRPr="004A278B">
        <w:rPr>
          <w:sz w:val="24"/>
          <w:szCs w:val="24"/>
          <w:lang w:val="ro-RO"/>
        </w:rPr>
        <w:t xml:space="preserve"> cu teoria </w:t>
      </w:r>
      <w:proofErr w:type="spellStart"/>
      <w:r w:rsidRPr="004A278B">
        <w:rPr>
          <w:sz w:val="24"/>
          <w:szCs w:val="24"/>
          <w:lang w:val="ro-RO"/>
        </w:rPr>
        <w:t>superparamagnetismului</w:t>
      </w:r>
      <w:proofErr w:type="spellEnd"/>
      <w:r w:rsidRPr="004A278B">
        <w:rPr>
          <w:sz w:val="24"/>
          <w:szCs w:val="24"/>
          <w:lang w:val="ro-RO"/>
        </w:rPr>
        <w:t>.</w:t>
      </w:r>
    </w:p>
    <w:p w14:paraId="3CC892EE" w14:textId="77777777" w:rsidR="004D61BA" w:rsidRPr="004A278B" w:rsidRDefault="00AD663C" w:rsidP="004D61BA">
      <w:pPr>
        <w:widowControl w:val="0"/>
        <w:autoSpaceDE w:val="0"/>
        <w:autoSpaceDN w:val="0"/>
        <w:adjustRightInd w:val="0"/>
        <w:spacing w:line="360" w:lineRule="auto"/>
        <w:ind w:left="17" w:right="-372"/>
        <w:jc w:val="both"/>
        <w:rPr>
          <w:sz w:val="24"/>
          <w:szCs w:val="24"/>
          <w:lang w:val="ro-RO"/>
        </w:rPr>
      </w:pPr>
      <w:r w:rsidRPr="004A278B">
        <w:rPr>
          <w:sz w:val="24"/>
          <w:szCs w:val="24"/>
          <w:lang w:val="ro-RO"/>
        </w:rPr>
        <w:t>Măsurătorile de microscopie electronică</w:t>
      </w:r>
      <w:r w:rsidR="00380FA4" w:rsidRPr="004A278B">
        <w:rPr>
          <w:sz w:val="24"/>
          <w:szCs w:val="24"/>
          <w:lang w:val="ro-RO"/>
        </w:rPr>
        <w:t>,</w:t>
      </w:r>
      <w:r w:rsidRPr="004A278B">
        <w:rPr>
          <w:sz w:val="24"/>
          <w:szCs w:val="24"/>
          <w:lang w:val="ro-RO"/>
        </w:rPr>
        <w:t xml:space="preserve"> făcute asupra particulelor magnetice din diferite tipuri de suspensii coloidale</w:t>
      </w:r>
      <w:r w:rsidR="008E6E43" w:rsidRPr="004A278B">
        <w:rPr>
          <w:sz w:val="24"/>
          <w:szCs w:val="24"/>
          <w:lang w:val="ro-RO"/>
        </w:rPr>
        <w:t>,</w:t>
      </w:r>
      <w:r w:rsidRPr="004A278B">
        <w:rPr>
          <w:sz w:val="24"/>
          <w:szCs w:val="24"/>
          <w:lang w:val="ro-RO"/>
        </w:rPr>
        <w:t xml:space="preserve"> indică un diametru fizic mediu de 9 nm.</w:t>
      </w:r>
    </w:p>
    <w:p w14:paraId="3CC892EF" w14:textId="77777777" w:rsidR="00AD663C" w:rsidRPr="004A278B" w:rsidRDefault="00AD663C" w:rsidP="004D61BA">
      <w:pPr>
        <w:widowControl w:val="0"/>
        <w:autoSpaceDE w:val="0"/>
        <w:autoSpaceDN w:val="0"/>
        <w:adjustRightInd w:val="0"/>
        <w:spacing w:line="360" w:lineRule="auto"/>
        <w:ind w:left="17" w:right="-372"/>
        <w:jc w:val="both"/>
        <w:rPr>
          <w:sz w:val="24"/>
          <w:szCs w:val="24"/>
          <w:lang w:val="ro-RO"/>
        </w:rPr>
      </w:pPr>
      <w:r w:rsidRPr="004A278B">
        <w:rPr>
          <w:sz w:val="24"/>
          <w:szCs w:val="24"/>
          <w:lang w:val="ro-RO"/>
        </w:rPr>
        <w:t xml:space="preserve">Principalele tipuri de materiale care întrunesc proprietăţi atât magnetice, cât şi de fluid - </w:t>
      </w:r>
      <w:proofErr w:type="spellStart"/>
      <w:r w:rsidRPr="004A278B">
        <w:rPr>
          <w:sz w:val="24"/>
          <w:szCs w:val="24"/>
          <w:lang w:val="ro-RO"/>
        </w:rPr>
        <w:t>nanofluidele</w:t>
      </w:r>
      <w:proofErr w:type="spellEnd"/>
      <w:r w:rsidRPr="004A278B">
        <w:rPr>
          <w:sz w:val="24"/>
          <w:szCs w:val="24"/>
          <w:lang w:val="ro-RO"/>
        </w:rPr>
        <w:t xml:space="preserve"> magnetizabile inteligente - sunt : </w:t>
      </w:r>
    </w:p>
    <w:p w14:paraId="3CC892F0" w14:textId="77777777" w:rsidR="00AD663C" w:rsidRPr="004A278B" w:rsidRDefault="00AD663C" w:rsidP="002D727B">
      <w:pPr>
        <w:widowControl w:val="0"/>
        <w:tabs>
          <w:tab w:val="left" w:pos="698"/>
        </w:tabs>
        <w:autoSpaceDE w:val="0"/>
        <w:autoSpaceDN w:val="0"/>
        <w:adjustRightInd w:val="0"/>
        <w:spacing w:line="360" w:lineRule="auto"/>
        <w:ind w:left="351" w:right="3410"/>
        <w:jc w:val="both"/>
        <w:rPr>
          <w:sz w:val="24"/>
          <w:szCs w:val="24"/>
          <w:lang w:val="ro-RO"/>
        </w:rPr>
      </w:pPr>
      <w:r w:rsidRPr="004A278B">
        <w:rPr>
          <w:sz w:val="24"/>
          <w:szCs w:val="24"/>
          <w:lang w:val="ro-RO"/>
        </w:rPr>
        <w:t>•</w:t>
      </w:r>
      <w:r w:rsidRPr="004A278B">
        <w:rPr>
          <w:sz w:val="24"/>
          <w:szCs w:val="24"/>
          <w:lang w:val="ro-RO"/>
        </w:rPr>
        <w:tab/>
        <w:t>Lichidele magnetice (</w:t>
      </w:r>
      <w:proofErr w:type="spellStart"/>
      <w:r w:rsidRPr="004A278B">
        <w:rPr>
          <w:sz w:val="24"/>
          <w:szCs w:val="24"/>
          <w:lang w:val="ro-RO"/>
        </w:rPr>
        <w:t>ferofluide</w:t>
      </w:r>
      <w:proofErr w:type="spellEnd"/>
      <w:r w:rsidRPr="004A278B">
        <w:rPr>
          <w:sz w:val="24"/>
          <w:szCs w:val="24"/>
          <w:lang w:val="ro-RO"/>
        </w:rPr>
        <w:t xml:space="preserve"> sau fluide magnetice); </w:t>
      </w:r>
    </w:p>
    <w:p w14:paraId="3CC892F1" w14:textId="77777777" w:rsidR="00AD663C" w:rsidRPr="004A278B" w:rsidRDefault="00AD663C" w:rsidP="002D727B">
      <w:pPr>
        <w:widowControl w:val="0"/>
        <w:tabs>
          <w:tab w:val="left" w:pos="698"/>
        </w:tabs>
        <w:autoSpaceDE w:val="0"/>
        <w:autoSpaceDN w:val="0"/>
        <w:adjustRightInd w:val="0"/>
        <w:spacing w:line="360" w:lineRule="auto"/>
        <w:ind w:left="351" w:right="5720"/>
        <w:jc w:val="both"/>
        <w:rPr>
          <w:sz w:val="24"/>
          <w:szCs w:val="24"/>
          <w:lang w:val="ro-RO"/>
        </w:rPr>
      </w:pPr>
      <w:r w:rsidRPr="004A278B">
        <w:rPr>
          <w:sz w:val="24"/>
          <w:szCs w:val="24"/>
          <w:lang w:val="ro-RO"/>
        </w:rPr>
        <w:t>•</w:t>
      </w:r>
      <w:r w:rsidRPr="004A278B">
        <w:rPr>
          <w:sz w:val="24"/>
          <w:szCs w:val="24"/>
          <w:lang w:val="ro-RO"/>
        </w:rPr>
        <w:tab/>
        <w:t xml:space="preserve">Emulsiile magnetizabile; </w:t>
      </w:r>
    </w:p>
    <w:p w14:paraId="3CC892F2" w14:textId="77777777" w:rsidR="00AD663C" w:rsidRPr="004A278B" w:rsidRDefault="00AD663C" w:rsidP="002D727B">
      <w:pPr>
        <w:widowControl w:val="0"/>
        <w:tabs>
          <w:tab w:val="left" w:pos="698"/>
        </w:tabs>
        <w:autoSpaceDE w:val="0"/>
        <w:autoSpaceDN w:val="0"/>
        <w:adjustRightInd w:val="0"/>
        <w:spacing w:line="360" w:lineRule="auto"/>
        <w:ind w:left="351" w:right="4443"/>
        <w:jc w:val="both"/>
        <w:rPr>
          <w:sz w:val="24"/>
          <w:szCs w:val="24"/>
          <w:lang w:val="ro-RO"/>
        </w:rPr>
      </w:pPr>
      <w:r w:rsidRPr="004A278B">
        <w:rPr>
          <w:sz w:val="24"/>
          <w:szCs w:val="24"/>
          <w:lang w:val="ro-RO"/>
        </w:rPr>
        <w:t>•</w:t>
      </w:r>
      <w:r w:rsidRPr="004A278B">
        <w:rPr>
          <w:sz w:val="24"/>
          <w:szCs w:val="24"/>
          <w:lang w:val="ro-RO"/>
        </w:rPr>
        <w:tab/>
        <w:t>Lichide magnetice (</w:t>
      </w:r>
      <w:proofErr w:type="spellStart"/>
      <w:r w:rsidRPr="004A278B">
        <w:rPr>
          <w:sz w:val="24"/>
          <w:szCs w:val="24"/>
          <w:lang w:val="ro-RO"/>
        </w:rPr>
        <w:t>ferofluide</w:t>
      </w:r>
      <w:proofErr w:type="spellEnd"/>
      <w:r w:rsidRPr="004A278B">
        <w:rPr>
          <w:sz w:val="24"/>
          <w:szCs w:val="24"/>
          <w:lang w:val="ro-RO"/>
        </w:rPr>
        <w:t xml:space="preserve">) "inverse"; </w:t>
      </w:r>
    </w:p>
    <w:p w14:paraId="3CC892F3" w14:textId="77777777" w:rsidR="00AD663C" w:rsidRPr="004A278B" w:rsidRDefault="00AD663C" w:rsidP="002D727B">
      <w:pPr>
        <w:widowControl w:val="0"/>
        <w:tabs>
          <w:tab w:val="left" w:pos="698"/>
        </w:tabs>
        <w:autoSpaceDE w:val="0"/>
        <w:autoSpaceDN w:val="0"/>
        <w:adjustRightInd w:val="0"/>
        <w:spacing w:line="360" w:lineRule="auto"/>
        <w:ind w:left="351" w:right="4999"/>
        <w:jc w:val="both"/>
        <w:rPr>
          <w:sz w:val="24"/>
          <w:szCs w:val="24"/>
          <w:lang w:val="ro-RO"/>
        </w:rPr>
      </w:pPr>
      <w:r w:rsidRPr="004A278B">
        <w:rPr>
          <w:sz w:val="24"/>
          <w:szCs w:val="24"/>
          <w:lang w:val="ro-RO"/>
        </w:rPr>
        <w:t>•</w:t>
      </w:r>
      <w:r w:rsidRPr="004A278B">
        <w:rPr>
          <w:sz w:val="24"/>
          <w:szCs w:val="24"/>
          <w:lang w:val="ro-RO"/>
        </w:rPr>
        <w:tab/>
        <w:t xml:space="preserve">Lichide magnetice polimerizabile. </w:t>
      </w:r>
    </w:p>
    <w:p w14:paraId="3CC892F4" w14:textId="77777777" w:rsidR="00AD663C" w:rsidRPr="004A278B" w:rsidRDefault="00AD663C" w:rsidP="002D727B">
      <w:pPr>
        <w:widowControl w:val="0"/>
        <w:autoSpaceDE w:val="0"/>
        <w:autoSpaceDN w:val="0"/>
        <w:adjustRightInd w:val="0"/>
        <w:spacing w:line="360" w:lineRule="auto"/>
        <w:ind w:left="1" w:right="40" w:firstLine="350"/>
        <w:jc w:val="both"/>
        <w:rPr>
          <w:sz w:val="24"/>
          <w:szCs w:val="24"/>
          <w:lang w:val="ro-RO"/>
        </w:rPr>
      </w:pPr>
      <w:r w:rsidRPr="004A278B">
        <w:rPr>
          <w:sz w:val="24"/>
          <w:szCs w:val="24"/>
          <w:lang w:val="ro-RO"/>
        </w:rPr>
        <w:t>Lichidele magnetice au următoarele componente: particule magnetice (PM) feri- sau feromagnetice, (Fe</w:t>
      </w:r>
      <w:r w:rsidRPr="004A278B">
        <w:rPr>
          <w:sz w:val="24"/>
          <w:szCs w:val="24"/>
          <w:vertAlign w:val="subscript"/>
          <w:lang w:val="ro-RO"/>
        </w:rPr>
        <w:t>3</w:t>
      </w:r>
      <w:r w:rsidRPr="004A278B">
        <w:rPr>
          <w:sz w:val="24"/>
          <w:szCs w:val="24"/>
          <w:lang w:val="ro-RO"/>
        </w:rPr>
        <w:t>O</w:t>
      </w:r>
      <w:r w:rsidRPr="004A278B">
        <w:rPr>
          <w:sz w:val="24"/>
          <w:szCs w:val="24"/>
          <w:vertAlign w:val="subscript"/>
          <w:lang w:val="ro-RO"/>
        </w:rPr>
        <w:t>4</w:t>
      </w:r>
      <w:r w:rsidRPr="004A278B">
        <w:rPr>
          <w:sz w:val="24"/>
          <w:szCs w:val="24"/>
          <w:lang w:val="ro-RO"/>
        </w:rPr>
        <w:t xml:space="preserve">, </w:t>
      </w:r>
      <w:r w:rsidRPr="004A278B">
        <w:rPr>
          <w:sz w:val="24"/>
          <w:szCs w:val="24"/>
          <w:lang w:val="ro-RO"/>
        </w:rPr>
        <w:sym w:font="Symbol" w:char="F067"/>
      </w:r>
      <w:r w:rsidRPr="004A278B">
        <w:rPr>
          <w:sz w:val="24"/>
          <w:szCs w:val="24"/>
          <w:lang w:val="ro-RO"/>
        </w:rPr>
        <w:t>-Fe</w:t>
      </w:r>
      <w:r w:rsidRPr="004A278B">
        <w:rPr>
          <w:sz w:val="24"/>
          <w:szCs w:val="24"/>
          <w:vertAlign w:val="subscript"/>
          <w:lang w:val="ro-RO"/>
        </w:rPr>
        <w:t>2</w:t>
      </w:r>
      <w:r w:rsidRPr="004A278B">
        <w:rPr>
          <w:sz w:val="24"/>
          <w:szCs w:val="24"/>
          <w:lang w:val="ro-RO"/>
        </w:rPr>
        <w:t>O</w:t>
      </w:r>
      <w:r w:rsidRPr="004A278B">
        <w:rPr>
          <w:sz w:val="24"/>
          <w:szCs w:val="24"/>
          <w:vertAlign w:val="subscript"/>
          <w:lang w:val="ro-RO"/>
        </w:rPr>
        <w:t>3</w:t>
      </w:r>
      <w:r w:rsidRPr="004A278B">
        <w:rPr>
          <w:sz w:val="24"/>
          <w:szCs w:val="24"/>
          <w:lang w:val="ro-RO"/>
        </w:rPr>
        <w:t>, CoFe</w:t>
      </w:r>
      <w:r w:rsidRPr="004A278B">
        <w:rPr>
          <w:sz w:val="24"/>
          <w:szCs w:val="24"/>
          <w:vertAlign w:val="subscript"/>
          <w:lang w:val="ro-RO"/>
        </w:rPr>
        <w:t>2</w:t>
      </w:r>
      <w:r w:rsidRPr="004A278B">
        <w:rPr>
          <w:sz w:val="24"/>
          <w:szCs w:val="24"/>
          <w:lang w:val="ro-RO"/>
        </w:rPr>
        <w:t>O</w:t>
      </w:r>
      <w:r w:rsidRPr="004A278B">
        <w:rPr>
          <w:sz w:val="24"/>
          <w:szCs w:val="24"/>
          <w:vertAlign w:val="subscript"/>
          <w:lang w:val="ro-RO"/>
        </w:rPr>
        <w:t>4</w:t>
      </w:r>
      <w:r w:rsidRPr="004A278B">
        <w:rPr>
          <w:sz w:val="24"/>
          <w:szCs w:val="24"/>
          <w:lang w:val="ro-RO"/>
        </w:rPr>
        <w:t>, Co, Fe ş.a.), lichid de bază (LB) şi unul sau mai mulţi stabilizanţi (S). În principiu</w:t>
      </w:r>
      <w:r w:rsidR="008E6E43" w:rsidRPr="004A278B">
        <w:rPr>
          <w:sz w:val="24"/>
          <w:szCs w:val="24"/>
          <w:lang w:val="ro-RO"/>
        </w:rPr>
        <w:t>,</w:t>
      </w:r>
      <w:r w:rsidRPr="004A278B">
        <w:rPr>
          <w:sz w:val="24"/>
          <w:szCs w:val="24"/>
          <w:lang w:val="ro-RO"/>
        </w:rPr>
        <w:t xml:space="preserve"> lichidul de bază poate fi orice lichid, inclusiv metalic. </w:t>
      </w:r>
    </w:p>
    <w:p w14:paraId="3CC892F5" w14:textId="77777777" w:rsidR="00AD663C" w:rsidRPr="004A278B" w:rsidRDefault="00AD663C" w:rsidP="002D727B">
      <w:pPr>
        <w:widowControl w:val="0"/>
        <w:autoSpaceDE w:val="0"/>
        <w:autoSpaceDN w:val="0"/>
        <w:adjustRightInd w:val="0"/>
        <w:spacing w:line="360" w:lineRule="auto"/>
        <w:ind w:left="1" w:right="41" w:firstLine="350"/>
        <w:jc w:val="both"/>
        <w:rPr>
          <w:sz w:val="24"/>
          <w:szCs w:val="24"/>
          <w:lang w:val="ro-RO"/>
        </w:rPr>
      </w:pPr>
      <w:r w:rsidRPr="004A278B">
        <w:rPr>
          <w:sz w:val="24"/>
          <w:szCs w:val="24"/>
          <w:lang w:val="ro-RO"/>
        </w:rPr>
        <w:t xml:space="preserve">Emulsiile magnetizabile se realizează prin dispersia </w:t>
      </w:r>
      <w:proofErr w:type="spellStart"/>
      <w:r w:rsidRPr="004A278B">
        <w:rPr>
          <w:sz w:val="24"/>
          <w:szCs w:val="24"/>
          <w:lang w:val="ro-RO"/>
        </w:rPr>
        <w:t>ultrafină</w:t>
      </w:r>
      <w:proofErr w:type="spellEnd"/>
      <w:r w:rsidRPr="004A278B">
        <w:rPr>
          <w:sz w:val="24"/>
          <w:szCs w:val="24"/>
          <w:lang w:val="ro-RO"/>
        </w:rPr>
        <w:t xml:space="preserve"> a unui lichid magnetic într-un lichid nemagnetic, </w:t>
      </w:r>
      <w:proofErr w:type="spellStart"/>
      <w:r w:rsidRPr="004A278B">
        <w:rPr>
          <w:sz w:val="24"/>
          <w:szCs w:val="24"/>
          <w:lang w:val="ro-RO"/>
        </w:rPr>
        <w:t>nemiscibil</w:t>
      </w:r>
      <w:proofErr w:type="spellEnd"/>
      <w:r w:rsidRPr="004A278B">
        <w:rPr>
          <w:sz w:val="24"/>
          <w:szCs w:val="24"/>
          <w:lang w:val="ro-RO"/>
        </w:rPr>
        <w:t xml:space="preserve">. </w:t>
      </w:r>
    </w:p>
    <w:p w14:paraId="3CC892F6" w14:textId="77777777" w:rsidR="00AD663C" w:rsidRPr="004A278B" w:rsidRDefault="00AD663C" w:rsidP="002D727B">
      <w:pPr>
        <w:widowControl w:val="0"/>
        <w:autoSpaceDE w:val="0"/>
        <w:autoSpaceDN w:val="0"/>
        <w:adjustRightInd w:val="0"/>
        <w:spacing w:line="360" w:lineRule="auto"/>
        <w:ind w:left="1" w:right="40" w:firstLine="350"/>
        <w:jc w:val="both"/>
        <w:rPr>
          <w:sz w:val="24"/>
          <w:szCs w:val="24"/>
          <w:lang w:val="ro-RO"/>
        </w:rPr>
      </w:pPr>
      <w:r w:rsidRPr="004A278B">
        <w:rPr>
          <w:sz w:val="24"/>
          <w:szCs w:val="24"/>
          <w:lang w:val="ro-RO"/>
        </w:rPr>
        <w:t xml:space="preserve">Lichidele magnetice inverse sau compozitele </w:t>
      </w:r>
      <w:proofErr w:type="spellStart"/>
      <w:r w:rsidRPr="004A278B">
        <w:rPr>
          <w:sz w:val="24"/>
          <w:szCs w:val="24"/>
          <w:lang w:val="ro-RO"/>
        </w:rPr>
        <w:t>magnetofluidice</w:t>
      </w:r>
      <w:proofErr w:type="spellEnd"/>
      <w:r w:rsidRPr="004A278B">
        <w:rPr>
          <w:sz w:val="24"/>
          <w:szCs w:val="24"/>
          <w:lang w:val="ro-RO"/>
        </w:rPr>
        <w:t xml:space="preserve"> se </w:t>
      </w:r>
      <w:proofErr w:type="spellStart"/>
      <w:r w:rsidRPr="004A278B">
        <w:rPr>
          <w:sz w:val="24"/>
          <w:szCs w:val="24"/>
          <w:lang w:val="ro-RO"/>
        </w:rPr>
        <w:t>obţin</w:t>
      </w:r>
      <w:proofErr w:type="spellEnd"/>
      <w:r w:rsidRPr="004A278B">
        <w:rPr>
          <w:sz w:val="24"/>
          <w:szCs w:val="24"/>
          <w:lang w:val="ro-RO"/>
        </w:rPr>
        <w:t xml:space="preserve"> prin dispersarea unor particule solide nemagnetice de dimensiuni micrometrice, electroizolante sau electroconductoare, într-un lichid magnetic, considerat ca lichid de bază </w:t>
      </w:r>
      <w:proofErr w:type="spellStart"/>
      <w:r w:rsidRPr="004A278B">
        <w:rPr>
          <w:sz w:val="24"/>
          <w:szCs w:val="24"/>
          <w:lang w:val="ro-RO"/>
        </w:rPr>
        <w:t>cvasiomogen</w:t>
      </w:r>
      <w:proofErr w:type="spellEnd"/>
      <w:r w:rsidRPr="004A278B">
        <w:rPr>
          <w:sz w:val="24"/>
          <w:szCs w:val="24"/>
          <w:lang w:val="ro-RO"/>
        </w:rPr>
        <w:t xml:space="preserve">, magnetizabil. </w:t>
      </w:r>
    </w:p>
    <w:p w14:paraId="3CC892F7" w14:textId="77777777" w:rsidR="00AD663C" w:rsidRPr="004A278B" w:rsidRDefault="00AD663C" w:rsidP="002D727B">
      <w:pPr>
        <w:widowControl w:val="0"/>
        <w:autoSpaceDE w:val="0"/>
        <w:autoSpaceDN w:val="0"/>
        <w:adjustRightInd w:val="0"/>
        <w:spacing w:line="360" w:lineRule="auto"/>
        <w:ind w:left="1" w:right="39" w:firstLine="350"/>
        <w:jc w:val="both"/>
        <w:rPr>
          <w:sz w:val="24"/>
          <w:szCs w:val="24"/>
          <w:lang w:val="ro-RO"/>
        </w:rPr>
      </w:pPr>
      <w:r w:rsidRPr="004A278B">
        <w:rPr>
          <w:sz w:val="24"/>
          <w:szCs w:val="24"/>
          <w:lang w:val="ro-RO"/>
        </w:rPr>
        <w:t xml:space="preserve">Lichidele magnetice polimerizabile au ca mediu de bază o substanţă organică, iniţial în fază lichidă (monomer). Prin polimerizare se </w:t>
      </w:r>
      <w:proofErr w:type="spellStart"/>
      <w:r w:rsidRPr="004A278B">
        <w:rPr>
          <w:sz w:val="24"/>
          <w:szCs w:val="24"/>
          <w:lang w:val="ro-RO"/>
        </w:rPr>
        <w:t>obţin</w:t>
      </w:r>
      <w:proofErr w:type="spellEnd"/>
      <w:r w:rsidRPr="004A278B">
        <w:rPr>
          <w:sz w:val="24"/>
          <w:szCs w:val="24"/>
          <w:lang w:val="ro-RO"/>
        </w:rPr>
        <w:t xml:space="preserve"> </w:t>
      </w:r>
      <w:proofErr w:type="spellStart"/>
      <w:r w:rsidRPr="004A278B">
        <w:rPr>
          <w:sz w:val="24"/>
          <w:szCs w:val="24"/>
          <w:lang w:val="ro-RO"/>
        </w:rPr>
        <w:t>monopolimeri</w:t>
      </w:r>
      <w:proofErr w:type="spellEnd"/>
      <w:r w:rsidRPr="004A278B">
        <w:rPr>
          <w:sz w:val="24"/>
          <w:szCs w:val="24"/>
          <w:lang w:val="ro-RO"/>
        </w:rPr>
        <w:t xml:space="preserve"> magnetizabili. Dacă în faza lichidă se adaugă şi se dispersează incluziuni nemagnetice - </w:t>
      </w:r>
      <w:proofErr w:type="spellStart"/>
      <w:r w:rsidRPr="004A278B">
        <w:rPr>
          <w:sz w:val="24"/>
          <w:szCs w:val="24"/>
          <w:lang w:val="ro-RO"/>
        </w:rPr>
        <w:t>microsfere</w:t>
      </w:r>
      <w:proofErr w:type="spellEnd"/>
      <w:r w:rsidRPr="004A278B">
        <w:rPr>
          <w:sz w:val="24"/>
          <w:szCs w:val="24"/>
          <w:lang w:val="ro-RO"/>
        </w:rPr>
        <w:t xml:space="preserve"> sau </w:t>
      </w:r>
      <w:proofErr w:type="spellStart"/>
      <w:r w:rsidRPr="004A278B">
        <w:rPr>
          <w:sz w:val="24"/>
          <w:szCs w:val="24"/>
          <w:lang w:val="ro-RO"/>
        </w:rPr>
        <w:t>microfire</w:t>
      </w:r>
      <w:proofErr w:type="spellEnd"/>
      <w:r w:rsidRPr="004A278B">
        <w:rPr>
          <w:sz w:val="24"/>
          <w:szCs w:val="24"/>
          <w:lang w:val="ro-RO"/>
        </w:rPr>
        <w:t xml:space="preserve"> - se </w:t>
      </w:r>
      <w:proofErr w:type="spellStart"/>
      <w:r w:rsidRPr="004A278B">
        <w:rPr>
          <w:sz w:val="24"/>
          <w:szCs w:val="24"/>
          <w:lang w:val="ro-RO"/>
        </w:rPr>
        <w:t>obţin</w:t>
      </w:r>
      <w:proofErr w:type="spellEnd"/>
      <w:r w:rsidRPr="004A278B">
        <w:rPr>
          <w:sz w:val="24"/>
          <w:szCs w:val="24"/>
          <w:lang w:val="ro-RO"/>
        </w:rPr>
        <w:t xml:space="preserve"> </w:t>
      </w:r>
      <w:proofErr w:type="spellStart"/>
      <w:r w:rsidRPr="004A278B">
        <w:rPr>
          <w:sz w:val="24"/>
          <w:szCs w:val="24"/>
          <w:lang w:val="ro-RO"/>
        </w:rPr>
        <w:t>nano</w:t>
      </w:r>
      <w:proofErr w:type="spellEnd"/>
      <w:r w:rsidRPr="004A278B">
        <w:rPr>
          <w:sz w:val="24"/>
          <w:szCs w:val="24"/>
          <w:lang w:val="ro-RO"/>
        </w:rPr>
        <w:t>/</w:t>
      </w:r>
      <w:proofErr w:type="spellStart"/>
      <w:r w:rsidRPr="004A278B">
        <w:rPr>
          <w:sz w:val="24"/>
          <w:szCs w:val="24"/>
          <w:lang w:val="ro-RO"/>
        </w:rPr>
        <w:t>microcompozite</w:t>
      </w:r>
      <w:proofErr w:type="spellEnd"/>
      <w:r w:rsidRPr="004A278B">
        <w:rPr>
          <w:sz w:val="24"/>
          <w:szCs w:val="24"/>
          <w:lang w:val="ro-RO"/>
        </w:rPr>
        <w:t xml:space="preserve"> magnetizabile.</w:t>
      </w:r>
    </w:p>
    <w:p w14:paraId="3CC892F8" w14:textId="77777777" w:rsidR="00AD663C" w:rsidRPr="004A278B" w:rsidRDefault="00AD663C" w:rsidP="002D727B">
      <w:pPr>
        <w:widowControl w:val="0"/>
        <w:autoSpaceDE w:val="0"/>
        <w:autoSpaceDN w:val="0"/>
        <w:adjustRightInd w:val="0"/>
        <w:spacing w:line="360" w:lineRule="auto"/>
        <w:ind w:left="17" w:right="-372"/>
        <w:jc w:val="both"/>
        <w:rPr>
          <w:b/>
          <w:sz w:val="24"/>
          <w:szCs w:val="24"/>
          <w:lang w:val="ro-RO"/>
        </w:rPr>
      </w:pPr>
      <w:r w:rsidRPr="004A278B">
        <w:rPr>
          <w:b/>
          <w:sz w:val="24"/>
          <w:szCs w:val="24"/>
          <w:lang w:val="ro-RO"/>
        </w:rPr>
        <w:t xml:space="preserve">Metode utilizate în prepararea fluidelor magnetice </w:t>
      </w:r>
    </w:p>
    <w:p w14:paraId="3CC892F9"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sz w:val="24"/>
          <w:szCs w:val="24"/>
          <w:lang w:val="ro-RO"/>
        </w:rPr>
        <w:t>În general</w:t>
      </w:r>
      <w:r w:rsidR="008E6E43" w:rsidRPr="004A278B">
        <w:rPr>
          <w:sz w:val="24"/>
          <w:szCs w:val="24"/>
          <w:lang w:val="ro-RO"/>
        </w:rPr>
        <w:t>,</w:t>
      </w:r>
      <w:r w:rsidRPr="004A278B">
        <w:rPr>
          <w:sz w:val="24"/>
          <w:szCs w:val="24"/>
          <w:lang w:val="ro-RO"/>
        </w:rPr>
        <w:t xml:space="preserve"> metodele de preparare a fluidelor magnetice sunt legate de metodele de obţinere a particulelor feromagnetice de dimensiuni foarte mici care trebuie dispersate într-un lichid de bază şi totodată stabilizate. Se cunosc atât metode fizice, cât şi chimice de preparare a fluidelor magnetice.</w:t>
      </w:r>
    </w:p>
    <w:p w14:paraId="3CC892FA" w14:textId="77777777" w:rsidR="00AD663C" w:rsidRPr="004A278B" w:rsidRDefault="00AD663C" w:rsidP="00220917">
      <w:pPr>
        <w:widowControl w:val="0"/>
        <w:autoSpaceDE w:val="0"/>
        <w:autoSpaceDN w:val="0"/>
        <w:adjustRightInd w:val="0"/>
        <w:spacing w:line="360" w:lineRule="auto"/>
        <w:ind w:left="17" w:right="-372"/>
        <w:rPr>
          <w:b/>
          <w:sz w:val="24"/>
          <w:szCs w:val="24"/>
          <w:lang w:val="ro-RO"/>
        </w:rPr>
      </w:pPr>
      <w:r w:rsidRPr="004A278B">
        <w:rPr>
          <w:b/>
          <w:sz w:val="24"/>
          <w:szCs w:val="24"/>
          <w:lang w:val="ro-RO"/>
        </w:rPr>
        <w:t>Reprezentarea schematică a unui fluid magnetic pe trei scări de mărime specifice</w:t>
      </w:r>
      <w:r w:rsidRPr="004A278B">
        <w:rPr>
          <w:sz w:val="24"/>
          <w:szCs w:val="24"/>
          <w:lang w:val="ro-RO"/>
        </w:rPr>
        <w:t xml:space="preserve">: </w:t>
      </w:r>
    </w:p>
    <w:p w14:paraId="3CC892FB"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sz w:val="24"/>
          <w:szCs w:val="24"/>
          <w:lang w:val="ro-RO"/>
        </w:rPr>
        <w:t xml:space="preserve">a) La scară macroscopică, lichidul magnetic se aseamănă cu un lichid obişnuit. </w:t>
      </w:r>
    </w:p>
    <w:p w14:paraId="3CC892FC"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noProof/>
          <w:sz w:val="24"/>
          <w:szCs w:val="24"/>
          <w:lang w:val="en-US" w:eastAsia="en-US"/>
        </w:rPr>
        <w:lastRenderedPageBreak/>
        <w:drawing>
          <wp:anchor distT="0" distB="0" distL="114300" distR="114300" simplePos="0" relativeHeight="251659264" behindDoc="1" locked="0" layoutInCell="0" allowOverlap="1" wp14:anchorId="3CC89776" wp14:editId="3CC89777">
            <wp:simplePos x="0" y="0"/>
            <wp:positionH relativeFrom="page">
              <wp:posOffset>4596765</wp:posOffset>
            </wp:positionH>
            <wp:positionV relativeFrom="page">
              <wp:posOffset>1222375</wp:posOffset>
            </wp:positionV>
            <wp:extent cx="2531110" cy="3591560"/>
            <wp:effectExtent l="19050" t="0" r="254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531110" cy="3591560"/>
                    </a:xfrm>
                    <a:prstGeom prst="rect">
                      <a:avLst/>
                    </a:prstGeom>
                    <a:noFill/>
                  </pic:spPr>
                </pic:pic>
              </a:graphicData>
            </a:graphic>
          </wp:anchor>
        </w:drawing>
      </w:r>
      <w:r w:rsidRPr="004A278B">
        <w:rPr>
          <w:sz w:val="24"/>
          <w:szCs w:val="24"/>
          <w:lang w:val="ro-RO"/>
        </w:rPr>
        <w:t xml:space="preserve">b) La scara dimensiunilor coloidale, lichidul magnetic e format din mici particule solide dispersate într-un solvent. </w:t>
      </w:r>
    </w:p>
    <w:p w14:paraId="3CC892FD"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noProof/>
          <w:sz w:val="24"/>
          <w:szCs w:val="24"/>
          <w:lang w:val="en-US" w:eastAsia="en-US"/>
        </w:rPr>
        <w:drawing>
          <wp:anchor distT="0" distB="0" distL="114300" distR="114300" simplePos="0" relativeHeight="251660288" behindDoc="1" locked="0" layoutInCell="0" allowOverlap="1" wp14:anchorId="3CC89778" wp14:editId="3CC89779">
            <wp:simplePos x="0" y="0"/>
            <wp:positionH relativeFrom="margin">
              <wp:posOffset>3846195</wp:posOffset>
            </wp:positionH>
            <wp:positionV relativeFrom="margin">
              <wp:posOffset>1345565</wp:posOffset>
            </wp:positionV>
            <wp:extent cx="2514600" cy="2958465"/>
            <wp:effectExtent l="19050" t="0" r="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514600" cy="2958465"/>
                    </a:xfrm>
                    <a:prstGeom prst="rect">
                      <a:avLst/>
                    </a:prstGeom>
                    <a:noFill/>
                    <a:ln w="9525">
                      <a:noFill/>
                      <a:miter lim="800000"/>
                      <a:headEnd/>
                      <a:tailEnd/>
                    </a:ln>
                  </pic:spPr>
                </pic:pic>
              </a:graphicData>
            </a:graphic>
          </wp:anchor>
        </w:drawing>
      </w:r>
      <w:r w:rsidRPr="004A278B">
        <w:rPr>
          <w:sz w:val="24"/>
          <w:szCs w:val="24"/>
          <w:lang w:val="ro-RO"/>
        </w:rPr>
        <w:t xml:space="preserve">c) Fiecare particulă este formată dintr-un miez din material cu proprietăţi magnetice având suprafaţa acoperită cu lanţuri moleculare de stabilizant. </w:t>
      </w:r>
    </w:p>
    <w:p w14:paraId="3CC892FE"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sz w:val="24"/>
          <w:szCs w:val="24"/>
          <w:lang w:val="ro-RO"/>
        </w:rPr>
        <w:t xml:space="preserve">Având în vedere componenta de bază a lichidelor magnetice, </w:t>
      </w:r>
      <w:proofErr w:type="spellStart"/>
      <w:r w:rsidRPr="004A278B">
        <w:rPr>
          <w:sz w:val="24"/>
          <w:szCs w:val="24"/>
          <w:lang w:val="ro-RO"/>
        </w:rPr>
        <w:t>nanoparticulele</w:t>
      </w:r>
      <w:proofErr w:type="spellEnd"/>
      <w:r w:rsidRPr="004A278B">
        <w:rPr>
          <w:sz w:val="24"/>
          <w:szCs w:val="24"/>
          <w:lang w:val="ro-RO"/>
        </w:rPr>
        <w:t xml:space="preserve"> magnetice, </w:t>
      </w:r>
    </w:p>
    <w:p w14:paraId="3CC892FF"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sz w:val="24"/>
          <w:szCs w:val="24"/>
          <w:lang w:val="ro-RO"/>
        </w:rPr>
        <w:t xml:space="preserve">acestea se încadrează într-o categorie largă a </w:t>
      </w:r>
      <w:proofErr w:type="spellStart"/>
      <w:r w:rsidRPr="004A278B">
        <w:rPr>
          <w:sz w:val="24"/>
          <w:szCs w:val="24"/>
          <w:lang w:val="ro-RO"/>
        </w:rPr>
        <w:t>nanoparticulelor</w:t>
      </w:r>
      <w:proofErr w:type="spellEnd"/>
      <w:r w:rsidRPr="004A278B">
        <w:rPr>
          <w:sz w:val="24"/>
          <w:szCs w:val="24"/>
          <w:lang w:val="ro-RO"/>
        </w:rPr>
        <w:t xml:space="preserve"> inteligente, respectiv în domeniul de vârf al </w:t>
      </w:r>
      <w:proofErr w:type="spellStart"/>
      <w:r w:rsidRPr="004A278B">
        <w:rPr>
          <w:sz w:val="24"/>
          <w:szCs w:val="24"/>
          <w:lang w:val="ro-RO"/>
        </w:rPr>
        <w:t>nanoştiinţelor</w:t>
      </w:r>
      <w:proofErr w:type="spellEnd"/>
      <w:r w:rsidRPr="004A278B">
        <w:rPr>
          <w:sz w:val="24"/>
          <w:szCs w:val="24"/>
          <w:lang w:val="ro-RO"/>
        </w:rPr>
        <w:t xml:space="preserve">, </w:t>
      </w:r>
      <w:proofErr w:type="spellStart"/>
      <w:r w:rsidRPr="004A278B">
        <w:rPr>
          <w:sz w:val="24"/>
          <w:szCs w:val="24"/>
          <w:lang w:val="ro-RO"/>
        </w:rPr>
        <w:t>nanotehnologiilor</w:t>
      </w:r>
      <w:proofErr w:type="spellEnd"/>
      <w:r w:rsidRPr="004A278B">
        <w:rPr>
          <w:sz w:val="24"/>
          <w:szCs w:val="24"/>
          <w:lang w:val="ro-RO"/>
        </w:rPr>
        <w:t xml:space="preserve">. O reprezentare schematică a unui </w:t>
      </w:r>
      <w:proofErr w:type="spellStart"/>
      <w:r w:rsidRPr="004A278B">
        <w:rPr>
          <w:sz w:val="24"/>
          <w:szCs w:val="24"/>
          <w:lang w:val="ro-RO"/>
        </w:rPr>
        <w:t>ferofluid</w:t>
      </w:r>
      <w:proofErr w:type="spellEnd"/>
      <w:r w:rsidR="008E6E43" w:rsidRPr="004A278B">
        <w:rPr>
          <w:sz w:val="24"/>
          <w:szCs w:val="24"/>
          <w:lang w:val="ro-RO"/>
        </w:rPr>
        <w:t>,</w:t>
      </w:r>
      <w:r w:rsidRPr="004A278B">
        <w:rPr>
          <w:sz w:val="24"/>
          <w:szCs w:val="24"/>
          <w:lang w:val="ro-RO"/>
        </w:rPr>
        <w:t xml:space="preserve"> pe trei scări de lungime specifice</w:t>
      </w:r>
      <w:r w:rsidR="008E6E43" w:rsidRPr="004A278B">
        <w:rPr>
          <w:sz w:val="24"/>
          <w:szCs w:val="24"/>
          <w:lang w:val="ro-RO"/>
        </w:rPr>
        <w:t>,</w:t>
      </w:r>
      <w:r w:rsidRPr="004A278B">
        <w:rPr>
          <w:sz w:val="24"/>
          <w:szCs w:val="24"/>
          <w:lang w:val="ro-RO"/>
        </w:rPr>
        <w:t xml:space="preserve"> este dată în figura de mai sus. </w:t>
      </w:r>
    </w:p>
    <w:p w14:paraId="3CC89300" w14:textId="77777777" w:rsidR="00AD663C" w:rsidRPr="004A278B" w:rsidRDefault="00AD663C" w:rsidP="00220917">
      <w:pPr>
        <w:widowControl w:val="0"/>
        <w:autoSpaceDE w:val="0"/>
        <w:autoSpaceDN w:val="0"/>
        <w:adjustRightInd w:val="0"/>
        <w:spacing w:line="360" w:lineRule="auto"/>
        <w:ind w:right="2715"/>
        <w:rPr>
          <w:b/>
          <w:sz w:val="24"/>
          <w:szCs w:val="24"/>
          <w:lang w:val="ro-RO"/>
        </w:rPr>
      </w:pPr>
      <w:r w:rsidRPr="004A278B">
        <w:rPr>
          <w:b/>
          <w:sz w:val="24"/>
          <w:szCs w:val="24"/>
          <w:lang w:val="ro-RO"/>
        </w:rPr>
        <w:t xml:space="preserve">Domenii de aplicabilitate a </w:t>
      </w:r>
      <w:proofErr w:type="spellStart"/>
      <w:r w:rsidRPr="004A278B">
        <w:rPr>
          <w:b/>
          <w:sz w:val="24"/>
          <w:szCs w:val="24"/>
          <w:lang w:val="ro-RO"/>
        </w:rPr>
        <w:t>nanotehnologiilor</w:t>
      </w:r>
      <w:proofErr w:type="spellEnd"/>
      <w:r w:rsidRPr="004A278B">
        <w:rPr>
          <w:b/>
          <w:sz w:val="24"/>
          <w:szCs w:val="24"/>
          <w:lang w:val="ro-RO"/>
        </w:rPr>
        <w:t xml:space="preserve"> bazate pe </w:t>
      </w:r>
      <w:proofErr w:type="spellStart"/>
      <w:r w:rsidRPr="004A278B">
        <w:rPr>
          <w:b/>
          <w:sz w:val="24"/>
          <w:szCs w:val="24"/>
          <w:lang w:val="ro-RO"/>
        </w:rPr>
        <w:t>ferofluide</w:t>
      </w:r>
      <w:proofErr w:type="spellEnd"/>
    </w:p>
    <w:p w14:paraId="3CC89301" w14:textId="77777777" w:rsidR="00AD663C" w:rsidRPr="004A278B" w:rsidRDefault="00AD663C" w:rsidP="002D727B">
      <w:pPr>
        <w:widowControl w:val="0"/>
        <w:autoSpaceDE w:val="0"/>
        <w:autoSpaceDN w:val="0"/>
        <w:adjustRightInd w:val="0"/>
        <w:spacing w:line="360" w:lineRule="auto"/>
        <w:ind w:left="18" w:right="-372" w:firstLine="1"/>
        <w:jc w:val="both"/>
        <w:rPr>
          <w:sz w:val="24"/>
          <w:szCs w:val="24"/>
          <w:lang w:val="ro-RO"/>
        </w:rPr>
      </w:pPr>
      <w:r w:rsidRPr="004A278B">
        <w:rPr>
          <w:sz w:val="24"/>
          <w:szCs w:val="24"/>
          <w:lang w:val="ro-RO"/>
        </w:rPr>
        <w:t xml:space="preserve">Lichidele magnetice și-au găsit aplicații în multe domenii, ele sunt o componentă esențială a multor dispozitive și tehnologii industriale moderne, fiind utilizate în electrotehnică, geofizică, tehnică spațială, energetică nucleară, prelucrarea minereurilor, medicină și biologie. </w:t>
      </w:r>
    </w:p>
    <w:p w14:paraId="3CC89302"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sz w:val="24"/>
          <w:szCs w:val="24"/>
          <w:lang w:val="ro-RO"/>
        </w:rPr>
        <w:t>Lichidele magnetice sunt utilizate: în biologie, în primul rând în medicina umană şi veterinară în bio</w:t>
      </w:r>
      <w:r w:rsidR="008E6E43" w:rsidRPr="004A278B">
        <w:rPr>
          <w:sz w:val="24"/>
          <w:szCs w:val="24"/>
          <w:lang w:val="ro-RO"/>
        </w:rPr>
        <w:t>tehnologie (transferul de gene) și</w:t>
      </w:r>
      <w:r w:rsidRPr="004A278B">
        <w:rPr>
          <w:sz w:val="24"/>
          <w:szCs w:val="24"/>
          <w:lang w:val="ro-RO"/>
        </w:rPr>
        <w:t xml:space="preserve"> în domeniul vegetal, în determinarea apariţiei unor modificări la nivelul organitelor celulare, a cromozomilor,</w:t>
      </w:r>
      <w:r w:rsidR="008E6E43" w:rsidRPr="004A278B">
        <w:rPr>
          <w:sz w:val="24"/>
          <w:szCs w:val="24"/>
          <w:lang w:val="ro-RO"/>
        </w:rPr>
        <w:t xml:space="preserve"> a</w:t>
      </w:r>
      <w:r w:rsidRPr="004A278B">
        <w:rPr>
          <w:sz w:val="24"/>
          <w:szCs w:val="24"/>
          <w:lang w:val="ro-RO"/>
        </w:rPr>
        <w:t xml:space="preserve"> ritmul</w:t>
      </w:r>
      <w:r w:rsidR="008E6E43" w:rsidRPr="004A278B">
        <w:rPr>
          <w:sz w:val="24"/>
          <w:szCs w:val="24"/>
          <w:lang w:val="ro-RO"/>
        </w:rPr>
        <w:t>ui</w:t>
      </w:r>
      <w:r w:rsidRPr="004A278B">
        <w:rPr>
          <w:sz w:val="24"/>
          <w:szCs w:val="24"/>
          <w:lang w:val="ro-RO"/>
        </w:rPr>
        <w:t xml:space="preserve"> de creştere al plantelor.</w:t>
      </w:r>
    </w:p>
    <w:p w14:paraId="3CC89303"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r w:rsidRPr="004A278B">
        <w:rPr>
          <w:sz w:val="24"/>
          <w:szCs w:val="24"/>
          <w:lang w:val="ro-RO"/>
        </w:rPr>
        <w:t>Printre aplicațiile lichidelor magnetice biocompatibile</w:t>
      </w:r>
      <w:r w:rsidR="008E6E43" w:rsidRPr="004A278B">
        <w:rPr>
          <w:sz w:val="24"/>
          <w:szCs w:val="24"/>
          <w:lang w:val="ro-RO"/>
        </w:rPr>
        <w:t>,</w:t>
      </w:r>
      <w:r w:rsidRPr="004A278B">
        <w:rPr>
          <w:sz w:val="24"/>
          <w:szCs w:val="24"/>
          <w:lang w:val="ro-RO"/>
        </w:rPr>
        <w:t xml:space="preserve"> care au atras atenția în mod deosebit, se numără:</w:t>
      </w:r>
    </w:p>
    <w:p w14:paraId="3CC89304" w14:textId="77777777" w:rsidR="00AD663C" w:rsidRPr="004A278B" w:rsidRDefault="00AD663C" w:rsidP="002D727B">
      <w:pPr>
        <w:widowControl w:val="0"/>
        <w:numPr>
          <w:ilvl w:val="0"/>
          <w:numId w:val="14"/>
        </w:numPr>
        <w:autoSpaceDE w:val="0"/>
        <w:autoSpaceDN w:val="0"/>
        <w:adjustRightInd w:val="0"/>
        <w:spacing w:line="360" w:lineRule="auto"/>
        <w:ind w:right="-372"/>
        <w:jc w:val="both"/>
        <w:rPr>
          <w:sz w:val="24"/>
          <w:szCs w:val="24"/>
          <w:lang w:val="ro-RO"/>
        </w:rPr>
      </w:pPr>
      <w:r w:rsidRPr="004A278B">
        <w:rPr>
          <w:sz w:val="24"/>
          <w:szCs w:val="24"/>
          <w:lang w:val="ro-RO"/>
        </w:rPr>
        <w:t xml:space="preserve">Tehnici de </w:t>
      </w:r>
      <w:proofErr w:type="spellStart"/>
      <w:r w:rsidRPr="004A278B">
        <w:rPr>
          <w:sz w:val="24"/>
          <w:szCs w:val="24"/>
          <w:lang w:val="ro-RO"/>
        </w:rPr>
        <w:t>bioseparare</w:t>
      </w:r>
      <w:proofErr w:type="spellEnd"/>
      <w:r w:rsidRPr="004A278B">
        <w:rPr>
          <w:sz w:val="24"/>
          <w:szCs w:val="24"/>
          <w:lang w:val="ro-RO"/>
        </w:rPr>
        <w:t xml:space="preserve"> pentru purificarea materialelor biologice;</w:t>
      </w:r>
    </w:p>
    <w:p w14:paraId="3CC89305" w14:textId="77777777" w:rsidR="00AD663C" w:rsidRPr="004A278B" w:rsidRDefault="00AD663C" w:rsidP="002D727B">
      <w:pPr>
        <w:widowControl w:val="0"/>
        <w:numPr>
          <w:ilvl w:val="0"/>
          <w:numId w:val="14"/>
        </w:numPr>
        <w:autoSpaceDE w:val="0"/>
        <w:autoSpaceDN w:val="0"/>
        <w:adjustRightInd w:val="0"/>
        <w:spacing w:line="360" w:lineRule="auto"/>
        <w:ind w:right="-372"/>
        <w:jc w:val="both"/>
        <w:rPr>
          <w:sz w:val="24"/>
          <w:szCs w:val="24"/>
          <w:lang w:val="ro-RO"/>
        </w:rPr>
      </w:pPr>
      <w:r w:rsidRPr="004A278B">
        <w:rPr>
          <w:sz w:val="24"/>
          <w:szCs w:val="24"/>
          <w:lang w:val="ro-RO"/>
        </w:rPr>
        <w:t>Tehnici de identificare a unor organisme sau celule (s-a pus la punct o metodă de concentrare magnetică pentru identificarea bacteriilor TBC</w:t>
      </w:r>
      <w:r w:rsidR="008E6E43" w:rsidRPr="004A278B">
        <w:rPr>
          <w:sz w:val="24"/>
          <w:szCs w:val="24"/>
          <w:lang w:val="ro-RO"/>
        </w:rPr>
        <w:t>,</w:t>
      </w:r>
      <w:r w:rsidRPr="004A278B">
        <w:rPr>
          <w:sz w:val="24"/>
          <w:szCs w:val="24"/>
          <w:lang w:val="ro-RO"/>
        </w:rPr>
        <w:t xml:space="preserve"> folosind lichide magnetice. Această tehnică s-a dovedit mai sensibilă și mai precisă decât alte metode folosite anterior. Acest lucru ar avea explicația științifică în existența</w:t>
      </w:r>
      <w:r w:rsidR="008E6E43" w:rsidRPr="004A278B">
        <w:rPr>
          <w:sz w:val="24"/>
          <w:szCs w:val="24"/>
          <w:lang w:val="ro-RO"/>
        </w:rPr>
        <w:t>,</w:t>
      </w:r>
      <w:r w:rsidRPr="004A278B">
        <w:rPr>
          <w:sz w:val="24"/>
          <w:szCs w:val="24"/>
          <w:lang w:val="ro-RO"/>
        </w:rPr>
        <w:t xml:space="preserve"> în interiorul bacililor Koch</w:t>
      </w:r>
      <w:r w:rsidR="008E6E43" w:rsidRPr="004A278B">
        <w:rPr>
          <w:sz w:val="24"/>
          <w:szCs w:val="24"/>
          <w:lang w:val="ro-RO"/>
        </w:rPr>
        <w:t>,</w:t>
      </w:r>
      <w:r w:rsidRPr="004A278B">
        <w:rPr>
          <w:sz w:val="24"/>
          <w:szCs w:val="24"/>
          <w:lang w:val="ro-RO"/>
        </w:rPr>
        <w:t xml:space="preserve"> a unor particule magnetice, care fac ca </w:t>
      </w:r>
      <w:proofErr w:type="spellStart"/>
      <w:r w:rsidRPr="004A278B">
        <w:rPr>
          <w:sz w:val="24"/>
          <w:szCs w:val="24"/>
          <w:lang w:val="ro-RO"/>
        </w:rPr>
        <w:t>nanoparticulele</w:t>
      </w:r>
      <w:proofErr w:type="spellEnd"/>
      <w:r w:rsidRPr="004A278B">
        <w:rPr>
          <w:sz w:val="24"/>
          <w:szCs w:val="24"/>
          <w:lang w:val="ro-RO"/>
        </w:rPr>
        <w:t xml:space="preserve"> din lichidul magnetic să adere la suprafața bacteriilor TBC.);</w:t>
      </w:r>
    </w:p>
    <w:p w14:paraId="3CC89306" w14:textId="77777777" w:rsidR="00AD663C" w:rsidRPr="004A278B" w:rsidRDefault="00AD663C" w:rsidP="002D727B">
      <w:pPr>
        <w:widowControl w:val="0"/>
        <w:numPr>
          <w:ilvl w:val="0"/>
          <w:numId w:val="14"/>
        </w:numPr>
        <w:autoSpaceDE w:val="0"/>
        <w:autoSpaceDN w:val="0"/>
        <w:adjustRightInd w:val="0"/>
        <w:spacing w:line="360" w:lineRule="auto"/>
        <w:ind w:right="-372"/>
        <w:jc w:val="both"/>
        <w:rPr>
          <w:sz w:val="24"/>
          <w:szCs w:val="24"/>
          <w:lang w:val="ro-RO"/>
        </w:rPr>
      </w:pPr>
      <w:r w:rsidRPr="004A278B">
        <w:rPr>
          <w:sz w:val="24"/>
          <w:szCs w:val="24"/>
          <w:lang w:val="ro-RO"/>
        </w:rPr>
        <w:t>Tehnici de regenerare a țesuturilor;</w:t>
      </w:r>
    </w:p>
    <w:p w14:paraId="3CC89307" w14:textId="77777777" w:rsidR="00AD663C" w:rsidRPr="004A278B" w:rsidRDefault="00AD663C" w:rsidP="002D727B">
      <w:pPr>
        <w:widowControl w:val="0"/>
        <w:numPr>
          <w:ilvl w:val="0"/>
          <w:numId w:val="14"/>
        </w:numPr>
        <w:autoSpaceDE w:val="0"/>
        <w:autoSpaceDN w:val="0"/>
        <w:adjustRightInd w:val="0"/>
        <w:spacing w:line="360" w:lineRule="auto"/>
        <w:ind w:right="-372"/>
        <w:jc w:val="both"/>
        <w:rPr>
          <w:sz w:val="24"/>
          <w:szCs w:val="24"/>
          <w:lang w:val="ro-RO"/>
        </w:rPr>
      </w:pPr>
      <w:r w:rsidRPr="004A278B">
        <w:rPr>
          <w:sz w:val="24"/>
          <w:szCs w:val="24"/>
          <w:lang w:val="ro-RO"/>
        </w:rPr>
        <w:t>Folosirea lichidelor magnetice ca preparat sau agent de contrast Roentgen;</w:t>
      </w:r>
    </w:p>
    <w:p w14:paraId="3CC89308" w14:textId="77777777" w:rsidR="00AD663C" w:rsidRPr="004A278B" w:rsidRDefault="00AD663C" w:rsidP="002D727B">
      <w:pPr>
        <w:widowControl w:val="0"/>
        <w:numPr>
          <w:ilvl w:val="0"/>
          <w:numId w:val="14"/>
        </w:numPr>
        <w:autoSpaceDE w:val="0"/>
        <w:autoSpaceDN w:val="0"/>
        <w:adjustRightInd w:val="0"/>
        <w:spacing w:line="360" w:lineRule="auto"/>
        <w:ind w:right="-372"/>
        <w:jc w:val="both"/>
        <w:rPr>
          <w:sz w:val="24"/>
          <w:szCs w:val="24"/>
          <w:lang w:val="ro-RO"/>
        </w:rPr>
      </w:pPr>
      <w:r w:rsidRPr="004A278B">
        <w:rPr>
          <w:sz w:val="24"/>
          <w:szCs w:val="24"/>
          <w:lang w:val="ro-RO"/>
        </w:rPr>
        <w:t xml:space="preserve">Administrarea și </w:t>
      </w:r>
      <w:proofErr w:type="spellStart"/>
      <w:r w:rsidRPr="004A278B">
        <w:rPr>
          <w:sz w:val="24"/>
          <w:szCs w:val="24"/>
          <w:lang w:val="ro-RO"/>
        </w:rPr>
        <w:t>magnetodirijarea</w:t>
      </w:r>
      <w:proofErr w:type="spellEnd"/>
      <w:r w:rsidRPr="004A278B">
        <w:rPr>
          <w:sz w:val="24"/>
          <w:szCs w:val="24"/>
          <w:lang w:val="ro-RO"/>
        </w:rPr>
        <w:t xml:space="preserve"> spre</w:t>
      </w:r>
      <w:r w:rsidR="008E6E43" w:rsidRPr="004A278B">
        <w:rPr>
          <w:sz w:val="24"/>
          <w:szCs w:val="24"/>
          <w:lang w:val="ro-RO"/>
        </w:rPr>
        <w:t xml:space="preserve"> </w:t>
      </w:r>
      <w:r w:rsidRPr="004A278B">
        <w:rPr>
          <w:sz w:val="24"/>
          <w:szCs w:val="24"/>
          <w:lang w:val="ro-RO"/>
        </w:rPr>
        <w:t>o țintă</w:t>
      </w:r>
      <w:r w:rsidR="008E6E43" w:rsidRPr="004A278B">
        <w:rPr>
          <w:sz w:val="24"/>
          <w:szCs w:val="24"/>
          <w:lang w:val="ro-RO"/>
        </w:rPr>
        <w:t>,</w:t>
      </w:r>
      <w:r w:rsidRPr="004A278B">
        <w:rPr>
          <w:sz w:val="24"/>
          <w:szCs w:val="24"/>
          <w:lang w:val="ro-RO"/>
        </w:rPr>
        <w:t xml:space="preserve"> a unor medicamente</w:t>
      </w:r>
      <w:r w:rsidR="008E6E43" w:rsidRPr="004A278B">
        <w:rPr>
          <w:sz w:val="24"/>
          <w:szCs w:val="24"/>
          <w:lang w:val="ro-RO"/>
        </w:rPr>
        <w:t>,</w:t>
      </w:r>
      <w:r w:rsidRPr="004A278B">
        <w:rPr>
          <w:sz w:val="24"/>
          <w:szCs w:val="24"/>
          <w:lang w:val="ro-RO"/>
        </w:rPr>
        <w:t xml:space="preserve"> folosind drept curier</w:t>
      </w:r>
      <w:r w:rsidR="008E6E43" w:rsidRPr="004A278B">
        <w:rPr>
          <w:sz w:val="24"/>
          <w:szCs w:val="24"/>
          <w:lang w:val="ro-RO"/>
        </w:rPr>
        <w:t xml:space="preserve"> </w:t>
      </w:r>
      <w:r w:rsidRPr="004A278B">
        <w:rPr>
          <w:sz w:val="24"/>
          <w:szCs w:val="24"/>
          <w:lang w:val="ro-RO"/>
        </w:rPr>
        <w:t>substanțe cu toxicitate redusă;</w:t>
      </w:r>
    </w:p>
    <w:p w14:paraId="3CC89309" w14:textId="77777777" w:rsidR="00AD663C" w:rsidRPr="004A278B" w:rsidRDefault="00AD663C" w:rsidP="002D727B">
      <w:pPr>
        <w:widowControl w:val="0"/>
        <w:numPr>
          <w:ilvl w:val="0"/>
          <w:numId w:val="14"/>
        </w:numPr>
        <w:autoSpaceDE w:val="0"/>
        <w:autoSpaceDN w:val="0"/>
        <w:adjustRightInd w:val="0"/>
        <w:spacing w:line="360" w:lineRule="auto"/>
        <w:ind w:right="-372"/>
        <w:jc w:val="both"/>
        <w:rPr>
          <w:sz w:val="24"/>
          <w:szCs w:val="24"/>
          <w:lang w:val="ro-RO"/>
        </w:rPr>
      </w:pPr>
      <w:r w:rsidRPr="004A278B">
        <w:rPr>
          <w:sz w:val="24"/>
          <w:szCs w:val="24"/>
          <w:lang w:val="ro-RO"/>
        </w:rPr>
        <w:lastRenderedPageBreak/>
        <w:t xml:space="preserve">Creșterea efectului </w:t>
      </w:r>
      <w:proofErr w:type="spellStart"/>
      <w:r w:rsidRPr="004A278B">
        <w:rPr>
          <w:sz w:val="24"/>
          <w:szCs w:val="24"/>
          <w:lang w:val="ro-RO"/>
        </w:rPr>
        <w:t>antitumoral</w:t>
      </w:r>
      <w:proofErr w:type="spellEnd"/>
      <w:r w:rsidRPr="004A278B">
        <w:rPr>
          <w:sz w:val="24"/>
          <w:szCs w:val="24"/>
          <w:lang w:val="ro-RO"/>
        </w:rPr>
        <w:t xml:space="preserve"> al hipertermiei și delimitarea tumorii</w:t>
      </w:r>
      <w:r w:rsidR="008E6E43" w:rsidRPr="004A278B">
        <w:rPr>
          <w:sz w:val="24"/>
          <w:szCs w:val="24"/>
          <w:lang w:val="ro-RO"/>
        </w:rPr>
        <w:t>,</w:t>
      </w:r>
      <w:r w:rsidRPr="004A278B">
        <w:rPr>
          <w:sz w:val="24"/>
          <w:szCs w:val="24"/>
          <w:lang w:val="ro-RO"/>
        </w:rPr>
        <w:t xml:space="preserve"> pe baza proprietăților de contrast Roentgen;</w:t>
      </w:r>
    </w:p>
    <w:p w14:paraId="3CC8930A" w14:textId="77777777" w:rsidR="00AD663C" w:rsidRPr="004A278B" w:rsidRDefault="00AD663C" w:rsidP="002D727B">
      <w:pPr>
        <w:widowControl w:val="0"/>
        <w:numPr>
          <w:ilvl w:val="0"/>
          <w:numId w:val="14"/>
        </w:numPr>
        <w:autoSpaceDE w:val="0"/>
        <w:autoSpaceDN w:val="0"/>
        <w:adjustRightInd w:val="0"/>
        <w:spacing w:line="360" w:lineRule="auto"/>
        <w:ind w:right="-372"/>
        <w:jc w:val="both"/>
        <w:rPr>
          <w:sz w:val="24"/>
          <w:szCs w:val="24"/>
          <w:lang w:val="ro-RO"/>
        </w:rPr>
      </w:pPr>
      <w:r w:rsidRPr="004A278B">
        <w:rPr>
          <w:sz w:val="24"/>
          <w:szCs w:val="24"/>
          <w:lang w:val="ro-RO"/>
        </w:rPr>
        <w:t>Aplicații în domeniul vegetal (cercetările privind utilizarea lichidelor magnetice în acest domeniu au fost inițiate pentru prima dată la nivel mondial la Universitatea Tehnică Timișoara</w:t>
      </w:r>
      <w:r w:rsidR="008E6E43" w:rsidRPr="004A278B">
        <w:rPr>
          <w:sz w:val="24"/>
          <w:szCs w:val="24"/>
          <w:lang w:val="ro-RO"/>
        </w:rPr>
        <w:t>,</w:t>
      </w:r>
      <w:r w:rsidRPr="004A278B">
        <w:rPr>
          <w:sz w:val="24"/>
          <w:szCs w:val="24"/>
          <w:lang w:val="ro-RO"/>
        </w:rPr>
        <w:t xml:space="preserve"> în colaborare cu Universitatea de Științe Agricole a Banatului).</w:t>
      </w:r>
    </w:p>
    <w:p w14:paraId="3CC8930B" w14:textId="77777777" w:rsidR="00AD663C" w:rsidRPr="004A278B" w:rsidRDefault="008E6E43" w:rsidP="002D727B">
      <w:pPr>
        <w:widowControl w:val="0"/>
        <w:autoSpaceDE w:val="0"/>
        <w:autoSpaceDN w:val="0"/>
        <w:adjustRightInd w:val="0"/>
        <w:spacing w:line="360" w:lineRule="auto"/>
        <w:ind w:left="360" w:right="-372"/>
        <w:jc w:val="both"/>
        <w:rPr>
          <w:sz w:val="24"/>
          <w:szCs w:val="24"/>
          <w:lang w:val="ro-RO"/>
        </w:rPr>
      </w:pPr>
      <w:r w:rsidRPr="004A278B">
        <w:rPr>
          <w:sz w:val="24"/>
          <w:szCs w:val="24"/>
          <w:lang w:val="ro-RO"/>
        </w:rPr>
        <w:t>- C</w:t>
      </w:r>
      <w:r w:rsidR="00AD663C" w:rsidRPr="004A278B">
        <w:rPr>
          <w:sz w:val="24"/>
          <w:szCs w:val="24"/>
          <w:lang w:val="ro-RO"/>
        </w:rPr>
        <w:t xml:space="preserve">ercetări în terapia </w:t>
      </w:r>
      <w:proofErr w:type="spellStart"/>
      <w:r w:rsidR="00AD663C" w:rsidRPr="004A278B">
        <w:rPr>
          <w:sz w:val="24"/>
          <w:szCs w:val="24"/>
          <w:lang w:val="ro-RO"/>
        </w:rPr>
        <w:t>antitumorală</w:t>
      </w:r>
      <w:proofErr w:type="spellEnd"/>
      <w:r w:rsidR="00AD663C" w:rsidRPr="004A278B">
        <w:rPr>
          <w:sz w:val="24"/>
          <w:szCs w:val="24"/>
          <w:lang w:val="ro-RO"/>
        </w:rPr>
        <w:t xml:space="preserve"> (</w:t>
      </w:r>
      <w:proofErr w:type="spellStart"/>
      <w:r w:rsidR="00AD663C" w:rsidRPr="004A278B">
        <w:rPr>
          <w:sz w:val="24"/>
          <w:szCs w:val="24"/>
          <w:lang w:val="ro-RO"/>
        </w:rPr>
        <w:t>chimio</w:t>
      </w:r>
      <w:proofErr w:type="spellEnd"/>
      <w:r w:rsidR="00AD663C" w:rsidRPr="004A278B">
        <w:rPr>
          <w:sz w:val="24"/>
          <w:szCs w:val="24"/>
          <w:lang w:val="ro-RO"/>
        </w:rPr>
        <w:t xml:space="preserve">-și radioterapia </w:t>
      </w:r>
      <w:proofErr w:type="spellStart"/>
      <w:r w:rsidR="00AD663C" w:rsidRPr="004A278B">
        <w:rPr>
          <w:sz w:val="24"/>
          <w:szCs w:val="24"/>
          <w:lang w:val="ro-RO"/>
        </w:rPr>
        <w:t>locoregională</w:t>
      </w:r>
      <w:proofErr w:type="spellEnd"/>
      <w:r w:rsidR="00AD663C" w:rsidRPr="004A278B">
        <w:rPr>
          <w:sz w:val="24"/>
          <w:szCs w:val="24"/>
          <w:lang w:val="ro-RO"/>
        </w:rPr>
        <w:t xml:space="preserve">, hipertermia </w:t>
      </w:r>
      <w:proofErr w:type="spellStart"/>
      <w:r w:rsidR="00AD663C" w:rsidRPr="004A278B">
        <w:rPr>
          <w:sz w:val="24"/>
          <w:szCs w:val="24"/>
          <w:lang w:val="ro-RO"/>
        </w:rPr>
        <w:t>intratumorală</w:t>
      </w:r>
      <w:proofErr w:type="spellEnd"/>
      <w:r w:rsidR="00AD663C" w:rsidRPr="004A278B">
        <w:rPr>
          <w:sz w:val="24"/>
          <w:szCs w:val="24"/>
          <w:lang w:val="ro-RO"/>
        </w:rPr>
        <w:t xml:space="preserve">, </w:t>
      </w:r>
      <w:proofErr w:type="spellStart"/>
      <w:r w:rsidR="00AD663C" w:rsidRPr="004A278B">
        <w:rPr>
          <w:sz w:val="24"/>
          <w:szCs w:val="24"/>
          <w:lang w:val="ro-RO"/>
        </w:rPr>
        <w:t>embolizarea</w:t>
      </w:r>
      <w:proofErr w:type="spellEnd"/>
      <w:r w:rsidR="00AD663C" w:rsidRPr="004A278B">
        <w:rPr>
          <w:sz w:val="24"/>
          <w:szCs w:val="24"/>
          <w:lang w:val="ro-RO"/>
        </w:rPr>
        <w:t xml:space="preserve"> vaselor sangvine) ;</w:t>
      </w:r>
    </w:p>
    <w:p w14:paraId="3CC8930C" w14:textId="77777777" w:rsidR="00AD663C" w:rsidRPr="004A278B" w:rsidRDefault="008E6E43" w:rsidP="002D727B">
      <w:pPr>
        <w:widowControl w:val="0"/>
        <w:autoSpaceDE w:val="0"/>
        <w:autoSpaceDN w:val="0"/>
        <w:adjustRightInd w:val="0"/>
        <w:spacing w:line="360" w:lineRule="auto"/>
        <w:ind w:right="-372"/>
        <w:jc w:val="both"/>
        <w:rPr>
          <w:sz w:val="24"/>
          <w:szCs w:val="24"/>
          <w:lang w:val="ro-RO"/>
        </w:rPr>
      </w:pPr>
      <w:r w:rsidRPr="004A278B">
        <w:rPr>
          <w:sz w:val="24"/>
          <w:szCs w:val="24"/>
          <w:lang w:val="ro-RO"/>
        </w:rPr>
        <w:t xml:space="preserve">      - </w:t>
      </w:r>
      <w:proofErr w:type="spellStart"/>
      <w:r w:rsidRPr="004A278B">
        <w:rPr>
          <w:sz w:val="24"/>
          <w:szCs w:val="24"/>
          <w:lang w:val="ro-RO"/>
        </w:rPr>
        <w:t>B</w:t>
      </w:r>
      <w:r w:rsidR="00AD663C" w:rsidRPr="004A278B">
        <w:rPr>
          <w:sz w:val="24"/>
          <w:szCs w:val="24"/>
          <w:lang w:val="ro-RO"/>
        </w:rPr>
        <w:t>ioseparări</w:t>
      </w:r>
      <w:proofErr w:type="spellEnd"/>
      <w:r w:rsidR="00AD663C" w:rsidRPr="004A278B">
        <w:rPr>
          <w:sz w:val="24"/>
          <w:szCs w:val="24"/>
          <w:lang w:val="ro-RO"/>
        </w:rPr>
        <w:t xml:space="preserve"> magnetice în mediu lichid ;</w:t>
      </w:r>
    </w:p>
    <w:p w14:paraId="3CC8930D" w14:textId="77777777" w:rsidR="00AD663C" w:rsidRPr="004A278B" w:rsidRDefault="008E6E43" w:rsidP="002D727B">
      <w:pPr>
        <w:widowControl w:val="0"/>
        <w:autoSpaceDE w:val="0"/>
        <w:autoSpaceDN w:val="0"/>
        <w:adjustRightInd w:val="0"/>
        <w:spacing w:line="360" w:lineRule="auto"/>
        <w:ind w:right="-372"/>
        <w:jc w:val="both"/>
        <w:rPr>
          <w:sz w:val="24"/>
          <w:szCs w:val="24"/>
          <w:lang w:val="ro-RO"/>
        </w:rPr>
      </w:pPr>
      <w:r w:rsidRPr="004A278B">
        <w:rPr>
          <w:sz w:val="24"/>
          <w:szCs w:val="24"/>
          <w:lang w:val="ro-RO"/>
        </w:rPr>
        <w:t xml:space="preserve">       - </w:t>
      </w:r>
      <w:proofErr w:type="spellStart"/>
      <w:r w:rsidRPr="004A278B">
        <w:rPr>
          <w:sz w:val="24"/>
          <w:szCs w:val="24"/>
          <w:lang w:val="ro-RO"/>
        </w:rPr>
        <w:t>C</w:t>
      </w:r>
      <w:r w:rsidR="00AD663C" w:rsidRPr="004A278B">
        <w:rPr>
          <w:sz w:val="24"/>
          <w:szCs w:val="24"/>
          <w:lang w:val="ro-RO"/>
        </w:rPr>
        <w:t>omplexarea</w:t>
      </w:r>
      <w:proofErr w:type="spellEnd"/>
      <w:r w:rsidR="00AD663C" w:rsidRPr="004A278B">
        <w:rPr>
          <w:sz w:val="24"/>
          <w:szCs w:val="24"/>
          <w:lang w:val="ro-RO"/>
        </w:rPr>
        <w:t xml:space="preserve"> si țintirea magnetică a medicamentelor ;</w:t>
      </w:r>
    </w:p>
    <w:p w14:paraId="3CC8930E" w14:textId="77777777" w:rsidR="00AD663C" w:rsidRPr="004A278B" w:rsidRDefault="008E6E43" w:rsidP="002D727B">
      <w:pPr>
        <w:widowControl w:val="0"/>
        <w:autoSpaceDE w:val="0"/>
        <w:autoSpaceDN w:val="0"/>
        <w:adjustRightInd w:val="0"/>
        <w:spacing w:line="360" w:lineRule="auto"/>
        <w:ind w:right="-372"/>
        <w:jc w:val="both"/>
        <w:rPr>
          <w:sz w:val="24"/>
          <w:szCs w:val="24"/>
          <w:lang w:val="ro-RO"/>
        </w:rPr>
      </w:pPr>
      <w:r w:rsidRPr="004A278B">
        <w:rPr>
          <w:sz w:val="24"/>
          <w:szCs w:val="24"/>
          <w:lang w:val="ro-RO"/>
        </w:rPr>
        <w:t xml:space="preserve">       - D</w:t>
      </w:r>
      <w:r w:rsidR="00AD663C" w:rsidRPr="004A278B">
        <w:rPr>
          <w:sz w:val="24"/>
          <w:szCs w:val="24"/>
          <w:lang w:val="ro-RO"/>
        </w:rPr>
        <w:t xml:space="preserve">etectarea celulelor rare, componentelor subcelulare, compușilor biologic activi, microorganismelor patogene, </w:t>
      </w:r>
      <w:proofErr w:type="spellStart"/>
      <w:r w:rsidR="00AD663C" w:rsidRPr="004A278B">
        <w:rPr>
          <w:sz w:val="24"/>
          <w:szCs w:val="24"/>
          <w:lang w:val="ro-RO"/>
        </w:rPr>
        <w:t>xenobioticelor</w:t>
      </w:r>
      <w:proofErr w:type="spellEnd"/>
      <w:r w:rsidR="00AD663C" w:rsidRPr="004A278B">
        <w:rPr>
          <w:sz w:val="24"/>
          <w:szCs w:val="24"/>
          <w:lang w:val="ro-RO"/>
        </w:rPr>
        <w:t xml:space="preserve"> carcinogene etc. ;</w:t>
      </w:r>
    </w:p>
    <w:p w14:paraId="3CC8930F" w14:textId="77777777" w:rsidR="00AD663C" w:rsidRPr="004A278B" w:rsidRDefault="008E6E43" w:rsidP="002D727B">
      <w:pPr>
        <w:widowControl w:val="0"/>
        <w:autoSpaceDE w:val="0"/>
        <w:autoSpaceDN w:val="0"/>
        <w:adjustRightInd w:val="0"/>
        <w:spacing w:line="360" w:lineRule="auto"/>
        <w:ind w:right="-372"/>
        <w:jc w:val="both"/>
        <w:rPr>
          <w:sz w:val="24"/>
          <w:szCs w:val="24"/>
          <w:lang w:val="ro-RO"/>
        </w:rPr>
      </w:pPr>
      <w:r w:rsidRPr="004A278B">
        <w:rPr>
          <w:sz w:val="24"/>
          <w:szCs w:val="24"/>
          <w:lang w:val="ro-RO"/>
        </w:rPr>
        <w:t xml:space="preserve">     - A</w:t>
      </w:r>
      <w:r w:rsidR="00AD663C" w:rsidRPr="004A278B">
        <w:rPr>
          <w:sz w:val="24"/>
          <w:szCs w:val="24"/>
          <w:lang w:val="ro-RO"/>
        </w:rPr>
        <w:t>genți de contrast în imagistica de rezona</w:t>
      </w:r>
      <w:r w:rsidRPr="004A278B">
        <w:rPr>
          <w:sz w:val="24"/>
          <w:szCs w:val="24"/>
          <w:lang w:val="ro-RO"/>
        </w:rPr>
        <w:t>nță</w:t>
      </w:r>
      <w:r w:rsidR="00AD663C" w:rsidRPr="004A278B">
        <w:rPr>
          <w:sz w:val="24"/>
          <w:szCs w:val="24"/>
          <w:lang w:val="ro-RO"/>
        </w:rPr>
        <w:t xml:space="preserve"> magnetică nucleară;</w:t>
      </w:r>
    </w:p>
    <w:p w14:paraId="3CC89310" w14:textId="77777777" w:rsidR="00AD663C" w:rsidRPr="004A278B" w:rsidRDefault="008E6E43" w:rsidP="002D727B">
      <w:pPr>
        <w:widowControl w:val="0"/>
        <w:autoSpaceDE w:val="0"/>
        <w:autoSpaceDN w:val="0"/>
        <w:adjustRightInd w:val="0"/>
        <w:spacing w:line="360" w:lineRule="auto"/>
        <w:ind w:right="-372"/>
        <w:jc w:val="both"/>
        <w:rPr>
          <w:sz w:val="24"/>
          <w:szCs w:val="24"/>
          <w:lang w:val="ro-RO"/>
        </w:rPr>
      </w:pPr>
      <w:r w:rsidRPr="004A278B">
        <w:rPr>
          <w:sz w:val="24"/>
          <w:szCs w:val="24"/>
          <w:lang w:val="ro-RO"/>
        </w:rPr>
        <w:t xml:space="preserve">     - </w:t>
      </w:r>
      <w:proofErr w:type="spellStart"/>
      <w:r w:rsidRPr="004A278B">
        <w:rPr>
          <w:sz w:val="24"/>
          <w:szCs w:val="24"/>
          <w:lang w:val="ro-RO"/>
        </w:rPr>
        <w:t>E</w:t>
      </w:r>
      <w:r w:rsidR="00AD663C" w:rsidRPr="004A278B">
        <w:rPr>
          <w:sz w:val="24"/>
          <w:szCs w:val="24"/>
          <w:lang w:val="ro-RO"/>
        </w:rPr>
        <w:t>mbolizarea</w:t>
      </w:r>
      <w:proofErr w:type="spellEnd"/>
      <w:r w:rsidR="00AD663C" w:rsidRPr="004A278B">
        <w:rPr>
          <w:sz w:val="24"/>
          <w:szCs w:val="24"/>
          <w:lang w:val="ro-RO"/>
        </w:rPr>
        <w:t xml:space="preserve"> vaselor sangvine</w:t>
      </w:r>
      <w:r w:rsidRPr="004A278B">
        <w:rPr>
          <w:sz w:val="24"/>
          <w:szCs w:val="24"/>
          <w:lang w:val="ro-RO"/>
        </w:rPr>
        <w:t>,</w:t>
      </w:r>
      <w:r w:rsidR="00AD663C" w:rsidRPr="004A278B">
        <w:rPr>
          <w:sz w:val="24"/>
          <w:szCs w:val="24"/>
          <w:lang w:val="ro-RO"/>
        </w:rPr>
        <w:t xml:space="preserve"> în scop terapeutic.</w:t>
      </w:r>
    </w:p>
    <w:p w14:paraId="3CC89311" w14:textId="77777777" w:rsidR="00AD663C" w:rsidRPr="004A278B" w:rsidRDefault="00AD663C" w:rsidP="002D727B">
      <w:pPr>
        <w:widowControl w:val="0"/>
        <w:autoSpaceDE w:val="0"/>
        <w:autoSpaceDN w:val="0"/>
        <w:adjustRightInd w:val="0"/>
        <w:spacing w:line="360" w:lineRule="auto"/>
        <w:ind w:left="17" w:right="-372"/>
        <w:jc w:val="both"/>
        <w:rPr>
          <w:sz w:val="24"/>
          <w:szCs w:val="24"/>
          <w:lang w:val="ro-RO"/>
        </w:rPr>
      </w:pPr>
      <w:proofErr w:type="spellStart"/>
      <w:r w:rsidRPr="004A278B">
        <w:rPr>
          <w:sz w:val="24"/>
          <w:szCs w:val="24"/>
          <w:lang w:val="ro-RO"/>
        </w:rPr>
        <w:t>Ferofluidele</w:t>
      </w:r>
      <w:proofErr w:type="spellEnd"/>
      <w:r w:rsidRPr="004A278B">
        <w:rPr>
          <w:sz w:val="24"/>
          <w:szCs w:val="24"/>
          <w:lang w:val="ro-RO"/>
        </w:rPr>
        <w:t xml:space="preserve"> ocupă un loc important în cadrul sistemelor organice cu proprietăți magnetice. </w:t>
      </w:r>
    </w:p>
    <w:p w14:paraId="3CC89312" w14:textId="77777777" w:rsidR="007075DC" w:rsidRPr="004A278B" w:rsidRDefault="007075DC">
      <w:pPr>
        <w:rPr>
          <w:b/>
          <w:sz w:val="28"/>
          <w:szCs w:val="28"/>
          <w:lang w:val="ro-RO"/>
        </w:rPr>
      </w:pPr>
      <w:r w:rsidRPr="004A278B">
        <w:rPr>
          <w:b/>
          <w:sz w:val="28"/>
          <w:szCs w:val="28"/>
          <w:lang w:val="ro-RO"/>
        </w:rPr>
        <w:br w:type="page"/>
      </w:r>
    </w:p>
    <w:p w14:paraId="3CC89313" w14:textId="77777777" w:rsidR="00C5255B" w:rsidRPr="004A278B" w:rsidRDefault="00C5255B" w:rsidP="00AD663C">
      <w:pPr>
        <w:widowControl w:val="0"/>
        <w:autoSpaceDE w:val="0"/>
        <w:autoSpaceDN w:val="0"/>
        <w:adjustRightInd w:val="0"/>
        <w:ind w:left="17" w:right="-372"/>
        <w:rPr>
          <w:b/>
          <w:sz w:val="28"/>
          <w:szCs w:val="28"/>
          <w:lang w:val="ro-RO"/>
        </w:rPr>
      </w:pPr>
    </w:p>
    <w:p w14:paraId="3CC89314" w14:textId="77777777" w:rsidR="00AD663C" w:rsidRPr="004A278B" w:rsidRDefault="00AD663C" w:rsidP="00AD663C">
      <w:pPr>
        <w:widowControl w:val="0"/>
        <w:autoSpaceDE w:val="0"/>
        <w:autoSpaceDN w:val="0"/>
        <w:adjustRightInd w:val="0"/>
        <w:ind w:left="17" w:right="-372"/>
        <w:rPr>
          <w:b/>
          <w:sz w:val="24"/>
          <w:szCs w:val="24"/>
          <w:lang w:val="ro-RO"/>
        </w:rPr>
      </w:pPr>
      <w:r w:rsidRPr="004A278B">
        <w:rPr>
          <w:b/>
          <w:sz w:val="28"/>
          <w:szCs w:val="28"/>
          <w:lang w:val="ro-RO"/>
        </w:rPr>
        <w:t xml:space="preserve">ANEXA 2: </w:t>
      </w:r>
      <w:r w:rsidRPr="004A278B">
        <w:rPr>
          <w:b/>
          <w:sz w:val="24"/>
          <w:szCs w:val="24"/>
          <w:lang w:val="ro-RO"/>
        </w:rPr>
        <w:t>SCENARII</w:t>
      </w:r>
    </w:p>
    <w:p w14:paraId="3CC89315" w14:textId="77777777" w:rsidR="004D61BA" w:rsidRPr="004A278B" w:rsidRDefault="004D61BA" w:rsidP="00AD663C">
      <w:pPr>
        <w:widowControl w:val="0"/>
        <w:autoSpaceDE w:val="0"/>
        <w:autoSpaceDN w:val="0"/>
        <w:adjustRightInd w:val="0"/>
        <w:ind w:left="17" w:right="-372"/>
        <w:rPr>
          <w:b/>
          <w:sz w:val="24"/>
          <w:szCs w:val="24"/>
          <w:lang w:val="ro-RO"/>
        </w:rPr>
      </w:pPr>
    </w:p>
    <w:p w14:paraId="3CC89316" w14:textId="77777777" w:rsidR="00AD663C" w:rsidRPr="004A278B" w:rsidRDefault="00AD663C" w:rsidP="00AD663C">
      <w:pPr>
        <w:jc w:val="both"/>
        <w:rPr>
          <w:b/>
          <w:sz w:val="24"/>
          <w:szCs w:val="24"/>
          <w:lang w:val="ro-RO"/>
        </w:rPr>
      </w:pPr>
      <w:r w:rsidRPr="004A278B">
        <w:rPr>
          <w:b/>
          <w:sz w:val="24"/>
          <w:szCs w:val="24"/>
          <w:lang w:val="ro-RO"/>
        </w:rPr>
        <w:t xml:space="preserve">Scenariul 1: Nano Etichete </w:t>
      </w:r>
    </w:p>
    <w:p w14:paraId="3CC89317" w14:textId="77777777" w:rsidR="00AD663C" w:rsidRPr="004A278B" w:rsidRDefault="00C5255B" w:rsidP="00AD663C">
      <w:pPr>
        <w:ind w:firstLine="401"/>
        <w:jc w:val="both"/>
        <w:rPr>
          <w:sz w:val="24"/>
          <w:szCs w:val="24"/>
          <w:lang w:val="ro-RO"/>
        </w:rPr>
      </w:pPr>
      <w:r w:rsidRPr="004A278B">
        <w:rPr>
          <w:sz w:val="24"/>
          <w:szCs w:val="24"/>
          <w:lang w:val="ro-RO"/>
        </w:rPr>
        <w:t>“</w:t>
      </w:r>
      <w:r w:rsidR="00AD663C" w:rsidRPr="004A278B">
        <w:rPr>
          <w:sz w:val="24"/>
          <w:szCs w:val="24"/>
          <w:lang w:val="ro-RO"/>
        </w:rPr>
        <w:t xml:space="preserve">Cercetătorii sunt în curs de dezvoltare a unor coduri de bare de dimensiuni </w:t>
      </w:r>
      <w:proofErr w:type="spellStart"/>
      <w:r w:rsidR="00AD663C" w:rsidRPr="004A278B">
        <w:rPr>
          <w:sz w:val="24"/>
          <w:szCs w:val="24"/>
          <w:lang w:val="ro-RO"/>
        </w:rPr>
        <w:t>nanometrice</w:t>
      </w:r>
      <w:proofErr w:type="spellEnd"/>
      <w:r w:rsidR="008E6E43" w:rsidRPr="004A278B">
        <w:rPr>
          <w:sz w:val="24"/>
          <w:szCs w:val="24"/>
          <w:lang w:val="ro-RO"/>
        </w:rPr>
        <w:t>,</w:t>
      </w:r>
      <w:r w:rsidR="00AD663C" w:rsidRPr="004A278B">
        <w:rPr>
          <w:sz w:val="24"/>
          <w:szCs w:val="24"/>
          <w:lang w:val="ro-RO"/>
        </w:rPr>
        <w:t xml:space="preserve"> care pot fi utilizate pentru a eticheta invizibil aproape tot ceea ce este fabricat.</w:t>
      </w:r>
      <w:r w:rsidR="008E6E43" w:rsidRPr="004A278B">
        <w:rPr>
          <w:sz w:val="24"/>
          <w:szCs w:val="24"/>
          <w:lang w:val="ro-RO"/>
        </w:rPr>
        <w:t xml:space="preserve"> </w:t>
      </w:r>
      <w:r w:rsidR="00AD663C" w:rsidRPr="004A278B">
        <w:rPr>
          <w:sz w:val="24"/>
          <w:szCs w:val="24"/>
          <w:lang w:val="ro-RO"/>
        </w:rPr>
        <w:t>Acestea au proprietatea de a monitoriza vânzările, pe tipuri de clienți sau regiuni geografice, de a indica furturi, și stocurile de marfă deținute de magazine și depozite.</w:t>
      </w:r>
      <w:r w:rsidRPr="004A278B">
        <w:rPr>
          <w:sz w:val="24"/>
          <w:szCs w:val="24"/>
          <w:lang w:val="ro-RO"/>
        </w:rPr>
        <w:t>“</w:t>
      </w:r>
      <w:r w:rsidR="00AD663C" w:rsidRPr="004A278B">
        <w:rPr>
          <w:sz w:val="24"/>
          <w:szCs w:val="24"/>
          <w:lang w:val="ro-RO"/>
        </w:rPr>
        <w:t xml:space="preserve"> </w:t>
      </w:r>
    </w:p>
    <w:p w14:paraId="3CC89318" w14:textId="77777777" w:rsidR="00AD663C" w:rsidRPr="004A278B" w:rsidRDefault="00AD663C" w:rsidP="007C39E9">
      <w:pPr>
        <w:pStyle w:val="Listparagraf"/>
        <w:numPr>
          <w:ilvl w:val="0"/>
          <w:numId w:val="31"/>
        </w:numPr>
        <w:spacing w:line="360" w:lineRule="auto"/>
        <w:ind w:left="760" w:hanging="357"/>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Ce părere aveți despre această idee de a eticheta bunuri fabricate? </w:t>
      </w:r>
    </w:p>
    <w:p w14:paraId="3CC89319" w14:textId="77777777" w:rsidR="00AD663C" w:rsidRPr="004A278B" w:rsidRDefault="00AD663C" w:rsidP="007C39E9">
      <w:pPr>
        <w:pStyle w:val="Listparagraf"/>
        <w:numPr>
          <w:ilvl w:val="0"/>
          <w:numId w:val="31"/>
        </w:numPr>
        <w:spacing w:line="360" w:lineRule="auto"/>
        <w:ind w:left="760" w:hanging="357"/>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Îți pasă dacă oamenii știu ce brand de lenjerie cumperi? </w:t>
      </w:r>
    </w:p>
    <w:p w14:paraId="3CC8931A" w14:textId="77777777" w:rsidR="00AD663C" w:rsidRPr="004A278B" w:rsidRDefault="00AD663C" w:rsidP="007C39E9">
      <w:pPr>
        <w:pStyle w:val="Listparagraf"/>
        <w:numPr>
          <w:ilvl w:val="0"/>
          <w:numId w:val="31"/>
        </w:numPr>
        <w:spacing w:line="360" w:lineRule="auto"/>
        <w:ind w:left="760" w:hanging="357"/>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Ce se întâmplă dacă etichetele s-ar pune în gloanțe sau explozivi, astfel că poliția ar putea urmări și localiza criminali sau teroriști? </w:t>
      </w:r>
    </w:p>
    <w:p w14:paraId="3CC8931B" w14:textId="77777777" w:rsidR="00AD663C" w:rsidRPr="004A278B" w:rsidRDefault="00AD663C" w:rsidP="007C39E9">
      <w:pPr>
        <w:pStyle w:val="Listparagraf"/>
        <w:numPr>
          <w:ilvl w:val="0"/>
          <w:numId w:val="31"/>
        </w:numPr>
        <w:spacing w:line="360" w:lineRule="auto"/>
        <w:ind w:left="760" w:hanging="357"/>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 Care ar fi avantajele și dezavantajele dacă ai putea urmări traseul unui aliment de la fermă la gură? </w:t>
      </w:r>
    </w:p>
    <w:p w14:paraId="3CC8931C" w14:textId="77777777" w:rsidR="00AD663C" w:rsidRPr="004A278B" w:rsidRDefault="00AD663C" w:rsidP="007C39E9">
      <w:pPr>
        <w:pStyle w:val="Listparagraf"/>
        <w:numPr>
          <w:ilvl w:val="0"/>
          <w:numId w:val="31"/>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Ar fi o idee bună ca producătorii să pună etichete nano în compact-discuri, astfel încât să vă asigurați că CD-uri sunt legale? Ar exista astfel preocupări negative ale industriei muzicale de urmări muzica pe care o cumperi? </w:t>
      </w:r>
    </w:p>
    <w:p w14:paraId="3CC8931D" w14:textId="77777777" w:rsidR="00AD663C" w:rsidRPr="004A278B" w:rsidRDefault="00AD663C" w:rsidP="007C39E9">
      <w:pPr>
        <w:pStyle w:val="Listparagraf"/>
        <w:numPr>
          <w:ilvl w:val="0"/>
          <w:numId w:val="31"/>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Dacă am putea eticheta și monitoriza fluxul de bani, cum ar putea acest lucru fi folosit în moduri benefice și dăunătoare? </w:t>
      </w:r>
    </w:p>
    <w:p w14:paraId="3CC8931E" w14:textId="77777777" w:rsidR="00AD663C" w:rsidRPr="004A278B" w:rsidRDefault="00AD663C" w:rsidP="00AD663C">
      <w:pPr>
        <w:jc w:val="both"/>
        <w:rPr>
          <w:b/>
          <w:sz w:val="24"/>
          <w:szCs w:val="24"/>
          <w:lang w:val="ro-RO"/>
        </w:rPr>
      </w:pPr>
      <w:r w:rsidRPr="004A278B">
        <w:rPr>
          <w:b/>
          <w:sz w:val="24"/>
          <w:szCs w:val="24"/>
          <w:lang w:val="ro-RO"/>
        </w:rPr>
        <w:t xml:space="preserve">Scenariul 2: Nano Sănătate </w:t>
      </w:r>
    </w:p>
    <w:p w14:paraId="3CC8931F" w14:textId="77777777" w:rsidR="00AD663C" w:rsidRPr="004A278B" w:rsidRDefault="00C5255B" w:rsidP="00AD663C">
      <w:pPr>
        <w:ind w:firstLine="720"/>
        <w:jc w:val="both"/>
        <w:rPr>
          <w:sz w:val="24"/>
          <w:szCs w:val="24"/>
          <w:lang w:val="ro-RO"/>
        </w:rPr>
      </w:pPr>
      <w:r w:rsidRPr="004A278B">
        <w:rPr>
          <w:sz w:val="24"/>
          <w:szCs w:val="24"/>
          <w:lang w:val="ro-RO"/>
        </w:rPr>
        <w:t>„</w:t>
      </w:r>
      <w:r w:rsidR="00AD663C" w:rsidRPr="004A278B">
        <w:rPr>
          <w:sz w:val="24"/>
          <w:szCs w:val="24"/>
          <w:lang w:val="ro-RO"/>
        </w:rPr>
        <w:t xml:space="preserve">O zonă </w:t>
      </w:r>
      <w:r w:rsidR="008E6E43" w:rsidRPr="004A278B">
        <w:rPr>
          <w:sz w:val="24"/>
          <w:szCs w:val="24"/>
          <w:lang w:val="ro-RO"/>
        </w:rPr>
        <w:t xml:space="preserve">în curs de </w:t>
      </w:r>
      <w:r w:rsidR="00AD663C" w:rsidRPr="004A278B">
        <w:rPr>
          <w:sz w:val="24"/>
          <w:szCs w:val="24"/>
          <w:lang w:val="ro-RO"/>
        </w:rPr>
        <w:t>dezvoltare</w:t>
      </w:r>
      <w:r w:rsidR="008E6E43" w:rsidRPr="004A278B">
        <w:rPr>
          <w:sz w:val="24"/>
          <w:szCs w:val="24"/>
          <w:lang w:val="ro-RO"/>
        </w:rPr>
        <w:t>,</w:t>
      </w:r>
      <w:r w:rsidR="00AD663C" w:rsidRPr="004A278B">
        <w:rPr>
          <w:sz w:val="24"/>
          <w:szCs w:val="24"/>
          <w:lang w:val="ro-RO"/>
        </w:rPr>
        <w:t xml:space="preserve"> în domeniul nanotehnologiei</w:t>
      </w:r>
      <w:r w:rsidR="008E6E43" w:rsidRPr="004A278B">
        <w:rPr>
          <w:sz w:val="24"/>
          <w:szCs w:val="24"/>
          <w:lang w:val="ro-RO"/>
        </w:rPr>
        <w:t>,</w:t>
      </w:r>
      <w:r w:rsidR="00AD663C" w:rsidRPr="004A278B">
        <w:rPr>
          <w:sz w:val="24"/>
          <w:szCs w:val="24"/>
          <w:lang w:val="ro-RO"/>
        </w:rPr>
        <w:t xml:space="preserve"> este construirea de senzori care pot fi utilizați pentru a vă monitoriza sănătatea. Scopul este de a produce senzori mici, care ar putea fi injectați în fluxul sanguin, făcând posibilă monitorizarea unei game largi de indicatori de sănătate, inclusiv inima ta, tensiunea arterială, glicemia, colesterolul, precum și prezența un</w:t>
      </w:r>
      <w:r w:rsidRPr="004A278B">
        <w:rPr>
          <w:sz w:val="24"/>
          <w:szCs w:val="24"/>
          <w:lang w:val="ro-RO"/>
        </w:rPr>
        <w:t>or viruși sau bacterii patogene</w:t>
      </w:r>
      <w:r w:rsidR="00AD663C" w:rsidRPr="004A278B">
        <w:rPr>
          <w:sz w:val="24"/>
          <w:szCs w:val="24"/>
          <w:lang w:val="ro-RO"/>
        </w:rPr>
        <w:t>.</w:t>
      </w:r>
      <w:r w:rsidRPr="004A278B">
        <w:rPr>
          <w:sz w:val="24"/>
          <w:szCs w:val="24"/>
          <w:lang w:val="ro-RO"/>
        </w:rPr>
        <w:t>“</w:t>
      </w:r>
      <w:r w:rsidR="00AD663C" w:rsidRPr="004A278B">
        <w:rPr>
          <w:sz w:val="24"/>
          <w:szCs w:val="24"/>
          <w:lang w:val="ro-RO"/>
        </w:rPr>
        <w:t xml:space="preserve"> </w:t>
      </w:r>
    </w:p>
    <w:p w14:paraId="3CC89320" w14:textId="77777777" w:rsidR="00AD663C" w:rsidRPr="004A278B" w:rsidRDefault="00AD663C"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Care sunt avantajele și dezavantajele utilizării acestor monitoare de dimensiuni </w:t>
      </w:r>
      <w:proofErr w:type="spellStart"/>
      <w:r w:rsidRPr="004A278B">
        <w:rPr>
          <w:rFonts w:ascii="Times New Roman" w:eastAsia="Times New Roman" w:hAnsi="Times New Roman"/>
          <w:sz w:val="24"/>
          <w:szCs w:val="24"/>
          <w:lang w:val="ro-RO" w:eastAsia="de-DE"/>
        </w:rPr>
        <w:t>nanometrice</w:t>
      </w:r>
      <w:proofErr w:type="spellEnd"/>
      <w:r w:rsidRPr="004A278B">
        <w:rPr>
          <w:rFonts w:ascii="Times New Roman" w:eastAsia="Times New Roman" w:hAnsi="Times New Roman"/>
          <w:sz w:val="24"/>
          <w:szCs w:val="24"/>
          <w:lang w:val="ro-RO" w:eastAsia="de-DE"/>
        </w:rPr>
        <w:t xml:space="preserve">, care ar fi injectate în corpul tău? </w:t>
      </w:r>
    </w:p>
    <w:p w14:paraId="3CC89321" w14:textId="77777777" w:rsidR="00AD663C" w:rsidRPr="004A278B" w:rsidRDefault="00AD663C"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Cum ar putea acest tip de sistem de monitorizare să fie util pentru diabetici sau persoane cu probleme cardiace? </w:t>
      </w:r>
    </w:p>
    <w:p w14:paraId="3CC89322" w14:textId="77777777" w:rsidR="00AD663C" w:rsidRPr="004A278B" w:rsidRDefault="00AD663C"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Ce se întâmplă dacă monitorul ar trimite o alarmă în cazul în care ai mâncat alimente bogate în grăsimi, cum ar fi dulciurile? Ar fi acesta un instrument util pentru a vă ajuta să vă urmăriți alimentația?</w:t>
      </w:r>
    </w:p>
    <w:p w14:paraId="3CC89323" w14:textId="77777777" w:rsidR="00AD663C" w:rsidRPr="004A278B" w:rsidRDefault="00AD663C"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Ar fi util să aveți un astfel de monitor care ar putea semnala </w:t>
      </w:r>
      <w:r w:rsidR="0014446A" w:rsidRPr="004A278B">
        <w:rPr>
          <w:rFonts w:ascii="Times New Roman" w:eastAsia="Times New Roman" w:hAnsi="Times New Roman"/>
          <w:sz w:val="24"/>
          <w:szCs w:val="24"/>
          <w:lang w:val="ro-RO" w:eastAsia="de-DE"/>
        </w:rPr>
        <w:t xml:space="preserve">nivelul de </w:t>
      </w:r>
      <w:r w:rsidRPr="004A278B">
        <w:rPr>
          <w:rFonts w:ascii="Times New Roman" w:eastAsia="Times New Roman" w:hAnsi="Times New Roman"/>
          <w:sz w:val="24"/>
          <w:szCs w:val="24"/>
          <w:lang w:val="ro-RO" w:eastAsia="de-DE"/>
        </w:rPr>
        <w:t xml:space="preserve">proteine ​, dacă nu ați mâncat sau vă lipsesc vitamine esențiale? </w:t>
      </w:r>
    </w:p>
    <w:p w14:paraId="3CC89324" w14:textId="77777777" w:rsidR="00AD663C" w:rsidRPr="004A278B" w:rsidRDefault="00AD663C" w:rsidP="007C39E9">
      <w:pPr>
        <w:pStyle w:val="Listparagraf"/>
        <w:numPr>
          <w:ilvl w:val="0"/>
          <w:numId w:val="32"/>
        </w:numPr>
        <w:tabs>
          <w:tab w:val="left" w:pos="2948"/>
        </w:tabs>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 Există grupuri de oameni care ar putea beneficia mai mult de aceste tipuri de monitoare decât alte grupuri? </w:t>
      </w:r>
    </w:p>
    <w:p w14:paraId="3CC89325" w14:textId="77777777" w:rsidR="00AD663C" w:rsidRPr="004A278B" w:rsidRDefault="00AD663C" w:rsidP="007C39E9">
      <w:pPr>
        <w:pStyle w:val="Listparagraf"/>
        <w:numPr>
          <w:ilvl w:val="0"/>
          <w:numId w:val="32"/>
        </w:numPr>
        <w:tabs>
          <w:tab w:val="left" w:pos="2948"/>
        </w:tabs>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 Dacă monitoarele ar fi scumpe, ați fi de  acord să  li se  permită oamenilor bogați să le achiziționeze</w:t>
      </w:r>
      <w:r w:rsidR="0014446A"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în cazul în care nu sunt disponibile pentru cei săraci? </w:t>
      </w:r>
    </w:p>
    <w:p w14:paraId="3CC89326" w14:textId="77777777" w:rsidR="00AD663C" w:rsidRPr="004A278B" w:rsidRDefault="00AD663C"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Dacă un număr mare de monitoare</w:t>
      </w:r>
      <w:r w:rsidR="0014446A"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de la diferite persoane</w:t>
      </w:r>
      <w:r w:rsidR="0014446A"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ar putea fi în rețea, datele ar putea fi utilizate, apărând problemele de confidențialitate. Ce ar putea rezulta din acest tip de aplicație?</w:t>
      </w:r>
    </w:p>
    <w:p w14:paraId="3CC89327" w14:textId="77777777" w:rsidR="00AD663C" w:rsidRPr="004A278B" w:rsidRDefault="00AD663C"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lastRenderedPageBreak/>
        <w:t xml:space="preserve"> Dacă ar putea semnala o creștere bruscă </w:t>
      </w:r>
      <w:r w:rsidR="0014446A" w:rsidRPr="004A278B">
        <w:rPr>
          <w:rFonts w:ascii="Times New Roman" w:eastAsia="Times New Roman" w:hAnsi="Times New Roman"/>
          <w:sz w:val="24"/>
          <w:szCs w:val="24"/>
          <w:lang w:val="ro-RO" w:eastAsia="de-DE"/>
        </w:rPr>
        <w:t>a numărului de persoane afectate de</w:t>
      </w:r>
      <w:r w:rsidR="0014446A" w:rsidRPr="004A278B">
        <w:rPr>
          <w:rFonts w:ascii="Times New Roman" w:eastAsia="Times New Roman" w:hAnsi="Times New Roman"/>
          <w:color w:val="0070C0"/>
          <w:sz w:val="24"/>
          <w:szCs w:val="24"/>
          <w:lang w:val="ro-RO" w:eastAsia="de-DE"/>
        </w:rPr>
        <w:t xml:space="preserve"> </w:t>
      </w:r>
      <w:r w:rsidRPr="004A278B">
        <w:rPr>
          <w:rFonts w:ascii="Times New Roman" w:eastAsia="Times New Roman" w:hAnsi="Times New Roman"/>
          <w:sz w:val="24"/>
          <w:szCs w:val="24"/>
          <w:lang w:val="ro-RO" w:eastAsia="de-DE"/>
        </w:rPr>
        <w:t>gripă sau ră</w:t>
      </w:r>
      <w:r w:rsidR="0014446A" w:rsidRPr="004A278B">
        <w:rPr>
          <w:rFonts w:ascii="Times New Roman" w:eastAsia="Times New Roman" w:hAnsi="Times New Roman"/>
          <w:sz w:val="24"/>
          <w:szCs w:val="24"/>
          <w:lang w:val="ro-RO" w:eastAsia="de-DE"/>
        </w:rPr>
        <w:t>ce</w:t>
      </w:r>
      <w:r w:rsidRPr="004A278B">
        <w:rPr>
          <w:rFonts w:ascii="Times New Roman" w:eastAsia="Times New Roman" w:hAnsi="Times New Roman"/>
          <w:sz w:val="24"/>
          <w:szCs w:val="24"/>
          <w:lang w:val="ro-RO" w:eastAsia="de-DE"/>
        </w:rPr>
        <w:t>li, v-ați schimba punctul de vedere?</w:t>
      </w:r>
    </w:p>
    <w:p w14:paraId="3CC89328" w14:textId="77777777" w:rsidR="00AD663C" w:rsidRPr="004A278B" w:rsidRDefault="00AD663C"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Ați lua în considerare posibilitatea ca turiștii străini să  fie monitorizați pentru a exista </w:t>
      </w:r>
      <w:r w:rsidR="0014446A" w:rsidRPr="004A278B">
        <w:rPr>
          <w:rFonts w:ascii="Times New Roman" w:eastAsia="Times New Roman" w:hAnsi="Times New Roman"/>
          <w:sz w:val="24"/>
          <w:szCs w:val="24"/>
          <w:lang w:val="ro-RO" w:eastAsia="de-DE"/>
        </w:rPr>
        <w:t xml:space="preserve">astfel </w:t>
      </w:r>
      <w:r w:rsidRPr="004A278B">
        <w:rPr>
          <w:rFonts w:ascii="Times New Roman" w:eastAsia="Times New Roman" w:hAnsi="Times New Roman"/>
          <w:sz w:val="24"/>
          <w:szCs w:val="24"/>
          <w:lang w:val="ro-RO" w:eastAsia="de-DE"/>
        </w:rPr>
        <w:t xml:space="preserve">siguranța că nu sunt aduse noi boli în țara noastră? Care ar fi implicațiile acestui tip de politică? </w:t>
      </w:r>
    </w:p>
    <w:p w14:paraId="3CC89329" w14:textId="77777777" w:rsidR="00AD663C" w:rsidRPr="004A278B" w:rsidRDefault="0014446A" w:rsidP="007C39E9">
      <w:pPr>
        <w:pStyle w:val="Listparagraf"/>
        <w:numPr>
          <w:ilvl w:val="0"/>
          <w:numId w:val="32"/>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Ați fi de acord ca, prin intermediul </w:t>
      </w:r>
      <w:r w:rsidR="00AD663C" w:rsidRPr="004A278B">
        <w:rPr>
          <w:rFonts w:ascii="Times New Roman" w:eastAsia="Times New Roman" w:hAnsi="Times New Roman"/>
          <w:sz w:val="24"/>
          <w:szCs w:val="24"/>
          <w:lang w:val="ro-RO" w:eastAsia="de-DE"/>
        </w:rPr>
        <w:t>senzorilor de la distanță această persoană să fie monitorizată</w:t>
      </w:r>
      <w:r w:rsidRPr="004A278B">
        <w:rPr>
          <w:rFonts w:ascii="Times New Roman" w:eastAsia="Times New Roman" w:hAnsi="Times New Roman"/>
          <w:sz w:val="24"/>
          <w:szCs w:val="24"/>
          <w:lang w:val="ro-RO" w:eastAsia="de-DE"/>
        </w:rPr>
        <w:t>,</w:t>
      </w:r>
      <w:r w:rsidR="00AD663C" w:rsidRPr="004A278B">
        <w:rPr>
          <w:rFonts w:ascii="Times New Roman" w:eastAsia="Times New Roman" w:hAnsi="Times New Roman"/>
          <w:sz w:val="24"/>
          <w:szCs w:val="24"/>
          <w:lang w:val="ro-RO" w:eastAsia="de-DE"/>
        </w:rPr>
        <w:t xml:space="preserve"> fără consimțământul propriu? </w:t>
      </w:r>
    </w:p>
    <w:p w14:paraId="3CC8932A" w14:textId="77777777" w:rsidR="00AD663C" w:rsidRPr="004A278B" w:rsidRDefault="00AD663C" w:rsidP="00AD663C">
      <w:pPr>
        <w:jc w:val="both"/>
        <w:rPr>
          <w:b/>
          <w:sz w:val="24"/>
          <w:szCs w:val="24"/>
          <w:lang w:val="ro-RO"/>
        </w:rPr>
      </w:pPr>
      <w:r w:rsidRPr="004A278B">
        <w:rPr>
          <w:b/>
          <w:sz w:val="24"/>
          <w:szCs w:val="24"/>
          <w:lang w:val="ro-RO"/>
        </w:rPr>
        <w:t xml:space="preserve">Scenariul 3: Nano Mediu </w:t>
      </w:r>
    </w:p>
    <w:p w14:paraId="3CC8932B" w14:textId="77777777" w:rsidR="00AD663C" w:rsidRPr="004A278B" w:rsidRDefault="00C5255B" w:rsidP="00AD663C">
      <w:pPr>
        <w:ind w:firstLine="720"/>
        <w:jc w:val="both"/>
        <w:rPr>
          <w:sz w:val="24"/>
          <w:szCs w:val="24"/>
          <w:lang w:val="ro-RO"/>
        </w:rPr>
      </w:pPr>
      <w:r w:rsidRPr="004A278B">
        <w:rPr>
          <w:sz w:val="24"/>
          <w:szCs w:val="24"/>
          <w:lang w:val="ro-RO"/>
        </w:rPr>
        <w:t>„</w:t>
      </w:r>
      <w:r w:rsidR="00AD663C" w:rsidRPr="004A278B">
        <w:rPr>
          <w:sz w:val="24"/>
          <w:szCs w:val="24"/>
          <w:lang w:val="ro-RO"/>
        </w:rPr>
        <w:t xml:space="preserve">Cercetătorii mediului pot acum să monitorizeze starea de </w:t>
      </w:r>
      <w:proofErr w:type="spellStart"/>
      <w:r w:rsidR="00AD663C" w:rsidRPr="004A278B">
        <w:rPr>
          <w:sz w:val="24"/>
          <w:szCs w:val="24"/>
          <w:lang w:val="ro-RO"/>
        </w:rPr>
        <w:t>sanătate</w:t>
      </w:r>
      <w:proofErr w:type="spellEnd"/>
      <w:r w:rsidR="00AD663C" w:rsidRPr="004A278B">
        <w:rPr>
          <w:sz w:val="24"/>
          <w:szCs w:val="24"/>
          <w:lang w:val="ro-RO"/>
        </w:rPr>
        <w:t xml:space="preserve"> a apei, solului și aerului</w:t>
      </w:r>
      <w:r w:rsidR="0014446A" w:rsidRPr="004A278B">
        <w:rPr>
          <w:sz w:val="24"/>
          <w:szCs w:val="24"/>
          <w:lang w:val="ro-RO"/>
        </w:rPr>
        <w:t>,</w:t>
      </w:r>
      <w:r w:rsidR="00AD663C" w:rsidRPr="004A278B">
        <w:rPr>
          <w:sz w:val="24"/>
          <w:szCs w:val="24"/>
          <w:lang w:val="ro-RO"/>
        </w:rPr>
        <w:t xml:space="preserve"> cu ajutorul senzorilor de la distanță. Cercetătorii caută acum găsirea de noi modalități de a face acești  senzori mai mici și mai mici, cu scopul de a crea senzori invizibili</w:t>
      </w:r>
      <w:r w:rsidR="0014446A" w:rsidRPr="004A278B">
        <w:rPr>
          <w:sz w:val="24"/>
          <w:szCs w:val="24"/>
          <w:lang w:val="ro-RO"/>
        </w:rPr>
        <w:t>,</w:t>
      </w:r>
      <w:r w:rsidR="00AD663C" w:rsidRPr="004A278B">
        <w:rPr>
          <w:sz w:val="24"/>
          <w:szCs w:val="24"/>
          <w:lang w:val="ro-RO"/>
        </w:rPr>
        <w:t xml:space="preserve"> care ar putea  furniza date cu privire la starea de sănătate a ecosistemelor întregi.</w:t>
      </w:r>
      <w:r w:rsidRPr="004A278B">
        <w:rPr>
          <w:sz w:val="24"/>
          <w:szCs w:val="24"/>
          <w:lang w:val="ro-RO"/>
        </w:rPr>
        <w:t>“</w:t>
      </w:r>
      <w:r w:rsidR="00AD663C" w:rsidRPr="004A278B">
        <w:rPr>
          <w:sz w:val="24"/>
          <w:szCs w:val="24"/>
          <w:lang w:val="ro-RO"/>
        </w:rPr>
        <w:t xml:space="preserve"> </w:t>
      </w:r>
    </w:p>
    <w:p w14:paraId="3CC8932C" w14:textId="77777777" w:rsidR="00AD663C" w:rsidRPr="004A278B" w:rsidRDefault="00AD663C" w:rsidP="007C39E9">
      <w:pPr>
        <w:pStyle w:val="Listparagraf"/>
        <w:numPr>
          <w:ilvl w:val="0"/>
          <w:numId w:val="33"/>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Ai dori senzori în urmărirea nivelului de poluanți, pH-ului, și nivelurilor de oxigen? </w:t>
      </w:r>
    </w:p>
    <w:p w14:paraId="3CC8932D" w14:textId="77777777" w:rsidR="00AD663C" w:rsidRPr="004A278B" w:rsidRDefault="00AD663C" w:rsidP="007C39E9">
      <w:pPr>
        <w:pStyle w:val="Listparagraf"/>
        <w:numPr>
          <w:ilvl w:val="0"/>
          <w:numId w:val="33"/>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Dacă ar putea fi create rețele de senzori, cum te-ai simți avându-i în pădurea de lângă tine? </w:t>
      </w:r>
    </w:p>
    <w:p w14:paraId="3CC8932E" w14:textId="77777777" w:rsidR="00AD663C" w:rsidRPr="004A278B" w:rsidRDefault="00AD663C" w:rsidP="007C39E9">
      <w:pPr>
        <w:pStyle w:val="Listparagraf"/>
        <w:numPr>
          <w:ilvl w:val="0"/>
          <w:numId w:val="33"/>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Dar având o casă plină cu senzori mici, care ar putea detecta mișcarea, schimbările de temperatură și prezența de poluanți? </w:t>
      </w:r>
    </w:p>
    <w:p w14:paraId="3CC8932F" w14:textId="77777777" w:rsidR="00AD663C" w:rsidRPr="004A278B" w:rsidRDefault="00AD663C" w:rsidP="007C39E9">
      <w:pPr>
        <w:pStyle w:val="Listparagraf"/>
        <w:numPr>
          <w:ilvl w:val="0"/>
          <w:numId w:val="33"/>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Ai </w:t>
      </w:r>
      <w:r w:rsidR="0014446A" w:rsidRPr="004A278B">
        <w:rPr>
          <w:rFonts w:ascii="Times New Roman" w:eastAsia="Times New Roman" w:hAnsi="Times New Roman"/>
          <w:sz w:val="24"/>
          <w:szCs w:val="24"/>
          <w:lang w:val="ro-RO" w:eastAsia="de-DE"/>
        </w:rPr>
        <w:t xml:space="preserve">fi de acord cu </w:t>
      </w:r>
      <w:r w:rsidRPr="004A278B">
        <w:rPr>
          <w:rFonts w:ascii="Times New Roman" w:eastAsia="Times New Roman" w:hAnsi="Times New Roman"/>
          <w:sz w:val="24"/>
          <w:szCs w:val="24"/>
          <w:lang w:val="ro-RO" w:eastAsia="de-DE"/>
        </w:rPr>
        <w:t xml:space="preserve">lansarea unor nori de senzori, care ar putea monitoriza încălzirea globală? </w:t>
      </w:r>
    </w:p>
    <w:p w14:paraId="3CC89330" w14:textId="77777777" w:rsidR="00AD663C" w:rsidRPr="004A278B" w:rsidRDefault="00AD663C" w:rsidP="007C39E9">
      <w:pPr>
        <w:pStyle w:val="Listparagraf"/>
        <w:numPr>
          <w:ilvl w:val="0"/>
          <w:numId w:val="33"/>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Ce crezi despre urmărirea speciilor pe cale de dispariție, prin plasarea unui senzor în fiecare animal și monitorizarea mișcării și sănătății acestuia pe durata vieții sale? </w:t>
      </w:r>
    </w:p>
    <w:p w14:paraId="3CC89331" w14:textId="77777777" w:rsidR="00AD663C" w:rsidRPr="004A278B" w:rsidRDefault="00AD663C" w:rsidP="007C39E9">
      <w:pPr>
        <w:pStyle w:val="Listparagraf"/>
        <w:numPr>
          <w:ilvl w:val="0"/>
          <w:numId w:val="33"/>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Ați achiziționa senzori care ar putea monitoriza casa, apartamentul, sau locul de muncă pentru a </w:t>
      </w:r>
      <w:r w:rsidR="0014446A" w:rsidRPr="004A278B">
        <w:rPr>
          <w:rFonts w:ascii="Times New Roman" w:eastAsia="Times New Roman" w:hAnsi="Times New Roman"/>
          <w:sz w:val="24"/>
          <w:szCs w:val="24"/>
          <w:lang w:val="ro-RO" w:eastAsia="de-DE"/>
        </w:rPr>
        <w:t xml:space="preserve">vă </w:t>
      </w:r>
      <w:r w:rsidRPr="004A278B">
        <w:rPr>
          <w:rFonts w:ascii="Times New Roman" w:eastAsia="Times New Roman" w:hAnsi="Times New Roman"/>
          <w:sz w:val="24"/>
          <w:szCs w:val="24"/>
          <w:lang w:val="ro-RO" w:eastAsia="de-DE"/>
        </w:rPr>
        <w:t xml:space="preserve">asigura că aerul are o calitatea bună? </w:t>
      </w:r>
    </w:p>
    <w:p w14:paraId="3CC89332" w14:textId="77777777" w:rsidR="001573C8" w:rsidRPr="004A278B" w:rsidRDefault="001573C8" w:rsidP="00AD663C">
      <w:pPr>
        <w:jc w:val="both"/>
        <w:rPr>
          <w:sz w:val="24"/>
          <w:szCs w:val="24"/>
          <w:lang w:val="ro-RO"/>
        </w:rPr>
      </w:pPr>
    </w:p>
    <w:p w14:paraId="3CC89333" w14:textId="77777777" w:rsidR="00AD663C" w:rsidRPr="004A278B" w:rsidRDefault="00AD663C" w:rsidP="00AD663C">
      <w:pPr>
        <w:jc w:val="both"/>
        <w:rPr>
          <w:b/>
          <w:sz w:val="24"/>
          <w:szCs w:val="24"/>
          <w:lang w:val="ro-RO"/>
        </w:rPr>
      </w:pPr>
      <w:r w:rsidRPr="004A278B">
        <w:rPr>
          <w:b/>
          <w:sz w:val="24"/>
          <w:szCs w:val="24"/>
          <w:lang w:val="ro-RO"/>
        </w:rPr>
        <w:t>Scenariul 4: Nano Călătorie</w:t>
      </w:r>
    </w:p>
    <w:p w14:paraId="3CC89334" w14:textId="77777777" w:rsidR="00AD663C" w:rsidRPr="004A278B" w:rsidRDefault="00C5255B" w:rsidP="00AD663C">
      <w:pPr>
        <w:ind w:firstLine="720"/>
        <w:jc w:val="both"/>
        <w:rPr>
          <w:sz w:val="24"/>
          <w:szCs w:val="24"/>
          <w:lang w:val="ro-RO"/>
        </w:rPr>
      </w:pPr>
      <w:r w:rsidRPr="004A278B">
        <w:rPr>
          <w:sz w:val="24"/>
          <w:szCs w:val="24"/>
          <w:lang w:val="ro-RO"/>
        </w:rPr>
        <w:t>„</w:t>
      </w:r>
      <w:r w:rsidR="00AD663C" w:rsidRPr="004A278B">
        <w:rPr>
          <w:sz w:val="24"/>
          <w:szCs w:val="24"/>
          <w:lang w:val="ro-RO"/>
        </w:rPr>
        <w:t xml:space="preserve">O idee care a fost propusă este de a crea </w:t>
      </w:r>
      <w:r w:rsidR="00B16AE0" w:rsidRPr="004A278B">
        <w:rPr>
          <w:sz w:val="24"/>
          <w:szCs w:val="24"/>
          <w:lang w:val="ro-RO"/>
        </w:rPr>
        <w:t xml:space="preserve">un </w:t>
      </w:r>
      <w:r w:rsidR="00AD663C" w:rsidRPr="004A278B">
        <w:rPr>
          <w:sz w:val="24"/>
          <w:szCs w:val="24"/>
          <w:lang w:val="ro-RO"/>
        </w:rPr>
        <w:t xml:space="preserve">praf </w:t>
      </w:r>
      <w:r w:rsidR="00B16AE0" w:rsidRPr="004A278B">
        <w:rPr>
          <w:sz w:val="24"/>
          <w:szCs w:val="24"/>
          <w:lang w:val="ro-RO"/>
        </w:rPr>
        <w:t>inteligent care ar putea fi pus</w:t>
      </w:r>
      <w:r w:rsidR="00AD663C" w:rsidRPr="004A278B">
        <w:rPr>
          <w:sz w:val="24"/>
          <w:szCs w:val="24"/>
          <w:lang w:val="ro-RO"/>
        </w:rPr>
        <w:t xml:space="preserve"> în vopsele, trotuare sau plafoane, care ar putea monitoriza circulația persoanelor. </w:t>
      </w:r>
      <w:r w:rsidR="00B16AE0" w:rsidRPr="004A278B">
        <w:rPr>
          <w:sz w:val="24"/>
          <w:szCs w:val="24"/>
          <w:lang w:val="ro-RO"/>
        </w:rPr>
        <w:t xml:space="preserve">Astfel </w:t>
      </w:r>
      <w:r w:rsidR="00AD663C" w:rsidRPr="004A278B">
        <w:rPr>
          <w:sz w:val="24"/>
          <w:szCs w:val="24"/>
          <w:lang w:val="ro-RO"/>
        </w:rPr>
        <w:t>ne-am monitoriza mișcarea în magazine, aeroporturi, gări, străzi și hoteluri.</w:t>
      </w:r>
      <w:r w:rsidRPr="004A278B">
        <w:rPr>
          <w:sz w:val="24"/>
          <w:szCs w:val="24"/>
          <w:lang w:val="ro-RO"/>
        </w:rPr>
        <w:t>“</w:t>
      </w:r>
      <w:r w:rsidR="00AD663C" w:rsidRPr="004A278B">
        <w:rPr>
          <w:sz w:val="24"/>
          <w:szCs w:val="24"/>
          <w:lang w:val="ro-RO"/>
        </w:rPr>
        <w:t xml:space="preserve"> </w:t>
      </w:r>
    </w:p>
    <w:p w14:paraId="3CC89335" w14:textId="77777777" w:rsidR="00AD663C" w:rsidRPr="004A278B" w:rsidRDefault="00AD663C" w:rsidP="007C39E9">
      <w:pPr>
        <w:pStyle w:val="Listparagraf"/>
        <w:numPr>
          <w:ilvl w:val="0"/>
          <w:numId w:val="36"/>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Ar trebui să se monitorizeze circulația persoanelor</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pe scară largă? </w:t>
      </w:r>
    </w:p>
    <w:p w14:paraId="3CC89336" w14:textId="77777777" w:rsidR="00AD663C" w:rsidRPr="004A278B" w:rsidRDefault="00AD663C" w:rsidP="007C39E9">
      <w:pPr>
        <w:pStyle w:val="Listparagraf"/>
        <w:numPr>
          <w:ilvl w:val="0"/>
          <w:numId w:val="34"/>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Dacă această monitorizare ne-ar permite identificarea teroriștilor, ar fi mai etic? </w:t>
      </w:r>
    </w:p>
    <w:p w14:paraId="3CC89337" w14:textId="77777777" w:rsidR="00AD663C" w:rsidRPr="004A278B" w:rsidRDefault="00AD663C" w:rsidP="007C39E9">
      <w:pPr>
        <w:pStyle w:val="Listparagraf"/>
        <w:numPr>
          <w:ilvl w:val="0"/>
          <w:numId w:val="34"/>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 Este mai acceptabilă monitorizarea copiilor</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ca o modalitate de a îi menține în condiții de siguranță? </w:t>
      </w:r>
    </w:p>
    <w:p w14:paraId="3CC89338" w14:textId="77777777" w:rsidR="00AD663C" w:rsidRPr="004A278B" w:rsidRDefault="00AD663C" w:rsidP="007C39E9">
      <w:pPr>
        <w:pStyle w:val="Listparagraf"/>
        <w:numPr>
          <w:ilvl w:val="0"/>
          <w:numId w:val="34"/>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 xml:space="preserve">În cazul în care bunicul tău ar avea boala Alzheimer, ai dori să-l monitorizezi pentru a te asigura că nu se află în situații periculoase? </w:t>
      </w:r>
    </w:p>
    <w:p w14:paraId="3CC89339" w14:textId="77777777" w:rsidR="00AD663C" w:rsidRPr="004A278B" w:rsidRDefault="00AD663C" w:rsidP="007C39E9">
      <w:pPr>
        <w:pStyle w:val="Listparagraf"/>
        <w:numPr>
          <w:ilvl w:val="0"/>
          <w:numId w:val="34"/>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Ai vrea acest tip de senzor pus în animalele de companie, astfel încât</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în cazul în care animalele de companie au fost pierdute sau furate</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ar putea fi recuperate? (Unii proprietari de animale de companie </w:t>
      </w:r>
      <w:r w:rsidR="00B16AE0" w:rsidRPr="004A278B">
        <w:rPr>
          <w:rFonts w:ascii="Times New Roman" w:eastAsia="Times New Roman" w:hAnsi="Times New Roman"/>
          <w:sz w:val="24"/>
          <w:szCs w:val="24"/>
          <w:lang w:val="ro-RO" w:eastAsia="de-DE"/>
        </w:rPr>
        <w:t>le-</w:t>
      </w:r>
      <w:r w:rsidRPr="004A278B">
        <w:rPr>
          <w:rFonts w:ascii="Times New Roman" w:eastAsia="Times New Roman" w:hAnsi="Times New Roman"/>
          <w:sz w:val="24"/>
          <w:szCs w:val="24"/>
          <w:lang w:val="ro-RO" w:eastAsia="de-DE"/>
        </w:rPr>
        <w:t>a</w:t>
      </w:r>
      <w:r w:rsidR="00B16AE0" w:rsidRPr="004A278B">
        <w:rPr>
          <w:rFonts w:ascii="Times New Roman" w:eastAsia="Times New Roman" w:hAnsi="Times New Roman"/>
          <w:sz w:val="24"/>
          <w:szCs w:val="24"/>
          <w:lang w:val="ro-RO" w:eastAsia="de-DE"/>
        </w:rPr>
        <w:t>u</w:t>
      </w:r>
      <w:r w:rsidRPr="004A278B">
        <w:rPr>
          <w:rFonts w:ascii="Times New Roman" w:eastAsia="Times New Roman" w:hAnsi="Times New Roman"/>
          <w:sz w:val="24"/>
          <w:szCs w:val="24"/>
          <w:lang w:val="ro-RO" w:eastAsia="de-DE"/>
        </w:rPr>
        <w:t xml:space="preserve"> pus deja cipuri, care pot fi detectate de adăposturi</w:t>
      </w:r>
      <w:r w:rsidR="00B16AE0" w:rsidRPr="004A278B">
        <w:rPr>
          <w:rFonts w:ascii="Times New Roman" w:eastAsia="Times New Roman" w:hAnsi="Times New Roman"/>
          <w:sz w:val="24"/>
          <w:szCs w:val="24"/>
          <w:lang w:val="ro-RO" w:eastAsia="de-DE"/>
        </w:rPr>
        <w:t>le</w:t>
      </w:r>
      <w:r w:rsidRPr="004A278B">
        <w:rPr>
          <w:rFonts w:ascii="Times New Roman" w:eastAsia="Times New Roman" w:hAnsi="Times New Roman"/>
          <w:sz w:val="24"/>
          <w:szCs w:val="24"/>
          <w:lang w:val="ro-RO" w:eastAsia="de-DE"/>
        </w:rPr>
        <w:t xml:space="preserve"> de animale</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astfel încât proprietarul poate fi</w:t>
      </w:r>
      <w:r w:rsidR="00B16AE0" w:rsidRPr="004A278B">
        <w:rPr>
          <w:rFonts w:ascii="Times New Roman" w:eastAsia="Times New Roman" w:hAnsi="Times New Roman"/>
          <w:sz w:val="24"/>
          <w:szCs w:val="24"/>
          <w:lang w:val="ro-RO" w:eastAsia="de-DE"/>
        </w:rPr>
        <w:t xml:space="preserve"> </w:t>
      </w:r>
      <w:r w:rsidRPr="004A278B">
        <w:rPr>
          <w:rFonts w:ascii="Times New Roman" w:eastAsia="Times New Roman" w:hAnsi="Times New Roman"/>
          <w:sz w:val="24"/>
          <w:szCs w:val="24"/>
          <w:lang w:val="ro-RO" w:eastAsia="de-DE"/>
        </w:rPr>
        <w:t>anunțat. Alți proprietari de animale de companie folosesc gulere radio pe câinii lor</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pentru a-i urmări.) </w:t>
      </w:r>
    </w:p>
    <w:p w14:paraId="3CC8933A" w14:textId="77777777" w:rsidR="00AD663C" w:rsidRPr="004A278B" w:rsidRDefault="00AD663C" w:rsidP="007C39E9">
      <w:pPr>
        <w:pStyle w:val="Listparagraf"/>
        <w:numPr>
          <w:ilvl w:val="0"/>
          <w:numId w:val="34"/>
        </w:numPr>
        <w:jc w:val="both"/>
        <w:rPr>
          <w:rFonts w:ascii="Times New Roman" w:eastAsia="Times New Roman" w:hAnsi="Times New Roman"/>
          <w:sz w:val="24"/>
          <w:szCs w:val="24"/>
          <w:lang w:val="ro-RO" w:eastAsia="de-DE"/>
        </w:rPr>
      </w:pPr>
      <w:r w:rsidRPr="004A278B">
        <w:rPr>
          <w:rFonts w:ascii="Times New Roman" w:eastAsia="Times New Roman" w:hAnsi="Times New Roman"/>
          <w:sz w:val="24"/>
          <w:szCs w:val="24"/>
          <w:lang w:val="ro-RO" w:eastAsia="de-DE"/>
        </w:rPr>
        <w:t>Ce reguli</w:t>
      </w:r>
      <w:r w:rsidR="00B16AE0" w:rsidRPr="004A278B">
        <w:rPr>
          <w:rFonts w:ascii="Times New Roman" w:eastAsia="Times New Roman" w:hAnsi="Times New Roman"/>
          <w:sz w:val="24"/>
          <w:szCs w:val="24"/>
          <w:lang w:val="ro-RO" w:eastAsia="de-DE"/>
        </w:rPr>
        <w:t>/legi</w:t>
      </w:r>
      <w:r w:rsidRPr="004A278B">
        <w:rPr>
          <w:rFonts w:ascii="Times New Roman" w:eastAsia="Times New Roman" w:hAnsi="Times New Roman"/>
          <w:sz w:val="24"/>
          <w:szCs w:val="24"/>
          <w:lang w:val="ro-RO" w:eastAsia="de-DE"/>
        </w:rPr>
        <w:t xml:space="preserve"> ar trebui să fie</w:t>
      </w:r>
      <w:r w:rsidR="00B16AE0" w:rsidRPr="004A278B">
        <w:rPr>
          <w:rFonts w:ascii="Times New Roman" w:eastAsia="Times New Roman" w:hAnsi="Times New Roman"/>
          <w:sz w:val="24"/>
          <w:szCs w:val="24"/>
          <w:lang w:val="ro-RO" w:eastAsia="de-DE"/>
        </w:rPr>
        <w:t xml:space="preserve"> impuse</w:t>
      </w:r>
      <w:r w:rsidRPr="004A278B">
        <w:rPr>
          <w:rFonts w:ascii="Times New Roman" w:eastAsia="Times New Roman" w:hAnsi="Times New Roman"/>
          <w:sz w:val="24"/>
          <w:szCs w:val="24"/>
          <w:lang w:val="ro-RO" w:eastAsia="de-DE"/>
        </w:rPr>
        <w:t xml:space="preserve"> pentru a </w:t>
      </w:r>
      <w:r w:rsidR="00B16AE0" w:rsidRPr="004A278B">
        <w:rPr>
          <w:rFonts w:ascii="Times New Roman" w:eastAsia="Times New Roman" w:hAnsi="Times New Roman"/>
          <w:sz w:val="24"/>
          <w:szCs w:val="24"/>
          <w:lang w:val="ro-RO" w:eastAsia="de-DE"/>
        </w:rPr>
        <w:t>ne asigura siguranț</w:t>
      </w:r>
      <w:r w:rsidR="00FE39F5" w:rsidRPr="004A278B">
        <w:rPr>
          <w:rFonts w:ascii="Times New Roman" w:eastAsia="Times New Roman" w:hAnsi="Times New Roman"/>
          <w:sz w:val="24"/>
          <w:szCs w:val="24"/>
          <w:lang w:val="ro-RO" w:eastAsia="de-DE"/>
        </w:rPr>
        <w:t>a</w:t>
      </w:r>
      <w:r w:rsidRPr="004A278B">
        <w:rPr>
          <w:rFonts w:ascii="Times New Roman" w:eastAsia="Times New Roman" w:hAnsi="Times New Roman"/>
          <w:sz w:val="24"/>
          <w:szCs w:val="24"/>
          <w:lang w:val="ro-RO" w:eastAsia="de-DE"/>
        </w:rPr>
        <w:t>, intimitate</w:t>
      </w:r>
      <w:r w:rsidR="00FE39F5" w:rsidRPr="004A278B">
        <w:rPr>
          <w:rFonts w:ascii="Times New Roman" w:eastAsia="Times New Roman" w:hAnsi="Times New Roman"/>
          <w:sz w:val="24"/>
          <w:szCs w:val="24"/>
          <w:lang w:val="ro-RO" w:eastAsia="de-DE"/>
        </w:rPr>
        <w:t>a</w:t>
      </w:r>
      <w:r w:rsidRPr="004A278B">
        <w:rPr>
          <w:rFonts w:ascii="Times New Roman" w:eastAsia="Times New Roman" w:hAnsi="Times New Roman"/>
          <w:sz w:val="24"/>
          <w:szCs w:val="24"/>
          <w:lang w:val="ro-RO" w:eastAsia="de-DE"/>
        </w:rPr>
        <w:t>, și libertate</w:t>
      </w:r>
      <w:r w:rsidR="00FE39F5" w:rsidRPr="004A278B">
        <w:rPr>
          <w:rFonts w:ascii="Times New Roman" w:eastAsia="Times New Roman" w:hAnsi="Times New Roman"/>
          <w:sz w:val="24"/>
          <w:szCs w:val="24"/>
          <w:lang w:val="ro-RO" w:eastAsia="de-DE"/>
        </w:rPr>
        <w:t>a</w:t>
      </w:r>
      <w:r w:rsidRPr="004A278B">
        <w:rPr>
          <w:rFonts w:ascii="Times New Roman" w:eastAsia="Times New Roman" w:hAnsi="Times New Roman"/>
          <w:sz w:val="24"/>
          <w:szCs w:val="24"/>
          <w:lang w:val="ro-RO" w:eastAsia="de-DE"/>
        </w:rPr>
        <w:t xml:space="preserve">? </w:t>
      </w:r>
    </w:p>
    <w:p w14:paraId="3CC8933B" w14:textId="77777777" w:rsidR="00AD663C" w:rsidRPr="004A278B" w:rsidRDefault="00AD663C" w:rsidP="007C39E9">
      <w:pPr>
        <w:pStyle w:val="Listparagraf"/>
        <w:numPr>
          <w:ilvl w:val="0"/>
          <w:numId w:val="34"/>
        </w:numPr>
        <w:jc w:val="both"/>
        <w:rPr>
          <w:lang w:val="ro-RO"/>
        </w:rPr>
      </w:pPr>
      <w:r w:rsidRPr="004A278B">
        <w:rPr>
          <w:rFonts w:ascii="Times New Roman" w:eastAsia="Times New Roman" w:hAnsi="Times New Roman"/>
          <w:sz w:val="24"/>
          <w:szCs w:val="24"/>
          <w:lang w:val="ro-RO" w:eastAsia="de-DE"/>
        </w:rPr>
        <w:t>Când se monitorizează oameni</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fără știrea lor</w:t>
      </w:r>
      <w:r w:rsidR="00B16AE0" w:rsidRPr="004A278B">
        <w:rPr>
          <w:rFonts w:ascii="Times New Roman" w:eastAsia="Times New Roman" w:hAnsi="Times New Roman"/>
          <w:sz w:val="24"/>
          <w:szCs w:val="24"/>
          <w:lang w:val="ro-RO" w:eastAsia="de-DE"/>
        </w:rPr>
        <w:t>,</w:t>
      </w:r>
      <w:r w:rsidRPr="004A278B">
        <w:rPr>
          <w:rFonts w:ascii="Times New Roman" w:eastAsia="Times New Roman" w:hAnsi="Times New Roman"/>
          <w:sz w:val="24"/>
          <w:szCs w:val="24"/>
          <w:lang w:val="ro-RO" w:eastAsia="de-DE"/>
        </w:rPr>
        <w:t xml:space="preserve"> vi se pare acceptabil? </w:t>
      </w:r>
    </w:p>
    <w:p w14:paraId="3CC8933C" w14:textId="77777777" w:rsidR="001B4902" w:rsidRDefault="001B4902">
      <w:pPr>
        <w:rPr>
          <w:b/>
          <w:sz w:val="24"/>
          <w:szCs w:val="24"/>
          <w:lang w:val="ro-RO"/>
        </w:rPr>
      </w:pPr>
      <w:r>
        <w:rPr>
          <w:b/>
          <w:sz w:val="24"/>
          <w:szCs w:val="24"/>
          <w:lang w:val="ro-RO"/>
        </w:rPr>
        <w:br w:type="page"/>
      </w:r>
    </w:p>
    <w:p w14:paraId="3CC8933D" w14:textId="77777777" w:rsidR="00BC6743" w:rsidRPr="004A278B" w:rsidRDefault="003237BE" w:rsidP="00BC6743">
      <w:pPr>
        <w:rPr>
          <w:b/>
          <w:sz w:val="24"/>
          <w:szCs w:val="24"/>
          <w:lang w:val="ro-RO"/>
        </w:rPr>
      </w:pPr>
      <w:r w:rsidRPr="004A278B">
        <w:rPr>
          <w:b/>
          <w:sz w:val="24"/>
          <w:szCs w:val="24"/>
          <w:lang w:val="ro-RO"/>
        </w:rPr>
        <w:lastRenderedPageBreak/>
        <w:t xml:space="preserve">ANEXA 3: </w:t>
      </w:r>
      <w:r w:rsidR="00BC6743" w:rsidRPr="004A278B">
        <w:rPr>
          <w:b/>
          <w:sz w:val="24"/>
          <w:szCs w:val="24"/>
          <w:lang w:val="ro-RO"/>
        </w:rPr>
        <w:t>– REFLECȚIILE EL</w:t>
      </w:r>
      <w:r w:rsidR="00FE39F5" w:rsidRPr="004A278B">
        <w:rPr>
          <w:b/>
          <w:sz w:val="24"/>
          <w:szCs w:val="24"/>
          <w:lang w:val="ro-RO"/>
        </w:rPr>
        <w:t>E</w:t>
      </w:r>
      <w:r w:rsidR="00BC6743" w:rsidRPr="004A278B">
        <w:rPr>
          <w:b/>
          <w:sz w:val="24"/>
          <w:szCs w:val="24"/>
          <w:lang w:val="ro-RO"/>
        </w:rPr>
        <w:t>VULUI ASUPRA ACTIVITĂȚII</w:t>
      </w:r>
    </w:p>
    <w:p w14:paraId="3CC8933E" w14:textId="77777777" w:rsidR="00BC6743" w:rsidRPr="004A278B" w:rsidRDefault="00BC6743" w:rsidP="00BC6743">
      <w:pPr>
        <w:rPr>
          <w:b/>
          <w:sz w:val="24"/>
          <w:szCs w:val="24"/>
          <w:lang w:val="ro-RO"/>
        </w:rPr>
      </w:pPr>
    </w:p>
    <w:p w14:paraId="3CC8933F" w14:textId="77777777" w:rsidR="00BC6743" w:rsidRPr="004A278B" w:rsidRDefault="00BC6743" w:rsidP="007C39E9">
      <w:pPr>
        <w:pStyle w:val="Listparagraf"/>
        <w:numPr>
          <w:ilvl w:val="0"/>
          <w:numId w:val="35"/>
        </w:numPr>
        <w:rPr>
          <w:rFonts w:ascii="Times New Roman" w:hAnsi="Times New Roman"/>
          <w:sz w:val="24"/>
          <w:szCs w:val="24"/>
          <w:lang w:val="ro-RO"/>
        </w:rPr>
      </w:pPr>
      <w:r w:rsidRPr="004A278B">
        <w:rPr>
          <w:rFonts w:ascii="Times New Roman" w:hAnsi="Times New Roman"/>
          <w:sz w:val="24"/>
          <w:szCs w:val="24"/>
          <w:lang w:val="ro-RO"/>
        </w:rPr>
        <w:t xml:space="preserve">Care a fost cel mai important argument </w:t>
      </w:r>
      <w:r w:rsidRPr="004A278B">
        <w:rPr>
          <w:rFonts w:ascii="Times New Roman" w:hAnsi="Times New Roman"/>
          <w:b/>
          <w:sz w:val="24"/>
          <w:szCs w:val="24"/>
          <w:lang w:val="ro-RO"/>
        </w:rPr>
        <w:t>PRO/CONTRA</w:t>
      </w:r>
      <w:r w:rsidRPr="004A278B">
        <w:rPr>
          <w:rFonts w:ascii="Times New Roman" w:hAnsi="Times New Roman"/>
          <w:sz w:val="24"/>
          <w:szCs w:val="24"/>
          <w:lang w:val="ro-RO"/>
        </w:rPr>
        <w:t xml:space="preserve"> pentru tine?</w:t>
      </w:r>
    </w:p>
    <w:p w14:paraId="3CC89340" w14:textId="77777777" w:rsidR="00BC6743" w:rsidRPr="004A278B" w:rsidRDefault="00BC6743" w:rsidP="00BC6743">
      <w:pPr>
        <w:pStyle w:val="Listparagraf"/>
        <w:rPr>
          <w:rFonts w:ascii="Times New Roman" w:hAnsi="Times New Roman"/>
          <w:sz w:val="24"/>
          <w:szCs w:val="24"/>
          <w:lang w:val="ro-RO"/>
        </w:rPr>
      </w:pPr>
    </w:p>
    <w:tbl>
      <w:tblPr>
        <w:tblStyle w:val="Tabelgril"/>
        <w:tblW w:w="10349" w:type="dxa"/>
        <w:tblInd w:w="-176" w:type="dxa"/>
        <w:tblLook w:val="04A0" w:firstRow="1" w:lastRow="0" w:firstColumn="1" w:lastColumn="0" w:noHBand="0" w:noVBand="1"/>
      </w:tblPr>
      <w:tblGrid>
        <w:gridCol w:w="5104"/>
        <w:gridCol w:w="5245"/>
      </w:tblGrid>
      <w:tr w:rsidR="00BC6743" w:rsidRPr="004A278B" w14:paraId="3CC89343" w14:textId="77777777" w:rsidTr="006848D2">
        <w:tc>
          <w:tcPr>
            <w:tcW w:w="5104" w:type="dxa"/>
          </w:tcPr>
          <w:p w14:paraId="3CC89341" w14:textId="77777777" w:rsidR="00BC6743" w:rsidRPr="004A278B" w:rsidRDefault="00BC6743" w:rsidP="00BE47C5">
            <w:pPr>
              <w:pStyle w:val="Listparagraf"/>
              <w:ind w:left="0"/>
              <w:jc w:val="center"/>
              <w:rPr>
                <w:rFonts w:ascii="Times New Roman" w:hAnsi="Times New Roman"/>
                <w:b/>
                <w:sz w:val="24"/>
                <w:szCs w:val="24"/>
                <w:lang w:val="ro-RO"/>
              </w:rPr>
            </w:pPr>
            <w:r w:rsidRPr="004A278B">
              <w:rPr>
                <w:rFonts w:ascii="Times New Roman" w:hAnsi="Times New Roman"/>
                <w:b/>
                <w:sz w:val="24"/>
                <w:szCs w:val="24"/>
                <w:lang w:val="ro-RO"/>
              </w:rPr>
              <w:t>PRO</w:t>
            </w:r>
          </w:p>
        </w:tc>
        <w:tc>
          <w:tcPr>
            <w:tcW w:w="5245" w:type="dxa"/>
          </w:tcPr>
          <w:p w14:paraId="3CC89342" w14:textId="77777777" w:rsidR="00BC6743" w:rsidRPr="004A278B" w:rsidRDefault="00BC6743" w:rsidP="00BE47C5">
            <w:pPr>
              <w:pStyle w:val="Listparagraf"/>
              <w:ind w:left="0"/>
              <w:jc w:val="center"/>
              <w:rPr>
                <w:rFonts w:ascii="Times New Roman" w:hAnsi="Times New Roman"/>
                <w:b/>
                <w:sz w:val="24"/>
                <w:szCs w:val="24"/>
                <w:lang w:val="ro-RO"/>
              </w:rPr>
            </w:pPr>
            <w:r w:rsidRPr="004A278B">
              <w:rPr>
                <w:rFonts w:ascii="Times New Roman" w:hAnsi="Times New Roman"/>
                <w:b/>
                <w:sz w:val="24"/>
                <w:szCs w:val="24"/>
                <w:lang w:val="ro-RO"/>
              </w:rPr>
              <w:t>CONTRA</w:t>
            </w:r>
          </w:p>
        </w:tc>
      </w:tr>
      <w:tr w:rsidR="00BC6743" w:rsidRPr="004A278B" w14:paraId="3CC8934F" w14:textId="77777777" w:rsidTr="006848D2">
        <w:trPr>
          <w:trHeight w:val="4997"/>
        </w:trPr>
        <w:tc>
          <w:tcPr>
            <w:tcW w:w="5104" w:type="dxa"/>
          </w:tcPr>
          <w:p w14:paraId="3CC89344" w14:textId="77777777" w:rsidR="00BC6743" w:rsidRPr="004A278B" w:rsidRDefault="00BC6743" w:rsidP="00BE47C5">
            <w:pPr>
              <w:pStyle w:val="Listparagraf"/>
              <w:ind w:left="0"/>
              <w:rPr>
                <w:rFonts w:ascii="Times New Roman" w:hAnsi="Times New Roman"/>
                <w:sz w:val="24"/>
                <w:szCs w:val="24"/>
                <w:lang w:val="ro-RO"/>
              </w:rPr>
            </w:pPr>
          </w:p>
          <w:p w14:paraId="3CC89345" w14:textId="77777777" w:rsidR="00BC6743" w:rsidRPr="004A278B" w:rsidRDefault="00BC6743" w:rsidP="00BE47C5">
            <w:pPr>
              <w:pStyle w:val="Listparagraf"/>
              <w:ind w:left="0"/>
              <w:rPr>
                <w:rFonts w:ascii="Times New Roman" w:hAnsi="Times New Roman"/>
                <w:sz w:val="24"/>
                <w:szCs w:val="24"/>
                <w:lang w:val="ro-RO"/>
              </w:rPr>
            </w:pPr>
          </w:p>
          <w:p w14:paraId="3CC89346" w14:textId="77777777" w:rsidR="00BC6743" w:rsidRPr="004A278B" w:rsidRDefault="00BC6743" w:rsidP="00BE47C5">
            <w:pPr>
              <w:pStyle w:val="Listparagraf"/>
              <w:ind w:left="0"/>
              <w:rPr>
                <w:rFonts w:ascii="Times New Roman" w:hAnsi="Times New Roman"/>
                <w:sz w:val="24"/>
                <w:szCs w:val="24"/>
                <w:lang w:val="ro-RO"/>
              </w:rPr>
            </w:pPr>
          </w:p>
          <w:p w14:paraId="3CC89347" w14:textId="77777777" w:rsidR="00BC6743" w:rsidRPr="004A278B" w:rsidRDefault="00BC6743" w:rsidP="00BE47C5">
            <w:pPr>
              <w:pStyle w:val="Listparagraf"/>
              <w:ind w:left="0"/>
              <w:rPr>
                <w:rFonts w:ascii="Times New Roman" w:hAnsi="Times New Roman"/>
                <w:sz w:val="24"/>
                <w:szCs w:val="24"/>
                <w:lang w:val="ro-RO"/>
              </w:rPr>
            </w:pPr>
          </w:p>
          <w:p w14:paraId="3CC89348" w14:textId="77777777" w:rsidR="00BC6743" w:rsidRPr="004A278B" w:rsidRDefault="00BC6743" w:rsidP="00BE47C5">
            <w:pPr>
              <w:pStyle w:val="Listparagraf"/>
              <w:ind w:left="0"/>
              <w:rPr>
                <w:rFonts w:ascii="Times New Roman" w:hAnsi="Times New Roman"/>
                <w:sz w:val="24"/>
                <w:szCs w:val="24"/>
                <w:lang w:val="ro-RO"/>
              </w:rPr>
            </w:pPr>
          </w:p>
          <w:p w14:paraId="3CC89349" w14:textId="77777777" w:rsidR="00BC6743" w:rsidRPr="004A278B" w:rsidRDefault="00BC6743" w:rsidP="00BE47C5">
            <w:pPr>
              <w:pStyle w:val="Listparagraf"/>
              <w:ind w:left="0"/>
              <w:rPr>
                <w:rFonts w:ascii="Times New Roman" w:hAnsi="Times New Roman"/>
                <w:sz w:val="24"/>
                <w:szCs w:val="24"/>
                <w:lang w:val="ro-RO"/>
              </w:rPr>
            </w:pPr>
          </w:p>
          <w:p w14:paraId="3CC8934A" w14:textId="77777777" w:rsidR="00BC6743" w:rsidRPr="004A278B" w:rsidRDefault="00BC6743" w:rsidP="00BE47C5">
            <w:pPr>
              <w:pStyle w:val="Listparagraf"/>
              <w:ind w:left="0"/>
              <w:rPr>
                <w:rFonts w:ascii="Times New Roman" w:hAnsi="Times New Roman"/>
                <w:sz w:val="24"/>
                <w:szCs w:val="24"/>
                <w:lang w:val="ro-RO"/>
              </w:rPr>
            </w:pPr>
          </w:p>
          <w:p w14:paraId="3CC8934B" w14:textId="77777777" w:rsidR="00BC6743" w:rsidRPr="004A278B" w:rsidRDefault="00BC6743" w:rsidP="00BE47C5">
            <w:pPr>
              <w:pStyle w:val="Listparagraf"/>
              <w:ind w:left="0"/>
              <w:rPr>
                <w:rFonts w:ascii="Times New Roman" w:hAnsi="Times New Roman"/>
                <w:sz w:val="24"/>
                <w:szCs w:val="24"/>
                <w:lang w:val="ro-RO"/>
              </w:rPr>
            </w:pPr>
          </w:p>
          <w:p w14:paraId="3CC8934C" w14:textId="77777777" w:rsidR="00BC6743" w:rsidRPr="004A278B" w:rsidRDefault="00BC6743" w:rsidP="00BE47C5">
            <w:pPr>
              <w:pStyle w:val="Listparagraf"/>
              <w:ind w:left="0"/>
              <w:rPr>
                <w:rFonts w:ascii="Times New Roman" w:hAnsi="Times New Roman"/>
                <w:sz w:val="24"/>
                <w:szCs w:val="24"/>
                <w:lang w:val="ro-RO"/>
              </w:rPr>
            </w:pPr>
          </w:p>
          <w:p w14:paraId="3CC8934D" w14:textId="77777777" w:rsidR="00BC6743" w:rsidRPr="004A278B" w:rsidRDefault="00BC6743" w:rsidP="00BE47C5">
            <w:pPr>
              <w:pStyle w:val="Listparagraf"/>
              <w:ind w:left="0"/>
              <w:rPr>
                <w:rFonts w:ascii="Times New Roman" w:hAnsi="Times New Roman"/>
                <w:sz w:val="24"/>
                <w:szCs w:val="24"/>
                <w:lang w:val="ro-RO"/>
              </w:rPr>
            </w:pPr>
          </w:p>
        </w:tc>
        <w:tc>
          <w:tcPr>
            <w:tcW w:w="5245" w:type="dxa"/>
          </w:tcPr>
          <w:p w14:paraId="3CC8934E" w14:textId="77777777" w:rsidR="00BC6743" w:rsidRPr="004A278B" w:rsidRDefault="00BC6743" w:rsidP="00BE47C5">
            <w:pPr>
              <w:pStyle w:val="Listparagraf"/>
              <w:ind w:left="0"/>
              <w:rPr>
                <w:rFonts w:ascii="Times New Roman" w:hAnsi="Times New Roman"/>
                <w:sz w:val="24"/>
                <w:szCs w:val="24"/>
                <w:lang w:val="ro-RO"/>
              </w:rPr>
            </w:pPr>
          </w:p>
        </w:tc>
      </w:tr>
    </w:tbl>
    <w:p w14:paraId="3CC89350" w14:textId="77777777" w:rsidR="00BC6743" w:rsidRPr="004A278B" w:rsidRDefault="00BC6743" w:rsidP="00BC6743">
      <w:pPr>
        <w:rPr>
          <w:sz w:val="24"/>
          <w:szCs w:val="24"/>
          <w:lang w:val="ro-RO"/>
        </w:rPr>
      </w:pPr>
      <w:r w:rsidRPr="004A278B">
        <w:rPr>
          <w:sz w:val="24"/>
          <w:szCs w:val="24"/>
          <w:lang w:val="ro-RO"/>
        </w:rPr>
        <w:t xml:space="preserve">  </w:t>
      </w:r>
    </w:p>
    <w:p w14:paraId="3CC89351" w14:textId="77777777" w:rsidR="00BC6743" w:rsidRPr="004A278B" w:rsidRDefault="00BC6743" w:rsidP="007C39E9">
      <w:pPr>
        <w:pStyle w:val="Listparagraf"/>
        <w:numPr>
          <w:ilvl w:val="0"/>
          <w:numId w:val="35"/>
        </w:numPr>
        <w:rPr>
          <w:rFonts w:ascii="Times New Roman" w:hAnsi="Times New Roman"/>
          <w:sz w:val="24"/>
          <w:szCs w:val="24"/>
          <w:lang w:val="ro-RO"/>
        </w:rPr>
      </w:pPr>
      <w:r w:rsidRPr="004A278B">
        <w:rPr>
          <w:rFonts w:ascii="Times New Roman" w:hAnsi="Times New Roman"/>
          <w:sz w:val="24"/>
          <w:szCs w:val="24"/>
          <w:lang w:val="ro-RO"/>
        </w:rPr>
        <w:t xml:space="preserve">Menționează un beneficiu care ar apărea în urma utilizării unei nanotehnologii bazate pe </w:t>
      </w:r>
      <w:proofErr w:type="spellStart"/>
      <w:r w:rsidRPr="004A278B">
        <w:rPr>
          <w:rFonts w:ascii="Times New Roman" w:hAnsi="Times New Roman"/>
          <w:sz w:val="24"/>
          <w:szCs w:val="24"/>
          <w:lang w:val="ro-RO"/>
        </w:rPr>
        <w:t>ferofluide</w:t>
      </w:r>
      <w:proofErr w:type="spellEnd"/>
      <w:r w:rsidRPr="004A278B">
        <w:rPr>
          <w:rFonts w:ascii="Times New Roman" w:hAnsi="Times New Roman"/>
          <w:sz w:val="24"/>
          <w:szCs w:val="24"/>
          <w:lang w:val="ro-RO"/>
        </w:rPr>
        <w:t>.</w:t>
      </w:r>
    </w:p>
    <w:p w14:paraId="3CC89352" w14:textId="77777777" w:rsidR="00BC6743" w:rsidRDefault="00BC6743" w:rsidP="00BC6743">
      <w:pPr>
        <w:pStyle w:val="Listparagraf"/>
        <w:rPr>
          <w:rFonts w:ascii="Times New Roman" w:hAnsi="Times New Roman"/>
          <w:sz w:val="24"/>
          <w:szCs w:val="24"/>
          <w:lang w:val="ro-RO"/>
        </w:rPr>
      </w:pPr>
    </w:p>
    <w:p w14:paraId="3CC89353" w14:textId="77777777" w:rsidR="001B4902" w:rsidRPr="004A278B" w:rsidRDefault="001B4902" w:rsidP="00BC6743">
      <w:pPr>
        <w:pStyle w:val="Listparagraf"/>
        <w:rPr>
          <w:rFonts w:ascii="Times New Roman" w:hAnsi="Times New Roman"/>
          <w:sz w:val="24"/>
          <w:szCs w:val="24"/>
          <w:lang w:val="ro-RO"/>
        </w:rPr>
      </w:pPr>
    </w:p>
    <w:p w14:paraId="3CC89354" w14:textId="77777777" w:rsidR="00BC6743" w:rsidRPr="004A278B" w:rsidRDefault="00BC6743" w:rsidP="00BC6743">
      <w:pPr>
        <w:pStyle w:val="Listparagraf"/>
        <w:rPr>
          <w:rFonts w:ascii="Times New Roman" w:hAnsi="Times New Roman"/>
          <w:sz w:val="24"/>
          <w:szCs w:val="24"/>
          <w:lang w:val="ro-RO"/>
        </w:rPr>
      </w:pPr>
    </w:p>
    <w:p w14:paraId="3CC89355" w14:textId="77777777" w:rsidR="00BC6743" w:rsidRPr="004A278B" w:rsidRDefault="00BC6743" w:rsidP="007C39E9">
      <w:pPr>
        <w:pStyle w:val="Listparagraf"/>
        <w:numPr>
          <w:ilvl w:val="0"/>
          <w:numId w:val="35"/>
        </w:numPr>
        <w:rPr>
          <w:rFonts w:ascii="Times New Roman" w:hAnsi="Times New Roman"/>
          <w:sz w:val="24"/>
          <w:szCs w:val="24"/>
          <w:lang w:val="ro-RO"/>
        </w:rPr>
      </w:pPr>
      <w:r w:rsidRPr="004A278B">
        <w:rPr>
          <w:rFonts w:ascii="Times New Roman" w:hAnsi="Times New Roman"/>
          <w:sz w:val="24"/>
          <w:szCs w:val="24"/>
          <w:lang w:val="ro-RO"/>
        </w:rPr>
        <w:t xml:space="preserve">Menționează un efect negativ al utilizării unei nanotehnologii bazate pe </w:t>
      </w:r>
      <w:proofErr w:type="spellStart"/>
      <w:r w:rsidRPr="004A278B">
        <w:rPr>
          <w:rFonts w:ascii="Times New Roman" w:hAnsi="Times New Roman"/>
          <w:sz w:val="24"/>
          <w:szCs w:val="24"/>
          <w:lang w:val="ro-RO"/>
        </w:rPr>
        <w:t>ferofluide</w:t>
      </w:r>
      <w:proofErr w:type="spellEnd"/>
      <w:r w:rsidRPr="004A278B">
        <w:rPr>
          <w:rFonts w:ascii="Times New Roman" w:hAnsi="Times New Roman"/>
          <w:sz w:val="24"/>
          <w:szCs w:val="24"/>
          <w:lang w:val="ro-RO"/>
        </w:rPr>
        <w:t>.</w:t>
      </w:r>
    </w:p>
    <w:p w14:paraId="3CC89356" w14:textId="77777777" w:rsidR="00BC6743" w:rsidRDefault="00BC6743" w:rsidP="00BC6743">
      <w:pPr>
        <w:pStyle w:val="Listparagraf"/>
        <w:rPr>
          <w:rFonts w:ascii="Times New Roman" w:hAnsi="Times New Roman"/>
          <w:sz w:val="24"/>
          <w:szCs w:val="24"/>
          <w:lang w:val="ro-RO"/>
        </w:rPr>
      </w:pPr>
    </w:p>
    <w:p w14:paraId="3CC89357" w14:textId="77777777" w:rsidR="001B4902" w:rsidRPr="004A278B" w:rsidRDefault="001B4902" w:rsidP="00BC6743">
      <w:pPr>
        <w:pStyle w:val="Listparagraf"/>
        <w:rPr>
          <w:rFonts w:ascii="Times New Roman" w:hAnsi="Times New Roman"/>
          <w:sz w:val="24"/>
          <w:szCs w:val="24"/>
          <w:lang w:val="ro-RO"/>
        </w:rPr>
      </w:pPr>
    </w:p>
    <w:p w14:paraId="3CC89358" w14:textId="77777777" w:rsidR="00BC6743" w:rsidRPr="004A278B" w:rsidRDefault="00BC6743" w:rsidP="00BC6743">
      <w:pPr>
        <w:rPr>
          <w:sz w:val="24"/>
          <w:szCs w:val="24"/>
          <w:lang w:val="ro-RO"/>
        </w:rPr>
      </w:pPr>
    </w:p>
    <w:p w14:paraId="3CC89359" w14:textId="77777777" w:rsidR="00BC6743" w:rsidRDefault="00BC6743" w:rsidP="007C39E9">
      <w:pPr>
        <w:pStyle w:val="Listparagraf"/>
        <w:numPr>
          <w:ilvl w:val="0"/>
          <w:numId w:val="35"/>
        </w:numPr>
        <w:rPr>
          <w:rFonts w:ascii="Times New Roman" w:hAnsi="Times New Roman"/>
          <w:sz w:val="24"/>
          <w:szCs w:val="24"/>
          <w:lang w:val="ro-RO"/>
        </w:rPr>
      </w:pPr>
      <w:r w:rsidRPr="004A278B">
        <w:rPr>
          <w:rFonts w:ascii="Times New Roman" w:hAnsi="Times New Roman"/>
          <w:sz w:val="24"/>
          <w:szCs w:val="24"/>
          <w:lang w:val="ro-RO"/>
        </w:rPr>
        <w:t>Menționează un lucru care ți-</w:t>
      </w:r>
      <w:r w:rsidR="00A61639" w:rsidRPr="004A278B">
        <w:rPr>
          <w:rFonts w:ascii="Times New Roman" w:hAnsi="Times New Roman"/>
          <w:sz w:val="24"/>
          <w:szCs w:val="24"/>
          <w:lang w:val="ro-RO"/>
        </w:rPr>
        <w:t>a plăcut în desfășurarea lecțiilor</w:t>
      </w:r>
      <w:r w:rsidRPr="004A278B">
        <w:rPr>
          <w:rFonts w:ascii="Times New Roman" w:hAnsi="Times New Roman"/>
          <w:sz w:val="24"/>
          <w:szCs w:val="24"/>
          <w:lang w:val="ro-RO"/>
        </w:rPr>
        <w:t xml:space="preserve">. </w:t>
      </w:r>
    </w:p>
    <w:p w14:paraId="3CC8935A" w14:textId="77777777" w:rsidR="001B4902" w:rsidRPr="004A278B" w:rsidRDefault="001B4902" w:rsidP="001B4902">
      <w:pPr>
        <w:pStyle w:val="Listparagraf"/>
        <w:rPr>
          <w:rFonts w:ascii="Times New Roman" w:hAnsi="Times New Roman"/>
          <w:sz w:val="24"/>
          <w:szCs w:val="24"/>
          <w:lang w:val="ro-RO"/>
        </w:rPr>
      </w:pPr>
    </w:p>
    <w:p w14:paraId="3CC8935B" w14:textId="77777777" w:rsidR="00BC6743" w:rsidRDefault="00BC6743" w:rsidP="00BC6743">
      <w:pPr>
        <w:rPr>
          <w:sz w:val="24"/>
          <w:szCs w:val="24"/>
          <w:lang w:val="ro-RO"/>
        </w:rPr>
      </w:pPr>
    </w:p>
    <w:p w14:paraId="3CC8935C" w14:textId="77777777" w:rsidR="001B4902" w:rsidRPr="004A278B" w:rsidRDefault="001B4902" w:rsidP="00BC6743">
      <w:pPr>
        <w:rPr>
          <w:sz w:val="24"/>
          <w:szCs w:val="24"/>
          <w:lang w:val="ro-RO"/>
        </w:rPr>
      </w:pPr>
    </w:p>
    <w:p w14:paraId="3CC8935D" w14:textId="77777777" w:rsidR="00BC6743" w:rsidRPr="004A278B" w:rsidRDefault="00BC6743" w:rsidP="007C39E9">
      <w:pPr>
        <w:pStyle w:val="Listparagraf"/>
        <w:numPr>
          <w:ilvl w:val="0"/>
          <w:numId w:val="35"/>
        </w:numPr>
        <w:rPr>
          <w:rFonts w:ascii="Times New Roman" w:hAnsi="Times New Roman"/>
          <w:sz w:val="24"/>
          <w:szCs w:val="24"/>
          <w:lang w:val="ro-RO"/>
        </w:rPr>
      </w:pPr>
      <w:r w:rsidRPr="004A278B">
        <w:rPr>
          <w:rFonts w:ascii="Times New Roman" w:hAnsi="Times New Roman"/>
          <w:sz w:val="24"/>
          <w:szCs w:val="24"/>
          <w:lang w:val="ro-RO"/>
        </w:rPr>
        <w:t>Menționează un lucru care nu ți-a plăcu</w:t>
      </w:r>
      <w:r w:rsidR="00A61639" w:rsidRPr="004A278B">
        <w:rPr>
          <w:rFonts w:ascii="Times New Roman" w:hAnsi="Times New Roman"/>
          <w:sz w:val="24"/>
          <w:szCs w:val="24"/>
          <w:lang w:val="ro-RO"/>
        </w:rPr>
        <w:t>t în desfășurarea lecțiilor</w:t>
      </w:r>
      <w:r w:rsidRPr="004A278B">
        <w:rPr>
          <w:rFonts w:ascii="Times New Roman" w:hAnsi="Times New Roman"/>
          <w:sz w:val="24"/>
          <w:szCs w:val="24"/>
          <w:lang w:val="ro-RO"/>
        </w:rPr>
        <w:t>.</w:t>
      </w:r>
    </w:p>
    <w:p w14:paraId="3CC8935E" w14:textId="77777777" w:rsidR="00BC6743" w:rsidRDefault="00BC6743" w:rsidP="00BC6743">
      <w:pPr>
        <w:pStyle w:val="Listparagraf"/>
        <w:rPr>
          <w:rFonts w:ascii="Times New Roman" w:hAnsi="Times New Roman"/>
          <w:sz w:val="24"/>
          <w:szCs w:val="24"/>
          <w:lang w:val="ro-RO"/>
        </w:rPr>
      </w:pPr>
    </w:p>
    <w:p w14:paraId="3CC8935F" w14:textId="77777777" w:rsidR="001B4902" w:rsidRPr="004A278B" w:rsidRDefault="001B4902" w:rsidP="00BC6743">
      <w:pPr>
        <w:pStyle w:val="Listparagraf"/>
        <w:rPr>
          <w:rFonts w:ascii="Times New Roman" w:hAnsi="Times New Roman"/>
          <w:sz w:val="24"/>
          <w:szCs w:val="24"/>
          <w:lang w:val="ro-RO"/>
        </w:rPr>
      </w:pPr>
    </w:p>
    <w:p w14:paraId="3CC89360" w14:textId="77777777" w:rsidR="00BC6743" w:rsidRPr="004A278B" w:rsidRDefault="00BC6743" w:rsidP="00BC6743">
      <w:pPr>
        <w:rPr>
          <w:sz w:val="24"/>
          <w:szCs w:val="24"/>
          <w:lang w:val="ro-RO"/>
        </w:rPr>
      </w:pPr>
    </w:p>
    <w:p w14:paraId="3CC89361" w14:textId="77777777" w:rsidR="00BC6743" w:rsidRPr="004A278B" w:rsidRDefault="00BC6743" w:rsidP="007C39E9">
      <w:pPr>
        <w:pStyle w:val="Listparagraf"/>
        <w:numPr>
          <w:ilvl w:val="0"/>
          <w:numId w:val="35"/>
        </w:numPr>
        <w:rPr>
          <w:rFonts w:ascii="Times New Roman" w:hAnsi="Times New Roman"/>
          <w:sz w:val="24"/>
          <w:szCs w:val="24"/>
          <w:lang w:val="ro-RO"/>
        </w:rPr>
      </w:pPr>
      <w:r w:rsidRPr="004A278B">
        <w:rPr>
          <w:rFonts w:ascii="Times New Roman" w:hAnsi="Times New Roman"/>
          <w:sz w:val="24"/>
          <w:szCs w:val="24"/>
          <w:lang w:val="ro-RO"/>
        </w:rPr>
        <w:t xml:space="preserve">Pe o scală crescătoare de la 1 la 10, acordă </w:t>
      </w:r>
      <w:r w:rsidR="00A61639" w:rsidRPr="004A278B">
        <w:rPr>
          <w:rFonts w:ascii="Times New Roman" w:hAnsi="Times New Roman"/>
          <w:sz w:val="24"/>
          <w:szCs w:val="24"/>
          <w:lang w:val="ro-RO"/>
        </w:rPr>
        <w:t>o notă activităților desfășurate.</w:t>
      </w:r>
    </w:p>
    <w:p w14:paraId="3CC89362" w14:textId="77777777" w:rsidR="00FA3C84" w:rsidRPr="004A278B" w:rsidRDefault="00FA3C84" w:rsidP="00BC6743">
      <w:pPr>
        <w:widowControl w:val="0"/>
        <w:autoSpaceDE w:val="0"/>
        <w:autoSpaceDN w:val="0"/>
        <w:adjustRightInd w:val="0"/>
        <w:ind w:left="17" w:right="-372"/>
        <w:rPr>
          <w:lang w:val="ro-RO"/>
        </w:rPr>
      </w:pPr>
    </w:p>
    <w:p w14:paraId="3CC89363" w14:textId="77777777" w:rsidR="00DC177C" w:rsidRPr="004A278B" w:rsidRDefault="00DC177C">
      <w:pPr>
        <w:rPr>
          <w:rFonts w:ascii="Arial" w:hAnsi="Arial" w:cs="Arial"/>
          <w:b/>
          <w:sz w:val="24"/>
          <w:szCs w:val="24"/>
          <w:lang w:val="ro-RO"/>
        </w:rPr>
      </w:pPr>
      <w:r w:rsidRPr="004A278B">
        <w:rPr>
          <w:rFonts w:ascii="Arial" w:hAnsi="Arial" w:cs="Arial"/>
          <w:b/>
          <w:sz w:val="24"/>
          <w:szCs w:val="24"/>
          <w:lang w:val="ro-RO"/>
        </w:rPr>
        <w:br w:type="page"/>
      </w:r>
    </w:p>
    <w:p w14:paraId="3CC89364" w14:textId="77777777" w:rsidR="00DE2552" w:rsidRPr="004A278B" w:rsidRDefault="00A155AF" w:rsidP="009B07CE">
      <w:pPr>
        <w:pStyle w:val="body"/>
        <w:rPr>
          <w:rFonts w:ascii="Arial" w:hAnsi="Arial" w:cs="Arial"/>
          <w:b/>
          <w:sz w:val="24"/>
          <w:szCs w:val="24"/>
          <w:lang w:val="ro-RO"/>
        </w:rPr>
      </w:pPr>
      <w:r w:rsidRPr="004A278B">
        <w:rPr>
          <w:rFonts w:ascii="Arial" w:hAnsi="Arial" w:cs="Arial"/>
          <w:b/>
          <w:sz w:val="24"/>
          <w:szCs w:val="24"/>
          <w:lang w:val="ro-RO"/>
        </w:rPr>
        <w:lastRenderedPageBreak/>
        <w:t>ANEXA 4: METODA CAS</w:t>
      </w:r>
      <w:r w:rsidR="00290F4C" w:rsidRPr="004A278B">
        <w:rPr>
          <w:rFonts w:ascii="Arial" w:hAnsi="Arial" w:cs="Arial"/>
          <w:b/>
          <w:sz w:val="24"/>
          <w:szCs w:val="24"/>
          <w:lang w:val="ro-RO"/>
        </w:rPr>
        <w:t xml:space="preserve"> (STANDARD)</w:t>
      </w:r>
    </w:p>
    <w:p w14:paraId="3CC89365" w14:textId="77777777" w:rsidR="00020F5D" w:rsidRPr="004A278B" w:rsidRDefault="00020F5D" w:rsidP="00020F5D">
      <w:pPr>
        <w:jc w:val="both"/>
        <w:rPr>
          <w:i/>
          <w:sz w:val="24"/>
          <w:szCs w:val="24"/>
          <w:lang w:val="ro-RO"/>
        </w:rPr>
      </w:pPr>
      <w:r w:rsidRPr="004A278B">
        <w:rPr>
          <w:i/>
          <w:sz w:val="24"/>
          <w:szCs w:val="24"/>
          <w:lang w:val="ro-RO"/>
        </w:rPr>
        <w:t>a) Etapele lecţiei</w:t>
      </w:r>
    </w:p>
    <w:p w14:paraId="3CC89366" w14:textId="77777777" w:rsidR="00020F5D" w:rsidRPr="004A278B" w:rsidRDefault="00020F5D" w:rsidP="00020F5D">
      <w:pPr>
        <w:ind w:firstLine="720"/>
        <w:jc w:val="both"/>
        <w:rPr>
          <w:sz w:val="24"/>
          <w:szCs w:val="24"/>
          <w:lang w:val="ro-RO"/>
        </w:rPr>
      </w:pPr>
    </w:p>
    <w:p w14:paraId="3CC89367" w14:textId="77777777" w:rsidR="00020F5D" w:rsidRPr="004A278B" w:rsidRDefault="00020F5D" w:rsidP="002D727B">
      <w:pPr>
        <w:jc w:val="both"/>
        <w:rPr>
          <w:i/>
          <w:sz w:val="24"/>
          <w:szCs w:val="24"/>
          <w:lang w:val="ro-RO"/>
        </w:rPr>
      </w:pPr>
      <w:r w:rsidRPr="004A278B">
        <w:rPr>
          <w:i/>
          <w:sz w:val="24"/>
          <w:szCs w:val="24"/>
          <w:lang w:val="ro-RO"/>
        </w:rPr>
        <w:t>Pasul 1: Introducere</w:t>
      </w:r>
    </w:p>
    <w:p w14:paraId="3CC89368"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1. Profesorul prezintă titlul lecţiei;</w:t>
      </w:r>
    </w:p>
    <w:p w14:paraId="3CC89369" w14:textId="77777777" w:rsidR="00020F5D" w:rsidRPr="004A278B" w:rsidRDefault="00020F5D" w:rsidP="002D727B">
      <w:pPr>
        <w:jc w:val="both"/>
        <w:rPr>
          <w:lang w:val="ro-RO"/>
        </w:rPr>
      </w:pPr>
      <w:r w:rsidRPr="004A278B">
        <w:rPr>
          <w:rFonts w:eastAsia="Calibri"/>
          <w:sz w:val="24"/>
          <w:szCs w:val="24"/>
          <w:lang w:val="ro-RO" w:eastAsia="en-US"/>
        </w:rPr>
        <w:t>2. Se parcurg regulile deliberării</w:t>
      </w:r>
      <w:r w:rsidRPr="004A278B">
        <w:rPr>
          <w:lang w:val="ro-RO"/>
        </w:rPr>
        <w:t>.</w:t>
      </w:r>
    </w:p>
    <w:p w14:paraId="3CC8936A" w14:textId="77777777" w:rsidR="00020F5D" w:rsidRPr="004A278B" w:rsidRDefault="00020F5D" w:rsidP="002D727B">
      <w:pPr>
        <w:jc w:val="both"/>
        <w:rPr>
          <w:lang w:val="ro-RO"/>
        </w:rPr>
      </w:pPr>
    </w:p>
    <w:p w14:paraId="3CC8936B" w14:textId="77777777" w:rsidR="00020F5D" w:rsidRPr="004A278B" w:rsidRDefault="00020F5D" w:rsidP="002D727B">
      <w:pPr>
        <w:jc w:val="both"/>
        <w:rPr>
          <w:i/>
          <w:sz w:val="24"/>
          <w:szCs w:val="24"/>
          <w:lang w:val="ro-RO"/>
        </w:rPr>
      </w:pPr>
      <w:r w:rsidRPr="004A278B">
        <w:rPr>
          <w:i/>
          <w:sz w:val="24"/>
          <w:szCs w:val="24"/>
          <w:lang w:val="ro-RO"/>
        </w:rPr>
        <w:t>Pasul 2: Citirea textului</w:t>
      </w:r>
    </w:p>
    <w:p w14:paraId="3CC8936C"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1. Fiecare elev primeşte un text pentru studiu despre tema aleasă (textul poate fi oferit elevilor şi în ora anterioară, pentru a fi citit acasă);</w:t>
      </w:r>
    </w:p>
    <w:p w14:paraId="3CC8936D"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2. Elevii citesc individual textul;</w:t>
      </w:r>
    </w:p>
    <w:p w14:paraId="3CC8936E"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3. Profesorul cere acestora, după parcurgerea integrală a textului, să împărtăşească, în grup, informaţii interesante/deosebite/neobişnuite din text.</w:t>
      </w:r>
    </w:p>
    <w:p w14:paraId="3CC8936F" w14:textId="77777777" w:rsidR="00020F5D" w:rsidRPr="004A278B" w:rsidRDefault="00020F5D" w:rsidP="002D727B">
      <w:pPr>
        <w:jc w:val="both"/>
        <w:rPr>
          <w:lang w:val="ro-RO"/>
        </w:rPr>
      </w:pPr>
    </w:p>
    <w:p w14:paraId="3CC89370" w14:textId="77777777" w:rsidR="00020F5D" w:rsidRPr="004A278B" w:rsidRDefault="00020F5D" w:rsidP="002D727B">
      <w:pPr>
        <w:jc w:val="both"/>
        <w:rPr>
          <w:i/>
          <w:sz w:val="24"/>
          <w:szCs w:val="24"/>
          <w:lang w:val="ro-RO"/>
        </w:rPr>
      </w:pPr>
      <w:r w:rsidRPr="004A278B">
        <w:rPr>
          <w:i/>
          <w:sz w:val="24"/>
          <w:szCs w:val="24"/>
          <w:lang w:val="ro-RO"/>
        </w:rPr>
        <w:t>Pasul 3: Formarea grupelor şi discutarea textului</w:t>
      </w:r>
    </w:p>
    <w:p w14:paraId="3CC89371"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1. Clasa se împarte în grupe de câte 4 elevi;</w:t>
      </w:r>
    </w:p>
    <w:p w14:paraId="3CC89372"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2. Profesorul cere acestora să facă schimb de idei, informaţii interesante, importante, identificate de către fiecare dintre ei, în text.</w:t>
      </w:r>
    </w:p>
    <w:p w14:paraId="3CC89373" w14:textId="77777777" w:rsidR="00020F5D" w:rsidRPr="004A278B" w:rsidRDefault="00020F5D" w:rsidP="002D727B">
      <w:pPr>
        <w:jc w:val="both"/>
        <w:rPr>
          <w:lang w:val="ro-RO"/>
        </w:rPr>
      </w:pPr>
    </w:p>
    <w:p w14:paraId="3CC89374" w14:textId="77777777" w:rsidR="00020F5D" w:rsidRPr="004A278B" w:rsidRDefault="00020F5D" w:rsidP="002D727B">
      <w:pPr>
        <w:jc w:val="both"/>
        <w:rPr>
          <w:i/>
          <w:sz w:val="24"/>
          <w:szCs w:val="24"/>
          <w:lang w:val="ro-RO"/>
        </w:rPr>
      </w:pPr>
      <w:r w:rsidRPr="004A278B">
        <w:rPr>
          <w:i/>
          <w:sz w:val="24"/>
          <w:szCs w:val="24"/>
          <w:lang w:val="ro-RO"/>
        </w:rPr>
        <w:t>Pasul 4: Prezentarea întrebării pentru deliberare</w:t>
      </w:r>
    </w:p>
    <w:p w14:paraId="3CC89375"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 xml:space="preserve">1. Se precizează că fiecare text are o întrebare, pe baza căreia va fi discutată lecţia, prin deliberare; </w:t>
      </w:r>
    </w:p>
    <w:p w14:paraId="3CC89376"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 xml:space="preserve">2. Întrebarea se scrie pe tablă sau se afişează pe o foaie de </w:t>
      </w:r>
      <w:proofErr w:type="spellStart"/>
      <w:r w:rsidRPr="004A278B">
        <w:rPr>
          <w:rFonts w:eastAsia="Calibri"/>
          <w:sz w:val="24"/>
          <w:szCs w:val="24"/>
          <w:lang w:val="ro-RO" w:eastAsia="en-US"/>
        </w:rPr>
        <w:t>flip-chart</w:t>
      </w:r>
      <w:proofErr w:type="spellEnd"/>
      <w:r w:rsidRPr="004A278B">
        <w:rPr>
          <w:lang w:val="ro-RO"/>
        </w:rPr>
        <w:t xml:space="preserve"> </w:t>
      </w:r>
      <w:r w:rsidRPr="004A278B">
        <w:rPr>
          <w:rFonts w:eastAsia="Calibri"/>
          <w:sz w:val="24"/>
          <w:szCs w:val="24"/>
          <w:lang w:val="ro-RO" w:eastAsia="en-US"/>
        </w:rPr>
        <w:t xml:space="preserve">şi se </w:t>
      </w:r>
      <w:proofErr w:type="spellStart"/>
      <w:r w:rsidRPr="004A278B">
        <w:rPr>
          <w:rFonts w:eastAsia="Calibri"/>
          <w:sz w:val="24"/>
          <w:szCs w:val="24"/>
          <w:lang w:val="ro-RO" w:eastAsia="en-US"/>
        </w:rPr>
        <w:t>citeşte</w:t>
      </w:r>
      <w:proofErr w:type="spellEnd"/>
      <w:r w:rsidRPr="004A278B">
        <w:rPr>
          <w:rFonts w:eastAsia="Calibri"/>
          <w:sz w:val="24"/>
          <w:szCs w:val="24"/>
          <w:lang w:val="ro-RO" w:eastAsia="en-US"/>
        </w:rPr>
        <w:t xml:space="preserve"> cu glas tare. </w:t>
      </w:r>
    </w:p>
    <w:p w14:paraId="3CC89377" w14:textId="77777777" w:rsidR="00020F5D" w:rsidRPr="004A278B" w:rsidRDefault="00020F5D" w:rsidP="002D727B">
      <w:pPr>
        <w:jc w:val="both"/>
        <w:rPr>
          <w:lang w:val="ro-RO"/>
        </w:rPr>
      </w:pPr>
    </w:p>
    <w:p w14:paraId="3CC89378" w14:textId="77777777" w:rsidR="00020F5D" w:rsidRPr="004A278B" w:rsidRDefault="00020F5D" w:rsidP="002D727B">
      <w:pPr>
        <w:jc w:val="both"/>
        <w:rPr>
          <w:i/>
          <w:sz w:val="24"/>
          <w:szCs w:val="24"/>
          <w:lang w:val="ro-RO"/>
        </w:rPr>
      </w:pPr>
      <w:r w:rsidRPr="004A278B">
        <w:rPr>
          <w:i/>
          <w:sz w:val="24"/>
          <w:szCs w:val="24"/>
          <w:lang w:val="ro-RO"/>
        </w:rPr>
        <w:t>Pasul 5: Identificarea argumentelor</w:t>
      </w:r>
    </w:p>
    <w:p w14:paraId="3CC89379"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 xml:space="preserve">1. Fiecare grup de elevi este împărţit în două echipe: A şi B. </w:t>
      </w:r>
    </w:p>
    <w:p w14:paraId="3CC8937A"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 xml:space="preserve">2. Cei din echipa A vor </w:t>
      </w:r>
      <w:proofErr w:type="spellStart"/>
      <w:r w:rsidRPr="004A278B">
        <w:rPr>
          <w:rFonts w:eastAsia="Calibri"/>
          <w:sz w:val="24"/>
          <w:szCs w:val="24"/>
          <w:lang w:val="ro-RO" w:eastAsia="en-US"/>
        </w:rPr>
        <w:t>cauta</w:t>
      </w:r>
      <w:proofErr w:type="spellEnd"/>
      <w:r w:rsidRPr="004A278B">
        <w:rPr>
          <w:rFonts w:eastAsia="Calibri"/>
          <w:sz w:val="24"/>
          <w:szCs w:val="24"/>
          <w:lang w:val="ro-RO" w:eastAsia="en-US"/>
        </w:rPr>
        <w:t xml:space="preserve"> în text cele mai puternice argumente în favoarea întrebării pentru deliberare; cei din echipa B vor </w:t>
      </w:r>
      <w:proofErr w:type="spellStart"/>
      <w:r w:rsidRPr="004A278B">
        <w:rPr>
          <w:rFonts w:eastAsia="Calibri"/>
          <w:sz w:val="24"/>
          <w:szCs w:val="24"/>
          <w:lang w:val="ro-RO" w:eastAsia="en-US"/>
        </w:rPr>
        <w:t>cauta</w:t>
      </w:r>
      <w:proofErr w:type="spellEnd"/>
      <w:r w:rsidRPr="004A278B">
        <w:rPr>
          <w:rFonts w:eastAsia="Calibri"/>
          <w:sz w:val="24"/>
          <w:szCs w:val="24"/>
          <w:lang w:val="ro-RO" w:eastAsia="en-US"/>
        </w:rPr>
        <w:t xml:space="preserve"> în text cele mai puternice argumente împotriva întrebării pentru deliberare; echipele nu comunică în timp ce identifică argumentele.</w:t>
      </w:r>
    </w:p>
    <w:p w14:paraId="3CC8937B" w14:textId="77777777" w:rsidR="00020F5D" w:rsidRPr="004A278B" w:rsidRDefault="00020F5D" w:rsidP="002D727B">
      <w:pPr>
        <w:jc w:val="both"/>
        <w:rPr>
          <w:lang w:val="ro-RO"/>
        </w:rPr>
      </w:pPr>
    </w:p>
    <w:p w14:paraId="3CC8937C" w14:textId="77777777" w:rsidR="00020F5D" w:rsidRPr="004A278B" w:rsidRDefault="00020F5D" w:rsidP="002D727B">
      <w:pPr>
        <w:jc w:val="both"/>
        <w:rPr>
          <w:i/>
          <w:sz w:val="24"/>
          <w:szCs w:val="24"/>
          <w:lang w:val="ro-RO"/>
        </w:rPr>
      </w:pPr>
      <w:r w:rsidRPr="004A278B">
        <w:rPr>
          <w:i/>
          <w:sz w:val="24"/>
          <w:szCs w:val="24"/>
          <w:lang w:val="ro-RO"/>
        </w:rPr>
        <w:t>Pasul 6: Prezentarea argumentelor majore</w:t>
      </w:r>
    </w:p>
    <w:p w14:paraId="3CC8937D"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1. Cei din echipa A prezintă argumentele din text care susţin întrebarea pentru deliberare, celor din echipa B; aceştia din urmă nu au voie să îşi exprime opinia, pot pune întrebări de clarificare.</w:t>
      </w:r>
    </w:p>
    <w:p w14:paraId="3CC8937E"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2. Cei din echipa B prezintă argumentele din text împotriva întrebării pentru deliberare, celor din echipa A; aceştia din urmă pot pune întrebări de clarificare, dar nu îşi pot spune punctul de vedere.</w:t>
      </w:r>
    </w:p>
    <w:p w14:paraId="3CC8937F" w14:textId="77777777" w:rsidR="00020F5D" w:rsidRPr="004A278B" w:rsidRDefault="00020F5D" w:rsidP="002D727B">
      <w:pPr>
        <w:jc w:val="both"/>
        <w:rPr>
          <w:lang w:val="ro-RO"/>
        </w:rPr>
      </w:pPr>
    </w:p>
    <w:p w14:paraId="3CC89380" w14:textId="77777777" w:rsidR="00020F5D" w:rsidRPr="004A278B" w:rsidRDefault="00020F5D" w:rsidP="002D727B">
      <w:pPr>
        <w:jc w:val="both"/>
        <w:rPr>
          <w:i/>
          <w:sz w:val="24"/>
          <w:szCs w:val="24"/>
          <w:lang w:val="ro-RO"/>
        </w:rPr>
      </w:pPr>
      <w:r w:rsidRPr="004A278B">
        <w:rPr>
          <w:i/>
          <w:sz w:val="24"/>
          <w:szCs w:val="24"/>
          <w:lang w:val="ro-RO"/>
        </w:rPr>
        <w:t>Pasul 7: Inversarea rolurilor</w:t>
      </w:r>
    </w:p>
    <w:p w14:paraId="3CC89381"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1. Profesorul precizează că, pentru a demonstra că fiecare parte înţelege poziţia celeilalte părţi,   rolurile trebuie să se schimbe: cei din echipa A vor căuta în text argumente împotriva întrebării pentru deliberare, iar cei din echipa B vor căuta în text argumente care să susţină întrebarea pentru deliberare.</w:t>
      </w:r>
    </w:p>
    <w:p w14:paraId="3CC89382" w14:textId="77777777" w:rsidR="00020F5D" w:rsidRPr="004A278B" w:rsidRDefault="00020F5D" w:rsidP="002D727B">
      <w:pPr>
        <w:jc w:val="both"/>
        <w:rPr>
          <w:lang w:val="ro-RO"/>
        </w:rPr>
      </w:pPr>
    </w:p>
    <w:p w14:paraId="3CC89383" w14:textId="77777777" w:rsidR="00020F5D" w:rsidRPr="004A278B" w:rsidRDefault="00020F5D" w:rsidP="002D727B">
      <w:pPr>
        <w:jc w:val="both"/>
        <w:rPr>
          <w:i/>
          <w:sz w:val="24"/>
          <w:szCs w:val="24"/>
          <w:lang w:val="ro-RO"/>
        </w:rPr>
      </w:pPr>
      <w:r w:rsidRPr="004A278B">
        <w:rPr>
          <w:i/>
          <w:sz w:val="24"/>
          <w:szCs w:val="24"/>
          <w:lang w:val="ro-RO"/>
        </w:rPr>
        <w:t>Pasul 8: Deliberarea</w:t>
      </w:r>
    </w:p>
    <w:p w14:paraId="3CC89384"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 xml:space="preserve">1. Elevii ies din rolurile A şi B şi încep să delibereze;  </w:t>
      </w:r>
    </w:p>
    <w:p w14:paraId="3CC89385"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 xml:space="preserve">2. Se reaminteşte întrebarea pentru deliberare; </w:t>
      </w:r>
    </w:p>
    <w:p w14:paraId="3CC89386"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 xml:space="preserve">3. Fiecare din grupurile de câte 4 elevi va trebui să hotărască ce </w:t>
      </w:r>
      <w:proofErr w:type="spellStart"/>
      <w:r w:rsidRPr="004A278B">
        <w:rPr>
          <w:rFonts w:eastAsia="Calibri"/>
          <w:sz w:val="24"/>
          <w:szCs w:val="24"/>
          <w:lang w:val="ro-RO" w:eastAsia="en-US"/>
        </w:rPr>
        <w:t>poziţie</w:t>
      </w:r>
      <w:proofErr w:type="spellEnd"/>
      <w:r w:rsidRPr="004A278B">
        <w:rPr>
          <w:rFonts w:eastAsia="Calibri"/>
          <w:sz w:val="24"/>
          <w:szCs w:val="24"/>
          <w:lang w:val="ro-RO" w:eastAsia="en-US"/>
        </w:rPr>
        <w:t xml:space="preserve"> -pro sau contra- va adopta cu privire la întrebarea pentru deliberare, pe baza argumentelor din textul dat; acest lucru se va realiza prin negocieri</w:t>
      </w:r>
      <w:r w:rsidR="00FE39F5" w:rsidRPr="004A278B">
        <w:rPr>
          <w:rFonts w:eastAsia="Calibri"/>
          <w:sz w:val="24"/>
          <w:szCs w:val="24"/>
          <w:lang w:val="ro-RO" w:eastAsia="en-US"/>
        </w:rPr>
        <w:t>,</w:t>
      </w:r>
      <w:r w:rsidRPr="004A278B">
        <w:rPr>
          <w:rFonts w:eastAsia="Calibri"/>
          <w:sz w:val="24"/>
          <w:szCs w:val="24"/>
          <w:lang w:val="ro-RO" w:eastAsia="en-US"/>
        </w:rPr>
        <w:t xml:space="preserve"> la nivelul grupului mic; fiecare elev îşi exprimă punctul de vedere, care nu este obligatoriu să coincidă cu poziţia grupului.</w:t>
      </w:r>
    </w:p>
    <w:p w14:paraId="3CC89387" w14:textId="77777777" w:rsidR="00020F5D" w:rsidRPr="004A278B" w:rsidRDefault="00020F5D" w:rsidP="00020F5D">
      <w:pPr>
        <w:rPr>
          <w:rFonts w:eastAsia="Calibri"/>
          <w:sz w:val="24"/>
          <w:szCs w:val="24"/>
          <w:lang w:val="ro-RO" w:eastAsia="en-US"/>
        </w:rPr>
      </w:pPr>
    </w:p>
    <w:p w14:paraId="3CC89388" w14:textId="77777777" w:rsidR="00020F5D" w:rsidRPr="004A278B" w:rsidRDefault="00020F5D" w:rsidP="003F4311">
      <w:pPr>
        <w:jc w:val="both"/>
        <w:rPr>
          <w:i/>
          <w:sz w:val="24"/>
          <w:szCs w:val="24"/>
          <w:lang w:val="ro-RO"/>
        </w:rPr>
      </w:pPr>
      <w:r w:rsidRPr="004A278B">
        <w:rPr>
          <w:i/>
          <w:sz w:val="24"/>
          <w:szCs w:val="24"/>
          <w:lang w:val="ro-RO"/>
        </w:rPr>
        <w:t>Pasul 9: Analiza procesului de deliberare</w:t>
      </w:r>
    </w:p>
    <w:p w14:paraId="3CC89389"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1. Se reuneşte întreaga clasă;</w:t>
      </w:r>
    </w:p>
    <w:p w14:paraId="3CC8938A"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lastRenderedPageBreak/>
        <w:t xml:space="preserve">2. Profesorul va pune diferite şi numeroase întrebări, referitoare la procesul ce a avut loc în interiorul fiecărui grup. Un exemplu în acest sens îl pot constitui întrebări precum: Care a fost cel mai puternic argument pro sau contra întrebării pentru deliberare? Care a fost poziţia individuală a elevilor? Care au fost zonele de consens/de înţelegere? Ce întrebări există încă? De unde puteţi obţine informaţii? </w:t>
      </w:r>
    </w:p>
    <w:p w14:paraId="3CC8938B" w14:textId="77777777" w:rsidR="00020F5D" w:rsidRPr="004A278B" w:rsidRDefault="00020F5D" w:rsidP="002D727B">
      <w:pPr>
        <w:jc w:val="both"/>
        <w:rPr>
          <w:rFonts w:eastAsia="Calibri"/>
          <w:sz w:val="24"/>
          <w:szCs w:val="24"/>
          <w:lang w:val="ro-RO" w:eastAsia="en-US"/>
        </w:rPr>
      </w:pPr>
      <w:r w:rsidRPr="004A278B">
        <w:rPr>
          <w:rFonts w:eastAsia="Calibri"/>
          <w:sz w:val="24"/>
          <w:szCs w:val="24"/>
          <w:lang w:val="ro-RO" w:eastAsia="en-US"/>
        </w:rPr>
        <w:t>3. Profesorul se va folosi, pentru discuţiile libere, şi de informaţiile pe care elevii le au despre tema respectivă, din alte surse, nu doar din textul oferit spre studiu.</w:t>
      </w:r>
    </w:p>
    <w:p w14:paraId="3CC8938C" w14:textId="77777777" w:rsidR="00020F5D" w:rsidRPr="004A278B" w:rsidRDefault="00020F5D" w:rsidP="00020F5D">
      <w:pPr>
        <w:rPr>
          <w:rFonts w:eastAsia="Calibri"/>
          <w:sz w:val="24"/>
          <w:szCs w:val="24"/>
          <w:lang w:val="ro-RO" w:eastAsia="en-US"/>
        </w:rPr>
      </w:pPr>
    </w:p>
    <w:p w14:paraId="3CC8938D"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Rezumând, etapele deliberării ar arăta astfel:</w:t>
      </w:r>
    </w:p>
    <w:p w14:paraId="3CC8938E"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 xml:space="preserve">A </w:t>
      </w:r>
      <w:proofErr w:type="spellStart"/>
      <w:r w:rsidR="00FE39F5" w:rsidRPr="004A278B">
        <w:rPr>
          <w:rFonts w:eastAsia="Calibri"/>
          <w:sz w:val="24"/>
          <w:szCs w:val="24"/>
          <w:lang w:val="ro-RO" w:eastAsia="en-US"/>
        </w:rPr>
        <w:t>A</w:t>
      </w:r>
      <w:proofErr w:type="spellEnd"/>
      <w:r w:rsidR="00FE39F5" w:rsidRPr="004A278B">
        <w:rPr>
          <w:rFonts w:eastAsia="Calibri"/>
          <w:sz w:val="24"/>
          <w:szCs w:val="24"/>
          <w:lang w:val="ro-RO" w:eastAsia="en-US"/>
        </w:rPr>
        <w:t xml:space="preserve"> B </w:t>
      </w:r>
      <w:proofErr w:type="spellStart"/>
      <w:r w:rsidR="00FE39F5" w:rsidRPr="004A278B">
        <w:rPr>
          <w:rFonts w:eastAsia="Calibri"/>
          <w:sz w:val="24"/>
          <w:szCs w:val="24"/>
          <w:lang w:val="ro-RO" w:eastAsia="en-US"/>
        </w:rPr>
        <w:t>B</w:t>
      </w:r>
      <w:proofErr w:type="spellEnd"/>
      <w:r w:rsidR="00FE39F5" w:rsidRPr="004A278B">
        <w:rPr>
          <w:rFonts w:eastAsia="Calibri"/>
          <w:sz w:val="24"/>
          <w:szCs w:val="24"/>
          <w:lang w:val="ro-RO" w:eastAsia="en-US"/>
        </w:rPr>
        <w:t xml:space="preserve">  </w:t>
      </w:r>
      <w:proofErr w:type="spellStart"/>
      <w:r w:rsidR="00FE39F5" w:rsidRPr="004A278B">
        <w:rPr>
          <w:rFonts w:eastAsia="Calibri"/>
          <w:sz w:val="24"/>
          <w:szCs w:val="24"/>
          <w:lang w:val="ro-RO" w:eastAsia="en-US"/>
        </w:rPr>
        <w:t>Citiţi</w:t>
      </w:r>
      <w:proofErr w:type="spellEnd"/>
      <w:r w:rsidR="00FE39F5" w:rsidRPr="004A278B">
        <w:rPr>
          <w:rFonts w:eastAsia="Calibri"/>
          <w:sz w:val="24"/>
          <w:szCs w:val="24"/>
          <w:lang w:val="ro-RO" w:eastAsia="en-US"/>
        </w:rPr>
        <w:t xml:space="preserve"> cu atenţie textul.</w:t>
      </w:r>
    </w:p>
    <w:p w14:paraId="3CC8938F"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(AABB)   Împărtăşiţi informaţii interesante/ importante din text, în grupul mic</w:t>
      </w:r>
      <w:r w:rsidR="00FE39F5" w:rsidRPr="004A278B">
        <w:rPr>
          <w:rFonts w:eastAsia="Calibri"/>
          <w:sz w:val="24"/>
          <w:szCs w:val="24"/>
          <w:lang w:val="ro-RO" w:eastAsia="en-US"/>
        </w:rPr>
        <w:t>.</w:t>
      </w:r>
    </w:p>
    <w:p w14:paraId="3CC89390"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(AA/BB) Planificaţi</w:t>
      </w:r>
      <w:r w:rsidR="00FE39F5" w:rsidRPr="004A278B">
        <w:rPr>
          <w:rFonts w:eastAsia="Calibri"/>
          <w:sz w:val="24"/>
          <w:szCs w:val="24"/>
          <w:lang w:val="ro-RO" w:eastAsia="en-US"/>
        </w:rPr>
        <w:t>,</w:t>
      </w:r>
      <w:r w:rsidRPr="004A278B">
        <w:rPr>
          <w:rFonts w:eastAsia="Calibri"/>
          <w:sz w:val="24"/>
          <w:szCs w:val="24"/>
          <w:lang w:val="ro-RO" w:eastAsia="en-US"/>
        </w:rPr>
        <w:t xml:space="preserve"> cu partenerul</w:t>
      </w:r>
      <w:r w:rsidR="00FE39F5" w:rsidRPr="004A278B">
        <w:rPr>
          <w:rFonts w:eastAsia="Calibri"/>
          <w:sz w:val="24"/>
          <w:szCs w:val="24"/>
          <w:lang w:val="ro-RO" w:eastAsia="en-US"/>
        </w:rPr>
        <w:t>,</w:t>
      </w:r>
      <w:r w:rsidRPr="004A278B">
        <w:rPr>
          <w:rFonts w:eastAsia="Calibri"/>
          <w:sz w:val="24"/>
          <w:szCs w:val="24"/>
          <w:lang w:val="ro-RO" w:eastAsia="en-US"/>
        </w:rPr>
        <w:t xml:space="preserve"> prezentarea pentru ceilalţi doi colegi</w:t>
      </w:r>
      <w:r w:rsidR="00FE39F5" w:rsidRPr="004A278B">
        <w:rPr>
          <w:rFonts w:eastAsia="Calibri"/>
          <w:sz w:val="24"/>
          <w:szCs w:val="24"/>
          <w:lang w:val="ro-RO" w:eastAsia="en-US"/>
        </w:rPr>
        <w:t>.</w:t>
      </w:r>
    </w:p>
    <w:p w14:paraId="3CC89391"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(AA-BB)  Prezentaţi celor doi colegi argumente care să susţină întrebarea pentru deliberare</w:t>
      </w:r>
      <w:r w:rsidR="00FE39F5" w:rsidRPr="004A278B">
        <w:rPr>
          <w:rFonts w:eastAsia="Calibri"/>
          <w:sz w:val="24"/>
          <w:szCs w:val="24"/>
          <w:lang w:val="ro-RO" w:eastAsia="en-US"/>
        </w:rPr>
        <w:t>.</w:t>
      </w:r>
    </w:p>
    <w:p w14:paraId="3CC89392"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(BB-AA)  Prezentaţi celor doi colegi argumente care să fie împotriva întrebării pentru deliberare</w:t>
      </w:r>
      <w:r w:rsidR="00FE39F5" w:rsidRPr="004A278B">
        <w:rPr>
          <w:rFonts w:eastAsia="Calibri"/>
          <w:sz w:val="24"/>
          <w:szCs w:val="24"/>
          <w:lang w:val="ro-RO" w:eastAsia="en-US"/>
        </w:rPr>
        <w:t>.</w:t>
      </w:r>
    </w:p>
    <w:p w14:paraId="3CC89393"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(BB-AA)  Prezentaţi celor doi colegi argumente care să susţină întrebarea pentru deliberare</w:t>
      </w:r>
      <w:r w:rsidR="00FE39F5" w:rsidRPr="004A278B">
        <w:rPr>
          <w:rFonts w:eastAsia="Calibri"/>
          <w:sz w:val="24"/>
          <w:szCs w:val="24"/>
          <w:lang w:val="ro-RO" w:eastAsia="en-US"/>
        </w:rPr>
        <w:t>.</w:t>
      </w:r>
    </w:p>
    <w:p w14:paraId="3CC89394"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(AA-BB)  Prezentaţi celor doi colegi argumente care să fie împotriva întrebării pentru deliberare</w:t>
      </w:r>
      <w:r w:rsidR="00FE39F5" w:rsidRPr="004A278B">
        <w:rPr>
          <w:rFonts w:eastAsia="Calibri"/>
          <w:sz w:val="24"/>
          <w:szCs w:val="24"/>
          <w:lang w:val="ro-RO" w:eastAsia="en-US"/>
        </w:rPr>
        <w:t>.</w:t>
      </w:r>
    </w:p>
    <w:p w14:paraId="3CC89395"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(AABB)    Stabiliţi punctul de vedere al grupei, pro sau contra întrebării</w:t>
      </w:r>
      <w:r w:rsidR="00FE39F5" w:rsidRPr="004A278B">
        <w:rPr>
          <w:rFonts w:eastAsia="Calibri"/>
          <w:sz w:val="24"/>
          <w:szCs w:val="24"/>
          <w:lang w:val="ro-RO" w:eastAsia="en-US"/>
        </w:rPr>
        <w:t>.</w:t>
      </w:r>
    </w:p>
    <w:p w14:paraId="3CC89396" w14:textId="77777777" w:rsidR="00020F5D" w:rsidRPr="004A278B" w:rsidRDefault="00020F5D" w:rsidP="00020F5D">
      <w:pPr>
        <w:rPr>
          <w:rFonts w:eastAsia="Calibri"/>
          <w:sz w:val="24"/>
          <w:szCs w:val="24"/>
          <w:lang w:val="ro-RO" w:eastAsia="en-US"/>
        </w:rPr>
      </w:pPr>
      <w:r w:rsidRPr="004A278B">
        <w:rPr>
          <w:rFonts w:eastAsia="Calibri"/>
          <w:sz w:val="24"/>
          <w:szCs w:val="24"/>
          <w:lang w:val="ro-RO" w:eastAsia="en-US"/>
        </w:rPr>
        <w:t xml:space="preserve">A </w:t>
      </w:r>
      <w:proofErr w:type="spellStart"/>
      <w:r w:rsidRPr="004A278B">
        <w:rPr>
          <w:rFonts w:eastAsia="Calibri"/>
          <w:sz w:val="24"/>
          <w:szCs w:val="24"/>
          <w:lang w:val="ro-RO" w:eastAsia="en-US"/>
        </w:rPr>
        <w:t>A</w:t>
      </w:r>
      <w:proofErr w:type="spellEnd"/>
      <w:r w:rsidRPr="004A278B">
        <w:rPr>
          <w:rFonts w:eastAsia="Calibri"/>
          <w:sz w:val="24"/>
          <w:szCs w:val="24"/>
          <w:lang w:val="ro-RO" w:eastAsia="en-US"/>
        </w:rPr>
        <w:t xml:space="preserve"> B </w:t>
      </w:r>
      <w:proofErr w:type="spellStart"/>
      <w:r w:rsidRPr="004A278B">
        <w:rPr>
          <w:rFonts w:eastAsia="Calibri"/>
          <w:sz w:val="24"/>
          <w:szCs w:val="24"/>
          <w:lang w:val="ro-RO" w:eastAsia="en-US"/>
        </w:rPr>
        <w:t>B</w:t>
      </w:r>
      <w:proofErr w:type="spellEnd"/>
      <w:r w:rsidRPr="004A278B">
        <w:rPr>
          <w:rFonts w:eastAsia="Calibri"/>
          <w:sz w:val="24"/>
          <w:szCs w:val="24"/>
          <w:lang w:val="ro-RO" w:eastAsia="en-US"/>
        </w:rPr>
        <w:t xml:space="preserve">   </w:t>
      </w:r>
      <w:proofErr w:type="spellStart"/>
      <w:r w:rsidRPr="004A278B">
        <w:rPr>
          <w:rFonts w:eastAsia="Calibri"/>
          <w:sz w:val="24"/>
          <w:szCs w:val="24"/>
          <w:lang w:val="ro-RO" w:eastAsia="en-US"/>
        </w:rPr>
        <w:t>Exprimaţi</w:t>
      </w:r>
      <w:proofErr w:type="spellEnd"/>
      <w:r w:rsidRPr="004A278B">
        <w:rPr>
          <w:rFonts w:eastAsia="Calibri"/>
          <w:sz w:val="24"/>
          <w:szCs w:val="24"/>
          <w:lang w:val="ro-RO" w:eastAsia="en-US"/>
        </w:rPr>
        <w:t>-vă propriul punct de vedere</w:t>
      </w:r>
      <w:r w:rsidR="00FE39F5" w:rsidRPr="004A278B">
        <w:rPr>
          <w:rFonts w:eastAsia="Calibri"/>
          <w:sz w:val="24"/>
          <w:szCs w:val="24"/>
          <w:lang w:val="ro-RO" w:eastAsia="en-US"/>
        </w:rPr>
        <w:t>.</w:t>
      </w:r>
    </w:p>
    <w:p w14:paraId="3CC89397" w14:textId="77777777" w:rsidR="00ED3ED0" w:rsidRPr="004A278B" w:rsidRDefault="00ED3ED0" w:rsidP="009B07CE">
      <w:pPr>
        <w:pStyle w:val="body"/>
        <w:rPr>
          <w:rFonts w:ascii="Arial" w:hAnsi="Arial" w:cs="Arial"/>
          <w:b/>
          <w:sz w:val="24"/>
          <w:szCs w:val="24"/>
          <w:lang w:val="ro-RO"/>
        </w:rPr>
      </w:pPr>
    </w:p>
    <w:p w14:paraId="3CC89398" w14:textId="77777777" w:rsidR="00DC177C" w:rsidRPr="004A278B" w:rsidRDefault="00DC177C">
      <w:pPr>
        <w:rPr>
          <w:rFonts w:ascii="Arial" w:hAnsi="Arial" w:cs="Arial"/>
          <w:b/>
          <w:sz w:val="24"/>
          <w:szCs w:val="24"/>
          <w:lang w:val="ro-RO"/>
        </w:rPr>
      </w:pPr>
      <w:r w:rsidRPr="004A278B">
        <w:rPr>
          <w:rFonts w:ascii="Arial" w:hAnsi="Arial" w:cs="Arial"/>
          <w:b/>
          <w:sz w:val="24"/>
          <w:szCs w:val="24"/>
          <w:lang w:val="ro-RO"/>
        </w:rPr>
        <w:br w:type="page"/>
      </w:r>
    </w:p>
    <w:p w14:paraId="3CC89399" w14:textId="77777777" w:rsidR="00863E4B" w:rsidRPr="004A278B" w:rsidRDefault="00863E4B" w:rsidP="009B07CE">
      <w:pPr>
        <w:pStyle w:val="body"/>
        <w:rPr>
          <w:rFonts w:ascii="Arial" w:hAnsi="Arial" w:cs="Arial"/>
          <w:b/>
          <w:sz w:val="24"/>
          <w:szCs w:val="24"/>
          <w:lang w:val="ro-RO"/>
        </w:rPr>
      </w:pPr>
    </w:p>
    <w:p w14:paraId="3CC8939A" w14:textId="77777777" w:rsidR="00863E4B" w:rsidRPr="004A278B" w:rsidRDefault="00863E4B" w:rsidP="009B07CE">
      <w:pPr>
        <w:pStyle w:val="body"/>
        <w:rPr>
          <w:rFonts w:ascii="Arial" w:hAnsi="Arial" w:cs="Arial"/>
          <w:b/>
          <w:sz w:val="24"/>
          <w:szCs w:val="24"/>
          <w:lang w:val="ro-RO"/>
        </w:rPr>
      </w:pPr>
    </w:p>
    <w:p w14:paraId="3CC8939B" w14:textId="77777777" w:rsidR="000D4A04" w:rsidRPr="004A278B" w:rsidRDefault="000D4A04" w:rsidP="009B07CE">
      <w:pPr>
        <w:pStyle w:val="body"/>
        <w:rPr>
          <w:rFonts w:ascii="Arial" w:hAnsi="Arial" w:cs="Arial"/>
          <w:b/>
          <w:sz w:val="24"/>
          <w:szCs w:val="24"/>
          <w:lang w:val="ro-RO"/>
        </w:rPr>
      </w:pPr>
      <w:r w:rsidRPr="004A278B">
        <w:rPr>
          <w:rFonts w:ascii="Arial" w:hAnsi="Arial" w:cs="Arial"/>
          <w:b/>
          <w:sz w:val="24"/>
          <w:szCs w:val="24"/>
          <w:lang w:val="ro-RO"/>
        </w:rPr>
        <w:t>ANEXA 5: FIȘA EXPERIMENTALĂ</w:t>
      </w:r>
      <w:r w:rsidR="00ED3ED0" w:rsidRPr="004A278B">
        <w:rPr>
          <w:rFonts w:ascii="Arial" w:hAnsi="Arial" w:cs="Arial"/>
          <w:b/>
          <w:sz w:val="24"/>
          <w:szCs w:val="24"/>
          <w:lang w:val="ro-RO"/>
        </w:rPr>
        <w:t xml:space="preserve"> </w:t>
      </w:r>
    </w:p>
    <w:p w14:paraId="3CC8939C" w14:textId="77777777" w:rsidR="00554433" w:rsidRPr="004A278B" w:rsidRDefault="00554433" w:rsidP="009B07CE">
      <w:pPr>
        <w:pStyle w:val="body"/>
        <w:rPr>
          <w:rFonts w:ascii="Arial" w:hAnsi="Arial" w:cs="Arial"/>
          <w:b/>
          <w:sz w:val="24"/>
          <w:szCs w:val="24"/>
          <w:lang w:val="ro-RO"/>
        </w:rPr>
      </w:pPr>
    </w:p>
    <w:p w14:paraId="3CC8939D" w14:textId="77777777" w:rsidR="000D4A04" w:rsidRPr="004A278B" w:rsidRDefault="0060461B" w:rsidP="009B07CE">
      <w:pPr>
        <w:pStyle w:val="body"/>
        <w:rPr>
          <w:rFonts w:ascii="Arial" w:hAnsi="Arial" w:cs="Arial"/>
          <w:b/>
          <w:sz w:val="24"/>
          <w:szCs w:val="24"/>
          <w:lang w:val="ro-RO"/>
        </w:rPr>
      </w:pPr>
      <w:r w:rsidRPr="004A278B">
        <w:rPr>
          <w:rFonts w:ascii="Arial" w:hAnsi="Arial" w:cs="Arial"/>
          <w:b/>
          <w:sz w:val="24"/>
          <w:szCs w:val="24"/>
          <w:lang w:val="ro-RO"/>
        </w:rPr>
        <w:t xml:space="preserve">Tema : producerea </w:t>
      </w:r>
      <w:proofErr w:type="spellStart"/>
      <w:r w:rsidRPr="004A278B">
        <w:rPr>
          <w:rFonts w:ascii="Arial" w:hAnsi="Arial" w:cs="Arial"/>
          <w:b/>
          <w:sz w:val="24"/>
          <w:szCs w:val="24"/>
          <w:lang w:val="ro-RO"/>
        </w:rPr>
        <w:t>ferofluidelor</w:t>
      </w:r>
      <w:proofErr w:type="spellEnd"/>
      <w:r w:rsidR="00A25D21" w:rsidRPr="004A278B">
        <w:rPr>
          <w:rFonts w:ascii="Arial" w:hAnsi="Arial" w:cs="Arial"/>
          <w:b/>
          <w:sz w:val="24"/>
          <w:szCs w:val="24"/>
          <w:lang w:val="ro-RO"/>
        </w:rPr>
        <w:t xml:space="preserve"> și determinarea unor proprietăți ale acestora</w:t>
      </w:r>
    </w:p>
    <w:p w14:paraId="3CC8939E" w14:textId="77777777" w:rsidR="00554433" w:rsidRPr="004A278B" w:rsidRDefault="00554433" w:rsidP="009B07CE">
      <w:pPr>
        <w:pStyle w:val="body"/>
        <w:rPr>
          <w:rFonts w:ascii="Arial" w:hAnsi="Arial" w:cs="Arial"/>
          <w:b/>
          <w:sz w:val="24"/>
          <w:szCs w:val="24"/>
          <w:lang w:val="ro-RO"/>
        </w:rPr>
      </w:pPr>
    </w:p>
    <w:p w14:paraId="3CC8939F" w14:textId="77777777" w:rsidR="0060461B" w:rsidRPr="004A278B" w:rsidRDefault="0060461B" w:rsidP="009B07CE">
      <w:pPr>
        <w:pStyle w:val="body"/>
        <w:rPr>
          <w:rFonts w:ascii="Arial" w:hAnsi="Arial" w:cs="Arial"/>
          <w:b/>
          <w:sz w:val="24"/>
          <w:szCs w:val="24"/>
          <w:lang w:val="ro-RO"/>
        </w:rPr>
      </w:pPr>
      <w:r w:rsidRPr="004A278B">
        <w:rPr>
          <w:rFonts w:ascii="Arial" w:hAnsi="Arial" w:cs="Arial"/>
          <w:b/>
          <w:sz w:val="24"/>
          <w:szCs w:val="24"/>
          <w:lang w:val="ro-RO"/>
        </w:rPr>
        <w:t>Numele și prenumele elevilor</w:t>
      </w:r>
      <w:r w:rsidR="00554433" w:rsidRPr="004A278B">
        <w:rPr>
          <w:rFonts w:ascii="Arial" w:hAnsi="Arial" w:cs="Arial"/>
          <w:b/>
          <w:sz w:val="24"/>
          <w:szCs w:val="24"/>
          <w:lang w:val="ro-RO"/>
        </w:rPr>
        <w:t>; clasa a ………</w:t>
      </w:r>
    </w:p>
    <w:p w14:paraId="3CC893A0" w14:textId="77777777" w:rsidR="0060461B" w:rsidRPr="004A278B" w:rsidRDefault="0060461B" w:rsidP="0060461B">
      <w:pPr>
        <w:pStyle w:val="body"/>
        <w:rPr>
          <w:rFonts w:ascii="Arial" w:hAnsi="Arial" w:cs="Arial"/>
          <w:b/>
          <w:sz w:val="24"/>
          <w:szCs w:val="24"/>
          <w:lang w:val="ro-RO"/>
        </w:rPr>
      </w:pPr>
      <w:r w:rsidRPr="004A278B">
        <w:rPr>
          <w:rFonts w:ascii="Arial" w:hAnsi="Arial" w:cs="Arial"/>
          <w:b/>
          <w:sz w:val="24"/>
          <w:szCs w:val="24"/>
          <w:lang w:val="ro-RO"/>
        </w:rPr>
        <w:t>1.________________________</w:t>
      </w:r>
    </w:p>
    <w:p w14:paraId="3CC893A1" w14:textId="77777777" w:rsidR="0060461B" w:rsidRPr="004A278B" w:rsidRDefault="0060461B" w:rsidP="0060461B">
      <w:pPr>
        <w:pStyle w:val="body"/>
        <w:rPr>
          <w:rFonts w:ascii="Arial" w:hAnsi="Arial" w:cs="Arial"/>
          <w:b/>
          <w:sz w:val="24"/>
          <w:szCs w:val="24"/>
          <w:lang w:val="ro-RO"/>
        </w:rPr>
      </w:pPr>
      <w:r w:rsidRPr="004A278B">
        <w:rPr>
          <w:rFonts w:ascii="Arial" w:hAnsi="Arial" w:cs="Arial"/>
          <w:b/>
          <w:sz w:val="24"/>
          <w:szCs w:val="24"/>
          <w:lang w:val="ro-RO"/>
        </w:rPr>
        <w:t>2.________________________</w:t>
      </w:r>
    </w:p>
    <w:p w14:paraId="3CC893A2" w14:textId="77777777" w:rsidR="0060461B" w:rsidRPr="004A278B" w:rsidRDefault="0060461B" w:rsidP="0060461B">
      <w:pPr>
        <w:pStyle w:val="body"/>
        <w:rPr>
          <w:rFonts w:ascii="Arial" w:hAnsi="Arial" w:cs="Arial"/>
          <w:b/>
          <w:sz w:val="24"/>
          <w:szCs w:val="24"/>
          <w:lang w:val="ro-RO"/>
        </w:rPr>
      </w:pPr>
      <w:r w:rsidRPr="004A278B">
        <w:rPr>
          <w:rFonts w:ascii="Arial" w:hAnsi="Arial" w:cs="Arial"/>
          <w:b/>
          <w:sz w:val="24"/>
          <w:szCs w:val="24"/>
          <w:lang w:val="ro-RO"/>
        </w:rPr>
        <w:t>3.________________________</w:t>
      </w:r>
    </w:p>
    <w:p w14:paraId="3CC893A3" w14:textId="77777777" w:rsidR="0060461B" w:rsidRPr="004A278B" w:rsidRDefault="0060461B" w:rsidP="0060461B">
      <w:pPr>
        <w:pStyle w:val="body"/>
        <w:rPr>
          <w:rFonts w:ascii="Arial" w:hAnsi="Arial" w:cs="Arial"/>
          <w:b/>
          <w:sz w:val="24"/>
          <w:szCs w:val="24"/>
          <w:lang w:val="ro-RO"/>
        </w:rPr>
      </w:pPr>
      <w:r w:rsidRPr="004A278B">
        <w:rPr>
          <w:rFonts w:ascii="Arial" w:hAnsi="Arial" w:cs="Arial"/>
          <w:b/>
          <w:sz w:val="24"/>
          <w:szCs w:val="24"/>
          <w:lang w:val="ro-RO"/>
        </w:rPr>
        <w:t>4.________________________</w:t>
      </w:r>
    </w:p>
    <w:p w14:paraId="3CC893A4" w14:textId="77777777" w:rsidR="0060461B" w:rsidRPr="004A278B" w:rsidRDefault="0060461B" w:rsidP="0060461B">
      <w:pPr>
        <w:pStyle w:val="body"/>
        <w:rPr>
          <w:rFonts w:ascii="Arial" w:hAnsi="Arial" w:cs="Arial"/>
          <w:b/>
          <w:sz w:val="24"/>
          <w:szCs w:val="24"/>
          <w:lang w:val="ro-RO"/>
        </w:rPr>
      </w:pPr>
      <w:r w:rsidRPr="004A278B">
        <w:rPr>
          <w:rFonts w:ascii="Arial" w:hAnsi="Arial" w:cs="Arial"/>
          <w:b/>
          <w:sz w:val="24"/>
          <w:szCs w:val="24"/>
          <w:lang w:val="ro-RO"/>
        </w:rPr>
        <w:t>5.________________________</w:t>
      </w:r>
    </w:p>
    <w:p w14:paraId="3CC893A5" w14:textId="77777777" w:rsidR="0060461B" w:rsidRPr="004A278B" w:rsidRDefault="0060461B" w:rsidP="009B07CE">
      <w:pPr>
        <w:pStyle w:val="body"/>
        <w:rPr>
          <w:rFonts w:ascii="Arial" w:hAnsi="Arial" w:cs="Arial"/>
          <w:b/>
          <w:sz w:val="24"/>
          <w:szCs w:val="24"/>
          <w:lang w:val="ro-RO"/>
        </w:rPr>
      </w:pPr>
    </w:p>
    <w:p w14:paraId="3CC893A6" w14:textId="77777777" w:rsidR="0060461B" w:rsidRPr="004A278B" w:rsidRDefault="0060461B" w:rsidP="009B07CE">
      <w:pPr>
        <w:pStyle w:val="body"/>
        <w:rPr>
          <w:rFonts w:ascii="Arial" w:hAnsi="Arial" w:cs="Arial"/>
          <w:b/>
          <w:sz w:val="24"/>
          <w:szCs w:val="24"/>
          <w:lang w:val="ro-RO"/>
        </w:rPr>
      </w:pPr>
      <w:r w:rsidRPr="004A278B">
        <w:rPr>
          <w:rFonts w:ascii="Arial" w:hAnsi="Arial" w:cs="Arial"/>
          <w:b/>
          <w:sz w:val="24"/>
          <w:szCs w:val="24"/>
          <w:lang w:val="ro-RO"/>
        </w:rPr>
        <w:t>Materiale necesare: toner, ulei vegetal, magneți</w:t>
      </w:r>
    </w:p>
    <w:p w14:paraId="3CC893A7" w14:textId="77777777" w:rsidR="00554433" w:rsidRPr="004A278B" w:rsidRDefault="00554433" w:rsidP="009B07CE">
      <w:pPr>
        <w:pStyle w:val="body"/>
        <w:rPr>
          <w:rFonts w:ascii="Arial" w:hAnsi="Arial" w:cs="Arial"/>
          <w:b/>
          <w:sz w:val="24"/>
          <w:szCs w:val="24"/>
          <w:lang w:val="ro-RO"/>
        </w:rPr>
      </w:pPr>
    </w:p>
    <w:p w14:paraId="3CC893A8" w14:textId="77777777" w:rsidR="0060461B" w:rsidRPr="004A278B" w:rsidRDefault="00554433" w:rsidP="009B07CE">
      <w:pPr>
        <w:pStyle w:val="body"/>
        <w:rPr>
          <w:rFonts w:ascii="Arial" w:hAnsi="Arial" w:cs="Arial"/>
          <w:b/>
          <w:sz w:val="24"/>
          <w:szCs w:val="24"/>
          <w:lang w:val="ro-RO"/>
        </w:rPr>
      </w:pPr>
      <w:r w:rsidRPr="004A278B">
        <w:rPr>
          <w:rFonts w:ascii="Arial" w:hAnsi="Arial" w:cs="Arial"/>
          <w:b/>
          <w:sz w:val="24"/>
          <w:szCs w:val="24"/>
          <w:lang w:val="ro-RO"/>
        </w:rPr>
        <w:t>Mod de lucru (</w:t>
      </w:r>
      <w:hyperlink r:id="rId27" w:history="1">
        <w:r w:rsidRPr="004A278B">
          <w:rPr>
            <w:rStyle w:val="Hyperlink"/>
            <w:rFonts w:ascii="Arial" w:hAnsi="Arial" w:cs="Arial"/>
            <w:b/>
            <w:sz w:val="24"/>
            <w:szCs w:val="24"/>
            <w:lang w:val="ro-RO"/>
          </w:rPr>
          <w:t>http://www.youtube.com/watch?v=vsQh1AT6qUE</w:t>
        </w:r>
      </w:hyperlink>
      <w:r w:rsidRPr="004A278B">
        <w:rPr>
          <w:rFonts w:ascii="Arial" w:hAnsi="Arial" w:cs="Arial"/>
          <w:b/>
          <w:sz w:val="24"/>
          <w:szCs w:val="24"/>
          <w:lang w:val="ro-RO"/>
        </w:rPr>
        <w:t xml:space="preserve">) </w:t>
      </w:r>
    </w:p>
    <w:p w14:paraId="3CC893A9" w14:textId="77777777" w:rsidR="00554433" w:rsidRPr="004A278B" w:rsidRDefault="00554433" w:rsidP="009B07CE">
      <w:pPr>
        <w:pStyle w:val="body"/>
        <w:rPr>
          <w:rFonts w:ascii="Arial" w:hAnsi="Arial" w:cs="Arial"/>
          <w:b/>
          <w:sz w:val="24"/>
          <w:szCs w:val="24"/>
          <w:lang w:val="ro-RO"/>
        </w:rPr>
      </w:pPr>
    </w:p>
    <w:p w14:paraId="3CC893AA" w14:textId="77777777" w:rsidR="00554433" w:rsidRPr="004A278B" w:rsidRDefault="00554433" w:rsidP="00554433">
      <w:pPr>
        <w:pStyle w:val="body"/>
        <w:numPr>
          <w:ilvl w:val="0"/>
          <w:numId w:val="40"/>
        </w:numPr>
        <w:rPr>
          <w:rFonts w:ascii="Arial" w:hAnsi="Arial" w:cs="Arial"/>
          <w:b/>
          <w:sz w:val="24"/>
          <w:szCs w:val="24"/>
          <w:lang w:val="ro-RO"/>
        </w:rPr>
      </w:pPr>
      <w:r w:rsidRPr="004A278B">
        <w:rPr>
          <w:rFonts w:ascii="Arial" w:hAnsi="Arial" w:cs="Arial"/>
          <w:b/>
          <w:sz w:val="24"/>
          <w:szCs w:val="24"/>
          <w:lang w:val="ro-RO"/>
        </w:rPr>
        <w:t>Folosind o mască medicală de unică folosi</w:t>
      </w:r>
      <w:r w:rsidR="00A25D21" w:rsidRPr="004A278B">
        <w:rPr>
          <w:rFonts w:ascii="Arial" w:hAnsi="Arial" w:cs="Arial"/>
          <w:b/>
          <w:sz w:val="24"/>
          <w:szCs w:val="24"/>
          <w:lang w:val="ro-RO"/>
        </w:rPr>
        <w:t>nță,</w:t>
      </w:r>
      <w:r w:rsidRPr="004A278B">
        <w:rPr>
          <w:rFonts w:ascii="Arial" w:hAnsi="Arial" w:cs="Arial"/>
          <w:b/>
          <w:sz w:val="24"/>
          <w:szCs w:val="24"/>
          <w:lang w:val="ro-RO"/>
        </w:rPr>
        <w:t xml:space="preserve"> </w:t>
      </w:r>
      <w:r w:rsidR="00A25D21" w:rsidRPr="004A278B">
        <w:rPr>
          <w:rFonts w:ascii="Arial" w:hAnsi="Arial" w:cs="Arial"/>
          <w:b/>
          <w:sz w:val="24"/>
          <w:szCs w:val="24"/>
          <w:lang w:val="ro-RO"/>
        </w:rPr>
        <w:t xml:space="preserve">mănuși chirurgicale, halat, deasupra unei mese din laboratorul de chimie, </w:t>
      </w:r>
      <w:r w:rsidRPr="004A278B">
        <w:rPr>
          <w:rFonts w:ascii="Arial" w:hAnsi="Arial" w:cs="Arial"/>
          <w:b/>
          <w:sz w:val="24"/>
          <w:szCs w:val="24"/>
          <w:lang w:val="ro-RO"/>
        </w:rPr>
        <w:t xml:space="preserve">un elev cu aptitudini </w:t>
      </w:r>
      <w:proofErr w:type="spellStart"/>
      <w:r w:rsidRPr="004A278B">
        <w:rPr>
          <w:rFonts w:ascii="Arial" w:hAnsi="Arial" w:cs="Arial"/>
          <w:b/>
          <w:sz w:val="24"/>
          <w:szCs w:val="24"/>
          <w:lang w:val="ro-RO"/>
        </w:rPr>
        <w:t>pentu</w:t>
      </w:r>
      <w:proofErr w:type="spellEnd"/>
      <w:r w:rsidRPr="004A278B">
        <w:rPr>
          <w:rFonts w:ascii="Arial" w:hAnsi="Arial" w:cs="Arial"/>
          <w:b/>
          <w:sz w:val="24"/>
          <w:szCs w:val="24"/>
          <w:lang w:val="ro-RO"/>
        </w:rPr>
        <w:t xml:space="preserve"> experimente chimice va introduce într-un pahar o cantitate dată de toner;</w:t>
      </w:r>
    </w:p>
    <w:p w14:paraId="3CC893AB" w14:textId="77777777" w:rsidR="00554433" w:rsidRPr="004A278B" w:rsidRDefault="00554433" w:rsidP="00554433">
      <w:pPr>
        <w:pStyle w:val="body"/>
        <w:numPr>
          <w:ilvl w:val="0"/>
          <w:numId w:val="40"/>
        </w:numPr>
        <w:rPr>
          <w:rFonts w:ascii="Arial" w:hAnsi="Arial" w:cs="Arial"/>
          <w:b/>
          <w:sz w:val="24"/>
          <w:szCs w:val="24"/>
          <w:lang w:val="ro-RO"/>
        </w:rPr>
      </w:pPr>
      <w:r w:rsidRPr="004A278B">
        <w:rPr>
          <w:rFonts w:ascii="Arial" w:hAnsi="Arial" w:cs="Arial"/>
          <w:b/>
          <w:sz w:val="24"/>
          <w:szCs w:val="24"/>
          <w:lang w:val="ro-RO"/>
        </w:rPr>
        <w:t>În același pahar se introduce treptat un volum de ulei vegetal aproximativ egal cu volumul de toner introdus, în timp ce se amestecă permanent, până se obține un lichid omogen;</w:t>
      </w:r>
    </w:p>
    <w:p w14:paraId="3CC893AC" w14:textId="77777777" w:rsidR="00A25D21" w:rsidRPr="004A278B" w:rsidRDefault="00A25D21" w:rsidP="00554433">
      <w:pPr>
        <w:pStyle w:val="body"/>
        <w:numPr>
          <w:ilvl w:val="0"/>
          <w:numId w:val="40"/>
        </w:numPr>
        <w:rPr>
          <w:rFonts w:ascii="Arial" w:hAnsi="Arial" w:cs="Arial"/>
          <w:b/>
          <w:sz w:val="24"/>
          <w:szCs w:val="24"/>
          <w:lang w:val="ro-RO"/>
        </w:rPr>
      </w:pPr>
      <w:r w:rsidRPr="004A278B">
        <w:rPr>
          <w:rFonts w:ascii="Arial" w:hAnsi="Arial" w:cs="Arial"/>
          <w:b/>
          <w:sz w:val="24"/>
          <w:szCs w:val="24"/>
          <w:lang w:val="ro-RO"/>
        </w:rPr>
        <w:t>Cu ajutorul unui magnet (de preferat din Neodim) se studiază proprietățile magnetice ale lichidului precum și alte proprietăți fizice (aderența la suprafața sticlei, vâscozitatea, etc).</w:t>
      </w:r>
    </w:p>
    <w:p w14:paraId="3CC893AD" w14:textId="77777777" w:rsidR="00DE2552" w:rsidRPr="004A278B" w:rsidRDefault="00A25D21" w:rsidP="009B07CE">
      <w:pPr>
        <w:pStyle w:val="body"/>
        <w:numPr>
          <w:ilvl w:val="0"/>
          <w:numId w:val="40"/>
        </w:numPr>
        <w:rPr>
          <w:rFonts w:ascii="Arial" w:hAnsi="Arial" w:cs="Arial"/>
          <w:b/>
          <w:sz w:val="24"/>
          <w:szCs w:val="24"/>
          <w:lang w:val="ro-RO"/>
        </w:rPr>
      </w:pPr>
      <w:r w:rsidRPr="004A278B">
        <w:rPr>
          <w:rFonts w:ascii="Arial" w:hAnsi="Arial" w:cs="Arial"/>
          <w:b/>
          <w:sz w:val="24"/>
          <w:szCs w:val="24"/>
          <w:lang w:val="ro-RO"/>
        </w:rPr>
        <w:t>Se menționează pe fișă concluziile experimentului și observații</w:t>
      </w:r>
      <w:r w:rsidR="00FE39F5" w:rsidRPr="004A278B">
        <w:rPr>
          <w:rFonts w:ascii="Arial" w:hAnsi="Arial" w:cs="Arial"/>
          <w:b/>
          <w:sz w:val="24"/>
          <w:szCs w:val="24"/>
          <w:lang w:val="ro-RO"/>
        </w:rPr>
        <w:t>le</w:t>
      </w:r>
      <w:r w:rsidRPr="004A278B">
        <w:rPr>
          <w:rFonts w:ascii="Arial" w:hAnsi="Arial" w:cs="Arial"/>
          <w:b/>
          <w:sz w:val="24"/>
          <w:szCs w:val="24"/>
          <w:lang w:val="ro-RO"/>
        </w:rPr>
        <w:t xml:space="preserve"> referitoare la eventualele problemele experimentale apărute;</w:t>
      </w:r>
    </w:p>
    <w:p w14:paraId="3CC893AE" w14:textId="77777777" w:rsidR="00A25D21" w:rsidRPr="004A278B" w:rsidRDefault="00A25D21" w:rsidP="009B07CE">
      <w:pPr>
        <w:pStyle w:val="body"/>
        <w:numPr>
          <w:ilvl w:val="0"/>
          <w:numId w:val="40"/>
        </w:numPr>
        <w:rPr>
          <w:rFonts w:ascii="Arial" w:hAnsi="Arial" w:cs="Arial"/>
          <w:b/>
          <w:sz w:val="24"/>
          <w:szCs w:val="24"/>
          <w:lang w:val="ro-RO"/>
        </w:rPr>
      </w:pPr>
      <w:r w:rsidRPr="004A278B">
        <w:rPr>
          <w:rFonts w:ascii="Arial" w:hAnsi="Arial" w:cs="Arial"/>
          <w:b/>
          <w:sz w:val="24"/>
          <w:szCs w:val="24"/>
          <w:lang w:val="ro-RO"/>
        </w:rPr>
        <w:t>Se sugerează, dacă este cazul, și alte măsuri de siguranță decât cele menționate.</w:t>
      </w:r>
    </w:p>
    <w:p w14:paraId="3CC893AF" w14:textId="77777777" w:rsidR="00E04B05" w:rsidRPr="004A278B" w:rsidRDefault="00E04B05" w:rsidP="00ED3ED0">
      <w:pPr>
        <w:rPr>
          <w:rFonts w:ascii="Arial" w:hAnsi="Arial"/>
          <w:sz w:val="32"/>
          <w:lang w:val="ro-RO"/>
        </w:rPr>
      </w:pPr>
    </w:p>
    <w:p w14:paraId="3CC893B0" w14:textId="77777777" w:rsidR="00E04B05" w:rsidRPr="004A278B" w:rsidRDefault="00E04B05" w:rsidP="00ED3ED0">
      <w:pPr>
        <w:rPr>
          <w:rFonts w:ascii="Arial" w:hAnsi="Arial"/>
          <w:sz w:val="32"/>
          <w:lang w:val="ro-RO"/>
        </w:rPr>
      </w:pPr>
    </w:p>
    <w:p w14:paraId="3CC893B1" w14:textId="77777777" w:rsidR="00E04B05" w:rsidRPr="004A278B" w:rsidRDefault="00E04B05" w:rsidP="00ED3ED0">
      <w:pPr>
        <w:rPr>
          <w:rFonts w:ascii="Arial" w:hAnsi="Arial"/>
          <w:sz w:val="32"/>
          <w:lang w:val="ro-RO"/>
        </w:rPr>
      </w:pPr>
    </w:p>
    <w:p w14:paraId="3CC893B2" w14:textId="77777777" w:rsidR="00E04B05" w:rsidRPr="004A278B" w:rsidRDefault="00E04B05" w:rsidP="00ED3ED0">
      <w:pPr>
        <w:rPr>
          <w:rFonts w:ascii="Arial" w:hAnsi="Arial"/>
          <w:sz w:val="32"/>
          <w:lang w:val="ro-RO"/>
        </w:rPr>
      </w:pPr>
    </w:p>
    <w:p w14:paraId="3CC893B3" w14:textId="77777777" w:rsidR="00E04B05" w:rsidRPr="004A278B" w:rsidRDefault="00E04B05" w:rsidP="00ED3ED0">
      <w:pPr>
        <w:rPr>
          <w:rFonts w:ascii="Arial" w:hAnsi="Arial"/>
          <w:sz w:val="32"/>
          <w:lang w:val="ro-RO"/>
        </w:rPr>
      </w:pPr>
    </w:p>
    <w:p w14:paraId="3CC893B4" w14:textId="77777777" w:rsidR="00E04B05" w:rsidRPr="004A278B" w:rsidRDefault="00E04B05" w:rsidP="00ED3ED0">
      <w:pPr>
        <w:rPr>
          <w:rFonts w:ascii="Arial" w:hAnsi="Arial"/>
          <w:sz w:val="32"/>
          <w:lang w:val="ro-RO"/>
        </w:rPr>
      </w:pPr>
    </w:p>
    <w:p w14:paraId="3CC893B5" w14:textId="77777777" w:rsidR="00E04B05" w:rsidRPr="004A278B" w:rsidRDefault="00E04B05" w:rsidP="00ED3ED0">
      <w:pPr>
        <w:rPr>
          <w:rFonts w:ascii="Arial" w:hAnsi="Arial"/>
          <w:sz w:val="32"/>
          <w:lang w:val="ro-RO"/>
        </w:rPr>
      </w:pPr>
    </w:p>
    <w:p w14:paraId="3CC893B6" w14:textId="77777777" w:rsidR="00E04B05" w:rsidRPr="004A278B" w:rsidRDefault="00E04B05" w:rsidP="00ED3ED0">
      <w:pPr>
        <w:rPr>
          <w:rFonts w:ascii="Arial" w:hAnsi="Arial"/>
          <w:sz w:val="32"/>
          <w:lang w:val="ro-RO"/>
        </w:rPr>
      </w:pPr>
    </w:p>
    <w:p w14:paraId="3CC893B7" w14:textId="77777777" w:rsidR="00E04B05" w:rsidRPr="004A278B" w:rsidRDefault="00E04B05" w:rsidP="00ED3ED0">
      <w:pPr>
        <w:rPr>
          <w:rFonts w:ascii="Arial" w:hAnsi="Arial"/>
          <w:sz w:val="32"/>
          <w:lang w:val="ro-RO"/>
        </w:rPr>
      </w:pPr>
    </w:p>
    <w:p w14:paraId="3CC893B8" w14:textId="77777777" w:rsidR="00E04B05" w:rsidRPr="004A278B" w:rsidRDefault="00E04B05" w:rsidP="00ED3ED0">
      <w:pPr>
        <w:rPr>
          <w:rFonts w:ascii="Arial" w:hAnsi="Arial"/>
          <w:sz w:val="32"/>
          <w:lang w:val="ro-RO"/>
        </w:rPr>
      </w:pPr>
    </w:p>
    <w:p w14:paraId="3CC893B9" w14:textId="77777777" w:rsidR="00E04B05" w:rsidRPr="004A278B" w:rsidRDefault="00E04B05" w:rsidP="00ED3ED0">
      <w:pPr>
        <w:rPr>
          <w:rFonts w:ascii="Arial" w:hAnsi="Arial"/>
          <w:sz w:val="32"/>
          <w:lang w:val="ro-RO"/>
        </w:rPr>
      </w:pPr>
    </w:p>
    <w:p w14:paraId="3CC893BA" w14:textId="77777777" w:rsidR="00FA3C84" w:rsidRPr="004A278B" w:rsidRDefault="00FA3C84" w:rsidP="00ED3ED0">
      <w:pPr>
        <w:tabs>
          <w:tab w:val="left" w:pos="1755"/>
        </w:tabs>
        <w:rPr>
          <w:rFonts w:ascii="Arial" w:hAnsi="Arial" w:cs="Arial"/>
          <w:b/>
          <w:color w:val="0070C0"/>
          <w:sz w:val="32"/>
          <w:szCs w:val="32"/>
          <w:lang w:val="ro-RO"/>
        </w:rPr>
      </w:pPr>
    </w:p>
    <w:p w14:paraId="3CC893BB" w14:textId="77777777" w:rsidR="00863E4B" w:rsidRPr="004A278B" w:rsidRDefault="00863E4B" w:rsidP="00ED3ED0">
      <w:pPr>
        <w:tabs>
          <w:tab w:val="left" w:pos="1755"/>
        </w:tabs>
        <w:rPr>
          <w:rFonts w:ascii="Arial" w:hAnsi="Arial" w:cs="Arial"/>
          <w:b/>
          <w:color w:val="0070C0"/>
          <w:sz w:val="32"/>
          <w:szCs w:val="32"/>
          <w:lang w:val="ro-RO"/>
        </w:rPr>
      </w:pPr>
    </w:p>
    <w:p w14:paraId="3CC893BC" w14:textId="77777777" w:rsidR="00863E4B" w:rsidRPr="004A278B" w:rsidRDefault="00863E4B">
      <w:pPr>
        <w:rPr>
          <w:rFonts w:ascii="Arial" w:hAnsi="Arial" w:cs="Arial"/>
          <w:b/>
          <w:color w:val="0070C0"/>
          <w:sz w:val="32"/>
          <w:szCs w:val="32"/>
          <w:lang w:val="ro-RO"/>
        </w:rPr>
      </w:pPr>
      <w:r w:rsidRPr="004A278B">
        <w:rPr>
          <w:rFonts w:ascii="Arial" w:hAnsi="Arial" w:cs="Arial"/>
          <w:b/>
          <w:color w:val="0070C0"/>
          <w:sz w:val="32"/>
          <w:szCs w:val="32"/>
          <w:lang w:val="ro-RO"/>
        </w:rPr>
        <w:br w:type="page"/>
      </w:r>
    </w:p>
    <w:p w14:paraId="3CC893BD" w14:textId="77777777" w:rsidR="00863E4B" w:rsidRPr="004A278B" w:rsidRDefault="00863E4B" w:rsidP="00ED3ED0">
      <w:pPr>
        <w:tabs>
          <w:tab w:val="left" w:pos="1755"/>
        </w:tabs>
        <w:rPr>
          <w:rFonts w:ascii="Arial" w:hAnsi="Arial" w:cs="Arial"/>
          <w:b/>
          <w:color w:val="0070C0"/>
          <w:sz w:val="32"/>
          <w:szCs w:val="32"/>
          <w:lang w:val="ro-RO"/>
        </w:rPr>
      </w:pPr>
    </w:p>
    <w:p w14:paraId="3CC893BE" w14:textId="77777777" w:rsidR="002C6647" w:rsidRPr="004A278B" w:rsidRDefault="002C6647" w:rsidP="009B07CE">
      <w:pPr>
        <w:tabs>
          <w:tab w:val="left" w:pos="1755"/>
        </w:tabs>
        <w:jc w:val="center"/>
        <w:rPr>
          <w:rFonts w:ascii="Arial" w:hAnsi="Arial" w:cs="Arial"/>
          <w:b/>
          <w:color w:val="0070C0"/>
          <w:sz w:val="32"/>
          <w:szCs w:val="32"/>
          <w:lang w:val="ro-RO"/>
        </w:rPr>
      </w:pPr>
      <w:r w:rsidRPr="004A278B">
        <w:rPr>
          <w:rFonts w:ascii="Arial" w:hAnsi="Arial" w:cs="Arial"/>
          <w:b/>
          <w:color w:val="0070C0"/>
          <w:sz w:val="32"/>
          <w:szCs w:val="32"/>
          <w:lang w:val="ro-RO"/>
        </w:rPr>
        <w:t>Evaluarea</w:t>
      </w:r>
    </w:p>
    <w:p w14:paraId="3CC893BF" w14:textId="77777777" w:rsidR="002C6647" w:rsidRPr="004A278B" w:rsidRDefault="002C6647" w:rsidP="009B07CE">
      <w:pPr>
        <w:pStyle w:val="title1"/>
        <w:spacing w:before="0" w:after="0"/>
        <w:ind w:left="0"/>
        <w:rPr>
          <w:rFonts w:ascii="Arial" w:hAnsi="Arial"/>
          <w:b w:val="0"/>
          <w:sz w:val="32"/>
          <w:lang w:val="ro-RO"/>
        </w:rPr>
      </w:pPr>
    </w:p>
    <w:p w14:paraId="3CC893C0" w14:textId="77777777" w:rsidR="002C6647" w:rsidRPr="004A278B" w:rsidRDefault="002C6647" w:rsidP="009B07CE">
      <w:pPr>
        <w:pStyle w:val="abstract"/>
        <w:spacing w:after="0"/>
        <w:ind w:left="0"/>
        <w:rPr>
          <w:rFonts w:ascii="Arial" w:hAnsi="Arial" w:cs="Arial"/>
          <w:sz w:val="24"/>
          <w:szCs w:val="24"/>
          <w:lang w:val="ro-RO"/>
        </w:rPr>
      </w:pPr>
    </w:p>
    <w:p w14:paraId="3CC893C1" w14:textId="77777777" w:rsidR="002C6647" w:rsidRPr="004A278B" w:rsidRDefault="00EF6812" w:rsidP="009B07CE">
      <w:pPr>
        <w:pStyle w:val="abstract"/>
        <w:spacing w:after="0"/>
        <w:ind w:left="0"/>
        <w:rPr>
          <w:sz w:val="24"/>
          <w:szCs w:val="24"/>
          <w:lang w:val="ro-RO"/>
        </w:rPr>
      </w:pPr>
      <w:r w:rsidRPr="004A278B">
        <w:rPr>
          <w:sz w:val="24"/>
          <w:szCs w:val="24"/>
          <w:lang w:val="ro-RO"/>
        </w:rPr>
        <w:t>E</w:t>
      </w:r>
      <w:r w:rsidR="002C6647" w:rsidRPr="004A278B">
        <w:rPr>
          <w:sz w:val="24"/>
          <w:szCs w:val="24"/>
          <w:lang w:val="ro-RO"/>
        </w:rPr>
        <w:t xml:space="preserve">valuarea formativă </w:t>
      </w:r>
      <w:r w:rsidRPr="004A278B">
        <w:rPr>
          <w:sz w:val="24"/>
          <w:szCs w:val="24"/>
          <w:lang w:val="ro-RO"/>
        </w:rPr>
        <w:t>a</w:t>
      </w:r>
      <w:r w:rsidR="002C6647" w:rsidRPr="004A278B">
        <w:rPr>
          <w:sz w:val="24"/>
          <w:szCs w:val="24"/>
          <w:lang w:val="ro-RO"/>
        </w:rPr>
        <w:t xml:space="preserve"> elevilor </w:t>
      </w:r>
      <w:r w:rsidRPr="004A278B">
        <w:rPr>
          <w:sz w:val="24"/>
          <w:szCs w:val="24"/>
          <w:lang w:val="ro-RO"/>
        </w:rPr>
        <w:t>vizează (se menționează obiectivele acestui demers)</w:t>
      </w:r>
      <w:r w:rsidR="002C6647" w:rsidRPr="004A278B">
        <w:rPr>
          <w:sz w:val="24"/>
          <w:szCs w:val="24"/>
          <w:lang w:val="ro-RO"/>
        </w:rPr>
        <w:t>:</w:t>
      </w:r>
    </w:p>
    <w:p w14:paraId="3CC893C2" w14:textId="77777777" w:rsidR="005E5F96" w:rsidRPr="004A278B" w:rsidRDefault="005E5F96" w:rsidP="007C39E9">
      <w:pPr>
        <w:widowControl w:val="0"/>
        <w:numPr>
          <w:ilvl w:val="0"/>
          <w:numId w:val="28"/>
        </w:numPr>
        <w:tabs>
          <w:tab w:val="num" w:pos="940"/>
        </w:tabs>
        <w:overflowPunct w:val="0"/>
        <w:autoSpaceDE w:val="0"/>
        <w:autoSpaceDN w:val="0"/>
        <w:adjustRightInd w:val="0"/>
        <w:spacing w:line="360" w:lineRule="auto"/>
        <w:ind w:left="940" w:hanging="149"/>
        <w:jc w:val="both"/>
        <w:rPr>
          <w:sz w:val="24"/>
          <w:szCs w:val="24"/>
          <w:lang w:val="ro-RO"/>
        </w:rPr>
      </w:pPr>
      <w:r w:rsidRPr="004A278B">
        <w:rPr>
          <w:sz w:val="24"/>
          <w:szCs w:val="24"/>
          <w:lang w:val="ro-RO"/>
        </w:rPr>
        <w:t xml:space="preserve">Înţelegerea termenilor şi a conceptelor propuse; </w:t>
      </w:r>
    </w:p>
    <w:p w14:paraId="3CC893C3" w14:textId="77777777" w:rsidR="005E5F96" w:rsidRPr="004A278B" w:rsidRDefault="005E5F96" w:rsidP="007C39E9">
      <w:pPr>
        <w:widowControl w:val="0"/>
        <w:numPr>
          <w:ilvl w:val="0"/>
          <w:numId w:val="28"/>
        </w:numPr>
        <w:tabs>
          <w:tab w:val="num" w:pos="940"/>
        </w:tabs>
        <w:overflowPunct w:val="0"/>
        <w:autoSpaceDE w:val="0"/>
        <w:autoSpaceDN w:val="0"/>
        <w:adjustRightInd w:val="0"/>
        <w:spacing w:line="360" w:lineRule="auto"/>
        <w:ind w:left="940" w:hanging="149"/>
        <w:jc w:val="both"/>
        <w:rPr>
          <w:sz w:val="24"/>
          <w:szCs w:val="24"/>
          <w:lang w:val="ro-RO"/>
        </w:rPr>
      </w:pPr>
      <w:r w:rsidRPr="004A278B">
        <w:rPr>
          <w:sz w:val="24"/>
          <w:szCs w:val="24"/>
          <w:lang w:val="ro-RO"/>
        </w:rPr>
        <w:t xml:space="preserve">Calitatea regăsirii informaţiilor/cercetărilor efectuate; </w:t>
      </w:r>
    </w:p>
    <w:p w14:paraId="3CC893C4" w14:textId="77777777" w:rsidR="005E5F96" w:rsidRPr="004A278B" w:rsidRDefault="005E5F96" w:rsidP="007C39E9">
      <w:pPr>
        <w:widowControl w:val="0"/>
        <w:numPr>
          <w:ilvl w:val="0"/>
          <w:numId w:val="28"/>
        </w:numPr>
        <w:tabs>
          <w:tab w:val="num" w:pos="940"/>
        </w:tabs>
        <w:overflowPunct w:val="0"/>
        <w:autoSpaceDE w:val="0"/>
        <w:autoSpaceDN w:val="0"/>
        <w:adjustRightInd w:val="0"/>
        <w:spacing w:line="360" w:lineRule="auto"/>
        <w:ind w:left="940" w:hanging="150"/>
        <w:jc w:val="both"/>
        <w:rPr>
          <w:sz w:val="24"/>
          <w:szCs w:val="24"/>
          <w:lang w:val="ro-RO"/>
        </w:rPr>
      </w:pPr>
      <w:r w:rsidRPr="004A278B">
        <w:rPr>
          <w:sz w:val="24"/>
          <w:szCs w:val="24"/>
          <w:lang w:val="ro-RO"/>
        </w:rPr>
        <w:t xml:space="preserve">Claritate în prezentarea informaţiilor selecţionate; </w:t>
      </w:r>
    </w:p>
    <w:p w14:paraId="3CC893C5" w14:textId="77777777" w:rsidR="005E5F96" w:rsidRPr="004A278B" w:rsidRDefault="005E5F96" w:rsidP="007C39E9">
      <w:pPr>
        <w:widowControl w:val="0"/>
        <w:numPr>
          <w:ilvl w:val="0"/>
          <w:numId w:val="28"/>
        </w:numPr>
        <w:tabs>
          <w:tab w:val="num" w:pos="940"/>
        </w:tabs>
        <w:overflowPunct w:val="0"/>
        <w:autoSpaceDE w:val="0"/>
        <w:autoSpaceDN w:val="0"/>
        <w:adjustRightInd w:val="0"/>
        <w:spacing w:line="360" w:lineRule="auto"/>
        <w:ind w:left="940" w:hanging="150"/>
        <w:jc w:val="both"/>
        <w:rPr>
          <w:sz w:val="24"/>
          <w:szCs w:val="24"/>
          <w:lang w:val="ro-RO"/>
        </w:rPr>
      </w:pPr>
      <w:r w:rsidRPr="004A278B">
        <w:rPr>
          <w:sz w:val="24"/>
          <w:szCs w:val="24"/>
          <w:lang w:val="ro-RO"/>
        </w:rPr>
        <w:t xml:space="preserve">Participarea în diferite etape ale activităţii; </w:t>
      </w:r>
    </w:p>
    <w:p w14:paraId="3CC893C6" w14:textId="77777777" w:rsidR="005E5F96" w:rsidRPr="004A278B" w:rsidRDefault="005E5F96" w:rsidP="007C39E9">
      <w:pPr>
        <w:widowControl w:val="0"/>
        <w:numPr>
          <w:ilvl w:val="0"/>
          <w:numId w:val="28"/>
        </w:numPr>
        <w:tabs>
          <w:tab w:val="num" w:pos="940"/>
        </w:tabs>
        <w:overflowPunct w:val="0"/>
        <w:autoSpaceDE w:val="0"/>
        <w:autoSpaceDN w:val="0"/>
        <w:adjustRightInd w:val="0"/>
        <w:spacing w:line="360" w:lineRule="auto"/>
        <w:ind w:left="940" w:hanging="150"/>
        <w:jc w:val="both"/>
        <w:rPr>
          <w:sz w:val="24"/>
          <w:szCs w:val="24"/>
          <w:lang w:val="ro-RO"/>
        </w:rPr>
      </w:pPr>
      <w:r w:rsidRPr="004A278B">
        <w:rPr>
          <w:sz w:val="24"/>
          <w:szCs w:val="24"/>
          <w:lang w:val="ro-RO"/>
        </w:rPr>
        <w:t xml:space="preserve">Putere de argumentare; </w:t>
      </w:r>
    </w:p>
    <w:p w14:paraId="3CC893C7" w14:textId="77777777" w:rsidR="005E5F96" w:rsidRPr="004A278B" w:rsidRDefault="005E5F96" w:rsidP="007C39E9">
      <w:pPr>
        <w:widowControl w:val="0"/>
        <w:numPr>
          <w:ilvl w:val="0"/>
          <w:numId w:val="28"/>
        </w:numPr>
        <w:tabs>
          <w:tab w:val="num" w:pos="940"/>
        </w:tabs>
        <w:overflowPunct w:val="0"/>
        <w:autoSpaceDE w:val="0"/>
        <w:autoSpaceDN w:val="0"/>
        <w:adjustRightInd w:val="0"/>
        <w:spacing w:line="360" w:lineRule="auto"/>
        <w:ind w:left="940" w:hanging="150"/>
        <w:jc w:val="both"/>
        <w:rPr>
          <w:sz w:val="24"/>
          <w:szCs w:val="24"/>
          <w:lang w:val="ro-RO"/>
        </w:rPr>
      </w:pPr>
      <w:r w:rsidRPr="004A278B">
        <w:rPr>
          <w:sz w:val="24"/>
          <w:szCs w:val="24"/>
          <w:lang w:val="ro-RO"/>
        </w:rPr>
        <w:t xml:space="preserve">Justificarea opiniilor; </w:t>
      </w:r>
    </w:p>
    <w:p w14:paraId="3CC893C8" w14:textId="77777777" w:rsidR="005E5F96" w:rsidRPr="004A278B" w:rsidRDefault="005E5F96" w:rsidP="007C39E9">
      <w:pPr>
        <w:widowControl w:val="0"/>
        <w:numPr>
          <w:ilvl w:val="0"/>
          <w:numId w:val="28"/>
        </w:numPr>
        <w:tabs>
          <w:tab w:val="num" w:pos="940"/>
        </w:tabs>
        <w:suppressAutoHyphens/>
        <w:overflowPunct w:val="0"/>
        <w:autoSpaceDE w:val="0"/>
        <w:autoSpaceDN w:val="0"/>
        <w:adjustRightInd w:val="0"/>
        <w:spacing w:line="360" w:lineRule="auto"/>
        <w:ind w:left="940" w:hanging="150"/>
        <w:jc w:val="both"/>
        <w:rPr>
          <w:rFonts w:ascii="Arial" w:hAnsi="Arial" w:cs="Arial"/>
          <w:b/>
          <w:bCs/>
          <w:sz w:val="24"/>
          <w:szCs w:val="24"/>
          <w:lang w:val="ro-RO"/>
        </w:rPr>
      </w:pPr>
      <w:r w:rsidRPr="004A278B">
        <w:rPr>
          <w:sz w:val="24"/>
          <w:szCs w:val="24"/>
          <w:lang w:val="ro-RO"/>
        </w:rPr>
        <w:t xml:space="preserve">Calitatea prezentării finale; </w:t>
      </w:r>
    </w:p>
    <w:p w14:paraId="3CC893C9" w14:textId="77777777" w:rsidR="002C6647" w:rsidRPr="004A278B" w:rsidRDefault="005E5F96" w:rsidP="007C39E9">
      <w:pPr>
        <w:widowControl w:val="0"/>
        <w:numPr>
          <w:ilvl w:val="0"/>
          <w:numId w:val="28"/>
        </w:numPr>
        <w:tabs>
          <w:tab w:val="num" w:pos="940"/>
        </w:tabs>
        <w:suppressAutoHyphens/>
        <w:overflowPunct w:val="0"/>
        <w:autoSpaceDE w:val="0"/>
        <w:autoSpaceDN w:val="0"/>
        <w:adjustRightInd w:val="0"/>
        <w:spacing w:line="360" w:lineRule="auto"/>
        <w:ind w:left="940" w:hanging="150"/>
        <w:jc w:val="both"/>
        <w:rPr>
          <w:rFonts w:ascii="Arial" w:hAnsi="Arial" w:cs="Arial"/>
          <w:b/>
          <w:bCs/>
          <w:sz w:val="24"/>
          <w:szCs w:val="24"/>
          <w:lang w:val="ro-RO"/>
        </w:rPr>
      </w:pPr>
      <w:r w:rsidRPr="004A278B">
        <w:rPr>
          <w:sz w:val="24"/>
          <w:szCs w:val="24"/>
          <w:lang w:val="ro-RO"/>
        </w:rPr>
        <w:t>Respectarea termenelor limită asumate.</w:t>
      </w:r>
    </w:p>
    <w:p w14:paraId="3CC893CA" w14:textId="77777777" w:rsidR="002C6647" w:rsidRPr="004A278B" w:rsidRDefault="002C6647" w:rsidP="009B07CE">
      <w:pPr>
        <w:tabs>
          <w:tab w:val="left" w:pos="-720"/>
          <w:tab w:val="left" w:pos="-288"/>
          <w:tab w:val="left" w:pos="0"/>
        </w:tabs>
        <w:suppressAutoHyphens/>
        <w:rPr>
          <w:rFonts w:ascii="Arial" w:hAnsi="Arial" w:cs="Arial"/>
          <w:b/>
          <w:bCs/>
          <w:sz w:val="24"/>
          <w:szCs w:val="24"/>
          <w:lang w:val="ro-RO"/>
        </w:rPr>
      </w:pPr>
    </w:p>
    <w:p w14:paraId="3CC893CB" w14:textId="77777777" w:rsidR="002C6647" w:rsidRPr="004A278B" w:rsidRDefault="002C6647" w:rsidP="009B07CE">
      <w:pPr>
        <w:pStyle w:val="title2"/>
        <w:spacing w:before="0" w:after="0"/>
        <w:ind w:left="0"/>
        <w:rPr>
          <w:rFonts w:ascii="Arial" w:hAnsi="Arial"/>
          <w:sz w:val="32"/>
          <w:lang w:val="ro-RO"/>
        </w:rPr>
      </w:pPr>
      <w:r w:rsidRPr="004A278B">
        <w:rPr>
          <w:rFonts w:ascii="Arial" w:hAnsi="Arial"/>
          <w:sz w:val="32"/>
          <w:lang w:val="ro-RO"/>
        </w:rPr>
        <w:t>Strategia de evaluare:</w:t>
      </w:r>
    </w:p>
    <w:p w14:paraId="3CC893CC" w14:textId="77777777" w:rsidR="002C6647" w:rsidRPr="004A278B" w:rsidRDefault="002C6647" w:rsidP="009B07CE">
      <w:pPr>
        <w:pStyle w:val="abstract"/>
        <w:spacing w:after="0"/>
        <w:ind w:left="0" w:firstLine="284"/>
        <w:rPr>
          <w:rFonts w:ascii="Arial" w:hAnsi="Arial" w:cs="Arial"/>
          <w:sz w:val="24"/>
          <w:szCs w:val="24"/>
          <w:lang w:val="ro-RO"/>
        </w:rPr>
      </w:pPr>
    </w:p>
    <w:p w14:paraId="3CC893CD" w14:textId="77777777" w:rsidR="007D5367" w:rsidRPr="004A278B" w:rsidRDefault="007D5367" w:rsidP="007D5367">
      <w:pPr>
        <w:pStyle w:val="abstract"/>
        <w:ind w:left="426"/>
        <w:rPr>
          <w:sz w:val="24"/>
          <w:szCs w:val="24"/>
          <w:lang w:val="ro-RO"/>
        </w:rPr>
      </w:pPr>
      <w:r w:rsidRPr="004A278B">
        <w:rPr>
          <w:sz w:val="24"/>
          <w:szCs w:val="24"/>
          <w:lang w:val="ro-RO"/>
        </w:rPr>
        <w:t xml:space="preserve">Evaluarea se bazează pe patru instrumente de evaluare, prezentate în tabelele următoare (tabelele A, B, C şi D). Am stabilit ca punctajul total al celor trei instrumente de evaluare să fie  90 de puncte, repartizate astfel: </w:t>
      </w:r>
    </w:p>
    <w:p w14:paraId="3CC893CE" w14:textId="77777777" w:rsidR="00A56B25" w:rsidRPr="004A278B" w:rsidRDefault="007D5367" w:rsidP="00A56B25">
      <w:pPr>
        <w:pStyle w:val="abstract"/>
        <w:ind w:left="426"/>
        <w:rPr>
          <w:sz w:val="24"/>
          <w:szCs w:val="24"/>
          <w:lang w:val="ro-RO"/>
        </w:rPr>
      </w:pPr>
      <w:r w:rsidRPr="004A278B">
        <w:rPr>
          <w:sz w:val="24"/>
          <w:szCs w:val="24"/>
          <w:lang w:val="ro-RO"/>
        </w:rPr>
        <w:t xml:space="preserve">- evaluarea lucrului în grup - </w:t>
      </w:r>
      <w:r w:rsidR="003C40FF" w:rsidRPr="004A278B">
        <w:rPr>
          <w:sz w:val="24"/>
          <w:szCs w:val="24"/>
          <w:lang w:val="ro-RO"/>
        </w:rPr>
        <w:t>24</w:t>
      </w:r>
      <w:r w:rsidRPr="004A278B">
        <w:rPr>
          <w:sz w:val="24"/>
          <w:szCs w:val="24"/>
          <w:lang w:val="ro-RO"/>
        </w:rPr>
        <w:t xml:space="preserve"> puncte; </w:t>
      </w:r>
    </w:p>
    <w:p w14:paraId="3CC893CF" w14:textId="77777777" w:rsidR="00A56B25" w:rsidRPr="004A278B" w:rsidRDefault="00A56B25" w:rsidP="00A56B25">
      <w:pPr>
        <w:pStyle w:val="title1"/>
        <w:ind w:hanging="339"/>
        <w:rPr>
          <w:rFonts w:ascii="Times New Roman" w:hAnsi="Times New Roman" w:cs="Times New Roman"/>
          <w:lang w:val="ro-RO"/>
        </w:rPr>
      </w:pPr>
      <w:r w:rsidRPr="004A278B">
        <w:rPr>
          <w:rFonts w:ascii="Times New Roman" w:hAnsi="Times New Roman" w:cs="Times New Roman"/>
          <w:lang w:val="ro-RO"/>
        </w:rPr>
        <w:t xml:space="preserve">- </w:t>
      </w:r>
      <w:r w:rsidRPr="004A278B">
        <w:rPr>
          <w:rFonts w:ascii="Times New Roman" w:hAnsi="Times New Roman" w:cs="Times New Roman"/>
          <w:b w:val="0"/>
          <w:lang w:val="ro-RO"/>
        </w:rPr>
        <w:t>autoevaluarea – 18 puncte;</w:t>
      </w:r>
    </w:p>
    <w:p w14:paraId="3CC893D0" w14:textId="77777777" w:rsidR="007D5367" w:rsidRPr="004A278B" w:rsidRDefault="007D5367" w:rsidP="007D5367">
      <w:pPr>
        <w:pStyle w:val="abstract"/>
        <w:ind w:left="426"/>
        <w:rPr>
          <w:sz w:val="24"/>
          <w:szCs w:val="24"/>
          <w:lang w:val="ro-RO"/>
        </w:rPr>
      </w:pPr>
      <w:r w:rsidRPr="004A278B">
        <w:rPr>
          <w:sz w:val="24"/>
          <w:szCs w:val="24"/>
          <w:lang w:val="ro-RO"/>
        </w:rPr>
        <w:t xml:space="preserve">- evaluarea </w:t>
      </w:r>
      <w:r w:rsidR="0091082C" w:rsidRPr="004A278B">
        <w:rPr>
          <w:sz w:val="24"/>
          <w:szCs w:val="24"/>
          <w:lang w:val="ro-RO"/>
        </w:rPr>
        <w:t>competenței de comunicare</w:t>
      </w:r>
      <w:r w:rsidR="0091082C" w:rsidRPr="004A278B">
        <w:rPr>
          <w:b/>
          <w:sz w:val="24"/>
          <w:szCs w:val="24"/>
          <w:lang w:val="ro-RO"/>
        </w:rPr>
        <w:t xml:space="preserve"> </w:t>
      </w:r>
      <w:r w:rsidRPr="004A278B">
        <w:rPr>
          <w:sz w:val="24"/>
          <w:szCs w:val="24"/>
          <w:lang w:val="ro-RO"/>
        </w:rPr>
        <w:t xml:space="preserve">–  </w:t>
      </w:r>
      <w:r w:rsidR="0091082C" w:rsidRPr="004A278B">
        <w:rPr>
          <w:sz w:val="24"/>
          <w:szCs w:val="24"/>
          <w:lang w:val="ro-RO"/>
        </w:rPr>
        <w:t xml:space="preserve">48 </w:t>
      </w:r>
      <w:r w:rsidRPr="004A278B">
        <w:rPr>
          <w:sz w:val="24"/>
          <w:szCs w:val="24"/>
          <w:lang w:val="ro-RO"/>
        </w:rPr>
        <w:t xml:space="preserve">puncte; </w:t>
      </w:r>
    </w:p>
    <w:p w14:paraId="3CC893D1" w14:textId="77777777" w:rsidR="007D5367" w:rsidRPr="004A278B" w:rsidRDefault="007D5367" w:rsidP="007D5367">
      <w:pPr>
        <w:pStyle w:val="abstract"/>
        <w:ind w:left="426"/>
        <w:rPr>
          <w:sz w:val="24"/>
          <w:szCs w:val="24"/>
          <w:lang w:val="ro-RO"/>
        </w:rPr>
      </w:pPr>
      <w:r w:rsidRPr="004A278B">
        <w:rPr>
          <w:sz w:val="24"/>
          <w:szCs w:val="24"/>
          <w:lang w:val="ro-RO"/>
        </w:rPr>
        <w:t xml:space="preserve">- evaluarea </w:t>
      </w:r>
      <w:r w:rsidR="00D907F3" w:rsidRPr="004A278B">
        <w:rPr>
          <w:sz w:val="24"/>
          <w:szCs w:val="24"/>
          <w:lang w:val="ro-RO"/>
        </w:rPr>
        <w:t xml:space="preserve">experimentului - 18 </w:t>
      </w:r>
      <w:r w:rsidRPr="004A278B">
        <w:rPr>
          <w:sz w:val="24"/>
          <w:szCs w:val="24"/>
          <w:lang w:val="ro-RO"/>
        </w:rPr>
        <w:t xml:space="preserve">puncte. </w:t>
      </w:r>
    </w:p>
    <w:p w14:paraId="3CC893D2" w14:textId="77777777" w:rsidR="007D5367" w:rsidRPr="004A278B" w:rsidRDefault="007D5367" w:rsidP="007D5367">
      <w:pPr>
        <w:pStyle w:val="abstract"/>
        <w:ind w:left="426"/>
        <w:rPr>
          <w:sz w:val="24"/>
          <w:szCs w:val="24"/>
          <w:lang w:val="ro-RO"/>
        </w:rPr>
      </w:pPr>
      <w:r w:rsidRPr="004A278B">
        <w:rPr>
          <w:sz w:val="24"/>
          <w:szCs w:val="24"/>
          <w:lang w:val="ro-RO"/>
        </w:rPr>
        <w:t>Se acordă 10 de puncte din oficiu. Nota finală se obţine împărţind punctajul final la 10.</w:t>
      </w:r>
    </w:p>
    <w:p w14:paraId="3CC893D3" w14:textId="77777777" w:rsidR="007D5367" w:rsidRPr="004A278B" w:rsidRDefault="007D5367" w:rsidP="009B07CE">
      <w:pPr>
        <w:pStyle w:val="abstract"/>
        <w:spacing w:after="0"/>
        <w:ind w:left="0"/>
        <w:rPr>
          <w:rFonts w:ascii="Arial" w:hAnsi="Arial" w:cs="Arial"/>
          <w:color w:val="FF0000"/>
          <w:sz w:val="24"/>
          <w:szCs w:val="24"/>
          <w:lang w:val="ro-RO"/>
        </w:rPr>
      </w:pPr>
    </w:p>
    <w:p w14:paraId="3CC893D4" w14:textId="77777777" w:rsidR="007D5367" w:rsidRPr="004A278B" w:rsidRDefault="007D5367" w:rsidP="009B07CE">
      <w:pPr>
        <w:pStyle w:val="abstract"/>
        <w:spacing w:after="0"/>
        <w:ind w:left="0"/>
        <w:rPr>
          <w:rFonts w:ascii="Arial" w:hAnsi="Arial" w:cs="Arial"/>
          <w:color w:val="FF0000"/>
          <w:sz w:val="24"/>
          <w:szCs w:val="24"/>
          <w:lang w:val="ro-RO"/>
        </w:rPr>
      </w:pPr>
    </w:p>
    <w:p w14:paraId="3CC893D5" w14:textId="77777777" w:rsidR="00524380" w:rsidRPr="004A278B" w:rsidRDefault="00524380" w:rsidP="009B07CE">
      <w:pPr>
        <w:pStyle w:val="title2"/>
        <w:spacing w:before="0" w:after="0"/>
        <w:ind w:left="0"/>
        <w:rPr>
          <w:rFonts w:ascii="Arial" w:hAnsi="Arial"/>
          <w:sz w:val="32"/>
          <w:lang w:val="ro-RO"/>
        </w:rPr>
      </w:pPr>
    </w:p>
    <w:p w14:paraId="3CC893D6" w14:textId="77777777" w:rsidR="00E13FA6" w:rsidRPr="004A278B" w:rsidRDefault="00E13FA6" w:rsidP="00E13FA6">
      <w:pPr>
        <w:pStyle w:val="body"/>
        <w:rPr>
          <w:lang w:val="ro-RO"/>
        </w:rPr>
      </w:pPr>
    </w:p>
    <w:p w14:paraId="3CC893D7" w14:textId="77777777" w:rsidR="00E13FA6" w:rsidRPr="004A278B" w:rsidRDefault="00E13FA6" w:rsidP="00E13FA6">
      <w:pPr>
        <w:pStyle w:val="body"/>
        <w:rPr>
          <w:lang w:val="ro-RO"/>
        </w:rPr>
      </w:pPr>
    </w:p>
    <w:p w14:paraId="3CC893D8" w14:textId="77777777" w:rsidR="00E13FA6" w:rsidRPr="004A278B" w:rsidRDefault="00E13FA6" w:rsidP="00E13FA6">
      <w:pPr>
        <w:pStyle w:val="body"/>
        <w:rPr>
          <w:lang w:val="ro-RO"/>
        </w:rPr>
      </w:pPr>
    </w:p>
    <w:p w14:paraId="3CC893D9" w14:textId="77777777" w:rsidR="00E13FA6" w:rsidRPr="004A278B" w:rsidRDefault="00E13FA6" w:rsidP="00E13FA6">
      <w:pPr>
        <w:pStyle w:val="body"/>
        <w:rPr>
          <w:lang w:val="ro-RO"/>
        </w:rPr>
      </w:pPr>
    </w:p>
    <w:p w14:paraId="3CC893DA" w14:textId="77777777" w:rsidR="00E13FA6" w:rsidRPr="004A278B" w:rsidRDefault="00E13FA6" w:rsidP="00E13FA6">
      <w:pPr>
        <w:pStyle w:val="body"/>
        <w:rPr>
          <w:lang w:val="ro-RO"/>
        </w:rPr>
      </w:pPr>
    </w:p>
    <w:p w14:paraId="3CC893DB" w14:textId="77777777" w:rsidR="00E13FA6" w:rsidRPr="004A278B" w:rsidRDefault="00E13FA6" w:rsidP="00E13FA6">
      <w:pPr>
        <w:pStyle w:val="body"/>
        <w:rPr>
          <w:lang w:val="ro-RO"/>
        </w:rPr>
      </w:pPr>
    </w:p>
    <w:p w14:paraId="3CC893DC" w14:textId="77777777" w:rsidR="00E13FA6" w:rsidRPr="004A278B" w:rsidRDefault="00E13FA6" w:rsidP="00E13FA6">
      <w:pPr>
        <w:pStyle w:val="body"/>
        <w:rPr>
          <w:lang w:val="ro-RO"/>
        </w:rPr>
      </w:pPr>
    </w:p>
    <w:p w14:paraId="3CC893DD" w14:textId="77777777" w:rsidR="00E13FA6" w:rsidRPr="004A278B" w:rsidRDefault="00E13FA6" w:rsidP="00E13FA6">
      <w:pPr>
        <w:pStyle w:val="body"/>
        <w:rPr>
          <w:lang w:val="ro-RO"/>
        </w:rPr>
      </w:pPr>
    </w:p>
    <w:p w14:paraId="3CC893DE" w14:textId="77777777" w:rsidR="00E13FA6" w:rsidRPr="004A278B" w:rsidRDefault="00E13FA6" w:rsidP="00E13FA6">
      <w:pPr>
        <w:pStyle w:val="body"/>
        <w:rPr>
          <w:lang w:val="ro-RO"/>
        </w:rPr>
      </w:pPr>
    </w:p>
    <w:p w14:paraId="3CC893DF" w14:textId="77777777" w:rsidR="00E13FA6" w:rsidRPr="004A278B" w:rsidRDefault="00E13FA6" w:rsidP="00E13FA6">
      <w:pPr>
        <w:pStyle w:val="body"/>
        <w:rPr>
          <w:lang w:val="ro-RO"/>
        </w:rPr>
      </w:pPr>
    </w:p>
    <w:p w14:paraId="3CC893E0" w14:textId="77777777" w:rsidR="00E13FA6" w:rsidRPr="004A278B" w:rsidRDefault="00E13FA6" w:rsidP="00E13FA6">
      <w:pPr>
        <w:pStyle w:val="body"/>
        <w:rPr>
          <w:lang w:val="ro-RO"/>
        </w:rPr>
      </w:pPr>
    </w:p>
    <w:p w14:paraId="3CC893E1" w14:textId="77777777" w:rsidR="00E13FA6" w:rsidRPr="004A278B" w:rsidRDefault="00E13FA6" w:rsidP="00E13FA6">
      <w:pPr>
        <w:pStyle w:val="body"/>
        <w:rPr>
          <w:lang w:val="ro-RO"/>
        </w:rPr>
      </w:pPr>
    </w:p>
    <w:p w14:paraId="3CC893E2" w14:textId="77777777" w:rsidR="00E13FA6" w:rsidRPr="004A278B" w:rsidRDefault="00E13FA6" w:rsidP="00E13FA6">
      <w:pPr>
        <w:pStyle w:val="body"/>
        <w:rPr>
          <w:lang w:val="ro-RO"/>
        </w:rPr>
      </w:pPr>
    </w:p>
    <w:p w14:paraId="3CC893E3" w14:textId="77777777" w:rsidR="00524380" w:rsidRPr="004A278B" w:rsidRDefault="00524380" w:rsidP="009B07CE">
      <w:pPr>
        <w:pStyle w:val="title2"/>
        <w:spacing w:before="0" w:after="0"/>
        <w:ind w:left="0"/>
        <w:rPr>
          <w:rFonts w:ascii="Arial" w:hAnsi="Arial"/>
          <w:sz w:val="32"/>
          <w:lang w:val="ro-RO"/>
        </w:rPr>
      </w:pPr>
    </w:p>
    <w:p w14:paraId="3CC893E4" w14:textId="77777777" w:rsidR="00524380" w:rsidRPr="004A278B" w:rsidRDefault="00524380" w:rsidP="009B07CE">
      <w:pPr>
        <w:pStyle w:val="title2"/>
        <w:spacing w:before="0" w:after="0"/>
        <w:ind w:left="0"/>
        <w:rPr>
          <w:rFonts w:ascii="Arial" w:hAnsi="Arial"/>
          <w:sz w:val="32"/>
          <w:lang w:val="ro-RO"/>
        </w:rPr>
      </w:pPr>
    </w:p>
    <w:p w14:paraId="3CC893E5" w14:textId="77777777" w:rsidR="002C6647" w:rsidRPr="004A278B" w:rsidRDefault="002C6647" w:rsidP="009B07CE">
      <w:pPr>
        <w:pStyle w:val="title2"/>
        <w:spacing w:before="0" w:after="0"/>
        <w:ind w:left="0"/>
        <w:rPr>
          <w:rFonts w:ascii="Arial" w:hAnsi="Arial"/>
          <w:sz w:val="32"/>
          <w:lang w:val="ro-RO"/>
        </w:rPr>
      </w:pPr>
      <w:r w:rsidRPr="004A278B">
        <w:rPr>
          <w:rFonts w:ascii="Arial" w:hAnsi="Arial"/>
          <w:sz w:val="32"/>
          <w:lang w:val="ro-RO"/>
        </w:rPr>
        <w:t>Instrumente folosite pentru evaluare (</w:t>
      </w:r>
      <w:r w:rsidR="00EF6812" w:rsidRPr="004A278B">
        <w:rPr>
          <w:rFonts w:ascii="Arial" w:hAnsi="Arial"/>
          <w:sz w:val="32"/>
          <w:lang w:val="ro-RO"/>
        </w:rPr>
        <w:t>se prezintă, detaliat</w:t>
      </w:r>
      <w:r w:rsidRPr="004A278B">
        <w:rPr>
          <w:rFonts w:ascii="Arial" w:hAnsi="Arial"/>
          <w:sz w:val="32"/>
          <w:lang w:val="ro-RO"/>
        </w:rPr>
        <w:t>):</w:t>
      </w:r>
    </w:p>
    <w:p w14:paraId="3CC893E6" w14:textId="77777777" w:rsidR="00A95D37" w:rsidRPr="004A278B" w:rsidRDefault="00A95D37" w:rsidP="009B07CE">
      <w:pPr>
        <w:pStyle w:val="abstract"/>
        <w:spacing w:after="0"/>
        <w:ind w:left="0"/>
        <w:rPr>
          <w:rFonts w:ascii="Arial" w:hAnsi="Arial" w:cs="Arial"/>
          <w:sz w:val="24"/>
          <w:szCs w:val="24"/>
          <w:lang w:val="ro-RO"/>
        </w:rPr>
      </w:pPr>
    </w:p>
    <w:p w14:paraId="3CC893E7" w14:textId="77777777" w:rsidR="00AF355E" w:rsidRPr="004A278B" w:rsidRDefault="00AF355E" w:rsidP="00AF355E">
      <w:pPr>
        <w:widowControl w:val="0"/>
        <w:tabs>
          <w:tab w:val="num" w:pos="940"/>
        </w:tabs>
        <w:overflowPunct w:val="0"/>
        <w:autoSpaceDE w:val="0"/>
        <w:autoSpaceDN w:val="0"/>
        <w:adjustRightInd w:val="0"/>
        <w:spacing w:line="360" w:lineRule="auto"/>
        <w:jc w:val="both"/>
        <w:rPr>
          <w:sz w:val="24"/>
          <w:szCs w:val="24"/>
          <w:lang w:val="ro-RO"/>
        </w:rPr>
      </w:pPr>
      <w:r w:rsidRPr="004A278B">
        <w:rPr>
          <w:sz w:val="24"/>
          <w:szCs w:val="24"/>
          <w:lang w:val="ro-RO"/>
        </w:rPr>
        <w:tab/>
        <w:t xml:space="preserve">Datorită specificului temei alese de </w:t>
      </w:r>
      <w:r w:rsidR="00FE39F5" w:rsidRPr="004A278B">
        <w:rPr>
          <w:sz w:val="24"/>
          <w:szCs w:val="24"/>
          <w:lang w:val="ro-RO"/>
        </w:rPr>
        <w:t>noi</w:t>
      </w:r>
      <w:r w:rsidRPr="004A278B">
        <w:rPr>
          <w:sz w:val="24"/>
          <w:szCs w:val="24"/>
          <w:lang w:val="ro-RO"/>
        </w:rPr>
        <w:t>, consider</w:t>
      </w:r>
      <w:r w:rsidR="00FE39F5" w:rsidRPr="004A278B">
        <w:rPr>
          <w:sz w:val="24"/>
          <w:szCs w:val="24"/>
          <w:lang w:val="ro-RO"/>
        </w:rPr>
        <w:t>ăm</w:t>
      </w:r>
      <w:r w:rsidRPr="004A278B">
        <w:rPr>
          <w:sz w:val="24"/>
          <w:szCs w:val="24"/>
          <w:lang w:val="ro-RO"/>
        </w:rPr>
        <w:t xml:space="preserve"> că o evaluare completă a eforturilor depuse de elevi se poate face </w:t>
      </w:r>
      <w:proofErr w:type="spellStart"/>
      <w:r w:rsidRPr="004A278B">
        <w:rPr>
          <w:sz w:val="24"/>
          <w:szCs w:val="24"/>
          <w:lang w:val="ro-RO"/>
        </w:rPr>
        <w:t>utilizâmd</w:t>
      </w:r>
      <w:proofErr w:type="spellEnd"/>
      <w:r w:rsidRPr="004A278B">
        <w:rPr>
          <w:sz w:val="24"/>
          <w:szCs w:val="24"/>
          <w:lang w:val="ro-RO"/>
        </w:rPr>
        <w:t xml:space="preserve"> tabelele A și B pentru lecțiile 1, 2 și 3. Pentru lecția 4 consider</w:t>
      </w:r>
      <w:r w:rsidR="00FE39F5" w:rsidRPr="004A278B">
        <w:rPr>
          <w:sz w:val="24"/>
          <w:szCs w:val="24"/>
          <w:lang w:val="ro-RO"/>
        </w:rPr>
        <w:t>ăm</w:t>
      </w:r>
      <w:r w:rsidRPr="004A278B">
        <w:rPr>
          <w:sz w:val="24"/>
          <w:szCs w:val="24"/>
          <w:lang w:val="ro-RO"/>
        </w:rPr>
        <w:t xml:space="preserve"> că este importantă evaluarea pe baza tabelului 3, </w:t>
      </w:r>
      <w:r w:rsidR="00336A92" w:rsidRPr="004A278B">
        <w:rPr>
          <w:sz w:val="24"/>
          <w:szCs w:val="24"/>
          <w:lang w:val="ro-RO"/>
        </w:rPr>
        <w:t xml:space="preserve">special </w:t>
      </w:r>
      <w:r w:rsidRPr="004A278B">
        <w:rPr>
          <w:sz w:val="24"/>
          <w:szCs w:val="24"/>
          <w:lang w:val="ro-RO"/>
        </w:rPr>
        <w:t>construit pentru a respecta specificul acestei lecții.</w:t>
      </w:r>
    </w:p>
    <w:p w14:paraId="3CC893E8" w14:textId="77777777" w:rsidR="00AF355E" w:rsidRPr="004A278B" w:rsidRDefault="00AF355E" w:rsidP="00AF355E">
      <w:pPr>
        <w:pStyle w:val="body"/>
        <w:rPr>
          <w:sz w:val="24"/>
          <w:szCs w:val="24"/>
          <w:lang w:val="ro-RO"/>
        </w:rPr>
      </w:pPr>
    </w:p>
    <w:p w14:paraId="3CC893E9" w14:textId="77777777" w:rsidR="00AF355E" w:rsidRPr="004A278B" w:rsidRDefault="00AF355E" w:rsidP="00AF355E">
      <w:pPr>
        <w:widowControl w:val="0"/>
        <w:autoSpaceDE w:val="0"/>
        <w:autoSpaceDN w:val="0"/>
        <w:adjustRightInd w:val="0"/>
        <w:ind w:left="80"/>
        <w:rPr>
          <w:b/>
          <w:sz w:val="24"/>
          <w:szCs w:val="24"/>
          <w:lang w:val="ro-RO"/>
        </w:rPr>
      </w:pPr>
      <w:r w:rsidRPr="004A278B">
        <w:rPr>
          <w:b/>
          <w:sz w:val="24"/>
          <w:szCs w:val="24"/>
          <w:lang w:val="ro-RO"/>
        </w:rPr>
        <w:t xml:space="preserve">Tabel A – </w:t>
      </w:r>
      <w:r w:rsidRPr="004A278B">
        <w:rPr>
          <w:rFonts w:ascii="Arial" w:hAnsi="Arial" w:cs="Arial"/>
          <w:sz w:val="24"/>
          <w:szCs w:val="24"/>
          <w:lang w:val="ro-RO"/>
        </w:rPr>
        <w:t>Grilă de evaluare a lucrului în grup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396"/>
        <w:gridCol w:w="1616"/>
        <w:gridCol w:w="1476"/>
        <w:gridCol w:w="1709"/>
        <w:gridCol w:w="1169"/>
      </w:tblGrid>
      <w:tr w:rsidR="00AF355E" w:rsidRPr="004A278B" w14:paraId="3CC893F0" w14:textId="77777777" w:rsidTr="001573C8">
        <w:tc>
          <w:tcPr>
            <w:tcW w:w="1956" w:type="dxa"/>
            <w:vAlign w:val="bottom"/>
          </w:tcPr>
          <w:p w14:paraId="3CC893EA" w14:textId="77777777" w:rsidR="00AF355E" w:rsidRPr="004A278B" w:rsidRDefault="00AF355E" w:rsidP="00067368">
            <w:pPr>
              <w:widowControl w:val="0"/>
              <w:autoSpaceDE w:val="0"/>
              <w:autoSpaceDN w:val="0"/>
              <w:adjustRightInd w:val="0"/>
              <w:rPr>
                <w:sz w:val="24"/>
                <w:szCs w:val="24"/>
                <w:lang w:val="ro-RO"/>
              </w:rPr>
            </w:pPr>
          </w:p>
        </w:tc>
        <w:tc>
          <w:tcPr>
            <w:tcW w:w="1396" w:type="dxa"/>
            <w:vAlign w:val="bottom"/>
          </w:tcPr>
          <w:p w14:paraId="3CC893EB" w14:textId="77777777" w:rsidR="00AF355E" w:rsidRPr="004A278B" w:rsidRDefault="00AF355E" w:rsidP="00067368">
            <w:pPr>
              <w:widowControl w:val="0"/>
              <w:autoSpaceDE w:val="0"/>
              <w:autoSpaceDN w:val="0"/>
              <w:adjustRightInd w:val="0"/>
              <w:spacing w:line="219" w:lineRule="exact"/>
              <w:ind w:left="580"/>
              <w:rPr>
                <w:b/>
                <w:sz w:val="24"/>
                <w:szCs w:val="24"/>
                <w:lang w:val="ro-RO"/>
              </w:rPr>
            </w:pPr>
            <w:r w:rsidRPr="004A278B">
              <w:rPr>
                <w:b/>
                <w:sz w:val="24"/>
                <w:szCs w:val="24"/>
                <w:lang w:val="ro-RO"/>
              </w:rPr>
              <w:t>1</w:t>
            </w:r>
          </w:p>
        </w:tc>
        <w:tc>
          <w:tcPr>
            <w:tcW w:w="1616" w:type="dxa"/>
            <w:vAlign w:val="bottom"/>
          </w:tcPr>
          <w:p w14:paraId="3CC893EC" w14:textId="77777777" w:rsidR="00AF355E" w:rsidRPr="004A278B" w:rsidRDefault="00AF355E" w:rsidP="00067368">
            <w:pPr>
              <w:widowControl w:val="0"/>
              <w:autoSpaceDE w:val="0"/>
              <w:autoSpaceDN w:val="0"/>
              <w:adjustRightInd w:val="0"/>
              <w:spacing w:line="219" w:lineRule="exact"/>
              <w:ind w:left="580"/>
              <w:rPr>
                <w:b/>
                <w:sz w:val="24"/>
                <w:szCs w:val="24"/>
                <w:lang w:val="ro-RO"/>
              </w:rPr>
            </w:pPr>
            <w:r w:rsidRPr="004A278B">
              <w:rPr>
                <w:b/>
                <w:sz w:val="24"/>
                <w:szCs w:val="24"/>
                <w:lang w:val="ro-RO"/>
              </w:rPr>
              <w:t>2</w:t>
            </w:r>
          </w:p>
        </w:tc>
        <w:tc>
          <w:tcPr>
            <w:tcW w:w="1476" w:type="dxa"/>
            <w:vAlign w:val="bottom"/>
          </w:tcPr>
          <w:p w14:paraId="3CC893ED" w14:textId="77777777" w:rsidR="00AF355E" w:rsidRPr="004A278B" w:rsidRDefault="00AF355E" w:rsidP="00067368">
            <w:pPr>
              <w:widowControl w:val="0"/>
              <w:autoSpaceDE w:val="0"/>
              <w:autoSpaceDN w:val="0"/>
              <w:adjustRightInd w:val="0"/>
              <w:spacing w:line="219" w:lineRule="exact"/>
              <w:ind w:left="580"/>
              <w:rPr>
                <w:b/>
                <w:sz w:val="24"/>
                <w:szCs w:val="24"/>
                <w:lang w:val="ro-RO"/>
              </w:rPr>
            </w:pPr>
            <w:r w:rsidRPr="004A278B">
              <w:rPr>
                <w:b/>
                <w:sz w:val="24"/>
                <w:szCs w:val="24"/>
                <w:lang w:val="ro-RO"/>
              </w:rPr>
              <w:t>3</w:t>
            </w:r>
          </w:p>
        </w:tc>
        <w:tc>
          <w:tcPr>
            <w:tcW w:w="1709" w:type="dxa"/>
            <w:vAlign w:val="bottom"/>
          </w:tcPr>
          <w:p w14:paraId="3CC893EE" w14:textId="77777777" w:rsidR="00AF355E" w:rsidRPr="004A278B" w:rsidRDefault="00AF355E" w:rsidP="00067368">
            <w:pPr>
              <w:widowControl w:val="0"/>
              <w:autoSpaceDE w:val="0"/>
              <w:autoSpaceDN w:val="0"/>
              <w:adjustRightInd w:val="0"/>
              <w:spacing w:line="219" w:lineRule="exact"/>
              <w:ind w:left="600"/>
              <w:rPr>
                <w:b/>
                <w:sz w:val="24"/>
                <w:szCs w:val="24"/>
                <w:lang w:val="ro-RO"/>
              </w:rPr>
            </w:pPr>
            <w:r w:rsidRPr="004A278B">
              <w:rPr>
                <w:b/>
                <w:sz w:val="24"/>
                <w:szCs w:val="24"/>
                <w:lang w:val="ro-RO"/>
              </w:rPr>
              <w:t>4</w:t>
            </w:r>
          </w:p>
        </w:tc>
        <w:tc>
          <w:tcPr>
            <w:tcW w:w="1169" w:type="dxa"/>
            <w:vAlign w:val="bottom"/>
          </w:tcPr>
          <w:p w14:paraId="3CC893EF" w14:textId="77777777" w:rsidR="00AF355E" w:rsidRPr="004A278B" w:rsidRDefault="00AF355E" w:rsidP="001573C8">
            <w:pPr>
              <w:widowControl w:val="0"/>
              <w:autoSpaceDE w:val="0"/>
              <w:autoSpaceDN w:val="0"/>
              <w:adjustRightInd w:val="0"/>
              <w:spacing w:line="219" w:lineRule="exact"/>
              <w:ind w:left="69"/>
              <w:jc w:val="center"/>
              <w:rPr>
                <w:b/>
                <w:sz w:val="24"/>
                <w:szCs w:val="24"/>
                <w:lang w:val="ro-RO"/>
              </w:rPr>
            </w:pPr>
            <w:r w:rsidRPr="004A278B">
              <w:rPr>
                <w:b/>
                <w:sz w:val="24"/>
                <w:szCs w:val="24"/>
                <w:lang w:val="ro-RO"/>
              </w:rPr>
              <w:t>Scor</w:t>
            </w:r>
          </w:p>
        </w:tc>
      </w:tr>
      <w:tr w:rsidR="00AF355E" w:rsidRPr="004A278B" w14:paraId="3CC8941C" w14:textId="77777777" w:rsidTr="001573C8">
        <w:tc>
          <w:tcPr>
            <w:tcW w:w="1956" w:type="dxa"/>
          </w:tcPr>
          <w:p w14:paraId="3CC893F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acceptă</w:t>
            </w:r>
          </w:p>
          <w:p w14:paraId="3CC893F2" w14:textId="77777777" w:rsidR="00AF355E" w:rsidRPr="004A278B" w:rsidRDefault="00336A92" w:rsidP="00E04B05">
            <w:pPr>
              <w:widowControl w:val="0"/>
              <w:autoSpaceDE w:val="0"/>
              <w:autoSpaceDN w:val="0"/>
              <w:adjustRightInd w:val="0"/>
              <w:ind w:left="20"/>
              <w:rPr>
                <w:sz w:val="24"/>
                <w:szCs w:val="24"/>
                <w:lang w:val="ro-RO"/>
              </w:rPr>
            </w:pPr>
            <w:r w:rsidRPr="004A278B">
              <w:rPr>
                <w:sz w:val="24"/>
                <w:szCs w:val="24"/>
                <w:lang w:val="ro-RO"/>
              </w:rPr>
              <w:t>R</w:t>
            </w:r>
            <w:r w:rsidR="00AF355E" w:rsidRPr="004A278B">
              <w:rPr>
                <w:sz w:val="24"/>
                <w:szCs w:val="24"/>
                <w:lang w:val="ro-RO"/>
              </w:rPr>
              <w:t>esponsabilităţile</w:t>
            </w:r>
            <w:r w:rsidRPr="004A278B">
              <w:rPr>
                <w:sz w:val="24"/>
                <w:szCs w:val="24"/>
                <w:lang w:val="ro-RO"/>
              </w:rPr>
              <w:t xml:space="preserve"> sale </w:t>
            </w:r>
            <w:r w:rsidR="00AF355E" w:rsidRPr="004A278B">
              <w:rPr>
                <w:sz w:val="24"/>
                <w:szCs w:val="24"/>
                <w:lang w:val="ro-RO"/>
              </w:rPr>
              <w:t>sau roluri</w:t>
            </w:r>
            <w:r w:rsidRPr="004A278B">
              <w:rPr>
                <w:sz w:val="24"/>
                <w:szCs w:val="24"/>
                <w:lang w:val="ro-RO"/>
              </w:rPr>
              <w:t>le,</w:t>
            </w:r>
            <w:r w:rsidR="00AF355E" w:rsidRPr="004A278B">
              <w:rPr>
                <w:sz w:val="24"/>
                <w:szCs w:val="24"/>
                <w:lang w:val="ro-RO"/>
              </w:rPr>
              <w:t xml:space="preserve"> în cadrul</w:t>
            </w:r>
          </w:p>
          <w:p w14:paraId="3CC893F3" w14:textId="77777777" w:rsidR="00AF355E" w:rsidRPr="004A278B" w:rsidRDefault="00AF355E" w:rsidP="00067368">
            <w:pPr>
              <w:rPr>
                <w:sz w:val="24"/>
                <w:szCs w:val="24"/>
                <w:lang w:val="ro-RO"/>
              </w:rPr>
            </w:pPr>
            <w:r w:rsidRPr="004A278B">
              <w:rPr>
                <w:sz w:val="24"/>
                <w:szCs w:val="24"/>
                <w:lang w:val="ro-RO"/>
              </w:rPr>
              <w:t>grupului</w:t>
            </w:r>
          </w:p>
        </w:tc>
        <w:tc>
          <w:tcPr>
            <w:tcW w:w="1396" w:type="dxa"/>
          </w:tcPr>
          <w:p w14:paraId="3CC893F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nu</w:t>
            </w:r>
          </w:p>
          <w:p w14:paraId="3CC893F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îndeplineşte</w:t>
            </w:r>
          </w:p>
          <w:p w14:paraId="3CC893F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oricare din</w:t>
            </w:r>
          </w:p>
          <w:p w14:paraId="3CC893F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sarcinile</w:t>
            </w:r>
          </w:p>
          <w:p w14:paraId="3CC893F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pentru rolurile de care este</w:t>
            </w:r>
          </w:p>
          <w:p w14:paraId="3CC893F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responsabil.</w:t>
            </w:r>
          </w:p>
          <w:p w14:paraId="3CC893F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Acestea sunt</w:t>
            </w:r>
          </w:p>
          <w:p w14:paraId="3CC893F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efectuate de</w:t>
            </w:r>
          </w:p>
          <w:p w14:paraId="3CC893F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către colegii</w:t>
            </w:r>
            <w:r w:rsidR="00336A92" w:rsidRPr="004A278B">
              <w:rPr>
                <w:sz w:val="24"/>
                <w:szCs w:val="24"/>
                <w:lang w:val="ro-RO"/>
              </w:rPr>
              <w:t xml:space="preserve"> săi</w:t>
            </w:r>
          </w:p>
          <w:p w14:paraId="3CC893FD" w14:textId="77777777" w:rsidR="00AF355E" w:rsidRPr="004A278B" w:rsidRDefault="00AF355E" w:rsidP="00067368">
            <w:pPr>
              <w:rPr>
                <w:sz w:val="24"/>
                <w:szCs w:val="24"/>
                <w:lang w:val="ro-RO"/>
              </w:rPr>
            </w:pPr>
            <w:r w:rsidRPr="004A278B">
              <w:rPr>
                <w:sz w:val="24"/>
                <w:szCs w:val="24"/>
                <w:lang w:val="ro-RO"/>
              </w:rPr>
              <w:t>de grup</w:t>
            </w:r>
          </w:p>
        </w:tc>
        <w:tc>
          <w:tcPr>
            <w:tcW w:w="1616" w:type="dxa"/>
            <w:vAlign w:val="bottom"/>
          </w:tcPr>
          <w:p w14:paraId="3CC893F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w:t>
            </w:r>
          </w:p>
          <w:p w14:paraId="3CC893FF"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efectuează</w:t>
            </w:r>
          </w:p>
          <w:p w14:paraId="3CC89400"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rareori oricare</w:t>
            </w:r>
          </w:p>
          <w:p w14:paraId="3CC89401"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din sarcinile</w:t>
            </w:r>
          </w:p>
          <w:p w14:paraId="3CC89402"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pentru rolurile</w:t>
            </w:r>
          </w:p>
          <w:p w14:paraId="3CC89403"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 xml:space="preserve">pentru care </w:t>
            </w:r>
          </w:p>
          <w:p w14:paraId="3CC89404"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responsabil.</w:t>
            </w:r>
          </w:p>
          <w:p w14:paraId="3CC8940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Adesea, el/ea</w:t>
            </w:r>
          </w:p>
          <w:p w14:paraId="3CC89406"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are nevoie de</w:t>
            </w:r>
          </w:p>
          <w:p w14:paraId="3CC89407"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alţii pentru a</w:t>
            </w:r>
            <w:r w:rsidR="00336A92" w:rsidRPr="004A278B">
              <w:rPr>
                <w:sz w:val="24"/>
                <w:szCs w:val="24"/>
                <w:lang w:val="ro-RO"/>
              </w:rPr>
              <w:t>-i</w:t>
            </w:r>
          </w:p>
          <w:p w14:paraId="3CC89408" w14:textId="77777777" w:rsidR="00AF355E" w:rsidRPr="004A278B" w:rsidRDefault="00AF355E" w:rsidP="00067368">
            <w:pPr>
              <w:widowControl w:val="0"/>
              <w:autoSpaceDE w:val="0"/>
              <w:autoSpaceDN w:val="0"/>
              <w:adjustRightInd w:val="0"/>
              <w:ind w:left="40"/>
              <w:rPr>
                <w:strike/>
                <w:sz w:val="24"/>
                <w:szCs w:val="24"/>
                <w:lang w:val="ro-RO"/>
              </w:rPr>
            </w:pPr>
            <w:r w:rsidRPr="004A278B">
              <w:rPr>
                <w:sz w:val="24"/>
                <w:szCs w:val="24"/>
                <w:lang w:val="ro-RO"/>
              </w:rPr>
              <w:t xml:space="preserve">reaminti </w:t>
            </w:r>
          </w:p>
          <w:p w14:paraId="3CC89409" w14:textId="77777777" w:rsidR="00AF355E" w:rsidRPr="004A278B" w:rsidRDefault="00AF355E" w:rsidP="00E04B05">
            <w:pPr>
              <w:widowControl w:val="0"/>
              <w:autoSpaceDE w:val="0"/>
              <w:autoSpaceDN w:val="0"/>
              <w:adjustRightInd w:val="0"/>
              <w:ind w:left="40"/>
              <w:rPr>
                <w:sz w:val="24"/>
                <w:szCs w:val="24"/>
                <w:lang w:val="ro-RO"/>
              </w:rPr>
            </w:pPr>
            <w:r w:rsidRPr="004A278B">
              <w:rPr>
                <w:sz w:val="24"/>
                <w:szCs w:val="24"/>
                <w:lang w:val="ro-RO"/>
              </w:rPr>
              <w:t>atribuţiile.</w:t>
            </w:r>
          </w:p>
        </w:tc>
        <w:tc>
          <w:tcPr>
            <w:tcW w:w="1476" w:type="dxa"/>
          </w:tcPr>
          <w:p w14:paraId="3CC8940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w:t>
            </w:r>
          </w:p>
          <w:p w14:paraId="3CC8940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efectuează</w:t>
            </w:r>
          </w:p>
          <w:p w14:paraId="3CC8940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frecvent</w:t>
            </w:r>
          </w:p>
          <w:p w14:paraId="3CC8940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sarcini/roluri  pentru care</w:t>
            </w:r>
            <w:r w:rsidR="00336A92" w:rsidRPr="004A278B">
              <w:rPr>
                <w:sz w:val="24"/>
                <w:szCs w:val="24"/>
                <w:lang w:val="ro-RO"/>
              </w:rPr>
              <w:t xml:space="preserve"> este </w:t>
            </w:r>
          </w:p>
          <w:p w14:paraId="3CC8940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responsabil.</w:t>
            </w:r>
          </w:p>
          <w:p w14:paraId="3CC8940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are</w:t>
            </w:r>
          </w:p>
          <w:p w14:paraId="3CC89410" w14:textId="77777777" w:rsidR="00AF355E" w:rsidRPr="004A278B" w:rsidRDefault="00336A92" w:rsidP="00067368">
            <w:pPr>
              <w:widowControl w:val="0"/>
              <w:autoSpaceDE w:val="0"/>
              <w:autoSpaceDN w:val="0"/>
              <w:adjustRightInd w:val="0"/>
              <w:ind w:left="20"/>
              <w:rPr>
                <w:sz w:val="24"/>
                <w:szCs w:val="24"/>
                <w:lang w:val="ro-RO"/>
              </w:rPr>
            </w:pPr>
            <w:r w:rsidRPr="004A278B">
              <w:rPr>
                <w:sz w:val="24"/>
                <w:szCs w:val="24"/>
                <w:lang w:val="ro-RO"/>
              </w:rPr>
              <w:t xml:space="preserve">rar </w:t>
            </w:r>
            <w:r w:rsidR="00AF355E" w:rsidRPr="004A278B">
              <w:rPr>
                <w:sz w:val="24"/>
                <w:szCs w:val="24"/>
                <w:lang w:val="ro-RO"/>
              </w:rPr>
              <w:t xml:space="preserve">nevoie de </w:t>
            </w:r>
          </w:p>
          <w:p w14:paraId="3CC8941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alţii pentru a</w:t>
            </w:r>
            <w:r w:rsidR="00336A92" w:rsidRPr="004A278B">
              <w:rPr>
                <w:sz w:val="24"/>
                <w:szCs w:val="24"/>
                <w:lang w:val="ro-RO"/>
              </w:rPr>
              <w:t>-i</w:t>
            </w:r>
          </w:p>
          <w:p w14:paraId="3CC89412" w14:textId="77777777" w:rsidR="00AF355E" w:rsidRPr="004A278B" w:rsidRDefault="00AF355E" w:rsidP="00E04B05">
            <w:pPr>
              <w:widowControl w:val="0"/>
              <w:autoSpaceDE w:val="0"/>
              <w:autoSpaceDN w:val="0"/>
              <w:adjustRightInd w:val="0"/>
              <w:ind w:left="20"/>
              <w:rPr>
                <w:sz w:val="24"/>
                <w:szCs w:val="24"/>
                <w:lang w:val="ro-RO"/>
              </w:rPr>
            </w:pPr>
            <w:r w:rsidRPr="004A278B">
              <w:rPr>
                <w:sz w:val="24"/>
                <w:szCs w:val="24"/>
                <w:lang w:val="ro-RO"/>
              </w:rPr>
              <w:t>reaminti atribuţiile.</w:t>
            </w:r>
          </w:p>
        </w:tc>
        <w:tc>
          <w:tcPr>
            <w:tcW w:w="1709" w:type="dxa"/>
          </w:tcPr>
          <w:p w14:paraId="3CC89413"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w:t>
            </w:r>
          </w:p>
          <w:p w14:paraId="3CC89414"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îndeplineşte</w:t>
            </w:r>
          </w:p>
          <w:p w14:paraId="3CC8941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sarcini / roluri</w:t>
            </w:r>
          </w:p>
          <w:p w14:paraId="3CC89416"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pentru care</w:t>
            </w:r>
            <w:r w:rsidR="00E04B05" w:rsidRPr="004A278B">
              <w:rPr>
                <w:sz w:val="24"/>
                <w:szCs w:val="24"/>
                <w:lang w:val="ro-RO"/>
              </w:rPr>
              <w:t xml:space="preserve"> </w:t>
            </w:r>
            <w:r w:rsidR="00336A92" w:rsidRPr="004A278B">
              <w:rPr>
                <w:sz w:val="24"/>
                <w:szCs w:val="24"/>
                <w:lang w:val="ro-RO"/>
              </w:rPr>
              <w:t>este</w:t>
            </w:r>
            <w:r w:rsidR="00E04B05" w:rsidRPr="004A278B">
              <w:rPr>
                <w:sz w:val="24"/>
                <w:szCs w:val="24"/>
                <w:lang w:val="ro-RO"/>
              </w:rPr>
              <w:t xml:space="preserve"> </w:t>
            </w:r>
            <w:r w:rsidRPr="004A278B">
              <w:rPr>
                <w:sz w:val="24"/>
                <w:szCs w:val="24"/>
                <w:lang w:val="ro-RO"/>
              </w:rPr>
              <w:t>responsabil.</w:t>
            </w:r>
          </w:p>
          <w:p w14:paraId="3CC89417"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 nu are</w:t>
            </w:r>
          </w:p>
          <w:p w14:paraId="3CC8941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nevoie de alţii</w:t>
            </w:r>
          </w:p>
          <w:p w14:paraId="3CC8941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pentru a</w:t>
            </w:r>
            <w:r w:rsidR="00336A92" w:rsidRPr="004A278B">
              <w:rPr>
                <w:sz w:val="24"/>
                <w:szCs w:val="24"/>
                <w:lang w:val="ro-RO"/>
              </w:rPr>
              <w:t>-i</w:t>
            </w:r>
          </w:p>
          <w:p w14:paraId="3CC8941A" w14:textId="77777777" w:rsidR="00AF355E" w:rsidRPr="004A278B" w:rsidRDefault="00AF355E" w:rsidP="00E04B05">
            <w:pPr>
              <w:widowControl w:val="0"/>
              <w:autoSpaceDE w:val="0"/>
              <w:autoSpaceDN w:val="0"/>
              <w:adjustRightInd w:val="0"/>
              <w:ind w:left="40"/>
              <w:rPr>
                <w:sz w:val="24"/>
                <w:szCs w:val="24"/>
                <w:lang w:val="ro-RO"/>
              </w:rPr>
            </w:pPr>
            <w:r w:rsidRPr="004A278B">
              <w:rPr>
                <w:sz w:val="24"/>
                <w:szCs w:val="24"/>
                <w:lang w:val="ro-RO"/>
              </w:rPr>
              <w:t>reaminti sarcinil</w:t>
            </w:r>
            <w:r w:rsidR="00336A92" w:rsidRPr="004A278B">
              <w:rPr>
                <w:sz w:val="24"/>
                <w:szCs w:val="24"/>
                <w:lang w:val="ro-RO"/>
              </w:rPr>
              <w:t>e</w:t>
            </w:r>
          </w:p>
        </w:tc>
        <w:tc>
          <w:tcPr>
            <w:tcW w:w="1169" w:type="dxa"/>
            <w:vAlign w:val="center"/>
          </w:tcPr>
          <w:p w14:paraId="3CC8941B" w14:textId="77777777" w:rsidR="00AF355E" w:rsidRPr="004A278B" w:rsidRDefault="00AF355E" w:rsidP="00067368">
            <w:pPr>
              <w:jc w:val="center"/>
              <w:rPr>
                <w:b/>
                <w:sz w:val="24"/>
                <w:szCs w:val="24"/>
                <w:lang w:val="ro-RO"/>
              </w:rPr>
            </w:pPr>
            <w:r w:rsidRPr="004A278B">
              <w:rPr>
                <w:b/>
                <w:sz w:val="24"/>
                <w:szCs w:val="24"/>
                <w:lang w:val="ro-RO"/>
              </w:rPr>
              <w:t>__/4</w:t>
            </w:r>
          </w:p>
        </w:tc>
      </w:tr>
      <w:tr w:rsidR="00AF355E" w:rsidRPr="004A278B" w14:paraId="3CC89441" w14:textId="77777777" w:rsidTr="001573C8">
        <w:tc>
          <w:tcPr>
            <w:tcW w:w="1956" w:type="dxa"/>
          </w:tcPr>
          <w:p w14:paraId="3CC8941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Tip de</w:t>
            </w:r>
          </w:p>
          <w:p w14:paraId="3CC8941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intervenţie cu</w:t>
            </w:r>
          </w:p>
          <w:p w14:paraId="3CC8941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caracter personal</w:t>
            </w:r>
          </w:p>
        </w:tc>
        <w:tc>
          <w:tcPr>
            <w:tcW w:w="1396" w:type="dxa"/>
          </w:tcPr>
          <w:p w14:paraId="3CC8942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w:t>
            </w:r>
          </w:p>
          <w:p w14:paraId="3CC8942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prezintă</w:t>
            </w:r>
          </w:p>
          <w:p w14:paraId="3CC8942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rareori idei</w:t>
            </w:r>
          </w:p>
          <w:p w14:paraId="3CC8942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utile în timpul</w:t>
            </w:r>
          </w:p>
          <w:p w14:paraId="3CC8942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lucrului în</w:t>
            </w:r>
          </w:p>
          <w:p w14:paraId="3CC8942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 şi nu ţine</w:t>
            </w:r>
          </w:p>
          <w:p w14:paraId="3CC8942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pasul cu</w:t>
            </w:r>
          </w:p>
          <w:p w14:paraId="3CC8942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evoluţia</w:t>
            </w:r>
          </w:p>
          <w:p w14:paraId="3CC8942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grupului său</w:t>
            </w:r>
          </w:p>
          <w:p w14:paraId="3CC8942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lucru.</w:t>
            </w:r>
          </w:p>
        </w:tc>
        <w:tc>
          <w:tcPr>
            <w:tcW w:w="1616" w:type="dxa"/>
          </w:tcPr>
          <w:p w14:paraId="3CC8942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w:t>
            </w:r>
          </w:p>
          <w:p w14:paraId="3CC8942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contribuie cu</w:t>
            </w:r>
          </w:p>
          <w:p w14:paraId="3CC8942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promptitudine</w:t>
            </w:r>
          </w:p>
          <w:p w14:paraId="3CC8942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la grupul de</w:t>
            </w:r>
          </w:p>
          <w:p w14:paraId="3CC8942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lucru, deşi,</w:t>
            </w:r>
          </w:p>
          <w:p w14:paraId="3CC8942F" w14:textId="77777777" w:rsidR="00AF355E" w:rsidRPr="004A278B" w:rsidRDefault="00AF355E" w:rsidP="00E04B05">
            <w:pPr>
              <w:widowControl w:val="0"/>
              <w:autoSpaceDE w:val="0"/>
              <w:autoSpaceDN w:val="0"/>
              <w:adjustRightInd w:val="0"/>
              <w:ind w:left="40"/>
              <w:rPr>
                <w:sz w:val="24"/>
                <w:szCs w:val="24"/>
                <w:lang w:val="ro-RO"/>
              </w:rPr>
            </w:pPr>
            <w:r w:rsidRPr="004A278B">
              <w:rPr>
                <w:sz w:val="24"/>
                <w:szCs w:val="24"/>
                <w:lang w:val="ro-RO"/>
              </w:rPr>
              <w:t>uneori, devine distrat</w:t>
            </w:r>
            <w:r w:rsidR="00336A92" w:rsidRPr="004A278B">
              <w:rPr>
                <w:sz w:val="24"/>
                <w:szCs w:val="24"/>
                <w:lang w:val="ro-RO"/>
              </w:rPr>
              <w:t>.</w:t>
            </w:r>
          </w:p>
        </w:tc>
        <w:tc>
          <w:tcPr>
            <w:tcW w:w="1476" w:type="dxa"/>
          </w:tcPr>
          <w:p w14:paraId="3CC8943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w:t>
            </w:r>
          </w:p>
          <w:p w14:paraId="3CC8943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contribuie la</w:t>
            </w:r>
          </w:p>
          <w:p w14:paraId="3CC8943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 său de lucru şi este responsabil</w:t>
            </w:r>
          </w:p>
          <w:p w14:paraId="3CC8943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pentru</w:t>
            </w:r>
          </w:p>
          <w:p w14:paraId="3CC8943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sarcinile lui</w:t>
            </w:r>
          </w:p>
        </w:tc>
        <w:tc>
          <w:tcPr>
            <w:tcW w:w="1709" w:type="dxa"/>
            <w:vAlign w:val="bottom"/>
          </w:tcPr>
          <w:p w14:paraId="3CC8943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w:t>
            </w:r>
          </w:p>
          <w:p w14:paraId="3CC89436"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contribuie la</w:t>
            </w:r>
          </w:p>
          <w:p w14:paraId="3CC89437"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grupul de</w:t>
            </w:r>
          </w:p>
          <w:p w14:paraId="3CC8943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lucru şi</w:t>
            </w:r>
          </w:p>
          <w:p w14:paraId="3CC89439" w14:textId="77777777" w:rsidR="00AF355E" w:rsidRPr="004A278B" w:rsidRDefault="00336A92" w:rsidP="00067368">
            <w:pPr>
              <w:widowControl w:val="0"/>
              <w:autoSpaceDE w:val="0"/>
              <w:autoSpaceDN w:val="0"/>
              <w:adjustRightInd w:val="0"/>
              <w:ind w:left="40"/>
              <w:rPr>
                <w:sz w:val="24"/>
                <w:szCs w:val="24"/>
                <w:lang w:val="ro-RO"/>
              </w:rPr>
            </w:pPr>
            <w:r w:rsidRPr="004A278B">
              <w:rPr>
                <w:sz w:val="24"/>
                <w:szCs w:val="24"/>
                <w:lang w:val="ro-RO"/>
              </w:rPr>
              <w:t xml:space="preserve">îi </w:t>
            </w:r>
            <w:r w:rsidR="00AF355E" w:rsidRPr="004A278B">
              <w:rPr>
                <w:sz w:val="24"/>
                <w:szCs w:val="24"/>
                <w:lang w:val="ro-RO"/>
              </w:rPr>
              <w:t>stimulează</w:t>
            </w:r>
          </w:p>
          <w:p w14:paraId="3CC8943A" w14:textId="77777777" w:rsidR="00AF355E" w:rsidRPr="004A278B" w:rsidRDefault="00336A92" w:rsidP="00067368">
            <w:pPr>
              <w:widowControl w:val="0"/>
              <w:autoSpaceDE w:val="0"/>
              <w:autoSpaceDN w:val="0"/>
              <w:adjustRightInd w:val="0"/>
              <w:ind w:left="40"/>
              <w:rPr>
                <w:sz w:val="24"/>
                <w:szCs w:val="24"/>
                <w:lang w:val="ro-RO"/>
              </w:rPr>
            </w:pPr>
            <w:r w:rsidRPr="004A278B">
              <w:rPr>
                <w:sz w:val="24"/>
                <w:szCs w:val="24"/>
                <w:lang w:val="ro-RO"/>
              </w:rPr>
              <w:t xml:space="preserve">pe </w:t>
            </w:r>
            <w:r w:rsidR="00AF355E" w:rsidRPr="004A278B">
              <w:rPr>
                <w:sz w:val="24"/>
                <w:szCs w:val="24"/>
                <w:lang w:val="ro-RO"/>
              </w:rPr>
              <w:t>colegii lui</w:t>
            </w:r>
          </w:p>
          <w:p w14:paraId="3CC8943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să participe.</w:t>
            </w:r>
          </w:p>
          <w:p w14:paraId="3CC8943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 xml:space="preserve">Contribuţia </w:t>
            </w:r>
            <w:r w:rsidR="00336A92" w:rsidRPr="004A278B">
              <w:rPr>
                <w:sz w:val="24"/>
                <w:szCs w:val="24"/>
                <w:lang w:val="ro-RO"/>
              </w:rPr>
              <w:t xml:space="preserve">sa </w:t>
            </w:r>
            <w:r w:rsidRPr="004A278B">
              <w:rPr>
                <w:sz w:val="24"/>
                <w:szCs w:val="24"/>
                <w:lang w:val="ro-RO"/>
              </w:rPr>
              <w:t>este</w:t>
            </w:r>
            <w:r w:rsidR="00E04B05" w:rsidRPr="004A278B">
              <w:rPr>
                <w:sz w:val="24"/>
                <w:szCs w:val="24"/>
                <w:lang w:val="ro-RO"/>
              </w:rPr>
              <w:t xml:space="preserve"> </w:t>
            </w:r>
            <w:r w:rsidRPr="004A278B">
              <w:rPr>
                <w:sz w:val="24"/>
                <w:szCs w:val="24"/>
                <w:lang w:val="ro-RO"/>
              </w:rPr>
              <w:t>crucială pentru</w:t>
            </w:r>
          </w:p>
          <w:p w14:paraId="3CC8943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succesul</w:t>
            </w:r>
          </w:p>
          <w:p w14:paraId="3CC8943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grupului de</w:t>
            </w:r>
          </w:p>
          <w:p w14:paraId="3CC8943F"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lucru</w:t>
            </w:r>
            <w:r w:rsidR="00336A92" w:rsidRPr="004A278B">
              <w:rPr>
                <w:sz w:val="24"/>
                <w:szCs w:val="24"/>
                <w:lang w:val="ro-RO"/>
              </w:rPr>
              <w:t>.</w:t>
            </w:r>
          </w:p>
        </w:tc>
        <w:tc>
          <w:tcPr>
            <w:tcW w:w="1169" w:type="dxa"/>
            <w:vAlign w:val="center"/>
          </w:tcPr>
          <w:p w14:paraId="3CC89440" w14:textId="77777777" w:rsidR="00AF355E" w:rsidRPr="004A278B" w:rsidRDefault="00AF355E" w:rsidP="00067368">
            <w:pPr>
              <w:jc w:val="center"/>
              <w:rPr>
                <w:sz w:val="24"/>
                <w:szCs w:val="24"/>
                <w:lang w:val="ro-RO"/>
              </w:rPr>
            </w:pPr>
            <w:r w:rsidRPr="004A278B">
              <w:rPr>
                <w:sz w:val="24"/>
                <w:szCs w:val="24"/>
                <w:lang w:val="ro-RO"/>
              </w:rPr>
              <w:t>__/4</w:t>
            </w:r>
          </w:p>
        </w:tc>
      </w:tr>
      <w:tr w:rsidR="00AF355E" w:rsidRPr="004A278B" w14:paraId="3CC89462" w14:textId="77777777" w:rsidTr="001573C8">
        <w:tc>
          <w:tcPr>
            <w:tcW w:w="1956" w:type="dxa"/>
          </w:tcPr>
          <w:p w14:paraId="3CC8944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Relaţia cu</w:t>
            </w:r>
          </w:p>
          <w:p w14:paraId="3CC89443" w14:textId="77777777" w:rsidR="00AF355E" w:rsidRPr="004A278B" w:rsidRDefault="00AF355E" w:rsidP="00067368">
            <w:pPr>
              <w:rPr>
                <w:sz w:val="24"/>
                <w:szCs w:val="24"/>
                <w:lang w:val="ro-RO"/>
              </w:rPr>
            </w:pPr>
            <w:r w:rsidRPr="004A278B">
              <w:rPr>
                <w:sz w:val="24"/>
                <w:szCs w:val="24"/>
                <w:lang w:val="ro-RO"/>
              </w:rPr>
              <w:t>colegii de grup</w:t>
            </w:r>
          </w:p>
        </w:tc>
        <w:tc>
          <w:tcPr>
            <w:tcW w:w="1396" w:type="dxa"/>
          </w:tcPr>
          <w:p w14:paraId="3CC8944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arată</w:t>
            </w:r>
          </w:p>
          <w:p w14:paraId="3CC8944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indiferenţă sau exercită o conducere, cu un impact</w:t>
            </w:r>
          </w:p>
          <w:p w14:paraId="3CC8944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negativ asupra</w:t>
            </w:r>
          </w:p>
          <w:p w14:paraId="3CC8944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funcţionării</w:t>
            </w:r>
          </w:p>
          <w:p w14:paraId="3CC8944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grupului de</w:t>
            </w:r>
          </w:p>
          <w:p w14:paraId="3CC8944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lucru</w:t>
            </w:r>
            <w:r w:rsidR="00336A92" w:rsidRPr="004A278B">
              <w:rPr>
                <w:sz w:val="24"/>
                <w:szCs w:val="24"/>
                <w:lang w:val="ro-RO"/>
              </w:rPr>
              <w:t>.</w:t>
            </w:r>
          </w:p>
        </w:tc>
        <w:tc>
          <w:tcPr>
            <w:tcW w:w="1616" w:type="dxa"/>
          </w:tcPr>
          <w:p w14:paraId="3CC8944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lastRenderedPageBreak/>
              <w:t xml:space="preserve">Elevul </w:t>
            </w:r>
            <w:r w:rsidR="00336A92" w:rsidRPr="004A278B">
              <w:rPr>
                <w:sz w:val="24"/>
                <w:szCs w:val="24"/>
                <w:lang w:val="ro-RO"/>
              </w:rPr>
              <w:t xml:space="preserve">se </w:t>
            </w:r>
            <w:r w:rsidRPr="004A278B">
              <w:rPr>
                <w:sz w:val="24"/>
                <w:szCs w:val="24"/>
                <w:lang w:val="ro-RO"/>
              </w:rPr>
              <w:t>arată</w:t>
            </w:r>
          </w:p>
          <w:p w14:paraId="3CC8944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interesat deşi</w:t>
            </w:r>
          </w:p>
          <w:p w14:paraId="3CC8944C" w14:textId="77777777" w:rsidR="00AF355E" w:rsidRPr="004A278B" w:rsidRDefault="00AF355E" w:rsidP="00067368">
            <w:pPr>
              <w:widowControl w:val="0"/>
              <w:autoSpaceDE w:val="0"/>
              <w:autoSpaceDN w:val="0"/>
              <w:adjustRightInd w:val="0"/>
              <w:ind w:left="20"/>
              <w:rPr>
                <w:strike/>
                <w:sz w:val="24"/>
                <w:szCs w:val="24"/>
                <w:lang w:val="ro-RO"/>
              </w:rPr>
            </w:pPr>
            <w:r w:rsidRPr="004A278B">
              <w:rPr>
                <w:sz w:val="24"/>
                <w:szCs w:val="24"/>
                <w:lang w:val="ro-RO"/>
              </w:rPr>
              <w:t>nu</w:t>
            </w:r>
            <w:r w:rsidR="00E04B05" w:rsidRPr="004A278B">
              <w:rPr>
                <w:sz w:val="24"/>
                <w:szCs w:val="24"/>
                <w:lang w:val="ro-RO"/>
              </w:rPr>
              <w:t xml:space="preserve"> </w:t>
            </w:r>
            <w:r w:rsidRPr="004A278B">
              <w:rPr>
                <w:sz w:val="24"/>
                <w:szCs w:val="24"/>
                <w:lang w:val="ro-RO"/>
              </w:rPr>
              <w:t xml:space="preserve">interferează cu dinamica </w:t>
            </w:r>
          </w:p>
          <w:p w14:paraId="3CC8944D" w14:textId="77777777" w:rsidR="00AF355E" w:rsidRPr="004A278B" w:rsidRDefault="00AF355E" w:rsidP="00067368">
            <w:pPr>
              <w:rPr>
                <w:sz w:val="24"/>
                <w:szCs w:val="24"/>
                <w:lang w:val="ro-RO"/>
              </w:rPr>
            </w:pPr>
            <w:r w:rsidRPr="004A278B">
              <w:rPr>
                <w:sz w:val="24"/>
                <w:szCs w:val="24"/>
                <w:lang w:val="ro-RO"/>
              </w:rPr>
              <w:t>grup</w:t>
            </w:r>
            <w:r w:rsidR="00336A92" w:rsidRPr="004A278B">
              <w:rPr>
                <w:sz w:val="24"/>
                <w:szCs w:val="24"/>
                <w:lang w:val="ro-RO"/>
              </w:rPr>
              <w:t>ului</w:t>
            </w:r>
            <w:r w:rsidRPr="004A278B">
              <w:rPr>
                <w:sz w:val="24"/>
                <w:szCs w:val="24"/>
                <w:lang w:val="ro-RO"/>
              </w:rPr>
              <w:t xml:space="preserve"> de lucru</w:t>
            </w:r>
          </w:p>
        </w:tc>
        <w:tc>
          <w:tcPr>
            <w:tcW w:w="1476" w:type="dxa"/>
          </w:tcPr>
          <w:p w14:paraId="3CC8944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Elevul </w:t>
            </w:r>
            <w:r w:rsidR="00336A92" w:rsidRPr="004A278B">
              <w:rPr>
                <w:sz w:val="24"/>
                <w:szCs w:val="24"/>
                <w:lang w:val="ro-RO"/>
              </w:rPr>
              <w:t xml:space="preserve">se </w:t>
            </w:r>
            <w:r w:rsidRPr="004A278B">
              <w:rPr>
                <w:sz w:val="24"/>
                <w:szCs w:val="24"/>
                <w:lang w:val="ro-RO"/>
              </w:rPr>
              <w:t>arată</w:t>
            </w:r>
          </w:p>
          <w:p w14:paraId="3CC8944F" w14:textId="77777777" w:rsidR="00AF355E" w:rsidRPr="004A278B" w:rsidRDefault="00AF355E" w:rsidP="00067368">
            <w:pPr>
              <w:widowControl w:val="0"/>
              <w:autoSpaceDE w:val="0"/>
              <w:autoSpaceDN w:val="0"/>
              <w:adjustRightInd w:val="0"/>
              <w:ind w:left="20"/>
              <w:rPr>
                <w:strike/>
                <w:sz w:val="24"/>
                <w:szCs w:val="24"/>
                <w:lang w:val="ro-RO"/>
              </w:rPr>
            </w:pPr>
            <w:r w:rsidRPr="004A278B">
              <w:rPr>
                <w:sz w:val="24"/>
                <w:szCs w:val="24"/>
                <w:lang w:val="ro-RO"/>
              </w:rPr>
              <w:t xml:space="preserve">interesat şi cu dinamica </w:t>
            </w:r>
          </w:p>
          <w:p w14:paraId="3CC8945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w:t>
            </w:r>
            <w:r w:rsidR="00336A92" w:rsidRPr="004A278B">
              <w:rPr>
                <w:sz w:val="24"/>
                <w:szCs w:val="24"/>
                <w:lang w:val="ro-RO"/>
              </w:rPr>
              <w:t>ului</w:t>
            </w:r>
            <w:r w:rsidRPr="004A278B">
              <w:rPr>
                <w:sz w:val="24"/>
                <w:szCs w:val="24"/>
                <w:lang w:val="ro-RO"/>
              </w:rPr>
              <w:t xml:space="preserve"> de lucru</w:t>
            </w:r>
          </w:p>
          <w:p w14:paraId="3CC8945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şi aduce o</w:t>
            </w:r>
          </w:p>
          <w:p w14:paraId="3CC8945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contribuţie</w:t>
            </w:r>
          </w:p>
          <w:p w14:paraId="3CC89453" w14:textId="77777777" w:rsidR="00AF355E" w:rsidRPr="004A278B" w:rsidRDefault="00AF355E" w:rsidP="00067368">
            <w:pPr>
              <w:rPr>
                <w:sz w:val="24"/>
                <w:szCs w:val="24"/>
                <w:lang w:val="ro-RO"/>
              </w:rPr>
            </w:pPr>
            <w:r w:rsidRPr="004A278B">
              <w:rPr>
                <w:sz w:val="24"/>
                <w:szCs w:val="24"/>
                <w:lang w:val="ro-RO"/>
              </w:rPr>
              <w:t>pozitivă la ea</w:t>
            </w:r>
            <w:r w:rsidR="00336A92" w:rsidRPr="004A278B">
              <w:rPr>
                <w:sz w:val="24"/>
                <w:szCs w:val="24"/>
                <w:lang w:val="ro-RO"/>
              </w:rPr>
              <w:t>.</w:t>
            </w:r>
          </w:p>
        </w:tc>
        <w:tc>
          <w:tcPr>
            <w:tcW w:w="1709" w:type="dxa"/>
            <w:vAlign w:val="bottom"/>
          </w:tcPr>
          <w:p w14:paraId="3CC89454"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w:t>
            </w:r>
          </w:p>
          <w:p w14:paraId="3CC8945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interacţionează</w:t>
            </w:r>
          </w:p>
          <w:p w14:paraId="3CC89456"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pozitiv cu</w:t>
            </w:r>
          </w:p>
          <w:p w14:paraId="3CC89457"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ceilalţi sau</w:t>
            </w:r>
          </w:p>
          <w:p w14:paraId="3CC8945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prezintă</w:t>
            </w:r>
          </w:p>
          <w:p w14:paraId="3CC8945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aptitudini</w:t>
            </w:r>
          </w:p>
          <w:p w14:paraId="3CC8945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pozitive de</w:t>
            </w:r>
          </w:p>
          <w:p w14:paraId="3CC8945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conducere, cu</w:t>
            </w:r>
          </w:p>
          <w:p w14:paraId="3CC8945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un impact</w:t>
            </w:r>
          </w:p>
          <w:p w14:paraId="3CC8945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pozitiv asupra</w:t>
            </w:r>
          </w:p>
          <w:p w14:paraId="3CC8945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lastRenderedPageBreak/>
              <w:t>funcţionării</w:t>
            </w:r>
          </w:p>
          <w:p w14:paraId="3CC8945F"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grupului de</w:t>
            </w:r>
          </w:p>
          <w:p w14:paraId="3CC89460"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lucru</w:t>
            </w:r>
          </w:p>
        </w:tc>
        <w:tc>
          <w:tcPr>
            <w:tcW w:w="1169" w:type="dxa"/>
            <w:vAlign w:val="center"/>
          </w:tcPr>
          <w:p w14:paraId="3CC89461" w14:textId="77777777" w:rsidR="00AF355E" w:rsidRPr="004A278B" w:rsidRDefault="00AF355E" w:rsidP="00067368">
            <w:pPr>
              <w:jc w:val="center"/>
              <w:rPr>
                <w:sz w:val="24"/>
                <w:szCs w:val="24"/>
                <w:lang w:val="ro-RO"/>
              </w:rPr>
            </w:pPr>
            <w:r w:rsidRPr="004A278B">
              <w:rPr>
                <w:sz w:val="24"/>
                <w:szCs w:val="24"/>
                <w:lang w:val="ro-RO"/>
              </w:rPr>
              <w:lastRenderedPageBreak/>
              <w:t>__/4</w:t>
            </w:r>
          </w:p>
        </w:tc>
      </w:tr>
      <w:tr w:rsidR="00AF355E" w:rsidRPr="004A278B" w14:paraId="3CC8947D" w14:textId="77777777" w:rsidTr="001573C8">
        <w:tc>
          <w:tcPr>
            <w:tcW w:w="1956" w:type="dxa"/>
          </w:tcPr>
          <w:p w14:paraId="3CC89463" w14:textId="77777777" w:rsidR="00AF355E" w:rsidRPr="004A278B" w:rsidRDefault="00AF355E" w:rsidP="00067368">
            <w:pPr>
              <w:rPr>
                <w:sz w:val="24"/>
                <w:szCs w:val="24"/>
                <w:lang w:val="ro-RO"/>
              </w:rPr>
            </w:pPr>
            <w:r w:rsidRPr="004A278B">
              <w:rPr>
                <w:sz w:val="24"/>
                <w:szCs w:val="24"/>
                <w:lang w:val="ro-RO"/>
              </w:rPr>
              <w:t>Luarea deciziilor</w:t>
            </w:r>
          </w:p>
        </w:tc>
        <w:tc>
          <w:tcPr>
            <w:tcW w:w="1396" w:type="dxa"/>
          </w:tcPr>
          <w:p w14:paraId="3CC8946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nu</w:t>
            </w:r>
          </w:p>
          <w:p w14:paraId="3CC8946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încearcă să</w:t>
            </w:r>
          </w:p>
          <w:p w14:paraId="3CC8946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rezolve orice</w:t>
            </w:r>
          </w:p>
          <w:p w14:paraId="3CC8946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problemă sau să-şi ajute</w:t>
            </w:r>
          </w:p>
          <w:p w14:paraId="3CC89468" w14:textId="77777777" w:rsidR="00AF355E" w:rsidRPr="004A278B" w:rsidRDefault="00AF355E" w:rsidP="00E04B05">
            <w:pPr>
              <w:widowControl w:val="0"/>
              <w:autoSpaceDE w:val="0"/>
              <w:autoSpaceDN w:val="0"/>
              <w:adjustRightInd w:val="0"/>
              <w:ind w:left="20"/>
              <w:rPr>
                <w:sz w:val="24"/>
                <w:szCs w:val="24"/>
                <w:lang w:val="ro-RO"/>
              </w:rPr>
            </w:pPr>
            <w:r w:rsidRPr="004A278B">
              <w:rPr>
                <w:sz w:val="24"/>
                <w:szCs w:val="24"/>
                <w:lang w:val="ro-RO"/>
              </w:rPr>
              <w:t xml:space="preserve">colegii </w:t>
            </w:r>
          </w:p>
        </w:tc>
        <w:tc>
          <w:tcPr>
            <w:tcW w:w="1616" w:type="dxa"/>
          </w:tcPr>
          <w:p w14:paraId="3CC8946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 nu</w:t>
            </w:r>
          </w:p>
          <w:p w14:paraId="3CC8946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prezintă nici o soluţie, dar</w:t>
            </w:r>
          </w:p>
          <w:p w14:paraId="3CC8946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este dispus să</w:t>
            </w:r>
          </w:p>
          <w:p w14:paraId="3CC8946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încerce</w:t>
            </w:r>
          </w:p>
          <w:p w14:paraId="3CC8946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soluţiile</w:t>
            </w:r>
          </w:p>
          <w:p w14:paraId="3CC8946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prezentate de</w:t>
            </w:r>
          </w:p>
          <w:p w14:paraId="3CC8946F" w14:textId="77777777" w:rsidR="00AF355E" w:rsidRPr="004A278B" w:rsidRDefault="00AF355E" w:rsidP="00067368">
            <w:pPr>
              <w:rPr>
                <w:sz w:val="24"/>
                <w:szCs w:val="24"/>
                <w:lang w:val="ro-RO"/>
              </w:rPr>
            </w:pPr>
            <w:r w:rsidRPr="004A278B">
              <w:rPr>
                <w:sz w:val="24"/>
                <w:szCs w:val="24"/>
                <w:lang w:val="ro-RO"/>
              </w:rPr>
              <w:t>către alţii</w:t>
            </w:r>
            <w:r w:rsidR="00336A92" w:rsidRPr="004A278B">
              <w:rPr>
                <w:sz w:val="24"/>
                <w:szCs w:val="24"/>
                <w:lang w:val="ro-RO"/>
              </w:rPr>
              <w:t>.</w:t>
            </w:r>
          </w:p>
        </w:tc>
        <w:tc>
          <w:tcPr>
            <w:tcW w:w="1476" w:type="dxa"/>
          </w:tcPr>
          <w:p w14:paraId="3CC8947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Elevul </w:t>
            </w:r>
            <w:r w:rsidR="00336A92" w:rsidRPr="004A278B">
              <w:rPr>
                <w:sz w:val="24"/>
                <w:szCs w:val="24"/>
                <w:lang w:val="ro-RO"/>
              </w:rPr>
              <w:t>aduce</w:t>
            </w:r>
          </w:p>
          <w:p w14:paraId="3CC8947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contribuţii</w:t>
            </w:r>
          </w:p>
          <w:p w14:paraId="3CC8947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importante</w:t>
            </w:r>
            <w:r w:rsidR="00336A92" w:rsidRPr="004A278B">
              <w:rPr>
                <w:sz w:val="24"/>
                <w:szCs w:val="24"/>
                <w:lang w:val="ro-RO"/>
              </w:rPr>
              <w:t>,</w:t>
            </w:r>
            <w:r w:rsidRPr="004A278B">
              <w:rPr>
                <w:sz w:val="24"/>
                <w:szCs w:val="24"/>
                <w:lang w:val="ro-RO"/>
              </w:rPr>
              <w:t xml:space="preserve"> în scopul de a îmbunătăţi</w:t>
            </w:r>
          </w:p>
          <w:p w14:paraId="3CC8947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soluţiile</w:t>
            </w:r>
          </w:p>
          <w:p w14:paraId="3CC8947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prezentate de către alţii</w:t>
            </w:r>
            <w:r w:rsidR="00336A92" w:rsidRPr="004A278B">
              <w:rPr>
                <w:sz w:val="24"/>
                <w:szCs w:val="24"/>
                <w:lang w:val="ro-RO"/>
              </w:rPr>
              <w:t>.</w:t>
            </w:r>
          </w:p>
        </w:tc>
        <w:tc>
          <w:tcPr>
            <w:tcW w:w="1709" w:type="dxa"/>
          </w:tcPr>
          <w:p w14:paraId="3CC8947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w:t>
            </w:r>
          </w:p>
          <w:p w14:paraId="3CC89476" w14:textId="77777777" w:rsidR="00AF355E" w:rsidRPr="004A278B" w:rsidRDefault="00336A92" w:rsidP="00067368">
            <w:pPr>
              <w:widowControl w:val="0"/>
              <w:autoSpaceDE w:val="0"/>
              <w:autoSpaceDN w:val="0"/>
              <w:adjustRightInd w:val="0"/>
              <w:ind w:left="40"/>
              <w:rPr>
                <w:sz w:val="24"/>
                <w:szCs w:val="24"/>
                <w:lang w:val="ro-RO"/>
              </w:rPr>
            </w:pPr>
            <w:proofErr w:type="spellStart"/>
            <w:r w:rsidRPr="004A278B">
              <w:rPr>
                <w:sz w:val="24"/>
                <w:szCs w:val="24"/>
                <w:lang w:val="ro-RO"/>
              </w:rPr>
              <w:t>I</w:t>
            </w:r>
            <w:r w:rsidR="00AF355E" w:rsidRPr="004A278B">
              <w:rPr>
                <w:sz w:val="24"/>
                <w:szCs w:val="24"/>
                <w:lang w:val="ro-RO"/>
              </w:rPr>
              <w:t>ncearcă</w:t>
            </w:r>
            <w:proofErr w:type="spellEnd"/>
            <w:r w:rsidRPr="004A278B">
              <w:rPr>
                <w:sz w:val="24"/>
                <w:szCs w:val="24"/>
                <w:lang w:val="ro-RO"/>
              </w:rPr>
              <w:t>,</w:t>
            </w:r>
            <w:r w:rsidR="00AF355E" w:rsidRPr="004A278B">
              <w:rPr>
                <w:sz w:val="24"/>
                <w:szCs w:val="24"/>
                <w:lang w:val="ro-RO"/>
              </w:rPr>
              <w:t xml:space="preserve"> în</w:t>
            </w:r>
          </w:p>
          <w:p w14:paraId="3CC89477"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mod activ</w:t>
            </w:r>
            <w:r w:rsidR="00336A92" w:rsidRPr="004A278B">
              <w:rPr>
                <w:sz w:val="24"/>
                <w:szCs w:val="24"/>
                <w:lang w:val="ro-RO"/>
              </w:rPr>
              <w:t>,</w:t>
            </w:r>
          </w:p>
          <w:p w14:paraId="3CC8947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soluţii şi</w:t>
            </w:r>
          </w:p>
          <w:p w14:paraId="3CC8947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prezintă soluţii</w:t>
            </w:r>
          </w:p>
          <w:p w14:paraId="3CC8947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pentru</w:t>
            </w:r>
          </w:p>
          <w:p w14:paraId="3CC8947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problemă</w:t>
            </w:r>
            <w:r w:rsidR="00336A92" w:rsidRPr="004A278B">
              <w:rPr>
                <w:sz w:val="24"/>
                <w:szCs w:val="24"/>
                <w:lang w:val="ro-RO"/>
              </w:rPr>
              <w:t>.</w:t>
            </w:r>
          </w:p>
        </w:tc>
        <w:tc>
          <w:tcPr>
            <w:tcW w:w="1169" w:type="dxa"/>
            <w:vAlign w:val="center"/>
          </w:tcPr>
          <w:p w14:paraId="3CC8947C" w14:textId="77777777" w:rsidR="00AF355E" w:rsidRPr="004A278B" w:rsidRDefault="00AF355E" w:rsidP="00067368">
            <w:pPr>
              <w:jc w:val="center"/>
              <w:rPr>
                <w:sz w:val="24"/>
                <w:szCs w:val="24"/>
                <w:lang w:val="ro-RO"/>
              </w:rPr>
            </w:pPr>
            <w:r w:rsidRPr="004A278B">
              <w:rPr>
                <w:sz w:val="24"/>
                <w:szCs w:val="24"/>
                <w:lang w:val="ro-RO"/>
              </w:rPr>
              <w:t>__/4</w:t>
            </w:r>
          </w:p>
        </w:tc>
      </w:tr>
      <w:tr w:rsidR="00AF355E" w:rsidRPr="004A278B" w14:paraId="3CC894A3" w14:textId="77777777" w:rsidTr="001573C8">
        <w:tc>
          <w:tcPr>
            <w:tcW w:w="1956" w:type="dxa"/>
          </w:tcPr>
          <w:p w14:paraId="3CC8947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Managementul</w:t>
            </w:r>
          </w:p>
          <w:p w14:paraId="3CC8947F" w14:textId="77777777" w:rsidR="00AF355E" w:rsidRPr="004A278B" w:rsidRDefault="00AF355E" w:rsidP="00067368">
            <w:pPr>
              <w:rPr>
                <w:sz w:val="24"/>
                <w:szCs w:val="24"/>
                <w:lang w:val="ro-RO"/>
              </w:rPr>
            </w:pPr>
            <w:r w:rsidRPr="004A278B">
              <w:rPr>
                <w:sz w:val="24"/>
                <w:szCs w:val="24"/>
                <w:lang w:val="ro-RO"/>
              </w:rPr>
              <w:t>timpului</w:t>
            </w:r>
          </w:p>
        </w:tc>
        <w:tc>
          <w:tcPr>
            <w:tcW w:w="1396" w:type="dxa"/>
          </w:tcPr>
          <w:p w14:paraId="3CC8948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nu îşi</w:t>
            </w:r>
          </w:p>
          <w:p w14:paraId="3CC8948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termină</w:t>
            </w:r>
          </w:p>
          <w:p w14:paraId="3CC8948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sarcinile la timp şi ca rezultat</w:t>
            </w:r>
          </w:p>
          <w:p w14:paraId="3CC8948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 nu</w:t>
            </w:r>
          </w:p>
          <w:p w14:paraId="3CC8948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poate respecta</w:t>
            </w:r>
          </w:p>
          <w:p w14:paraId="3CC8948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termenele.</w:t>
            </w:r>
          </w:p>
        </w:tc>
        <w:tc>
          <w:tcPr>
            <w:tcW w:w="1616" w:type="dxa"/>
          </w:tcPr>
          <w:p w14:paraId="3CC89486"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 xml:space="preserve">Elevul nu </w:t>
            </w:r>
            <w:proofErr w:type="spellStart"/>
            <w:r w:rsidRPr="004A278B">
              <w:rPr>
                <w:sz w:val="24"/>
                <w:szCs w:val="24"/>
                <w:lang w:val="ro-RO"/>
              </w:rPr>
              <w:t>işi</w:t>
            </w:r>
            <w:proofErr w:type="spellEnd"/>
          </w:p>
          <w:p w14:paraId="3CC89487" w14:textId="77777777" w:rsidR="00AF355E" w:rsidRPr="004A278B" w:rsidRDefault="00336A92" w:rsidP="00067368">
            <w:pPr>
              <w:widowControl w:val="0"/>
              <w:autoSpaceDE w:val="0"/>
              <w:autoSpaceDN w:val="0"/>
              <w:adjustRightInd w:val="0"/>
              <w:ind w:left="40"/>
              <w:rPr>
                <w:sz w:val="24"/>
                <w:szCs w:val="24"/>
                <w:lang w:val="ro-RO"/>
              </w:rPr>
            </w:pPr>
            <w:r w:rsidRPr="004A278B">
              <w:rPr>
                <w:sz w:val="24"/>
                <w:szCs w:val="24"/>
                <w:lang w:val="ro-RO"/>
              </w:rPr>
              <w:t>termină</w:t>
            </w:r>
          </w:p>
          <w:p w14:paraId="3CC8948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sarcinile la timp.</w:t>
            </w:r>
          </w:p>
          <w:p w14:paraId="3CC8948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Deşi grupul</w:t>
            </w:r>
          </w:p>
          <w:p w14:paraId="3CC8948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poate primi în</w:t>
            </w:r>
          </w:p>
          <w:p w14:paraId="3CC8948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continuare</w:t>
            </w:r>
          </w:p>
          <w:p w14:paraId="3CC8948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termene,</w:t>
            </w:r>
          </w:p>
          <w:p w14:paraId="3CC8948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calitatea</w:t>
            </w:r>
          </w:p>
          <w:p w14:paraId="3CC8948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lucrului în</w:t>
            </w:r>
          </w:p>
          <w:p w14:paraId="3CC8948F"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grup este</w:t>
            </w:r>
          </w:p>
          <w:p w14:paraId="3CC89490"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afectată de un</w:t>
            </w:r>
          </w:p>
          <w:p w14:paraId="3CC89491"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așa</w:t>
            </w:r>
          </w:p>
          <w:p w14:paraId="3CC89492" w14:textId="77777777" w:rsidR="00AF355E" w:rsidRPr="004A278B" w:rsidRDefault="00AF355E" w:rsidP="00067368">
            <w:pPr>
              <w:rPr>
                <w:sz w:val="24"/>
                <w:szCs w:val="24"/>
                <w:lang w:val="ro-RO"/>
              </w:rPr>
            </w:pPr>
            <w:r w:rsidRPr="004A278B">
              <w:rPr>
                <w:sz w:val="24"/>
                <w:szCs w:val="24"/>
                <w:lang w:val="ro-RO"/>
              </w:rPr>
              <w:t>comportament</w:t>
            </w:r>
          </w:p>
        </w:tc>
        <w:tc>
          <w:tcPr>
            <w:tcW w:w="1476" w:type="dxa"/>
          </w:tcPr>
          <w:p w14:paraId="3CC8949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opreşte</w:t>
            </w:r>
          </w:p>
          <w:p w14:paraId="3CC8949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finalizarea</w:t>
            </w:r>
          </w:p>
          <w:p w14:paraId="3CC8949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sarcinii, dar la final,</w:t>
            </w:r>
          </w:p>
          <w:p w14:paraId="3CC8949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poate</w:t>
            </w:r>
          </w:p>
          <w:p w14:paraId="3CC8949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termina la</w:t>
            </w:r>
          </w:p>
          <w:p w14:paraId="3CC8949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timp,  precum</w:t>
            </w:r>
          </w:p>
          <w:p w14:paraId="3CC8949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şi grupul poate</w:t>
            </w:r>
          </w:p>
          <w:p w14:paraId="3CC8949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respecta</w:t>
            </w:r>
          </w:p>
          <w:p w14:paraId="3CC8949B" w14:textId="77777777" w:rsidR="00AF355E" w:rsidRPr="004A278B" w:rsidRDefault="00AF355E" w:rsidP="00067368">
            <w:pPr>
              <w:rPr>
                <w:sz w:val="24"/>
                <w:szCs w:val="24"/>
                <w:lang w:val="ro-RO"/>
              </w:rPr>
            </w:pPr>
            <w:r w:rsidRPr="004A278B">
              <w:rPr>
                <w:sz w:val="24"/>
                <w:szCs w:val="24"/>
                <w:lang w:val="ro-RO"/>
              </w:rPr>
              <w:t>termenele.</w:t>
            </w:r>
          </w:p>
        </w:tc>
        <w:tc>
          <w:tcPr>
            <w:tcW w:w="1709" w:type="dxa"/>
          </w:tcPr>
          <w:p w14:paraId="3CC8949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 poate</w:t>
            </w:r>
          </w:p>
          <w:p w14:paraId="3CC8949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gestiona</w:t>
            </w:r>
          </w:p>
          <w:p w14:paraId="3CC8949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 xml:space="preserve">timpul  </w:t>
            </w:r>
            <w:r w:rsidR="00F2619D" w:rsidRPr="004A278B">
              <w:rPr>
                <w:sz w:val="24"/>
                <w:szCs w:val="24"/>
                <w:lang w:val="ro-RO"/>
              </w:rPr>
              <w:t xml:space="preserve">său în </w:t>
            </w:r>
            <w:r w:rsidRPr="004A278B">
              <w:rPr>
                <w:sz w:val="24"/>
                <w:szCs w:val="24"/>
                <w:lang w:val="ro-RO"/>
              </w:rPr>
              <w:t>mod</w:t>
            </w:r>
          </w:p>
          <w:p w14:paraId="3CC8949F"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corespunzător,</w:t>
            </w:r>
          </w:p>
          <w:p w14:paraId="3CC894A0" w14:textId="77777777" w:rsidR="00AF355E" w:rsidRPr="004A278B" w:rsidRDefault="00F2619D" w:rsidP="00067368">
            <w:pPr>
              <w:widowControl w:val="0"/>
              <w:autoSpaceDE w:val="0"/>
              <w:autoSpaceDN w:val="0"/>
              <w:adjustRightInd w:val="0"/>
              <w:ind w:left="40"/>
              <w:rPr>
                <w:sz w:val="24"/>
                <w:szCs w:val="24"/>
                <w:lang w:val="ro-RO"/>
              </w:rPr>
            </w:pPr>
            <w:r w:rsidRPr="004A278B">
              <w:rPr>
                <w:sz w:val="24"/>
                <w:szCs w:val="24"/>
                <w:lang w:val="ro-RO"/>
              </w:rPr>
              <w:t xml:space="preserve">pentru </w:t>
            </w:r>
            <w:r w:rsidR="00AF355E" w:rsidRPr="004A278B">
              <w:rPr>
                <w:sz w:val="24"/>
                <w:szCs w:val="24"/>
                <w:lang w:val="ro-RO"/>
              </w:rPr>
              <w:t>realizarea</w:t>
            </w:r>
          </w:p>
          <w:p w14:paraId="3CC894A1" w14:textId="77777777" w:rsidR="00AF355E" w:rsidRPr="004A278B" w:rsidRDefault="00AF355E" w:rsidP="00E04B05">
            <w:pPr>
              <w:widowControl w:val="0"/>
              <w:autoSpaceDE w:val="0"/>
              <w:autoSpaceDN w:val="0"/>
              <w:adjustRightInd w:val="0"/>
              <w:ind w:left="40"/>
              <w:rPr>
                <w:sz w:val="24"/>
                <w:szCs w:val="24"/>
                <w:lang w:val="ro-RO"/>
              </w:rPr>
            </w:pPr>
            <w:r w:rsidRPr="004A278B">
              <w:rPr>
                <w:sz w:val="24"/>
                <w:szCs w:val="24"/>
                <w:lang w:val="ro-RO"/>
              </w:rPr>
              <w:t>sarcinilor la timp.</w:t>
            </w:r>
          </w:p>
        </w:tc>
        <w:tc>
          <w:tcPr>
            <w:tcW w:w="1169" w:type="dxa"/>
            <w:vAlign w:val="center"/>
          </w:tcPr>
          <w:p w14:paraId="3CC894A2" w14:textId="77777777" w:rsidR="00AF355E" w:rsidRPr="004A278B" w:rsidRDefault="00AF355E" w:rsidP="00067368">
            <w:pPr>
              <w:jc w:val="center"/>
              <w:rPr>
                <w:sz w:val="24"/>
                <w:szCs w:val="24"/>
                <w:lang w:val="ro-RO"/>
              </w:rPr>
            </w:pPr>
            <w:r w:rsidRPr="004A278B">
              <w:rPr>
                <w:sz w:val="24"/>
                <w:szCs w:val="24"/>
                <w:lang w:val="ro-RO"/>
              </w:rPr>
              <w:t>__/4</w:t>
            </w:r>
          </w:p>
        </w:tc>
      </w:tr>
      <w:tr w:rsidR="00AF355E" w:rsidRPr="004A278B" w14:paraId="3CC894B7" w14:textId="77777777" w:rsidTr="001573C8">
        <w:tc>
          <w:tcPr>
            <w:tcW w:w="1956" w:type="dxa"/>
          </w:tcPr>
          <w:p w14:paraId="3CC894A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Participarea</w:t>
            </w:r>
          </w:p>
          <w:p w14:paraId="3CC894A5" w14:textId="77777777" w:rsidR="00AF355E" w:rsidRPr="004A278B" w:rsidRDefault="00AF355E" w:rsidP="00067368">
            <w:pPr>
              <w:rPr>
                <w:sz w:val="24"/>
                <w:szCs w:val="24"/>
                <w:lang w:val="ro-RO"/>
              </w:rPr>
            </w:pPr>
            <w:r w:rsidRPr="004A278B">
              <w:rPr>
                <w:sz w:val="24"/>
                <w:szCs w:val="24"/>
                <w:lang w:val="ro-RO"/>
              </w:rPr>
              <w:t>orală</w:t>
            </w:r>
          </w:p>
        </w:tc>
        <w:tc>
          <w:tcPr>
            <w:tcW w:w="1396" w:type="dxa"/>
          </w:tcPr>
          <w:p w14:paraId="3CC894A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Elevul nu</w:t>
            </w:r>
          </w:p>
          <w:p w14:paraId="3CC894A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participă sau mereu</w:t>
            </w:r>
          </w:p>
          <w:p w14:paraId="3CC894A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vorbeşte, nu permite altora să vorbească</w:t>
            </w:r>
            <w:r w:rsidR="00F2619D" w:rsidRPr="004A278B">
              <w:rPr>
                <w:sz w:val="24"/>
                <w:szCs w:val="24"/>
                <w:lang w:val="ro-RO"/>
              </w:rPr>
              <w:t>.</w:t>
            </w:r>
          </w:p>
        </w:tc>
        <w:tc>
          <w:tcPr>
            <w:tcW w:w="1616" w:type="dxa"/>
          </w:tcPr>
          <w:p w14:paraId="3CC894A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w:t>
            </w:r>
          </w:p>
          <w:p w14:paraId="3CC894A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participă</w:t>
            </w:r>
          </w:p>
          <w:p w14:paraId="3CC894A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destul de des,</w:t>
            </w:r>
          </w:p>
          <w:p w14:paraId="3CC894A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împiedicând</w:t>
            </w:r>
          </w:p>
          <w:p w14:paraId="3CC894A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participarea</w:t>
            </w:r>
          </w:p>
          <w:p w14:paraId="3CC894AE"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orală a altora</w:t>
            </w:r>
          </w:p>
        </w:tc>
        <w:tc>
          <w:tcPr>
            <w:tcW w:w="1476" w:type="dxa"/>
          </w:tcPr>
          <w:p w14:paraId="3CC894A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Elevul </w:t>
            </w:r>
            <w:r w:rsidR="00F2619D" w:rsidRPr="004A278B">
              <w:rPr>
                <w:sz w:val="24"/>
                <w:szCs w:val="24"/>
                <w:lang w:val="ro-RO"/>
              </w:rPr>
              <w:t xml:space="preserve">îi </w:t>
            </w:r>
            <w:r w:rsidRPr="004A278B">
              <w:rPr>
                <w:sz w:val="24"/>
                <w:szCs w:val="24"/>
                <w:lang w:val="ro-RO"/>
              </w:rPr>
              <w:t>poate</w:t>
            </w:r>
          </w:p>
          <w:p w14:paraId="3CC894B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auzi </w:t>
            </w:r>
            <w:r w:rsidR="00F2619D" w:rsidRPr="004A278B">
              <w:rPr>
                <w:sz w:val="24"/>
                <w:szCs w:val="24"/>
                <w:lang w:val="ro-RO"/>
              </w:rPr>
              <w:t xml:space="preserve">pe </w:t>
            </w:r>
            <w:r w:rsidRPr="004A278B">
              <w:rPr>
                <w:sz w:val="24"/>
                <w:szCs w:val="24"/>
                <w:lang w:val="ro-RO"/>
              </w:rPr>
              <w:t xml:space="preserve">colegii </w:t>
            </w:r>
            <w:r w:rsidR="00F2619D" w:rsidRPr="004A278B">
              <w:rPr>
                <w:sz w:val="24"/>
                <w:szCs w:val="24"/>
                <w:lang w:val="ro-RO"/>
              </w:rPr>
              <w:t>săi</w:t>
            </w:r>
            <w:r w:rsidRPr="004A278B">
              <w:rPr>
                <w:sz w:val="24"/>
                <w:szCs w:val="24"/>
                <w:lang w:val="ro-RO"/>
              </w:rPr>
              <w:t>, dar,</w:t>
            </w:r>
          </w:p>
          <w:p w14:paraId="3CC894B1" w14:textId="77777777" w:rsidR="00AF355E" w:rsidRPr="004A278B" w:rsidRDefault="00AF355E" w:rsidP="00E04B05">
            <w:pPr>
              <w:widowControl w:val="0"/>
              <w:autoSpaceDE w:val="0"/>
              <w:autoSpaceDN w:val="0"/>
              <w:adjustRightInd w:val="0"/>
              <w:ind w:left="20"/>
              <w:rPr>
                <w:sz w:val="24"/>
                <w:szCs w:val="24"/>
                <w:lang w:val="ro-RO"/>
              </w:rPr>
            </w:pPr>
            <w:r w:rsidRPr="004A278B">
              <w:rPr>
                <w:sz w:val="24"/>
                <w:szCs w:val="24"/>
                <w:lang w:val="ro-RO"/>
              </w:rPr>
              <w:t>uneori, vorbește prea mult, nu permite altora să vorbească.</w:t>
            </w:r>
          </w:p>
        </w:tc>
        <w:tc>
          <w:tcPr>
            <w:tcW w:w="1709" w:type="dxa"/>
          </w:tcPr>
          <w:p w14:paraId="3CC894B2"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Elevul poate</w:t>
            </w:r>
          </w:p>
          <w:p w14:paraId="3CC894B3"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auzi şi vorbi</w:t>
            </w:r>
          </w:p>
          <w:p w14:paraId="3CC894B4"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într-un mod</w:t>
            </w:r>
          </w:p>
          <w:p w14:paraId="3CC894B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echilibrat.</w:t>
            </w:r>
          </w:p>
        </w:tc>
        <w:tc>
          <w:tcPr>
            <w:tcW w:w="1169" w:type="dxa"/>
            <w:vAlign w:val="center"/>
          </w:tcPr>
          <w:p w14:paraId="3CC894B6" w14:textId="77777777" w:rsidR="00AF355E" w:rsidRPr="004A278B" w:rsidRDefault="00AF355E" w:rsidP="00067368">
            <w:pPr>
              <w:jc w:val="center"/>
              <w:rPr>
                <w:sz w:val="24"/>
                <w:szCs w:val="24"/>
                <w:lang w:val="ro-RO"/>
              </w:rPr>
            </w:pPr>
            <w:r w:rsidRPr="004A278B">
              <w:rPr>
                <w:sz w:val="24"/>
                <w:szCs w:val="24"/>
                <w:lang w:val="ro-RO"/>
              </w:rPr>
              <w:t>__/4</w:t>
            </w:r>
          </w:p>
        </w:tc>
      </w:tr>
      <w:tr w:rsidR="00AF355E" w:rsidRPr="004A278B" w14:paraId="3CC894BA" w14:textId="77777777" w:rsidTr="001573C8">
        <w:tc>
          <w:tcPr>
            <w:tcW w:w="8153" w:type="dxa"/>
            <w:gridSpan w:val="5"/>
          </w:tcPr>
          <w:p w14:paraId="3CC894B8" w14:textId="77777777" w:rsidR="00AF355E" w:rsidRPr="004A278B" w:rsidRDefault="00AF355E" w:rsidP="00067368">
            <w:pPr>
              <w:widowControl w:val="0"/>
              <w:autoSpaceDE w:val="0"/>
              <w:autoSpaceDN w:val="0"/>
              <w:adjustRightInd w:val="0"/>
              <w:ind w:left="40"/>
              <w:rPr>
                <w:b/>
                <w:sz w:val="24"/>
                <w:szCs w:val="24"/>
                <w:lang w:val="ro-RO"/>
              </w:rPr>
            </w:pPr>
            <w:r w:rsidRPr="004A278B">
              <w:rPr>
                <w:b/>
                <w:sz w:val="24"/>
                <w:szCs w:val="24"/>
                <w:lang w:val="ro-RO"/>
              </w:rPr>
              <w:t>TOTAL</w:t>
            </w:r>
          </w:p>
        </w:tc>
        <w:tc>
          <w:tcPr>
            <w:tcW w:w="1169" w:type="dxa"/>
            <w:vAlign w:val="bottom"/>
          </w:tcPr>
          <w:p w14:paraId="3CC894B9" w14:textId="77777777" w:rsidR="00AF355E" w:rsidRPr="004A278B" w:rsidRDefault="00AF355E" w:rsidP="00067368">
            <w:pPr>
              <w:widowControl w:val="0"/>
              <w:autoSpaceDE w:val="0"/>
              <w:autoSpaceDN w:val="0"/>
              <w:adjustRightInd w:val="0"/>
              <w:ind w:right="42"/>
              <w:jc w:val="center"/>
              <w:rPr>
                <w:b/>
                <w:sz w:val="24"/>
                <w:szCs w:val="24"/>
                <w:lang w:val="ro-RO"/>
              </w:rPr>
            </w:pPr>
            <w:r w:rsidRPr="004A278B">
              <w:rPr>
                <w:b/>
                <w:sz w:val="24"/>
                <w:szCs w:val="24"/>
                <w:lang w:val="ro-RO"/>
              </w:rPr>
              <w:t>__/24</w:t>
            </w:r>
          </w:p>
        </w:tc>
      </w:tr>
    </w:tbl>
    <w:p w14:paraId="3CC894BB" w14:textId="77777777" w:rsidR="00AF355E" w:rsidRPr="004A278B" w:rsidRDefault="00AF355E" w:rsidP="00AF355E">
      <w:pPr>
        <w:rPr>
          <w:sz w:val="24"/>
          <w:szCs w:val="24"/>
          <w:lang w:val="ro-RO"/>
        </w:rPr>
      </w:pPr>
    </w:p>
    <w:p w14:paraId="3CC894BC" w14:textId="77777777" w:rsidR="00F2619D" w:rsidRPr="004A278B" w:rsidRDefault="00F2619D" w:rsidP="00AF355E">
      <w:pPr>
        <w:rPr>
          <w:sz w:val="24"/>
          <w:szCs w:val="24"/>
          <w:lang w:val="ro-RO"/>
        </w:rPr>
      </w:pPr>
    </w:p>
    <w:p w14:paraId="3CC894BD" w14:textId="77777777" w:rsidR="00F2619D" w:rsidRPr="004A278B" w:rsidRDefault="00F2619D" w:rsidP="00AF355E">
      <w:pPr>
        <w:rPr>
          <w:sz w:val="24"/>
          <w:szCs w:val="24"/>
          <w:lang w:val="ro-RO"/>
        </w:rPr>
      </w:pPr>
    </w:p>
    <w:p w14:paraId="3CC894BE" w14:textId="77777777" w:rsidR="00F2619D" w:rsidRPr="004A278B" w:rsidRDefault="00F2619D" w:rsidP="00AF355E">
      <w:pPr>
        <w:rPr>
          <w:sz w:val="24"/>
          <w:szCs w:val="24"/>
          <w:lang w:val="ro-RO"/>
        </w:rPr>
      </w:pPr>
    </w:p>
    <w:p w14:paraId="3CC894BF" w14:textId="77777777" w:rsidR="00F2619D" w:rsidRPr="004A278B" w:rsidRDefault="00F2619D" w:rsidP="00AF355E">
      <w:pPr>
        <w:rPr>
          <w:sz w:val="24"/>
          <w:szCs w:val="24"/>
          <w:lang w:val="ro-RO"/>
        </w:rPr>
      </w:pPr>
    </w:p>
    <w:p w14:paraId="3CC894C0" w14:textId="77777777" w:rsidR="001573C8" w:rsidRPr="004A278B" w:rsidRDefault="001573C8" w:rsidP="00AF355E">
      <w:pPr>
        <w:rPr>
          <w:sz w:val="24"/>
          <w:szCs w:val="24"/>
          <w:lang w:val="ro-RO"/>
        </w:rPr>
      </w:pPr>
    </w:p>
    <w:p w14:paraId="3CC894C1" w14:textId="77777777" w:rsidR="001573C8" w:rsidRPr="004A278B" w:rsidRDefault="001573C8" w:rsidP="00AF355E">
      <w:pPr>
        <w:rPr>
          <w:sz w:val="24"/>
          <w:szCs w:val="24"/>
          <w:lang w:val="ro-RO"/>
        </w:rPr>
      </w:pPr>
    </w:p>
    <w:p w14:paraId="3CC894C2" w14:textId="77777777" w:rsidR="001573C8" w:rsidRPr="004A278B" w:rsidRDefault="001573C8" w:rsidP="00AF355E">
      <w:pPr>
        <w:rPr>
          <w:sz w:val="24"/>
          <w:szCs w:val="24"/>
          <w:lang w:val="ro-RO"/>
        </w:rPr>
      </w:pPr>
    </w:p>
    <w:p w14:paraId="3CC894C3" w14:textId="77777777" w:rsidR="001573C8" w:rsidRPr="004A278B" w:rsidRDefault="001573C8" w:rsidP="00AF355E">
      <w:pPr>
        <w:rPr>
          <w:sz w:val="24"/>
          <w:szCs w:val="24"/>
          <w:lang w:val="ro-RO"/>
        </w:rPr>
      </w:pPr>
    </w:p>
    <w:p w14:paraId="3CC894C4" w14:textId="77777777" w:rsidR="001573C8" w:rsidRPr="004A278B" w:rsidRDefault="001573C8" w:rsidP="00AF355E">
      <w:pPr>
        <w:rPr>
          <w:sz w:val="24"/>
          <w:szCs w:val="24"/>
          <w:lang w:val="ro-RO"/>
        </w:rPr>
      </w:pPr>
    </w:p>
    <w:p w14:paraId="3CC894C5" w14:textId="77777777" w:rsidR="001573C8" w:rsidRPr="004A278B" w:rsidRDefault="001573C8" w:rsidP="00AF355E">
      <w:pPr>
        <w:rPr>
          <w:sz w:val="24"/>
          <w:szCs w:val="24"/>
          <w:lang w:val="ro-RO"/>
        </w:rPr>
      </w:pPr>
    </w:p>
    <w:p w14:paraId="3CC894C6" w14:textId="77777777" w:rsidR="00AF355E" w:rsidRPr="004A278B" w:rsidRDefault="00AF355E" w:rsidP="00AF355E">
      <w:pPr>
        <w:widowControl w:val="0"/>
        <w:overflowPunct w:val="0"/>
        <w:autoSpaceDE w:val="0"/>
        <w:autoSpaceDN w:val="0"/>
        <w:adjustRightInd w:val="0"/>
        <w:ind w:left="80" w:right="60"/>
        <w:rPr>
          <w:b/>
          <w:sz w:val="24"/>
          <w:szCs w:val="24"/>
          <w:lang w:val="ro-RO"/>
        </w:rPr>
      </w:pPr>
    </w:p>
    <w:p w14:paraId="3CC894C7" w14:textId="77777777" w:rsidR="00AF355E" w:rsidRPr="004A278B" w:rsidRDefault="00AF355E" w:rsidP="00AF355E">
      <w:pPr>
        <w:rPr>
          <w:b/>
          <w:sz w:val="24"/>
          <w:szCs w:val="24"/>
          <w:lang w:val="ro-RO"/>
        </w:rPr>
      </w:pPr>
      <w:r w:rsidRPr="004A278B">
        <w:rPr>
          <w:b/>
          <w:sz w:val="24"/>
          <w:szCs w:val="24"/>
          <w:lang w:val="ro-RO"/>
        </w:rPr>
        <w:t xml:space="preserve">Tabel B– </w:t>
      </w:r>
      <w:r w:rsidRPr="004A278B">
        <w:rPr>
          <w:rFonts w:ascii="Arial" w:hAnsi="Arial" w:cs="Arial"/>
          <w:sz w:val="24"/>
          <w:szCs w:val="24"/>
          <w:lang w:val="ro-RO"/>
        </w:rPr>
        <w:t>Grilă de autoevaluare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905"/>
        <w:gridCol w:w="1890"/>
        <w:gridCol w:w="1890"/>
        <w:gridCol w:w="1890"/>
        <w:gridCol w:w="810"/>
      </w:tblGrid>
      <w:tr w:rsidR="00AF355E" w:rsidRPr="004A278B" w14:paraId="3CC894CE" w14:textId="77777777" w:rsidTr="00CA0E28">
        <w:tc>
          <w:tcPr>
            <w:tcW w:w="1803" w:type="dxa"/>
          </w:tcPr>
          <w:p w14:paraId="3CC894C8" w14:textId="77777777" w:rsidR="00AF355E" w:rsidRPr="004A278B" w:rsidRDefault="00AF355E" w:rsidP="00067368">
            <w:pPr>
              <w:rPr>
                <w:sz w:val="24"/>
                <w:szCs w:val="24"/>
                <w:lang w:val="ro-RO"/>
              </w:rPr>
            </w:pPr>
          </w:p>
        </w:tc>
        <w:tc>
          <w:tcPr>
            <w:tcW w:w="1905" w:type="dxa"/>
          </w:tcPr>
          <w:p w14:paraId="3CC894C9" w14:textId="77777777" w:rsidR="00AF355E" w:rsidRPr="004A278B" w:rsidRDefault="00AF355E" w:rsidP="00067368">
            <w:pPr>
              <w:jc w:val="center"/>
              <w:rPr>
                <w:b/>
                <w:sz w:val="24"/>
                <w:szCs w:val="24"/>
                <w:lang w:val="ro-RO"/>
              </w:rPr>
            </w:pPr>
            <w:r w:rsidRPr="004A278B">
              <w:rPr>
                <w:b/>
                <w:sz w:val="24"/>
                <w:szCs w:val="24"/>
                <w:lang w:val="ro-RO"/>
              </w:rPr>
              <w:t>0</w:t>
            </w:r>
          </w:p>
        </w:tc>
        <w:tc>
          <w:tcPr>
            <w:tcW w:w="1890" w:type="dxa"/>
          </w:tcPr>
          <w:p w14:paraId="3CC894CA" w14:textId="77777777" w:rsidR="00AF355E" w:rsidRPr="004A278B" w:rsidRDefault="00AF355E" w:rsidP="00067368">
            <w:pPr>
              <w:jc w:val="center"/>
              <w:rPr>
                <w:b/>
                <w:sz w:val="24"/>
                <w:szCs w:val="24"/>
                <w:lang w:val="ro-RO"/>
              </w:rPr>
            </w:pPr>
            <w:r w:rsidRPr="004A278B">
              <w:rPr>
                <w:b/>
                <w:sz w:val="24"/>
                <w:szCs w:val="24"/>
                <w:lang w:val="ro-RO"/>
              </w:rPr>
              <w:t>1</w:t>
            </w:r>
          </w:p>
        </w:tc>
        <w:tc>
          <w:tcPr>
            <w:tcW w:w="1890" w:type="dxa"/>
          </w:tcPr>
          <w:p w14:paraId="3CC894CB" w14:textId="77777777" w:rsidR="00AF355E" w:rsidRPr="004A278B" w:rsidRDefault="00AF355E" w:rsidP="00067368">
            <w:pPr>
              <w:jc w:val="center"/>
              <w:rPr>
                <w:b/>
                <w:sz w:val="24"/>
                <w:szCs w:val="24"/>
                <w:lang w:val="ro-RO"/>
              </w:rPr>
            </w:pPr>
            <w:r w:rsidRPr="004A278B">
              <w:rPr>
                <w:b/>
                <w:sz w:val="24"/>
                <w:szCs w:val="24"/>
                <w:lang w:val="ro-RO"/>
              </w:rPr>
              <w:t>2</w:t>
            </w:r>
          </w:p>
        </w:tc>
        <w:tc>
          <w:tcPr>
            <w:tcW w:w="1890" w:type="dxa"/>
          </w:tcPr>
          <w:p w14:paraId="3CC894CC" w14:textId="77777777" w:rsidR="00AF355E" w:rsidRPr="004A278B" w:rsidRDefault="00AF355E" w:rsidP="00067368">
            <w:pPr>
              <w:jc w:val="center"/>
              <w:rPr>
                <w:b/>
                <w:sz w:val="24"/>
                <w:szCs w:val="24"/>
                <w:lang w:val="ro-RO"/>
              </w:rPr>
            </w:pPr>
            <w:r w:rsidRPr="004A278B">
              <w:rPr>
                <w:b/>
                <w:sz w:val="24"/>
                <w:szCs w:val="24"/>
                <w:lang w:val="ro-RO"/>
              </w:rPr>
              <w:t>3</w:t>
            </w:r>
          </w:p>
        </w:tc>
        <w:tc>
          <w:tcPr>
            <w:tcW w:w="810" w:type="dxa"/>
          </w:tcPr>
          <w:p w14:paraId="3CC894CD" w14:textId="77777777" w:rsidR="00AF355E" w:rsidRPr="004A278B" w:rsidRDefault="00AF355E" w:rsidP="00067368">
            <w:pPr>
              <w:jc w:val="center"/>
              <w:rPr>
                <w:b/>
                <w:sz w:val="24"/>
                <w:szCs w:val="24"/>
                <w:lang w:val="ro-RO"/>
              </w:rPr>
            </w:pPr>
            <w:r w:rsidRPr="004A278B">
              <w:rPr>
                <w:b/>
                <w:sz w:val="24"/>
                <w:szCs w:val="24"/>
                <w:lang w:val="ro-RO"/>
              </w:rPr>
              <w:t>Scor</w:t>
            </w:r>
          </w:p>
        </w:tc>
      </w:tr>
      <w:tr w:rsidR="00AF355E" w:rsidRPr="004A278B" w14:paraId="3CC894EA" w14:textId="77777777" w:rsidTr="00CA0E28">
        <w:tc>
          <w:tcPr>
            <w:tcW w:w="1803" w:type="dxa"/>
          </w:tcPr>
          <w:p w14:paraId="3CC894CF" w14:textId="77777777" w:rsidR="00AF355E" w:rsidRPr="004A278B" w:rsidRDefault="00AF355E" w:rsidP="00067368">
            <w:pPr>
              <w:rPr>
                <w:sz w:val="24"/>
                <w:szCs w:val="24"/>
                <w:lang w:val="ro-RO"/>
              </w:rPr>
            </w:pPr>
            <w:r w:rsidRPr="004A278B">
              <w:rPr>
                <w:sz w:val="24"/>
                <w:szCs w:val="24"/>
                <w:lang w:val="ro-RO"/>
              </w:rPr>
              <w:t>Responsabilitate pentru sarcini sau roluri în cadrul grupului</w:t>
            </w:r>
          </w:p>
        </w:tc>
        <w:tc>
          <w:tcPr>
            <w:tcW w:w="1905" w:type="dxa"/>
          </w:tcPr>
          <w:p w14:paraId="3CC894D0" w14:textId="77777777" w:rsidR="00AF355E" w:rsidRPr="004A278B" w:rsidRDefault="00AF355E" w:rsidP="00067368">
            <w:pPr>
              <w:rPr>
                <w:sz w:val="24"/>
                <w:szCs w:val="24"/>
                <w:lang w:val="ro-RO"/>
              </w:rPr>
            </w:pPr>
            <w:r w:rsidRPr="004A278B">
              <w:rPr>
                <w:sz w:val="24"/>
                <w:szCs w:val="24"/>
                <w:lang w:val="ro-RO"/>
              </w:rPr>
              <w:t>Nu am efectuat nici unul din rolurile/sarcinile pentru care am fost responsabil. Ele au fost efectuate de colegii din grupul meu.</w:t>
            </w:r>
          </w:p>
        </w:tc>
        <w:tc>
          <w:tcPr>
            <w:tcW w:w="1890" w:type="dxa"/>
          </w:tcPr>
          <w:p w14:paraId="3CC894D1"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Am efectuat</w:t>
            </w:r>
          </w:p>
          <w:p w14:paraId="3CC894D2"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rareori oricare</w:t>
            </w:r>
          </w:p>
          <w:p w14:paraId="3CC894D3"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dintre sarcinile/rolurile pentru</w:t>
            </w:r>
          </w:p>
          <w:p w14:paraId="3CC894D4"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care am fost</w:t>
            </w:r>
          </w:p>
          <w:p w14:paraId="3CC894D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responsabil. De</w:t>
            </w:r>
          </w:p>
          <w:p w14:paraId="3CC894D6"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multe ori am</w:t>
            </w:r>
          </w:p>
          <w:p w14:paraId="3CC894D7"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nevoie de alţii</w:t>
            </w:r>
          </w:p>
          <w:p w14:paraId="3CC894D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pentru a-mi</w:t>
            </w:r>
          </w:p>
          <w:p w14:paraId="3CC894D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reaminti de</w:t>
            </w:r>
          </w:p>
          <w:p w14:paraId="3CC894DA" w14:textId="77777777" w:rsidR="00AF355E" w:rsidRPr="004A278B" w:rsidRDefault="00AF355E" w:rsidP="00067368">
            <w:pPr>
              <w:rPr>
                <w:sz w:val="24"/>
                <w:szCs w:val="24"/>
                <w:lang w:val="ro-RO"/>
              </w:rPr>
            </w:pPr>
            <w:r w:rsidRPr="004A278B">
              <w:rPr>
                <w:sz w:val="24"/>
                <w:szCs w:val="24"/>
                <w:lang w:val="ro-RO"/>
              </w:rPr>
              <w:t>sarcinile mele.</w:t>
            </w:r>
          </w:p>
        </w:tc>
        <w:tc>
          <w:tcPr>
            <w:tcW w:w="1890" w:type="dxa"/>
          </w:tcPr>
          <w:p w14:paraId="3CC894D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efectuat</w:t>
            </w:r>
          </w:p>
          <w:p w14:paraId="3CC894D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frecvent sarcinile/rolurile pentru</w:t>
            </w:r>
          </w:p>
          <w:p w14:paraId="3CC894D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care am fost</w:t>
            </w:r>
          </w:p>
          <w:p w14:paraId="3CC894D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responsabil.</w:t>
            </w:r>
          </w:p>
          <w:p w14:paraId="3CC894D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nevoie rar</w:t>
            </w:r>
          </w:p>
          <w:p w14:paraId="3CC894E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alții să-mi</w:t>
            </w:r>
          </w:p>
          <w:p w14:paraId="3CC894E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amintească de</w:t>
            </w:r>
          </w:p>
          <w:p w14:paraId="3CC894E2" w14:textId="77777777" w:rsidR="00AF355E" w:rsidRPr="004A278B" w:rsidRDefault="00AF355E" w:rsidP="00067368">
            <w:pPr>
              <w:rPr>
                <w:sz w:val="24"/>
                <w:szCs w:val="24"/>
                <w:lang w:val="ro-RO"/>
              </w:rPr>
            </w:pPr>
            <w:r w:rsidRPr="004A278B">
              <w:rPr>
                <w:sz w:val="24"/>
                <w:szCs w:val="24"/>
                <w:lang w:val="ro-RO"/>
              </w:rPr>
              <w:t>sarcinile mele</w:t>
            </w:r>
          </w:p>
        </w:tc>
        <w:tc>
          <w:tcPr>
            <w:tcW w:w="1890" w:type="dxa"/>
          </w:tcPr>
          <w:p w14:paraId="3CC894E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realizat</w:t>
            </w:r>
          </w:p>
          <w:p w14:paraId="3CC894E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sarcinile/rolurile</w:t>
            </w:r>
          </w:p>
          <w:p w14:paraId="3CC894E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pentru care am</w:t>
            </w:r>
          </w:p>
          <w:p w14:paraId="3CC894E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fost responsabil. Nu este nevoie de nimeni să-mi</w:t>
            </w:r>
          </w:p>
          <w:p w14:paraId="3CC894E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amintească </w:t>
            </w:r>
            <w:r w:rsidRPr="004A278B">
              <w:rPr>
                <w:w w:val="99"/>
                <w:sz w:val="24"/>
                <w:szCs w:val="24"/>
                <w:lang w:val="ro-RO"/>
              </w:rPr>
              <w:t>de</w:t>
            </w:r>
          </w:p>
          <w:p w14:paraId="3CC894E8" w14:textId="77777777" w:rsidR="00AF355E" w:rsidRPr="004A278B" w:rsidRDefault="00AF355E" w:rsidP="00067368">
            <w:pPr>
              <w:rPr>
                <w:sz w:val="24"/>
                <w:szCs w:val="24"/>
                <w:lang w:val="ro-RO"/>
              </w:rPr>
            </w:pPr>
            <w:r w:rsidRPr="004A278B">
              <w:rPr>
                <w:sz w:val="24"/>
                <w:szCs w:val="24"/>
                <w:lang w:val="ro-RO"/>
              </w:rPr>
              <w:t>sarcinile mele.</w:t>
            </w:r>
          </w:p>
        </w:tc>
        <w:tc>
          <w:tcPr>
            <w:tcW w:w="810" w:type="dxa"/>
            <w:vAlign w:val="center"/>
          </w:tcPr>
          <w:p w14:paraId="3CC894E9" w14:textId="77777777" w:rsidR="00AF355E" w:rsidRPr="004A278B" w:rsidRDefault="00AF355E" w:rsidP="00067368">
            <w:pPr>
              <w:jc w:val="center"/>
              <w:rPr>
                <w:sz w:val="24"/>
                <w:szCs w:val="24"/>
                <w:lang w:val="ro-RO"/>
              </w:rPr>
            </w:pPr>
            <w:r w:rsidRPr="004A278B">
              <w:rPr>
                <w:sz w:val="24"/>
                <w:szCs w:val="24"/>
                <w:lang w:val="ro-RO"/>
              </w:rPr>
              <w:t>__/3</w:t>
            </w:r>
          </w:p>
        </w:tc>
      </w:tr>
      <w:tr w:rsidR="00AF355E" w:rsidRPr="004A278B" w14:paraId="3CC89501" w14:textId="77777777" w:rsidTr="00CA0E28">
        <w:tc>
          <w:tcPr>
            <w:tcW w:w="1803" w:type="dxa"/>
          </w:tcPr>
          <w:p w14:paraId="3CC894E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Tip de</w:t>
            </w:r>
          </w:p>
          <w:p w14:paraId="3CC894E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intervenţie cu</w:t>
            </w:r>
          </w:p>
          <w:p w14:paraId="3CC894E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caracter</w:t>
            </w:r>
          </w:p>
          <w:p w14:paraId="3CC894EE" w14:textId="77777777" w:rsidR="00AF355E" w:rsidRPr="004A278B" w:rsidRDefault="00AF355E" w:rsidP="00067368">
            <w:pPr>
              <w:rPr>
                <w:sz w:val="24"/>
                <w:szCs w:val="24"/>
                <w:lang w:val="ro-RO"/>
              </w:rPr>
            </w:pPr>
            <w:r w:rsidRPr="004A278B">
              <w:rPr>
                <w:sz w:val="24"/>
                <w:szCs w:val="24"/>
                <w:lang w:val="ro-RO"/>
              </w:rPr>
              <w:t>personal</w:t>
            </w:r>
          </w:p>
        </w:tc>
        <w:tc>
          <w:tcPr>
            <w:tcW w:w="1905" w:type="dxa"/>
          </w:tcPr>
          <w:p w14:paraId="3CC894EF" w14:textId="77777777" w:rsidR="00AF355E" w:rsidRPr="004A278B" w:rsidRDefault="00AF355E" w:rsidP="00067368">
            <w:pPr>
              <w:rPr>
                <w:sz w:val="24"/>
                <w:szCs w:val="24"/>
                <w:lang w:val="ro-RO"/>
              </w:rPr>
            </w:pPr>
            <w:r w:rsidRPr="004A278B">
              <w:rPr>
                <w:sz w:val="24"/>
                <w:szCs w:val="24"/>
                <w:lang w:val="ro-RO"/>
              </w:rPr>
              <w:t>Am prezentat rareori idei utile în timpul lucrului în grup. Nu am ținut pasul cu evoluția grupului de lucru.</w:t>
            </w:r>
          </w:p>
        </w:tc>
        <w:tc>
          <w:tcPr>
            <w:tcW w:w="1890" w:type="dxa"/>
          </w:tcPr>
          <w:p w14:paraId="3CC894F0"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Am contribuit</w:t>
            </w:r>
          </w:p>
          <w:p w14:paraId="3CC894F1"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prompt la lucrul</w:t>
            </w:r>
          </w:p>
          <w:p w14:paraId="3CC894F2"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în grup, deşi,</w:t>
            </w:r>
          </w:p>
          <w:p w14:paraId="3CC894F3"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uneori m-am</w:t>
            </w:r>
          </w:p>
          <w:p w14:paraId="3CC894F4" w14:textId="77777777" w:rsidR="00AF355E" w:rsidRPr="004A278B" w:rsidRDefault="00AF355E" w:rsidP="00067368">
            <w:pPr>
              <w:rPr>
                <w:sz w:val="24"/>
                <w:szCs w:val="24"/>
                <w:lang w:val="ro-RO"/>
              </w:rPr>
            </w:pPr>
            <w:r w:rsidRPr="004A278B">
              <w:rPr>
                <w:sz w:val="24"/>
                <w:szCs w:val="24"/>
                <w:lang w:val="ro-RO"/>
              </w:rPr>
              <w:t>distras.</w:t>
            </w:r>
          </w:p>
        </w:tc>
        <w:tc>
          <w:tcPr>
            <w:tcW w:w="1890" w:type="dxa"/>
          </w:tcPr>
          <w:p w14:paraId="3CC894F5" w14:textId="77777777" w:rsidR="00AF355E" w:rsidRPr="004A278B" w:rsidRDefault="00AF355E" w:rsidP="00067368">
            <w:pPr>
              <w:rPr>
                <w:sz w:val="24"/>
                <w:szCs w:val="24"/>
                <w:lang w:val="ro-RO"/>
              </w:rPr>
            </w:pPr>
            <w:r w:rsidRPr="004A278B">
              <w:rPr>
                <w:sz w:val="24"/>
                <w:szCs w:val="24"/>
                <w:lang w:val="ro-RO"/>
              </w:rPr>
              <w:t>Am contribuit la lucrul în grup și am fost responsabil pentru sarcinile mele.</w:t>
            </w:r>
          </w:p>
        </w:tc>
        <w:tc>
          <w:tcPr>
            <w:tcW w:w="1890" w:type="dxa"/>
          </w:tcPr>
          <w:p w14:paraId="3CC894F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contribuit</w:t>
            </w:r>
          </w:p>
          <w:p w14:paraId="3CC894F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la lucrul în grup</w:t>
            </w:r>
          </w:p>
          <w:p w14:paraId="3CC894F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şi am stimulat</w:t>
            </w:r>
          </w:p>
          <w:p w14:paraId="3CC894F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participarea</w:t>
            </w:r>
          </w:p>
          <w:p w14:paraId="3CC894F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colegilor mei.</w:t>
            </w:r>
          </w:p>
          <w:p w14:paraId="3CC894F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Contribuţia mea</w:t>
            </w:r>
          </w:p>
          <w:p w14:paraId="3CC894F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 fost importantă</w:t>
            </w:r>
          </w:p>
          <w:p w14:paraId="3CC894F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pentru a avea</w:t>
            </w:r>
          </w:p>
          <w:p w14:paraId="3CC894F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succes la lucrul</w:t>
            </w:r>
          </w:p>
          <w:p w14:paraId="3CC894FF" w14:textId="77777777" w:rsidR="00AF355E" w:rsidRPr="004A278B" w:rsidRDefault="00AF355E" w:rsidP="00067368">
            <w:pPr>
              <w:rPr>
                <w:sz w:val="24"/>
                <w:szCs w:val="24"/>
                <w:lang w:val="ro-RO"/>
              </w:rPr>
            </w:pPr>
            <w:r w:rsidRPr="004A278B">
              <w:rPr>
                <w:sz w:val="24"/>
                <w:szCs w:val="24"/>
                <w:lang w:val="ro-RO"/>
              </w:rPr>
              <w:t>în grup.</w:t>
            </w:r>
          </w:p>
        </w:tc>
        <w:tc>
          <w:tcPr>
            <w:tcW w:w="810" w:type="dxa"/>
            <w:vAlign w:val="center"/>
          </w:tcPr>
          <w:p w14:paraId="3CC89500" w14:textId="77777777" w:rsidR="00AF355E" w:rsidRPr="004A278B" w:rsidRDefault="00AF355E" w:rsidP="00067368">
            <w:pPr>
              <w:jc w:val="center"/>
              <w:rPr>
                <w:sz w:val="24"/>
                <w:szCs w:val="24"/>
                <w:lang w:val="ro-RO"/>
              </w:rPr>
            </w:pPr>
            <w:r w:rsidRPr="004A278B">
              <w:rPr>
                <w:sz w:val="24"/>
                <w:szCs w:val="24"/>
                <w:lang w:val="ro-RO"/>
              </w:rPr>
              <w:t>__/3</w:t>
            </w:r>
          </w:p>
        </w:tc>
      </w:tr>
      <w:tr w:rsidR="00AF355E" w:rsidRPr="004A278B" w14:paraId="3CC89520" w14:textId="77777777" w:rsidTr="00CA0E28">
        <w:tc>
          <w:tcPr>
            <w:tcW w:w="1803" w:type="dxa"/>
          </w:tcPr>
          <w:p w14:paraId="3CC8950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Relaţia cu</w:t>
            </w:r>
          </w:p>
          <w:p w14:paraId="3CC8950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colegii mei</w:t>
            </w:r>
          </w:p>
        </w:tc>
        <w:tc>
          <w:tcPr>
            <w:tcW w:w="1905" w:type="dxa"/>
          </w:tcPr>
          <w:p w14:paraId="3CC8950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M-am uitat</w:t>
            </w:r>
          </w:p>
          <w:p w14:paraId="3CC8950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indiferent sau</w:t>
            </w:r>
          </w:p>
          <w:p w14:paraId="3CC8950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exercitat un impact negativ</w:t>
            </w:r>
          </w:p>
          <w:p w14:paraId="3CC8950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asupra</w:t>
            </w:r>
          </w:p>
          <w:p w14:paraId="3CC8950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funcţionării</w:t>
            </w:r>
          </w:p>
          <w:p w14:paraId="3CC8950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grupului meu.</w:t>
            </w:r>
          </w:p>
        </w:tc>
        <w:tc>
          <w:tcPr>
            <w:tcW w:w="1890" w:type="dxa"/>
          </w:tcPr>
          <w:p w14:paraId="3CC8950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Nu am</w:t>
            </w:r>
          </w:p>
          <w:p w14:paraId="3CC8950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interferat cu</w:t>
            </w:r>
          </w:p>
          <w:p w14:paraId="3CC8950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dinamica de</w:t>
            </w:r>
          </w:p>
          <w:p w14:paraId="3CC8950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grup de lucru.</w:t>
            </w:r>
          </w:p>
        </w:tc>
        <w:tc>
          <w:tcPr>
            <w:tcW w:w="1890" w:type="dxa"/>
          </w:tcPr>
          <w:p w14:paraId="3CC8950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avut o</w:t>
            </w:r>
          </w:p>
          <w:p w14:paraId="3CC8950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contribuţie</w:t>
            </w:r>
          </w:p>
          <w:p w14:paraId="3CC8951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pozitivă la</w:t>
            </w:r>
          </w:p>
          <w:p w14:paraId="3CC8951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dinamica de</w:t>
            </w:r>
          </w:p>
          <w:p w14:paraId="3CC8951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w:t>
            </w:r>
          </w:p>
        </w:tc>
        <w:tc>
          <w:tcPr>
            <w:tcW w:w="1890" w:type="dxa"/>
          </w:tcPr>
          <w:p w14:paraId="3CC8951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w:t>
            </w:r>
          </w:p>
          <w:p w14:paraId="3CC8951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interacţionat</w:t>
            </w:r>
          </w:p>
          <w:p w14:paraId="3CC8951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pozitiv cu</w:t>
            </w:r>
          </w:p>
          <w:p w14:paraId="3CC89516" w14:textId="77777777" w:rsidR="00AF355E" w:rsidRPr="004A278B" w:rsidRDefault="00AF355E" w:rsidP="00067368">
            <w:pPr>
              <w:widowControl w:val="0"/>
              <w:autoSpaceDE w:val="0"/>
              <w:autoSpaceDN w:val="0"/>
              <w:adjustRightInd w:val="0"/>
              <w:ind w:left="20"/>
              <w:rPr>
                <w:sz w:val="24"/>
                <w:szCs w:val="24"/>
                <w:lang w:val="ro-RO"/>
              </w:rPr>
            </w:pPr>
            <w:proofErr w:type="spellStart"/>
            <w:r w:rsidRPr="004A278B">
              <w:rPr>
                <w:sz w:val="24"/>
                <w:szCs w:val="24"/>
                <w:lang w:val="ro-RO"/>
              </w:rPr>
              <w:t>ceilalţi</w:t>
            </w:r>
            <w:proofErr w:type="spellEnd"/>
            <w:r w:rsidRPr="004A278B">
              <w:rPr>
                <w:sz w:val="24"/>
                <w:szCs w:val="24"/>
                <w:lang w:val="ro-RO"/>
              </w:rPr>
              <w:t xml:space="preserve"> sau mi-</w:t>
            </w:r>
          </w:p>
          <w:p w14:paraId="3CC8951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prezentat</w:t>
            </w:r>
          </w:p>
          <w:p w14:paraId="3CC8951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aptitudinile</w:t>
            </w:r>
          </w:p>
          <w:p w14:paraId="3CC8951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pozitive de</w:t>
            </w:r>
          </w:p>
          <w:p w14:paraId="3CC8951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conducere, cu</w:t>
            </w:r>
          </w:p>
          <w:p w14:paraId="3CC8951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un impact</w:t>
            </w:r>
          </w:p>
          <w:p w14:paraId="3CC8951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pozitiv asupra</w:t>
            </w:r>
          </w:p>
          <w:p w14:paraId="3CC8951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mea</w:t>
            </w:r>
            <w:r w:rsidR="00CA0E28" w:rsidRPr="004A278B">
              <w:rPr>
                <w:sz w:val="24"/>
                <w:szCs w:val="24"/>
                <w:lang w:val="ro-RO"/>
              </w:rPr>
              <w:t>,</w:t>
            </w:r>
            <w:r w:rsidRPr="004A278B">
              <w:rPr>
                <w:sz w:val="24"/>
                <w:szCs w:val="24"/>
                <w:lang w:val="ro-RO"/>
              </w:rPr>
              <w:t xml:space="preserve"> la lucrul în</w:t>
            </w:r>
          </w:p>
          <w:p w14:paraId="3CC8951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w:t>
            </w:r>
          </w:p>
        </w:tc>
        <w:tc>
          <w:tcPr>
            <w:tcW w:w="810" w:type="dxa"/>
            <w:vAlign w:val="center"/>
          </w:tcPr>
          <w:p w14:paraId="3CC8951F" w14:textId="77777777" w:rsidR="00AF355E" w:rsidRPr="004A278B" w:rsidRDefault="00AF355E" w:rsidP="00067368">
            <w:pPr>
              <w:jc w:val="center"/>
              <w:rPr>
                <w:sz w:val="24"/>
                <w:szCs w:val="24"/>
                <w:lang w:val="ro-RO"/>
              </w:rPr>
            </w:pPr>
            <w:r w:rsidRPr="004A278B">
              <w:rPr>
                <w:sz w:val="24"/>
                <w:szCs w:val="24"/>
                <w:lang w:val="ro-RO"/>
              </w:rPr>
              <w:t>__/3</w:t>
            </w:r>
          </w:p>
        </w:tc>
      </w:tr>
      <w:tr w:rsidR="00AF355E" w:rsidRPr="004A278B" w14:paraId="3CC89538" w14:textId="77777777" w:rsidTr="00CA0E28">
        <w:tc>
          <w:tcPr>
            <w:tcW w:w="1803" w:type="dxa"/>
          </w:tcPr>
          <w:p w14:paraId="3CC8952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Luarea</w:t>
            </w:r>
          </w:p>
          <w:p w14:paraId="3CC8952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deciziilor</w:t>
            </w:r>
          </w:p>
        </w:tc>
        <w:tc>
          <w:tcPr>
            <w:tcW w:w="1905" w:type="dxa"/>
          </w:tcPr>
          <w:p w14:paraId="3CC8952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Nu am încercat să rezolv nici</w:t>
            </w:r>
          </w:p>
          <w:p w14:paraId="3CC8952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 problemă sau  m-au ajutat colegii mei.</w:t>
            </w:r>
          </w:p>
        </w:tc>
        <w:tc>
          <w:tcPr>
            <w:tcW w:w="1890" w:type="dxa"/>
          </w:tcPr>
          <w:p w14:paraId="3CC8952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Nu am nici un</w:t>
            </w:r>
          </w:p>
          <w:p w14:paraId="3CC8952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fel de soluţii,</w:t>
            </w:r>
          </w:p>
          <w:p w14:paraId="3CC8952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dar am fost</w:t>
            </w:r>
          </w:p>
          <w:p w14:paraId="3CC8952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dispus să încerc</w:t>
            </w:r>
          </w:p>
          <w:p w14:paraId="3CC8952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soluţiile</w:t>
            </w:r>
          </w:p>
          <w:p w14:paraId="3CC8952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prezentate de</w:t>
            </w:r>
          </w:p>
          <w:p w14:paraId="3CC8952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către alţii.</w:t>
            </w:r>
          </w:p>
        </w:tc>
        <w:tc>
          <w:tcPr>
            <w:tcW w:w="1890" w:type="dxa"/>
          </w:tcPr>
          <w:p w14:paraId="3CC8952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adus</w:t>
            </w:r>
          </w:p>
          <w:p w14:paraId="3CC8952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contribuţii</w:t>
            </w:r>
          </w:p>
          <w:p w14:paraId="3CC8952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importante în scopul de a îmbunătăţi</w:t>
            </w:r>
          </w:p>
          <w:p w14:paraId="3CC8952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soluţiile</w:t>
            </w:r>
          </w:p>
          <w:p w14:paraId="3CC8953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prezentate de către alţii.</w:t>
            </w:r>
          </w:p>
        </w:tc>
        <w:tc>
          <w:tcPr>
            <w:tcW w:w="1890" w:type="dxa"/>
          </w:tcPr>
          <w:p w14:paraId="3CC8953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căutat în</w:t>
            </w:r>
          </w:p>
          <w:p w14:paraId="3CC8953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mod activ</w:t>
            </w:r>
          </w:p>
          <w:p w14:paraId="3CC8953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pentru a</w:t>
            </w:r>
          </w:p>
          <w:p w14:paraId="3CC8953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 soluţii</w:t>
            </w:r>
          </w:p>
          <w:p w14:paraId="3CC8953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în vederea rezolvării</w:t>
            </w:r>
          </w:p>
          <w:p w14:paraId="3CC8953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problemei.</w:t>
            </w:r>
          </w:p>
        </w:tc>
        <w:tc>
          <w:tcPr>
            <w:tcW w:w="810" w:type="dxa"/>
            <w:vAlign w:val="center"/>
          </w:tcPr>
          <w:p w14:paraId="3CC89537" w14:textId="77777777" w:rsidR="00AF355E" w:rsidRPr="004A278B" w:rsidRDefault="00AF355E" w:rsidP="00067368">
            <w:pPr>
              <w:jc w:val="center"/>
              <w:rPr>
                <w:sz w:val="24"/>
                <w:szCs w:val="24"/>
                <w:lang w:val="ro-RO"/>
              </w:rPr>
            </w:pPr>
            <w:r w:rsidRPr="004A278B">
              <w:rPr>
                <w:sz w:val="24"/>
                <w:szCs w:val="24"/>
                <w:lang w:val="ro-RO"/>
              </w:rPr>
              <w:t>__/3</w:t>
            </w:r>
          </w:p>
        </w:tc>
      </w:tr>
      <w:tr w:rsidR="00AF355E" w:rsidRPr="004A278B" w14:paraId="3CC8955E" w14:textId="77777777" w:rsidTr="00CA0E28">
        <w:tc>
          <w:tcPr>
            <w:tcW w:w="1803" w:type="dxa"/>
          </w:tcPr>
          <w:p w14:paraId="3CC8953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Gestionarea</w:t>
            </w:r>
          </w:p>
          <w:p w14:paraId="3CC8953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timpului</w:t>
            </w:r>
          </w:p>
        </w:tc>
        <w:tc>
          <w:tcPr>
            <w:tcW w:w="1905" w:type="dxa"/>
          </w:tcPr>
          <w:p w14:paraId="3CC8953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Nu am terminat</w:t>
            </w:r>
          </w:p>
          <w:p w14:paraId="3CC8953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sarcinile mele</w:t>
            </w:r>
          </w:p>
          <w:p w14:paraId="3CC8953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la timp şi, ca</w:t>
            </w:r>
          </w:p>
          <w:p w14:paraId="3CC8953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urmare</w:t>
            </w:r>
            <w:r w:rsidR="00CA0E28" w:rsidRPr="004A278B">
              <w:rPr>
                <w:sz w:val="24"/>
                <w:szCs w:val="24"/>
                <w:lang w:val="ro-RO"/>
              </w:rPr>
              <w:t>,</w:t>
            </w:r>
            <w:r w:rsidRPr="004A278B">
              <w:rPr>
                <w:sz w:val="24"/>
                <w:szCs w:val="24"/>
                <w:lang w:val="ro-RO"/>
              </w:rPr>
              <w:t xml:space="preserve"> grupul</w:t>
            </w:r>
          </w:p>
          <w:p w14:paraId="3CC8953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meu nu a putut</w:t>
            </w:r>
          </w:p>
          <w:p w14:paraId="3CC8954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respecta</w:t>
            </w:r>
          </w:p>
          <w:p w14:paraId="3CC8954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termenele.</w:t>
            </w:r>
          </w:p>
        </w:tc>
        <w:tc>
          <w:tcPr>
            <w:tcW w:w="1890" w:type="dxa"/>
          </w:tcPr>
          <w:p w14:paraId="3CC89542"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lastRenderedPageBreak/>
              <w:t>Nu am terminat</w:t>
            </w:r>
          </w:p>
          <w:p w14:paraId="3CC89543"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sarcinile mele la</w:t>
            </w:r>
          </w:p>
          <w:p w14:paraId="3CC89544"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timp. Deşi</w:t>
            </w:r>
          </w:p>
          <w:p w14:paraId="3CC89545"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grupul ar putea</w:t>
            </w:r>
          </w:p>
          <w:p w14:paraId="3CC89546"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 xml:space="preserve">primi în </w:t>
            </w:r>
            <w:r w:rsidRPr="004A278B">
              <w:rPr>
                <w:sz w:val="24"/>
                <w:szCs w:val="24"/>
                <w:lang w:val="ro-RO"/>
              </w:rPr>
              <w:lastRenderedPageBreak/>
              <w:t>continuare</w:t>
            </w:r>
          </w:p>
          <w:p w14:paraId="3CC89547"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termene,</w:t>
            </w:r>
          </w:p>
          <w:p w14:paraId="3CC8954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calitatea</w:t>
            </w:r>
          </w:p>
          <w:p w14:paraId="3CC8954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lucrului în grup</w:t>
            </w:r>
          </w:p>
          <w:p w14:paraId="3CC8954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 fost afectată</w:t>
            </w:r>
          </w:p>
          <w:p w14:paraId="3CC8954B"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de</w:t>
            </w:r>
          </w:p>
          <w:p w14:paraId="3CC8954C"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comportamentul</w:t>
            </w:r>
          </w:p>
          <w:p w14:paraId="3CC8954D"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meu.</w:t>
            </w:r>
          </w:p>
        </w:tc>
        <w:tc>
          <w:tcPr>
            <w:tcW w:w="1890" w:type="dxa"/>
          </w:tcPr>
          <w:p w14:paraId="3CC8954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Nu am terminat</w:t>
            </w:r>
          </w:p>
          <w:p w14:paraId="3CC8954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sarcinile mele</w:t>
            </w:r>
          </w:p>
          <w:p w14:paraId="3CC8955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la timp, dar la</w:t>
            </w:r>
          </w:p>
          <w:p w14:paraId="3CC8955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sfârșit am putut</w:t>
            </w:r>
          </w:p>
          <w:p w14:paraId="3CC8955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termina la timp</w:t>
            </w:r>
          </w:p>
          <w:p w14:paraId="3CC8955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şi grupul a</w:t>
            </w:r>
          </w:p>
          <w:p w14:paraId="3CC8955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putut respecta</w:t>
            </w:r>
          </w:p>
          <w:p w14:paraId="3CC8955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termenele.</w:t>
            </w:r>
          </w:p>
        </w:tc>
        <w:tc>
          <w:tcPr>
            <w:tcW w:w="1890" w:type="dxa"/>
          </w:tcPr>
          <w:p w14:paraId="3CC8955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Am reușit să</w:t>
            </w:r>
          </w:p>
          <w:p w14:paraId="3CC8955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gestionez</w:t>
            </w:r>
          </w:p>
          <w:p w14:paraId="3CC8955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timpul în mod</w:t>
            </w:r>
          </w:p>
          <w:p w14:paraId="3CC8955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corespunzător</w:t>
            </w:r>
            <w:r w:rsidRPr="004A278B">
              <w:rPr>
                <w:w w:val="98"/>
                <w:sz w:val="24"/>
                <w:szCs w:val="24"/>
                <w:lang w:val="ro-RO"/>
              </w:rPr>
              <w:t>,</w:t>
            </w:r>
          </w:p>
          <w:p w14:paraId="3CC8955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şi am încheiat</w:t>
            </w:r>
          </w:p>
          <w:p w14:paraId="3CC8955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sarcinile mele</w:t>
            </w:r>
          </w:p>
          <w:p w14:paraId="3CC8955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la timp.</w:t>
            </w:r>
          </w:p>
        </w:tc>
        <w:tc>
          <w:tcPr>
            <w:tcW w:w="810" w:type="dxa"/>
            <w:vAlign w:val="center"/>
          </w:tcPr>
          <w:p w14:paraId="3CC8955D" w14:textId="77777777" w:rsidR="00AF355E" w:rsidRPr="004A278B" w:rsidRDefault="00AF355E" w:rsidP="00067368">
            <w:pPr>
              <w:jc w:val="center"/>
              <w:rPr>
                <w:sz w:val="24"/>
                <w:szCs w:val="24"/>
                <w:lang w:val="ro-RO"/>
              </w:rPr>
            </w:pPr>
            <w:r w:rsidRPr="004A278B">
              <w:rPr>
                <w:sz w:val="24"/>
                <w:szCs w:val="24"/>
                <w:lang w:val="ro-RO"/>
              </w:rPr>
              <w:lastRenderedPageBreak/>
              <w:t>__/3</w:t>
            </w:r>
          </w:p>
        </w:tc>
      </w:tr>
      <w:tr w:rsidR="00AF355E" w:rsidRPr="004A278B" w14:paraId="3CC89577" w14:textId="77777777" w:rsidTr="00CA0E28">
        <w:tc>
          <w:tcPr>
            <w:tcW w:w="1803" w:type="dxa"/>
          </w:tcPr>
          <w:p w14:paraId="3CC8955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Participarea</w:t>
            </w:r>
          </w:p>
          <w:p w14:paraId="3CC8956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orală</w:t>
            </w:r>
          </w:p>
        </w:tc>
        <w:tc>
          <w:tcPr>
            <w:tcW w:w="1905" w:type="dxa"/>
          </w:tcPr>
          <w:p w14:paraId="3CC8956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Nu am</w:t>
            </w:r>
          </w:p>
          <w:p w14:paraId="3CC8956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participat sau</w:t>
            </w:r>
          </w:p>
          <w:p w14:paraId="3CC8956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fost mereu</w:t>
            </w:r>
          </w:p>
          <w:p w14:paraId="3CC8956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vorbăreţ,</w:t>
            </w:r>
          </w:p>
          <w:p w14:paraId="3CC8956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nepermiţând</w:t>
            </w:r>
          </w:p>
          <w:p w14:paraId="3CC8956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participarea</w:t>
            </w:r>
          </w:p>
          <w:p w14:paraId="3CC8956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celorlalţi colegi.</w:t>
            </w:r>
          </w:p>
        </w:tc>
        <w:tc>
          <w:tcPr>
            <w:tcW w:w="1890" w:type="dxa"/>
          </w:tcPr>
          <w:p w14:paraId="3CC89568"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Am participat</w:t>
            </w:r>
          </w:p>
          <w:p w14:paraId="3CC89569"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destul de des,</w:t>
            </w:r>
          </w:p>
          <w:p w14:paraId="3CC8956A" w14:textId="77777777" w:rsidR="00AF355E" w:rsidRPr="004A278B" w:rsidRDefault="00AF355E" w:rsidP="00067368">
            <w:pPr>
              <w:widowControl w:val="0"/>
              <w:autoSpaceDE w:val="0"/>
              <w:autoSpaceDN w:val="0"/>
              <w:adjustRightInd w:val="0"/>
              <w:ind w:left="40"/>
              <w:rPr>
                <w:sz w:val="24"/>
                <w:szCs w:val="24"/>
                <w:lang w:val="ro-RO"/>
              </w:rPr>
            </w:pPr>
            <w:r w:rsidRPr="004A278B">
              <w:rPr>
                <w:sz w:val="24"/>
                <w:szCs w:val="24"/>
                <w:lang w:val="ro-RO"/>
              </w:rPr>
              <w:t xml:space="preserve">împiedicându-i total pe alții </w:t>
            </w:r>
            <w:proofErr w:type="spellStart"/>
            <w:r w:rsidRPr="004A278B">
              <w:rPr>
                <w:sz w:val="24"/>
                <w:szCs w:val="24"/>
                <w:lang w:val="ro-RO"/>
              </w:rPr>
              <w:t>săparticipe</w:t>
            </w:r>
            <w:proofErr w:type="spellEnd"/>
            <w:r w:rsidRPr="004A278B">
              <w:rPr>
                <w:sz w:val="24"/>
                <w:szCs w:val="24"/>
                <w:lang w:val="ro-RO"/>
              </w:rPr>
              <w:t xml:space="preserve"> oral.</w:t>
            </w:r>
          </w:p>
        </w:tc>
        <w:tc>
          <w:tcPr>
            <w:tcW w:w="1890" w:type="dxa"/>
          </w:tcPr>
          <w:p w14:paraId="3CC8956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ascultat, dar</w:t>
            </w:r>
          </w:p>
          <w:p w14:paraId="3CC8956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uneori am</w:t>
            </w:r>
          </w:p>
          <w:p w14:paraId="3CC8956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vorbit prea</w:t>
            </w:r>
          </w:p>
          <w:p w14:paraId="3CC8956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mult,</w:t>
            </w:r>
          </w:p>
          <w:p w14:paraId="3CC8956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nepermiţând</w:t>
            </w:r>
          </w:p>
          <w:p w14:paraId="3CC8957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altora să</w:t>
            </w:r>
          </w:p>
          <w:p w14:paraId="3CC8957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vorbească.</w:t>
            </w:r>
          </w:p>
        </w:tc>
        <w:tc>
          <w:tcPr>
            <w:tcW w:w="1890" w:type="dxa"/>
          </w:tcPr>
          <w:p w14:paraId="3CC8957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Am ascultat şi</w:t>
            </w:r>
          </w:p>
          <w:p w14:paraId="3CC8957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am vorbit </w:t>
            </w:r>
            <w:proofErr w:type="spellStart"/>
            <w:r w:rsidRPr="004A278B">
              <w:rPr>
                <w:sz w:val="24"/>
                <w:szCs w:val="24"/>
                <w:lang w:val="ro-RO"/>
              </w:rPr>
              <w:t>într</w:t>
            </w:r>
            <w:proofErr w:type="spellEnd"/>
            <w:r w:rsidRPr="004A278B">
              <w:rPr>
                <w:sz w:val="24"/>
                <w:szCs w:val="24"/>
                <w:lang w:val="ro-RO"/>
              </w:rPr>
              <w:t>-</w:t>
            </w:r>
          </w:p>
          <w:p w14:paraId="3CC8957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un mod</w:t>
            </w:r>
          </w:p>
          <w:p w14:paraId="3CC8957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echilibrat</w:t>
            </w:r>
          </w:p>
        </w:tc>
        <w:tc>
          <w:tcPr>
            <w:tcW w:w="810" w:type="dxa"/>
            <w:vAlign w:val="center"/>
          </w:tcPr>
          <w:p w14:paraId="3CC89576" w14:textId="77777777" w:rsidR="00AF355E" w:rsidRPr="004A278B" w:rsidRDefault="00AF355E" w:rsidP="00067368">
            <w:pPr>
              <w:jc w:val="center"/>
              <w:rPr>
                <w:sz w:val="24"/>
                <w:szCs w:val="24"/>
                <w:lang w:val="ro-RO"/>
              </w:rPr>
            </w:pPr>
            <w:r w:rsidRPr="004A278B">
              <w:rPr>
                <w:sz w:val="24"/>
                <w:szCs w:val="24"/>
                <w:lang w:val="ro-RO"/>
              </w:rPr>
              <w:t>__/3</w:t>
            </w:r>
          </w:p>
        </w:tc>
      </w:tr>
      <w:tr w:rsidR="00AF355E" w:rsidRPr="004A278B" w14:paraId="3CC8957A" w14:textId="77777777" w:rsidTr="00CA0E28">
        <w:tc>
          <w:tcPr>
            <w:tcW w:w="9378" w:type="dxa"/>
            <w:gridSpan w:val="5"/>
            <w:vAlign w:val="bottom"/>
          </w:tcPr>
          <w:p w14:paraId="3CC89578" w14:textId="77777777" w:rsidR="00AF355E" w:rsidRPr="004A278B" w:rsidRDefault="00AF355E" w:rsidP="00067368">
            <w:pPr>
              <w:widowControl w:val="0"/>
              <w:autoSpaceDE w:val="0"/>
              <w:autoSpaceDN w:val="0"/>
              <w:adjustRightInd w:val="0"/>
              <w:ind w:left="20"/>
              <w:rPr>
                <w:b/>
                <w:sz w:val="24"/>
                <w:szCs w:val="24"/>
                <w:lang w:val="ro-RO"/>
              </w:rPr>
            </w:pPr>
            <w:r w:rsidRPr="004A278B">
              <w:rPr>
                <w:b/>
                <w:sz w:val="24"/>
                <w:szCs w:val="24"/>
                <w:lang w:val="ro-RO"/>
              </w:rPr>
              <w:t>TOTAL</w:t>
            </w:r>
          </w:p>
        </w:tc>
        <w:tc>
          <w:tcPr>
            <w:tcW w:w="810" w:type="dxa"/>
            <w:vAlign w:val="center"/>
          </w:tcPr>
          <w:p w14:paraId="3CC89579" w14:textId="77777777" w:rsidR="00AF355E" w:rsidRPr="004A278B" w:rsidRDefault="00AF355E" w:rsidP="00067368">
            <w:pPr>
              <w:jc w:val="center"/>
              <w:rPr>
                <w:b/>
                <w:sz w:val="24"/>
                <w:szCs w:val="24"/>
                <w:lang w:val="ro-RO"/>
              </w:rPr>
            </w:pPr>
            <w:r w:rsidRPr="004A278B">
              <w:rPr>
                <w:b/>
                <w:sz w:val="24"/>
                <w:szCs w:val="24"/>
                <w:lang w:val="ro-RO"/>
              </w:rPr>
              <w:t>__/18</w:t>
            </w:r>
          </w:p>
        </w:tc>
      </w:tr>
    </w:tbl>
    <w:p w14:paraId="3CC8957B" w14:textId="77777777" w:rsidR="00AF355E" w:rsidRPr="004A278B" w:rsidRDefault="00AF355E" w:rsidP="00AF355E">
      <w:pPr>
        <w:widowControl w:val="0"/>
        <w:overflowPunct w:val="0"/>
        <w:autoSpaceDE w:val="0"/>
        <w:autoSpaceDN w:val="0"/>
        <w:adjustRightInd w:val="0"/>
        <w:ind w:left="80" w:right="60"/>
        <w:rPr>
          <w:b/>
          <w:sz w:val="24"/>
          <w:szCs w:val="24"/>
          <w:lang w:val="ro-RO"/>
        </w:rPr>
      </w:pPr>
    </w:p>
    <w:p w14:paraId="3CC8957C" w14:textId="77777777" w:rsidR="00AF355E" w:rsidRPr="004A278B" w:rsidRDefault="00AF355E" w:rsidP="00AF355E">
      <w:pPr>
        <w:widowControl w:val="0"/>
        <w:overflowPunct w:val="0"/>
        <w:autoSpaceDE w:val="0"/>
        <w:autoSpaceDN w:val="0"/>
        <w:adjustRightInd w:val="0"/>
        <w:ind w:left="80" w:right="60"/>
        <w:rPr>
          <w:b/>
          <w:sz w:val="24"/>
          <w:szCs w:val="24"/>
          <w:lang w:val="ro-RO"/>
        </w:rPr>
      </w:pPr>
    </w:p>
    <w:p w14:paraId="3CC8957D" w14:textId="77777777" w:rsidR="00AF355E" w:rsidRPr="004A278B" w:rsidRDefault="00AF355E" w:rsidP="00AF355E">
      <w:pPr>
        <w:widowControl w:val="0"/>
        <w:overflowPunct w:val="0"/>
        <w:autoSpaceDE w:val="0"/>
        <w:autoSpaceDN w:val="0"/>
        <w:adjustRightInd w:val="0"/>
        <w:ind w:left="80" w:right="60"/>
        <w:rPr>
          <w:b/>
          <w:sz w:val="24"/>
          <w:szCs w:val="24"/>
          <w:lang w:val="ro-RO"/>
        </w:rPr>
      </w:pPr>
      <w:r w:rsidRPr="004A278B">
        <w:rPr>
          <w:b/>
          <w:sz w:val="24"/>
          <w:szCs w:val="24"/>
          <w:lang w:val="ro-RO"/>
        </w:rPr>
        <w:t xml:space="preserve">Tabel C – </w:t>
      </w:r>
      <w:r w:rsidRPr="004A278B">
        <w:rPr>
          <w:rFonts w:ascii="Arial" w:hAnsi="Arial" w:cs="Arial"/>
          <w:sz w:val="24"/>
          <w:szCs w:val="24"/>
          <w:lang w:val="ro-RO"/>
        </w:rPr>
        <w:t>Grilă de evaluare a competenței de comunicare</w:t>
      </w:r>
      <w:r w:rsidRPr="004A278B">
        <w:rPr>
          <w:b/>
          <w:sz w:val="24"/>
          <w:szCs w:val="24"/>
          <w:lang w:val="ro-RO"/>
        </w:rPr>
        <w:t xml:space="preserve"> (evaluarea de către profesor a prezentării de grup )</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96"/>
        <w:gridCol w:w="1761"/>
        <w:gridCol w:w="1843"/>
        <w:gridCol w:w="1843"/>
        <w:gridCol w:w="850"/>
      </w:tblGrid>
      <w:tr w:rsidR="00AF355E" w:rsidRPr="004A278B" w14:paraId="3CC89584" w14:textId="77777777" w:rsidTr="00067368">
        <w:tc>
          <w:tcPr>
            <w:tcW w:w="1716" w:type="dxa"/>
          </w:tcPr>
          <w:p w14:paraId="3CC8957E" w14:textId="77777777" w:rsidR="00AF355E" w:rsidRPr="004A278B" w:rsidRDefault="00AF355E" w:rsidP="00067368">
            <w:pPr>
              <w:widowControl w:val="0"/>
              <w:overflowPunct w:val="0"/>
              <w:autoSpaceDE w:val="0"/>
              <w:autoSpaceDN w:val="0"/>
              <w:adjustRightInd w:val="0"/>
              <w:ind w:right="60"/>
              <w:rPr>
                <w:b/>
                <w:sz w:val="24"/>
                <w:szCs w:val="24"/>
                <w:lang w:val="ro-RO"/>
              </w:rPr>
            </w:pPr>
          </w:p>
        </w:tc>
        <w:tc>
          <w:tcPr>
            <w:tcW w:w="1796" w:type="dxa"/>
          </w:tcPr>
          <w:p w14:paraId="3CC8957F"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b/>
                <w:sz w:val="24"/>
                <w:szCs w:val="24"/>
                <w:lang w:val="ro-RO"/>
              </w:rPr>
              <w:t>1</w:t>
            </w:r>
          </w:p>
        </w:tc>
        <w:tc>
          <w:tcPr>
            <w:tcW w:w="1761" w:type="dxa"/>
          </w:tcPr>
          <w:p w14:paraId="3CC89580"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b/>
                <w:sz w:val="24"/>
                <w:szCs w:val="24"/>
                <w:lang w:val="ro-RO"/>
              </w:rPr>
              <w:t>2</w:t>
            </w:r>
          </w:p>
        </w:tc>
        <w:tc>
          <w:tcPr>
            <w:tcW w:w="1843" w:type="dxa"/>
          </w:tcPr>
          <w:p w14:paraId="3CC89581"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b/>
                <w:sz w:val="24"/>
                <w:szCs w:val="24"/>
                <w:lang w:val="ro-RO"/>
              </w:rPr>
              <w:t>3</w:t>
            </w:r>
          </w:p>
        </w:tc>
        <w:tc>
          <w:tcPr>
            <w:tcW w:w="1843" w:type="dxa"/>
          </w:tcPr>
          <w:p w14:paraId="3CC89582"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b/>
                <w:sz w:val="24"/>
                <w:szCs w:val="24"/>
                <w:lang w:val="ro-RO"/>
              </w:rPr>
              <w:t>4</w:t>
            </w:r>
          </w:p>
        </w:tc>
        <w:tc>
          <w:tcPr>
            <w:tcW w:w="850" w:type="dxa"/>
          </w:tcPr>
          <w:p w14:paraId="3CC89583" w14:textId="77777777" w:rsidR="00AF355E" w:rsidRPr="004A278B" w:rsidRDefault="00AF355E" w:rsidP="00067368">
            <w:pPr>
              <w:widowControl w:val="0"/>
              <w:overflowPunct w:val="0"/>
              <w:autoSpaceDE w:val="0"/>
              <w:autoSpaceDN w:val="0"/>
              <w:adjustRightInd w:val="0"/>
              <w:ind w:right="60"/>
              <w:rPr>
                <w:b/>
                <w:sz w:val="24"/>
                <w:szCs w:val="24"/>
                <w:lang w:val="ro-RO"/>
              </w:rPr>
            </w:pPr>
            <w:r w:rsidRPr="004A278B">
              <w:rPr>
                <w:b/>
                <w:sz w:val="24"/>
                <w:szCs w:val="24"/>
                <w:lang w:val="ro-RO"/>
              </w:rPr>
              <w:t>Scor</w:t>
            </w:r>
          </w:p>
        </w:tc>
      </w:tr>
      <w:tr w:rsidR="00AF355E" w:rsidRPr="004A278B" w14:paraId="3CC895A4" w14:textId="77777777" w:rsidTr="00067368">
        <w:tc>
          <w:tcPr>
            <w:tcW w:w="1716" w:type="dxa"/>
          </w:tcPr>
          <w:p w14:paraId="3CC8958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Utilizarea</w:t>
            </w:r>
          </w:p>
          <w:p w14:paraId="3CC8958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corectă a</w:t>
            </w:r>
          </w:p>
          <w:p w14:paraId="3CC8958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conceptelor</w:t>
            </w:r>
          </w:p>
          <w:p w14:paraId="3CC8958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ştiinţifice sau</w:t>
            </w:r>
          </w:p>
          <w:p w14:paraId="3CC8958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informaţii</w:t>
            </w:r>
          </w:p>
        </w:tc>
        <w:tc>
          <w:tcPr>
            <w:tcW w:w="1796" w:type="dxa"/>
          </w:tcPr>
          <w:p w14:paraId="3CC8958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w:t>
            </w:r>
          </w:p>
          <w:p w14:paraId="3CC8958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foloseşte</w:t>
            </w:r>
          </w:p>
          <w:p w14:paraId="3CC8958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incorect</w:t>
            </w:r>
          </w:p>
          <w:p w14:paraId="3CC8958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concepte</w:t>
            </w:r>
          </w:p>
          <w:p w14:paraId="3CC8958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ştiinţifice sau</w:t>
            </w:r>
          </w:p>
          <w:p w14:paraId="3CC8958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informaţii, în</w:t>
            </w:r>
          </w:p>
          <w:p w14:paraId="3CC8959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mai multe</w:t>
            </w:r>
          </w:p>
          <w:p w14:paraId="3CC8959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rânduri.</w:t>
            </w:r>
          </w:p>
        </w:tc>
        <w:tc>
          <w:tcPr>
            <w:tcW w:w="1761" w:type="dxa"/>
          </w:tcPr>
          <w:p w14:paraId="3CC8959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Uneori, grupul</w:t>
            </w:r>
          </w:p>
          <w:p w14:paraId="3CC8959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foloseşte</w:t>
            </w:r>
          </w:p>
          <w:p w14:paraId="3CC8959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incorect</w:t>
            </w:r>
          </w:p>
          <w:p w14:paraId="3CC8959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concepte</w:t>
            </w:r>
          </w:p>
          <w:p w14:paraId="3CC8959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ştiinţifice sau</w:t>
            </w:r>
          </w:p>
          <w:p w14:paraId="3CC8959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informaţii.</w:t>
            </w:r>
          </w:p>
        </w:tc>
        <w:tc>
          <w:tcPr>
            <w:tcW w:w="1843" w:type="dxa"/>
          </w:tcPr>
          <w:p w14:paraId="3CC8959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w:t>
            </w:r>
          </w:p>
          <w:p w14:paraId="3CC8959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foloseşte corect</w:t>
            </w:r>
          </w:p>
          <w:p w14:paraId="3CC8959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conceptele</w:t>
            </w:r>
          </w:p>
          <w:p w14:paraId="3CC8959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ştiinţifice sau</w:t>
            </w:r>
          </w:p>
          <w:p w14:paraId="3CC8959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informaţiile.</w:t>
            </w:r>
          </w:p>
        </w:tc>
        <w:tc>
          <w:tcPr>
            <w:tcW w:w="1843" w:type="dxa"/>
          </w:tcPr>
          <w:p w14:paraId="3CC8959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w:t>
            </w:r>
          </w:p>
          <w:p w14:paraId="3CC8959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grupului</w:t>
            </w:r>
          </w:p>
          <w:p w14:paraId="3CC8959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oglindeşte o</w:t>
            </w:r>
          </w:p>
          <w:p w14:paraId="3CC895A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utilizare</w:t>
            </w:r>
          </w:p>
          <w:p w14:paraId="3CC895A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competentă de concepte</w:t>
            </w:r>
          </w:p>
          <w:p w14:paraId="3CC895A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ştiinţifice sau informaţii.</w:t>
            </w:r>
          </w:p>
        </w:tc>
        <w:tc>
          <w:tcPr>
            <w:tcW w:w="850" w:type="dxa"/>
            <w:vAlign w:val="center"/>
          </w:tcPr>
          <w:p w14:paraId="3CC895A3"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5D2" w14:textId="77777777" w:rsidTr="00067368">
        <w:tc>
          <w:tcPr>
            <w:tcW w:w="1716" w:type="dxa"/>
          </w:tcPr>
          <w:p w14:paraId="3CC895A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Justificarea</w:t>
            </w:r>
          </w:p>
          <w:p w14:paraId="3CC895A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argumentelor</w:t>
            </w:r>
          </w:p>
        </w:tc>
        <w:tc>
          <w:tcPr>
            <w:tcW w:w="1796" w:type="dxa"/>
          </w:tcPr>
          <w:p w14:paraId="3CC895A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Elementele de</w:t>
            </w:r>
          </w:p>
          <w:p w14:paraId="3CC895A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 nu pot</w:t>
            </w:r>
          </w:p>
          <w:p w14:paraId="3CC895A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acoperi unele</w:t>
            </w:r>
          </w:p>
          <w:p w14:paraId="3CC895A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aspecte ale</w:t>
            </w:r>
          </w:p>
          <w:p w14:paraId="3CC895A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muncii lor. Ei</w:t>
            </w:r>
          </w:p>
          <w:p w14:paraId="3CC895A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duc lipsă de</w:t>
            </w:r>
          </w:p>
          <w:p w14:paraId="3CC895A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cunoştinţe</w:t>
            </w:r>
          </w:p>
          <w:p w14:paraId="3CC895A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corespunzătoare</w:t>
            </w:r>
          </w:p>
          <w:p w14:paraId="3CC895A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sau abilităţi.</w:t>
            </w:r>
          </w:p>
        </w:tc>
        <w:tc>
          <w:tcPr>
            <w:tcW w:w="1761" w:type="dxa"/>
          </w:tcPr>
          <w:p w14:paraId="3CC895B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Multe elemente</w:t>
            </w:r>
          </w:p>
          <w:p w14:paraId="3CC895B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ale grupului au o slabă</w:t>
            </w:r>
          </w:p>
          <w:p w14:paraId="3CC895B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cunoaştere cu</w:t>
            </w:r>
          </w:p>
          <w:p w14:paraId="3CC895B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privire la</w:t>
            </w:r>
          </w:p>
          <w:p w14:paraId="3CC895B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conţinutul</w:t>
            </w:r>
            <w:r w:rsidR="00CA0E28" w:rsidRPr="004A278B">
              <w:rPr>
                <w:sz w:val="24"/>
                <w:szCs w:val="24"/>
                <w:lang w:val="ro-RO"/>
              </w:rPr>
              <w:t xml:space="preserve"> sarcinilor</w:t>
            </w:r>
          </w:p>
          <w:p w14:paraId="3CC895B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grupului de</w:t>
            </w:r>
          </w:p>
          <w:p w14:paraId="3CC895B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lucru sau nu</w:t>
            </w:r>
          </w:p>
          <w:p w14:paraId="3CC895B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sunt în măsură</w:t>
            </w:r>
          </w:p>
          <w:p w14:paraId="3CC895B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să apere</w:t>
            </w:r>
          </w:p>
          <w:p w14:paraId="3CC895B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argumentele</w:t>
            </w:r>
          </w:p>
          <w:p w14:paraId="3CC895B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expuse.</w:t>
            </w:r>
          </w:p>
        </w:tc>
        <w:tc>
          <w:tcPr>
            <w:tcW w:w="1843" w:type="dxa"/>
          </w:tcPr>
          <w:p w14:paraId="3CC895B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Cele mai multe</w:t>
            </w:r>
          </w:p>
          <w:p w14:paraId="3CC895B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elemente ale</w:t>
            </w:r>
          </w:p>
          <w:p w14:paraId="3CC895B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grupului au</w:t>
            </w:r>
          </w:p>
          <w:p w14:paraId="3CC895B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cunoştinţe</w:t>
            </w:r>
          </w:p>
          <w:p w14:paraId="3CC895B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adecvate cu</w:t>
            </w:r>
          </w:p>
          <w:p w14:paraId="3CC895C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privire la</w:t>
            </w:r>
          </w:p>
          <w:p w14:paraId="3CC895C1" w14:textId="77777777" w:rsidR="00AF355E" w:rsidRPr="004A278B" w:rsidRDefault="00AF355E" w:rsidP="00CA0E28">
            <w:pPr>
              <w:widowControl w:val="0"/>
              <w:autoSpaceDE w:val="0"/>
              <w:autoSpaceDN w:val="0"/>
              <w:adjustRightInd w:val="0"/>
              <w:ind w:left="20"/>
              <w:rPr>
                <w:sz w:val="24"/>
                <w:szCs w:val="24"/>
                <w:lang w:val="ro-RO"/>
              </w:rPr>
            </w:pPr>
            <w:r w:rsidRPr="004A278B">
              <w:rPr>
                <w:sz w:val="24"/>
                <w:szCs w:val="24"/>
                <w:lang w:val="ro-RO"/>
              </w:rPr>
              <w:t>conţinutul</w:t>
            </w:r>
            <w:r w:rsidR="00CA0E28" w:rsidRPr="004A278B">
              <w:rPr>
                <w:sz w:val="24"/>
                <w:szCs w:val="24"/>
                <w:lang w:val="ro-RO"/>
              </w:rPr>
              <w:t xml:space="preserve"> sarcinilor</w:t>
            </w:r>
          </w:p>
          <w:p w14:paraId="3CC895C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grupurilor de</w:t>
            </w:r>
          </w:p>
          <w:p w14:paraId="3CC895C3" w14:textId="77777777" w:rsidR="00AF355E" w:rsidRPr="004A278B" w:rsidRDefault="00CA0E28" w:rsidP="00067368">
            <w:pPr>
              <w:widowControl w:val="0"/>
              <w:autoSpaceDE w:val="0"/>
              <w:autoSpaceDN w:val="0"/>
              <w:adjustRightInd w:val="0"/>
              <w:ind w:left="20"/>
              <w:rPr>
                <w:sz w:val="24"/>
                <w:szCs w:val="24"/>
                <w:lang w:val="ro-RO"/>
              </w:rPr>
            </w:pPr>
            <w:r w:rsidRPr="004A278B">
              <w:rPr>
                <w:sz w:val="24"/>
                <w:szCs w:val="24"/>
                <w:lang w:val="ro-RO"/>
              </w:rPr>
              <w:t>lucru şi pot</w:t>
            </w:r>
          </w:p>
          <w:p w14:paraId="3CC895C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apăra</w:t>
            </w:r>
          </w:p>
          <w:p w14:paraId="3CC895C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argumentele</w:t>
            </w:r>
          </w:p>
          <w:p w14:paraId="3CC895C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expuse.</w:t>
            </w:r>
          </w:p>
        </w:tc>
        <w:tc>
          <w:tcPr>
            <w:tcW w:w="1843" w:type="dxa"/>
          </w:tcPr>
          <w:p w14:paraId="3CC895C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Toate</w:t>
            </w:r>
          </w:p>
          <w:p w14:paraId="3CC895C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elementele din grup au o</w:t>
            </w:r>
          </w:p>
          <w:p w14:paraId="3CC895C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cunoaştere</w:t>
            </w:r>
          </w:p>
          <w:p w14:paraId="3CC895C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profundă cu</w:t>
            </w:r>
          </w:p>
          <w:p w14:paraId="3CC895C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privire la</w:t>
            </w:r>
          </w:p>
          <w:p w14:paraId="3CC895CC" w14:textId="77777777" w:rsidR="00AF355E" w:rsidRPr="004A278B" w:rsidRDefault="00AF355E" w:rsidP="00CA0E28">
            <w:pPr>
              <w:widowControl w:val="0"/>
              <w:autoSpaceDE w:val="0"/>
              <w:autoSpaceDN w:val="0"/>
              <w:adjustRightInd w:val="0"/>
              <w:ind w:left="20"/>
              <w:rPr>
                <w:sz w:val="24"/>
                <w:szCs w:val="24"/>
                <w:lang w:val="ro-RO"/>
              </w:rPr>
            </w:pPr>
            <w:r w:rsidRPr="004A278B">
              <w:rPr>
                <w:sz w:val="24"/>
                <w:szCs w:val="24"/>
                <w:lang w:val="ro-RO"/>
              </w:rPr>
              <w:t>conţinutul</w:t>
            </w:r>
            <w:r w:rsidR="00CA0E28" w:rsidRPr="004A278B">
              <w:rPr>
                <w:sz w:val="24"/>
                <w:szCs w:val="24"/>
                <w:lang w:val="ro-RO"/>
              </w:rPr>
              <w:t xml:space="preserve"> sarcinilor</w:t>
            </w:r>
          </w:p>
          <w:p w14:paraId="3CC895C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w:t>
            </w:r>
            <w:r w:rsidR="00CA0E28" w:rsidRPr="004A278B">
              <w:rPr>
                <w:sz w:val="24"/>
                <w:szCs w:val="24"/>
                <w:lang w:val="ro-RO"/>
              </w:rPr>
              <w:t>i</w:t>
            </w:r>
            <w:r w:rsidRPr="004A278B">
              <w:rPr>
                <w:sz w:val="24"/>
                <w:szCs w:val="24"/>
                <w:lang w:val="ro-RO"/>
              </w:rPr>
              <w:t xml:space="preserve">  de</w:t>
            </w:r>
          </w:p>
          <w:p w14:paraId="3CC895CE" w14:textId="77777777" w:rsidR="00AF355E" w:rsidRPr="004A278B" w:rsidRDefault="00CA0E28" w:rsidP="00067368">
            <w:pPr>
              <w:widowControl w:val="0"/>
              <w:autoSpaceDE w:val="0"/>
              <w:autoSpaceDN w:val="0"/>
              <w:adjustRightInd w:val="0"/>
              <w:ind w:left="20"/>
              <w:rPr>
                <w:sz w:val="24"/>
                <w:szCs w:val="24"/>
                <w:lang w:val="ro-RO"/>
              </w:rPr>
            </w:pPr>
            <w:r w:rsidRPr="004A278B">
              <w:rPr>
                <w:sz w:val="24"/>
                <w:szCs w:val="24"/>
                <w:lang w:val="ro-RO"/>
              </w:rPr>
              <w:t>lucru şi pot</w:t>
            </w:r>
            <w:r w:rsidR="00AF355E" w:rsidRPr="004A278B">
              <w:rPr>
                <w:sz w:val="24"/>
                <w:szCs w:val="24"/>
                <w:lang w:val="ro-RO"/>
              </w:rPr>
              <w:t xml:space="preserve"> apăra</w:t>
            </w:r>
          </w:p>
          <w:p w14:paraId="3CC895C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argumentele</w:t>
            </w:r>
          </w:p>
          <w:p w14:paraId="3CC895D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expuse.</w:t>
            </w:r>
          </w:p>
        </w:tc>
        <w:tc>
          <w:tcPr>
            <w:tcW w:w="850" w:type="dxa"/>
            <w:vAlign w:val="center"/>
          </w:tcPr>
          <w:p w14:paraId="3CC895D1"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5F1" w14:textId="77777777" w:rsidTr="00067368">
        <w:tc>
          <w:tcPr>
            <w:tcW w:w="1716" w:type="dxa"/>
          </w:tcPr>
          <w:p w14:paraId="3CC895D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Folosirea</w:t>
            </w:r>
          </w:p>
          <w:p w14:paraId="3CC895D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limbajului</w:t>
            </w:r>
          </w:p>
        </w:tc>
        <w:tc>
          <w:tcPr>
            <w:tcW w:w="1796" w:type="dxa"/>
          </w:tcPr>
          <w:p w14:paraId="3CC895D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Folosesc un</w:t>
            </w:r>
          </w:p>
          <w:p w14:paraId="3CC895D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limbaj sărac, fac greşeli</w:t>
            </w:r>
          </w:p>
          <w:p w14:paraId="3CC895D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gramaticale şi</w:t>
            </w:r>
          </w:p>
          <w:p w14:paraId="3CC895D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pronunţie.</w:t>
            </w:r>
          </w:p>
          <w:p w14:paraId="3CC895D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 şi</w:t>
            </w:r>
          </w:p>
          <w:p w14:paraId="3CC895D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utilizarea</w:t>
            </w:r>
          </w:p>
          <w:p w14:paraId="3CC895D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conceptelor</w:t>
            </w:r>
          </w:p>
          <w:p w14:paraId="3CC895D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ştiinţifice este incorectă.</w:t>
            </w:r>
          </w:p>
        </w:tc>
        <w:tc>
          <w:tcPr>
            <w:tcW w:w="1761" w:type="dxa"/>
          </w:tcPr>
          <w:p w14:paraId="3CC895D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Unii fac greşeli</w:t>
            </w:r>
          </w:p>
          <w:p w14:paraId="3CC895D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gramaticale şi, uneori,</w:t>
            </w:r>
          </w:p>
          <w:p w14:paraId="3CC895D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pronunţia</w:t>
            </w:r>
          </w:p>
          <w:p w14:paraId="3CC895E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conceptelor</w:t>
            </w:r>
          </w:p>
          <w:p w14:paraId="3CC895E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ştiinţifice este incorectă.</w:t>
            </w:r>
          </w:p>
        </w:tc>
        <w:tc>
          <w:tcPr>
            <w:tcW w:w="1843" w:type="dxa"/>
          </w:tcPr>
          <w:p w14:paraId="3CC895E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Folosesc un</w:t>
            </w:r>
          </w:p>
          <w:p w14:paraId="3CC895E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limbaj  adecvat,</w:t>
            </w:r>
          </w:p>
          <w:p w14:paraId="3CC895E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fără greşeli</w:t>
            </w:r>
          </w:p>
          <w:p w14:paraId="3CC895E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gramaticale sau de pronunţie.</w:t>
            </w:r>
          </w:p>
          <w:p w14:paraId="3CC895E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Utilizează</w:t>
            </w:r>
          </w:p>
          <w:p w14:paraId="3CC895E7" w14:textId="77777777" w:rsidR="00AF355E" w:rsidRPr="004A278B" w:rsidRDefault="00CA0E28" w:rsidP="00067368">
            <w:pPr>
              <w:widowControl w:val="0"/>
              <w:autoSpaceDE w:val="0"/>
              <w:autoSpaceDN w:val="0"/>
              <w:adjustRightInd w:val="0"/>
              <w:ind w:left="20"/>
              <w:rPr>
                <w:sz w:val="24"/>
                <w:szCs w:val="24"/>
                <w:lang w:val="ro-RO"/>
              </w:rPr>
            </w:pPr>
            <w:r w:rsidRPr="004A278B">
              <w:rPr>
                <w:sz w:val="24"/>
                <w:szCs w:val="24"/>
                <w:lang w:val="ro-RO"/>
              </w:rPr>
              <w:t>c</w:t>
            </w:r>
            <w:r w:rsidR="00AF355E" w:rsidRPr="004A278B">
              <w:rPr>
                <w:sz w:val="24"/>
                <w:szCs w:val="24"/>
                <w:lang w:val="ro-RO"/>
              </w:rPr>
              <w:t>orect noţiunile</w:t>
            </w:r>
          </w:p>
          <w:p w14:paraId="3CC895E8" w14:textId="77777777" w:rsidR="00AF355E" w:rsidRPr="004A278B" w:rsidRDefault="00CA0E28" w:rsidP="00067368">
            <w:pPr>
              <w:widowControl w:val="0"/>
              <w:autoSpaceDE w:val="0"/>
              <w:autoSpaceDN w:val="0"/>
              <w:adjustRightInd w:val="0"/>
              <w:ind w:left="20"/>
              <w:rPr>
                <w:sz w:val="24"/>
                <w:szCs w:val="24"/>
                <w:lang w:val="ro-RO"/>
              </w:rPr>
            </w:pPr>
            <w:r w:rsidRPr="004A278B">
              <w:rPr>
                <w:sz w:val="24"/>
                <w:szCs w:val="24"/>
                <w:lang w:val="ro-RO"/>
              </w:rPr>
              <w:t>ș</w:t>
            </w:r>
            <w:r w:rsidR="00AF355E" w:rsidRPr="004A278B">
              <w:rPr>
                <w:sz w:val="24"/>
                <w:szCs w:val="24"/>
                <w:lang w:val="ro-RO"/>
              </w:rPr>
              <w:t>tiinţifice.</w:t>
            </w:r>
          </w:p>
        </w:tc>
        <w:tc>
          <w:tcPr>
            <w:tcW w:w="1843" w:type="dxa"/>
          </w:tcPr>
          <w:p w14:paraId="3CC895E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Folosesc un</w:t>
            </w:r>
          </w:p>
          <w:p w14:paraId="3CC895E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limbaj bogat şi complex, cu nici o greşeală</w:t>
            </w:r>
          </w:p>
          <w:p w14:paraId="3CC895E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gramaticală sau de pronunţie.</w:t>
            </w:r>
          </w:p>
          <w:p w14:paraId="3CC895E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Utilizează</w:t>
            </w:r>
          </w:p>
          <w:p w14:paraId="3CC895E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corect a</w:t>
            </w:r>
          </w:p>
          <w:p w14:paraId="3CC895E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conceptele</w:t>
            </w:r>
          </w:p>
          <w:p w14:paraId="3CC895E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ştiinţifice.</w:t>
            </w:r>
          </w:p>
        </w:tc>
        <w:tc>
          <w:tcPr>
            <w:tcW w:w="850" w:type="dxa"/>
            <w:vAlign w:val="center"/>
          </w:tcPr>
          <w:p w14:paraId="3CC895F0"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lastRenderedPageBreak/>
              <w:t>__/4</w:t>
            </w:r>
          </w:p>
        </w:tc>
      </w:tr>
      <w:tr w:rsidR="00AF355E" w:rsidRPr="004A278B" w14:paraId="3CC89610" w14:textId="77777777" w:rsidTr="00067368">
        <w:tc>
          <w:tcPr>
            <w:tcW w:w="1716" w:type="dxa"/>
          </w:tcPr>
          <w:p w14:paraId="3CC895F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Coordonarea</w:t>
            </w:r>
          </w:p>
          <w:p w14:paraId="3CC895F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între</w:t>
            </w:r>
          </w:p>
          <w:p w14:paraId="3CC895F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elementele</w:t>
            </w:r>
          </w:p>
          <w:p w14:paraId="3CC895F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grupului</w:t>
            </w:r>
          </w:p>
        </w:tc>
        <w:tc>
          <w:tcPr>
            <w:tcW w:w="1796" w:type="dxa"/>
          </w:tcPr>
          <w:p w14:paraId="3CC895F6" w14:textId="77777777" w:rsidR="00AF355E" w:rsidRPr="004A278B" w:rsidRDefault="00CA0E28" w:rsidP="00067368">
            <w:pPr>
              <w:widowControl w:val="0"/>
              <w:autoSpaceDE w:val="0"/>
              <w:autoSpaceDN w:val="0"/>
              <w:adjustRightInd w:val="0"/>
              <w:ind w:left="20"/>
              <w:rPr>
                <w:strike/>
                <w:sz w:val="24"/>
                <w:szCs w:val="24"/>
                <w:lang w:val="ro-RO"/>
              </w:rPr>
            </w:pPr>
            <w:r w:rsidRPr="004A278B">
              <w:rPr>
                <w:sz w:val="24"/>
                <w:szCs w:val="24"/>
                <w:lang w:val="ro-RO"/>
              </w:rPr>
              <w:t>Lipsă de</w:t>
            </w:r>
          </w:p>
          <w:p w14:paraId="3CC895F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coordonare</w:t>
            </w:r>
          </w:p>
          <w:p w14:paraId="3CC895F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între elementele</w:t>
            </w:r>
          </w:p>
          <w:p w14:paraId="3CC895F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grup.</w:t>
            </w:r>
          </w:p>
          <w:p w14:paraId="3CC895F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 de</w:t>
            </w:r>
          </w:p>
          <w:p w14:paraId="3CC895F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w:t>
            </w:r>
          </w:p>
          <w:p w14:paraId="3CC895F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nestructurată.</w:t>
            </w:r>
          </w:p>
        </w:tc>
        <w:tc>
          <w:tcPr>
            <w:tcW w:w="1761" w:type="dxa"/>
          </w:tcPr>
          <w:p w14:paraId="3CC895F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Slabă coordonare</w:t>
            </w:r>
          </w:p>
          <w:p w14:paraId="3CC895F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printre</w:t>
            </w:r>
          </w:p>
          <w:p w14:paraId="3CC895F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elementele de</w:t>
            </w:r>
          </w:p>
          <w:p w14:paraId="3CC8960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 Unii</w:t>
            </w:r>
          </w:p>
          <w:p w14:paraId="3CC8960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dintre ei nu au lucrat la</w:t>
            </w:r>
          </w:p>
          <w:p w14:paraId="3CC8960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 de grup.</w:t>
            </w:r>
          </w:p>
        </w:tc>
        <w:tc>
          <w:tcPr>
            <w:tcW w:w="1843" w:type="dxa"/>
          </w:tcPr>
          <w:p w14:paraId="3CC8960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Coordonare</w:t>
            </w:r>
          </w:p>
          <w:p w14:paraId="3CC89604" w14:textId="77777777" w:rsidR="00AF355E" w:rsidRPr="004A278B" w:rsidRDefault="00AF355E" w:rsidP="00067368">
            <w:pPr>
              <w:widowControl w:val="0"/>
              <w:autoSpaceDE w:val="0"/>
              <w:autoSpaceDN w:val="0"/>
              <w:adjustRightInd w:val="0"/>
              <w:ind w:left="20"/>
              <w:rPr>
                <w:sz w:val="24"/>
                <w:szCs w:val="24"/>
                <w:lang w:val="ro-RO"/>
              </w:rPr>
            </w:pPr>
            <w:proofErr w:type="spellStart"/>
            <w:r w:rsidRPr="004A278B">
              <w:rPr>
                <w:sz w:val="24"/>
                <w:szCs w:val="24"/>
                <w:lang w:val="ro-RO"/>
              </w:rPr>
              <w:t>muțumitoare</w:t>
            </w:r>
            <w:proofErr w:type="spellEnd"/>
          </w:p>
          <w:p w14:paraId="3CC8960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între  elementele</w:t>
            </w:r>
          </w:p>
          <w:p w14:paraId="3CC8960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grupului. Cu</w:t>
            </w:r>
          </w:p>
          <w:p w14:paraId="3CC8960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toate acestea,</w:t>
            </w:r>
          </w:p>
          <w:p w14:paraId="3CC8960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unii dintre ei nu au lucrat pe prezentarea de grup cu ceilalți.</w:t>
            </w:r>
          </w:p>
        </w:tc>
        <w:tc>
          <w:tcPr>
            <w:tcW w:w="1843" w:type="dxa"/>
          </w:tcPr>
          <w:p w14:paraId="3CC8960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Coordonare</w:t>
            </w:r>
          </w:p>
          <w:p w14:paraId="3CC8960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excelentă între toate elementele</w:t>
            </w:r>
          </w:p>
          <w:p w14:paraId="3CC8960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grup.</w:t>
            </w:r>
          </w:p>
          <w:p w14:paraId="3CC8960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 bine</w:t>
            </w:r>
          </w:p>
          <w:p w14:paraId="3CC8960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structurată.</w:t>
            </w:r>
          </w:p>
          <w:p w14:paraId="3CC8960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Rezultă o linie coerentă.</w:t>
            </w:r>
          </w:p>
        </w:tc>
        <w:tc>
          <w:tcPr>
            <w:tcW w:w="850" w:type="dxa"/>
            <w:vAlign w:val="center"/>
          </w:tcPr>
          <w:p w14:paraId="3CC8960F"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62B" w14:textId="77777777" w:rsidTr="00067368">
        <w:tc>
          <w:tcPr>
            <w:tcW w:w="1716" w:type="dxa"/>
          </w:tcPr>
          <w:p w14:paraId="3CC8961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Claritate şi</w:t>
            </w:r>
          </w:p>
          <w:p w14:paraId="3CC8961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obiectivitate</w:t>
            </w:r>
          </w:p>
        </w:tc>
        <w:tc>
          <w:tcPr>
            <w:tcW w:w="1796" w:type="dxa"/>
          </w:tcPr>
          <w:p w14:paraId="3CC8961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w:t>
            </w:r>
          </w:p>
          <w:p w14:paraId="3CC8961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lipsită de</w:t>
            </w:r>
          </w:p>
          <w:p w14:paraId="3CC8961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claritate şi</w:t>
            </w:r>
          </w:p>
          <w:p w14:paraId="3CC8961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obiectivitate. Ea</w:t>
            </w:r>
          </w:p>
          <w:p w14:paraId="3CC8961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nu face</w:t>
            </w:r>
          </w:p>
          <w:p w14:paraId="3CC8961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dominante</w:t>
            </w:r>
          </w:p>
          <w:p w14:paraId="3CC8961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problemele cele</w:t>
            </w:r>
          </w:p>
          <w:p w14:paraId="3CC8961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mai importante.</w:t>
            </w:r>
          </w:p>
        </w:tc>
        <w:tc>
          <w:tcPr>
            <w:tcW w:w="1761" w:type="dxa"/>
          </w:tcPr>
          <w:p w14:paraId="3CC8961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w:t>
            </w:r>
          </w:p>
          <w:p w14:paraId="3CC8961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clară, dar îi</w:t>
            </w:r>
          </w:p>
          <w:p w14:paraId="3CC8961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lipseşte</w:t>
            </w:r>
          </w:p>
          <w:p w14:paraId="3CC8961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obiectivitatea.</w:t>
            </w:r>
          </w:p>
          <w:p w14:paraId="3CC8961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Multe detalii nu sunt relevant</w:t>
            </w:r>
          </w:p>
          <w:p w14:paraId="3CC89620" w14:textId="77777777" w:rsidR="00AF355E" w:rsidRPr="004A278B" w:rsidRDefault="00CA0E28" w:rsidP="00067368">
            <w:pPr>
              <w:widowControl w:val="0"/>
              <w:autoSpaceDE w:val="0"/>
              <w:autoSpaceDN w:val="0"/>
              <w:adjustRightInd w:val="0"/>
              <w:ind w:left="20"/>
              <w:rPr>
                <w:sz w:val="24"/>
                <w:szCs w:val="24"/>
                <w:lang w:val="ro-RO"/>
              </w:rPr>
            </w:pPr>
            <w:r w:rsidRPr="004A278B">
              <w:rPr>
                <w:sz w:val="24"/>
                <w:szCs w:val="24"/>
                <w:lang w:val="ro-RO"/>
              </w:rPr>
              <w:t>p</w:t>
            </w:r>
            <w:r w:rsidR="00AF355E" w:rsidRPr="004A278B">
              <w:rPr>
                <w:sz w:val="24"/>
                <w:szCs w:val="24"/>
                <w:lang w:val="ro-RO"/>
              </w:rPr>
              <w:t>rezentate.</w:t>
            </w:r>
          </w:p>
        </w:tc>
        <w:tc>
          <w:tcPr>
            <w:tcW w:w="1843" w:type="dxa"/>
          </w:tcPr>
          <w:p w14:paraId="3CC8962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w:t>
            </w:r>
          </w:p>
          <w:p w14:paraId="3CC8962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clară, dar pe</w:t>
            </w:r>
          </w:p>
          <w:p w14:paraId="3CC8962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baza unor</w:t>
            </w:r>
          </w:p>
          <w:p w14:paraId="3CC8962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detalii care nu sunt relevante.</w:t>
            </w:r>
          </w:p>
        </w:tc>
        <w:tc>
          <w:tcPr>
            <w:tcW w:w="1843" w:type="dxa"/>
          </w:tcPr>
          <w:p w14:paraId="3CC89625" w14:textId="77777777" w:rsidR="00AF355E" w:rsidRPr="004A278B" w:rsidRDefault="00AF355E" w:rsidP="00067368">
            <w:pPr>
              <w:widowControl w:val="0"/>
              <w:autoSpaceDE w:val="0"/>
              <w:autoSpaceDN w:val="0"/>
              <w:adjustRightInd w:val="0"/>
              <w:ind w:left="20"/>
              <w:rPr>
                <w:sz w:val="24"/>
                <w:szCs w:val="24"/>
                <w:lang w:val="ro-RO"/>
              </w:rPr>
            </w:pPr>
            <w:r w:rsidRPr="004A278B">
              <w:rPr>
                <w:w w:val="91"/>
                <w:sz w:val="24"/>
                <w:szCs w:val="24"/>
                <w:lang w:val="ro-RO"/>
              </w:rPr>
              <w:t xml:space="preserve">Prezentare </w:t>
            </w:r>
            <w:r w:rsidRPr="004A278B">
              <w:rPr>
                <w:sz w:val="24"/>
                <w:szCs w:val="24"/>
                <w:lang w:val="ro-RO"/>
              </w:rPr>
              <w:t>clară</w:t>
            </w:r>
          </w:p>
          <w:p w14:paraId="3CC8962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şi obiectivă,</w:t>
            </w:r>
          </w:p>
          <w:p w14:paraId="3CC8962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făcând</w:t>
            </w:r>
          </w:p>
          <w:p w14:paraId="3CC8962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dominante</w:t>
            </w:r>
          </w:p>
          <w:p w14:paraId="3CC8962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problemele cele mai importante.</w:t>
            </w:r>
          </w:p>
        </w:tc>
        <w:tc>
          <w:tcPr>
            <w:tcW w:w="850" w:type="dxa"/>
            <w:vAlign w:val="center"/>
          </w:tcPr>
          <w:p w14:paraId="3CC8962A"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63D" w14:textId="77777777" w:rsidTr="00067368">
        <w:tc>
          <w:tcPr>
            <w:tcW w:w="1716" w:type="dxa"/>
          </w:tcPr>
          <w:p w14:paraId="3CC8962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w:t>
            </w:r>
          </w:p>
          <w:p w14:paraId="3CC8962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informaţiei</w:t>
            </w:r>
          </w:p>
        </w:tc>
        <w:tc>
          <w:tcPr>
            <w:tcW w:w="1796" w:type="dxa"/>
          </w:tcPr>
          <w:p w14:paraId="3CC8962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Elevii din</w:t>
            </w:r>
          </w:p>
          <w:p w14:paraId="3CC8962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 citesc</w:t>
            </w:r>
          </w:p>
          <w:p w14:paraId="3CC8963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informaţiile în</w:t>
            </w:r>
          </w:p>
          <w:p w14:paraId="3CC8963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loc de a le</w:t>
            </w:r>
          </w:p>
          <w:p w14:paraId="3CC8963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expune.</w:t>
            </w:r>
          </w:p>
        </w:tc>
        <w:tc>
          <w:tcPr>
            <w:tcW w:w="1761" w:type="dxa"/>
          </w:tcPr>
          <w:p w14:paraId="3CC8963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Elevii din</w:t>
            </w:r>
          </w:p>
          <w:p w14:paraId="3CC8963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 citesc cele mai multe informaţii în loc de a le expune</w:t>
            </w:r>
          </w:p>
        </w:tc>
        <w:tc>
          <w:tcPr>
            <w:tcW w:w="1843" w:type="dxa"/>
          </w:tcPr>
          <w:p w14:paraId="3CC8963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Elevii din</w:t>
            </w:r>
          </w:p>
          <w:p w14:paraId="3CC8963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grup expun</w:t>
            </w:r>
          </w:p>
          <w:p w14:paraId="3CC8963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informaţiile, dar citesc de</w:t>
            </w:r>
          </w:p>
          <w:p w14:paraId="3CC8963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asemenea, unele note</w:t>
            </w:r>
          </w:p>
          <w:p w14:paraId="3CC8963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suplimentare.</w:t>
            </w:r>
          </w:p>
        </w:tc>
        <w:tc>
          <w:tcPr>
            <w:tcW w:w="1843" w:type="dxa"/>
          </w:tcPr>
          <w:p w14:paraId="3CC8963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Elevii din grup expun</w:t>
            </w:r>
          </w:p>
          <w:p w14:paraId="3CC8963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informaţiile.</w:t>
            </w:r>
          </w:p>
        </w:tc>
        <w:tc>
          <w:tcPr>
            <w:tcW w:w="850" w:type="dxa"/>
            <w:vAlign w:val="center"/>
          </w:tcPr>
          <w:p w14:paraId="3CC8963C"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652" w14:textId="77777777" w:rsidTr="00067368">
        <w:tc>
          <w:tcPr>
            <w:tcW w:w="1716" w:type="dxa"/>
          </w:tcPr>
          <w:p w14:paraId="3CC8963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Capacitatea de</w:t>
            </w:r>
          </w:p>
          <w:p w14:paraId="3CC8963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creştere a</w:t>
            </w:r>
          </w:p>
          <w:p w14:paraId="3CC8964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angajamentului</w:t>
            </w:r>
          </w:p>
        </w:tc>
        <w:tc>
          <w:tcPr>
            <w:tcW w:w="1796" w:type="dxa"/>
          </w:tcPr>
          <w:p w14:paraId="3CC8964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w:t>
            </w:r>
          </w:p>
          <w:p w14:paraId="3CC8964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sărăcăcioasă în imposibilitate</w:t>
            </w:r>
          </w:p>
          <w:p w14:paraId="3CC8964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a ţine colegii</w:t>
            </w:r>
          </w:p>
          <w:p w14:paraId="3CC8964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angajaţi în ea.</w:t>
            </w:r>
          </w:p>
        </w:tc>
        <w:tc>
          <w:tcPr>
            <w:tcW w:w="1761" w:type="dxa"/>
          </w:tcPr>
          <w:p w14:paraId="3CC8964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w:t>
            </w:r>
          </w:p>
          <w:p w14:paraId="3CC89646" w14:textId="77777777" w:rsidR="00AF355E" w:rsidRPr="004A278B" w:rsidRDefault="00CA0E28" w:rsidP="00067368">
            <w:pPr>
              <w:widowControl w:val="0"/>
              <w:autoSpaceDE w:val="0"/>
              <w:autoSpaceDN w:val="0"/>
              <w:adjustRightInd w:val="0"/>
              <w:ind w:left="20"/>
              <w:rPr>
                <w:sz w:val="24"/>
                <w:szCs w:val="24"/>
                <w:lang w:val="ro-RO"/>
              </w:rPr>
            </w:pPr>
            <w:r w:rsidRPr="004A278B">
              <w:rPr>
                <w:sz w:val="24"/>
                <w:szCs w:val="24"/>
                <w:lang w:val="ro-RO"/>
              </w:rPr>
              <w:t>s</w:t>
            </w:r>
            <w:r w:rsidR="00AF355E" w:rsidRPr="004A278B">
              <w:rPr>
                <w:sz w:val="24"/>
                <w:szCs w:val="24"/>
                <w:lang w:val="ro-RO"/>
              </w:rPr>
              <w:t>ărăcăcioasă</w:t>
            </w:r>
            <w:r w:rsidRPr="004A278B">
              <w:rPr>
                <w:sz w:val="24"/>
                <w:szCs w:val="24"/>
                <w:lang w:val="ro-RO"/>
              </w:rPr>
              <w:t>,</w:t>
            </w:r>
            <w:r w:rsidR="00AF355E" w:rsidRPr="004A278B">
              <w:rPr>
                <w:sz w:val="24"/>
                <w:szCs w:val="24"/>
                <w:lang w:val="ro-RO"/>
              </w:rPr>
              <w:t xml:space="preserve"> nu  întotdeauna</w:t>
            </w:r>
          </w:p>
          <w:p w14:paraId="3CC8964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capabilă de a</w:t>
            </w:r>
          </w:p>
          <w:p w14:paraId="3CC8964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ţine colegii</w:t>
            </w:r>
          </w:p>
          <w:p w14:paraId="3CC8964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angajaţi în ea.</w:t>
            </w:r>
          </w:p>
        </w:tc>
        <w:tc>
          <w:tcPr>
            <w:tcW w:w="1843" w:type="dxa"/>
          </w:tcPr>
          <w:p w14:paraId="3CC8964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Unele </w:t>
            </w:r>
            <w:proofErr w:type="spellStart"/>
            <w:r w:rsidRPr="004A278B">
              <w:rPr>
                <w:sz w:val="24"/>
                <w:szCs w:val="24"/>
                <w:lang w:val="ro-RO"/>
              </w:rPr>
              <w:t>situatii</w:t>
            </w:r>
            <w:proofErr w:type="spellEnd"/>
            <w:r w:rsidRPr="004A278B">
              <w:rPr>
                <w:sz w:val="24"/>
                <w:szCs w:val="24"/>
                <w:lang w:val="ro-RO"/>
              </w:rPr>
              <w:t xml:space="preserve"> de criză în timpul</w:t>
            </w:r>
          </w:p>
          <w:p w14:paraId="3CC8964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prezentării. Cu toate acestea,</w:t>
            </w:r>
          </w:p>
          <w:p w14:paraId="3CC8964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este capabil să </w:t>
            </w:r>
            <w:r w:rsidR="00CA0E28" w:rsidRPr="004A278B">
              <w:rPr>
                <w:sz w:val="24"/>
                <w:szCs w:val="24"/>
                <w:lang w:val="ro-RO"/>
              </w:rPr>
              <w:t>men</w:t>
            </w:r>
            <w:r w:rsidRPr="004A278B">
              <w:rPr>
                <w:sz w:val="24"/>
                <w:szCs w:val="24"/>
                <w:lang w:val="ro-RO"/>
              </w:rPr>
              <w:t>ţină colegii</w:t>
            </w:r>
          </w:p>
          <w:p w14:paraId="3CC8964D" w14:textId="77777777" w:rsidR="00AF355E" w:rsidRPr="004A278B" w:rsidRDefault="00CA0E28" w:rsidP="00067368">
            <w:pPr>
              <w:widowControl w:val="0"/>
              <w:autoSpaceDE w:val="0"/>
              <w:autoSpaceDN w:val="0"/>
              <w:adjustRightInd w:val="0"/>
              <w:ind w:left="20"/>
              <w:rPr>
                <w:sz w:val="24"/>
                <w:szCs w:val="24"/>
                <w:lang w:val="ro-RO"/>
              </w:rPr>
            </w:pPr>
            <w:r w:rsidRPr="004A278B">
              <w:rPr>
                <w:sz w:val="24"/>
                <w:szCs w:val="24"/>
                <w:lang w:val="ro-RO"/>
              </w:rPr>
              <w:t>angajați.</w:t>
            </w:r>
          </w:p>
        </w:tc>
        <w:tc>
          <w:tcPr>
            <w:tcW w:w="1843" w:type="dxa"/>
          </w:tcPr>
          <w:p w14:paraId="3CC8964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 bine</w:t>
            </w:r>
          </w:p>
          <w:p w14:paraId="3CC8964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construită. Se pot </w:t>
            </w:r>
            <w:r w:rsidR="00CA0E28" w:rsidRPr="004A278B">
              <w:rPr>
                <w:sz w:val="24"/>
                <w:szCs w:val="24"/>
                <w:lang w:val="ro-RO"/>
              </w:rPr>
              <w:t>men</w:t>
            </w:r>
            <w:r w:rsidRPr="004A278B">
              <w:rPr>
                <w:sz w:val="24"/>
                <w:szCs w:val="24"/>
                <w:lang w:val="ro-RO"/>
              </w:rPr>
              <w:t>ţine colegii</w:t>
            </w:r>
          </w:p>
          <w:p w14:paraId="3CC8965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angajaţi în ea.</w:t>
            </w:r>
          </w:p>
        </w:tc>
        <w:tc>
          <w:tcPr>
            <w:tcW w:w="850" w:type="dxa"/>
            <w:vAlign w:val="center"/>
          </w:tcPr>
          <w:p w14:paraId="3CC89651"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675" w14:textId="77777777" w:rsidTr="00067368">
        <w:tc>
          <w:tcPr>
            <w:tcW w:w="1716" w:type="dxa"/>
          </w:tcPr>
          <w:p w14:paraId="3CC8965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Suport</w:t>
            </w:r>
          </w:p>
          <w:p w14:paraId="3CC8965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audiovizual</w:t>
            </w:r>
          </w:p>
        </w:tc>
        <w:tc>
          <w:tcPr>
            <w:tcW w:w="1796" w:type="dxa"/>
          </w:tcPr>
          <w:p w14:paraId="3CC8965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 nu</w:t>
            </w:r>
          </w:p>
          <w:p w14:paraId="3CC8965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face uz de nici</w:t>
            </w:r>
          </w:p>
          <w:p w14:paraId="3CC8965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un element</w:t>
            </w:r>
          </w:p>
          <w:p w14:paraId="3CC8965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audiovizual </w:t>
            </w:r>
            <w:r w:rsidR="006B3EAA" w:rsidRPr="004A278B">
              <w:rPr>
                <w:sz w:val="24"/>
                <w:szCs w:val="24"/>
                <w:lang w:val="ro-RO"/>
              </w:rPr>
              <w:t xml:space="preserve">care </w:t>
            </w:r>
            <w:r w:rsidRPr="004A278B">
              <w:rPr>
                <w:sz w:val="24"/>
                <w:szCs w:val="24"/>
                <w:lang w:val="ro-RO"/>
              </w:rPr>
              <w:t>să o</w:t>
            </w:r>
          </w:p>
          <w:p w14:paraId="3CC8965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susţină sau să</w:t>
            </w:r>
          </w:p>
          <w:p w14:paraId="3CC8965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facă orice</w:t>
            </w:r>
          </w:p>
          <w:p w14:paraId="3CC8965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conţinut sau</w:t>
            </w:r>
          </w:p>
          <w:p w14:paraId="3CC8965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idee dominantă</w:t>
            </w:r>
          </w:p>
          <w:p w14:paraId="3CC8965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(imagini,</w:t>
            </w:r>
          </w:p>
          <w:p w14:paraId="3CC8965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grafice, clipuri</w:t>
            </w:r>
          </w:p>
          <w:p w14:paraId="3CC8965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video)</w:t>
            </w:r>
          </w:p>
        </w:tc>
        <w:tc>
          <w:tcPr>
            <w:tcW w:w="1761" w:type="dxa"/>
          </w:tcPr>
          <w:p w14:paraId="3CC8966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w:t>
            </w:r>
          </w:p>
          <w:p w14:paraId="3CC8966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face uz de</w:t>
            </w:r>
          </w:p>
          <w:p w14:paraId="3CC8966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puţine elemente</w:t>
            </w:r>
          </w:p>
          <w:p w14:paraId="3CC8966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audiovizuale.</w:t>
            </w:r>
          </w:p>
        </w:tc>
        <w:tc>
          <w:tcPr>
            <w:tcW w:w="1843" w:type="dxa"/>
          </w:tcPr>
          <w:p w14:paraId="3CC8966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w:t>
            </w:r>
          </w:p>
          <w:p w14:paraId="3CC8966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face uz de unele elemente de</w:t>
            </w:r>
          </w:p>
          <w:p w14:paraId="3CC8966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calitate</w:t>
            </w:r>
          </w:p>
          <w:p w14:paraId="3CC8966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audiovizuale,</w:t>
            </w:r>
          </w:p>
          <w:p w14:paraId="3CC8966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dar acestea nu sunt pe deplin</w:t>
            </w:r>
          </w:p>
          <w:p w14:paraId="3CC8966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explorate.</w:t>
            </w:r>
          </w:p>
        </w:tc>
        <w:tc>
          <w:tcPr>
            <w:tcW w:w="1843" w:type="dxa"/>
          </w:tcPr>
          <w:p w14:paraId="3CC8966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w:t>
            </w:r>
          </w:p>
          <w:p w14:paraId="3CC8966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face uz de</w:t>
            </w:r>
          </w:p>
          <w:p w14:paraId="3CC8966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elemente de</w:t>
            </w:r>
          </w:p>
          <w:p w14:paraId="3CC8966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calitate</w:t>
            </w:r>
          </w:p>
          <w:p w14:paraId="3CC8966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audiovizuale </w:t>
            </w:r>
            <w:r w:rsidR="006B3EAA" w:rsidRPr="004A278B">
              <w:rPr>
                <w:sz w:val="24"/>
                <w:szCs w:val="24"/>
                <w:lang w:val="ro-RO"/>
              </w:rPr>
              <w:t xml:space="preserve">, menite </w:t>
            </w:r>
            <w:r w:rsidRPr="004A278B">
              <w:rPr>
                <w:sz w:val="24"/>
                <w:szCs w:val="24"/>
                <w:lang w:val="ro-RO"/>
              </w:rPr>
              <w:t>să-l susţină sau să</w:t>
            </w:r>
          </w:p>
          <w:p w14:paraId="3CC8966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facă orice</w:t>
            </w:r>
          </w:p>
          <w:p w14:paraId="3CC89670" w14:textId="77777777" w:rsidR="00AF355E" w:rsidRPr="004A278B" w:rsidRDefault="006B3EAA" w:rsidP="00067368">
            <w:pPr>
              <w:widowControl w:val="0"/>
              <w:autoSpaceDE w:val="0"/>
              <w:autoSpaceDN w:val="0"/>
              <w:adjustRightInd w:val="0"/>
              <w:ind w:left="20"/>
              <w:rPr>
                <w:sz w:val="24"/>
                <w:szCs w:val="24"/>
                <w:lang w:val="ro-RO"/>
              </w:rPr>
            </w:pPr>
            <w:r w:rsidRPr="004A278B">
              <w:rPr>
                <w:sz w:val="24"/>
                <w:szCs w:val="24"/>
                <w:lang w:val="ro-RO"/>
              </w:rPr>
              <w:t xml:space="preserve">conţinut sau </w:t>
            </w:r>
            <w:r w:rsidR="00AF355E" w:rsidRPr="004A278B">
              <w:rPr>
                <w:sz w:val="24"/>
                <w:szCs w:val="24"/>
                <w:lang w:val="ro-RO"/>
              </w:rPr>
              <w:t xml:space="preserve"> idee dominantă</w:t>
            </w:r>
          </w:p>
          <w:p w14:paraId="3CC8967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(imagini,</w:t>
            </w:r>
          </w:p>
          <w:p w14:paraId="3CC8967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grafice, clipuri</w:t>
            </w:r>
          </w:p>
          <w:p w14:paraId="3CC8967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video).</w:t>
            </w:r>
          </w:p>
        </w:tc>
        <w:tc>
          <w:tcPr>
            <w:tcW w:w="850" w:type="dxa"/>
            <w:vAlign w:val="center"/>
          </w:tcPr>
          <w:p w14:paraId="3CC89674"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691" w14:textId="77777777" w:rsidTr="00067368">
        <w:tc>
          <w:tcPr>
            <w:tcW w:w="1716" w:type="dxa"/>
          </w:tcPr>
          <w:p w14:paraId="3CC8967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Creativitate</w:t>
            </w:r>
          </w:p>
        </w:tc>
        <w:tc>
          <w:tcPr>
            <w:tcW w:w="1796" w:type="dxa"/>
          </w:tcPr>
          <w:p w14:paraId="3CC8967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Prezentării îi</w:t>
            </w:r>
          </w:p>
          <w:p w14:paraId="3CC8967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lipseşte</w:t>
            </w:r>
          </w:p>
          <w:p w14:paraId="3CC8967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creativitatea în</w:t>
            </w:r>
          </w:p>
          <w:p w14:paraId="3CC8967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ceea ce priveşte</w:t>
            </w:r>
          </w:p>
          <w:p w14:paraId="3CC8967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metodologia</w:t>
            </w:r>
          </w:p>
          <w:p w14:paraId="3CC8967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sau materialele</w:t>
            </w:r>
          </w:p>
          <w:p w14:paraId="3CC8967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utilizate.</w:t>
            </w:r>
          </w:p>
        </w:tc>
        <w:tc>
          <w:tcPr>
            <w:tcW w:w="1761" w:type="dxa"/>
          </w:tcPr>
          <w:p w14:paraId="3CC8967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Utilizarea</w:t>
            </w:r>
          </w:p>
          <w:p w14:paraId="3CC8967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câtorva</w:t>
            </w:r>
          </w:p>
          <w:p w14:paraId="3CC8968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elemente</w:t>
            </w:r>
          </w:p>
          <w:p w14:paraId="3CC8968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creative</w:t>
            </w:r>
          </w:p>
          <w:p w14:paraId="3CC8968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metodologice şi materiale puţin</w:t>
            </w:r>
          </w:p>
          <w:p w14:paraId="3CC8968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creative.</w:t>
            </w:r>
          </w:p>
        </w:tc>
        <w:tc>
          <w:tcPr>
            <w:tcW w:w="1843" w:type="dxa"/>
          </w:tcPr>
          <w:p w14:paraId="3CC8968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Utilizarea de</w:t>
            </w:r>
          </w:p>
          <w:p w14:paraId="3CC8968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multe elemente</w:t>
            </w:r>
          </w:p>
          <w:p w14:paraId="3CC8968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creative</w:t>
            </w:r>
          </w:p>
          <w:p w14:paraId="3CC8968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 xml:space="preserve">metodologice şi </w:t>
            </w:r>
            <w:r w:rsidRPr="004A278B">
              <w:rPr>
                <w:sz w:val="24"/>
                <w:szCs w:val="24"/>
                <w:lang w:val="ro-RO"/>
              </w:rPr>
              <w:lastRenderedPageBreak/>
              <w:t>a mai multor</w:t>
            </w:r>
          </w:p>
          <w:p w14:paraId="3CC8968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materiale</w:t>
            </w:r>
          </w:p>
          <w:p w14:paraId="3CC8968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creative.</w:t>
            </w:r>
          </w:p>
        </w:tc>
        <w:tc>
          <w:tcPr>
            <w:tcW w:w="1843" w:type="dxa"/>
          </w:tcPr>
          <w:p w14:paraId="3CC8968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Prezentarea</w:t>
            </w:r>
          </w:p>
          <w:p w14:paraId="3CC8968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creativă în ceea</w:t>
            </w:r>
          </w:p>
          <w:p w14:paraId="3CC8968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ce priveşte</w:t>
            </w:r>
          </w:p>
          <w:p w14:paraId="3CC8968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metodologia</w:t>
            </w:r>
          </w:p>
          <w:p w14:paraId="3CC8968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lastRenderedPageBreak/>
              <w:t>sau materialele</w:t>
            </w:r>
          </w:p>
          <w:p w14:paraId="3CC8968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utilizate.</w:t>
            </w:r>
          </w:p>
        </w:tc>
        <w:tc>
          <w:tcPr>
            <w:tcW w:w="850" w:type="dxa"/>
            <w:vAlign w:val="center"/>
          </w:tcPr>
          <w:p w14:paraId="3CC89690"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lastRenderedPageBreak/>
              <w:t>__/4</w:t>
            </w:r>
          </w:p>
        </w:tc>
      </w:tr>
      <w:tr w:rsidR="00AF355E" w:rsidRPr="004A278B" w14:paraId="3CC896A9" w14:textId="77777777" w:rsidTr="00067368">
        <w:tc>
          <w:tcPr>
            <w:tcW w:w="1716" w:type="dxa"/>
          </w:tcPr>
          <w:p w14:paraId="3CC8969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Gestionarea</w:t>
            </w:r>
          </w:p>
          <w:p w14:paraId="3CC8969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timpului</w:t>
            </w:r>
          </w:p>
        </w:tc>
        <w:tc>
          <w:tcPr>
            <w:tcW w:w="1796" w:type="dxa"/>
          </w:tcPr>
          <w:p w14:paraId="3CC8969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 nu</w:t>
            </w:r>
          </w:p>
          <w:p w14:paraId="3CC8969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respectă toate</w:t>
            </w:r>
          </w:p>
          <w:p w14:paraId="3CC8969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limitele de timp</w:t>
            </w:r>
          </w:p>
          <w:p w14:paraId="3CC8969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planificate (fie</w:t>
            </w:r>
          </w:p>
          <w:p w14:paraId="3CC8969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prea scurtă sau</w:t>
            </w:r>
          </w:p>
          <w:p w14:paraId="3CC8969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prea extinsă)</w:t>
            </w:r>
          </w:p>
        </w:tc>
        <w:tc>
          <w:tcPr>
            <w:tcW w:w="1761" w:type="dxa"/>
          </w:tcPr>
          <w:p w14:paraId="3CC8969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 se</w:t>
            </w:r>
          </w:p>
          <w:p w14:paraId="3CC8969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extinde</w:t>
            </w:r>
          </w:p>
          <w:p w14:paraId="3CC8969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considerabil</w:t>
            </w:r>
          </w:p>
          <w:p w14:paraId="3CC8969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peste termenele</w:t>
            </w:r>
          </w:p>
          <w:p w14:paraId="3CC8969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timp</w:t>
            </w:r>
          </w:p>
          <w:p w14:paraId="3CC8969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planificate.</w:t>
            </w:r>
          </w:p>
        </w:tc>
        <w:tc>
          <w:tcPr>
            <w:tcW w:w="1843" w:type="dxa"/>
          </w:tcPr>
          <w:p w14:paraId="3CC896A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Prezentarea se</w:t>
            </w:r>
          </w:p>
          <w:p w14:paraId="3CC896A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extinde puţin</w:t>
            </w:r>
          </w:p>
          <w:p w14:paraId="3CC896A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peste termenele</w:t>
            </w:r>
          </w:p>
          <w:p w14:paraId="3CC896A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de timp</w:t>
            </w:r>
          </w:p>
          <w:p w14:paraId="3CC896A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planificate.</w:t>
            </w:r>
          </w:p>
        </w:tc>
        <w:tc>
          <w:tcPr>
            <w:tcW w:w="1843" w:type="dxa"/>
          </w:tcPr>
          <w:p w14:paraId="3CC896A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Gestionare</w:t>
            </w:r>
          </w:p>
          <w:p w14:paraId="3CC896A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excelentă a</w:t>
            </w:r>
          </w:p>
          <w:p w14:paraId="3CC896A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timpului</w:t>
            </w:r>
          </w:p>
        </w:tc>
        <w:tc>
          <w:tcPr>
            <w:tcW w:w="850" w:type="dxa"/>
            <w:vAlign w:val="center"/>
          </w:tcPr>
          <w:p w14:paraId="3CC896A8"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6C2" w14:textId="77777777" w:rsidTr="00067368">
        <w:tc>
          <w:tcPr>
            <w:tcW w:w="1716" w:type="dxa"/>
          </w:tcPr>
          <w:p w14:paraId="3CC896A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Tonul vocii</w:t>
            </w:r>
          </w:p>
        </w:tc>
        <w:tc>
          <w:tcPr>
            <w:tcW w:w="1796" w:type="dxa"/>
          </w:tcPr>
          <w:p w14:paraId="3CC896A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Ton scăzut al</w:t>
            </w:r>
          </w:p>
          <w:p w14:paraId="3CC896A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vocii, monoton,</w:t>
            </w:r>
          </w:p>
          <w:p w14:paraId="3CC896A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fără inflexiuni</w:t>
            </w:r>
          </w:p>
          <w:p w14:paraId="3CC896A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sau</w:t>
            </w:r>
          </w:p>
          <w:p w14:paraId="3CC896A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expresivitate.</w:t>
            </w:r>
          </w:p>
        </w:tc>
        <w:tc>
          <w:tcPr>
            <w:tcW w:w="1761" w:type="dxa"/>
          </w:tcPr>
          <w:p w14:paraId="3CC896B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Oscilaţii mari</w:t>
            </w:r>
          </w:p>
          <w:p w14:paraId="3CC896B1"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pe tonul vocii. Cu toate</w:t>
            </w:r>
          </w:p>
          <w:p w14:paraId="3CC896B2"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acestea, lipsă de expresivitate.</w:t>
            </w:r>
          </w:p>
        </w:tc>
        <w:tc>
          <w:tcPr>
            <w:tcW w:w="1843" w:type="dxa"/>
          </w:tcPr>
          <w:p w14:paraId="3CC896B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Ton de voce</w:t>
            </w:r>
          </w:p>
          <w:p w14:paraId="3CC896B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adecvat în cel mai mult timp al</w:t>
            </w:r>
          </w:p>
          <w:p w14:paraId="3CC896B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prezentării.</w:t>
            </w:r>
          </w:p>
          <w:p w14:paraId="3CC896B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Prezintă</w:t>
            </w:r>
          </w:p>
          <w:p w14:paraId="3CC896B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inflexiune şi</w:t>
            </w:r>
          </w:p>
          <w:p w14:paraId="3CC896B8"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expresivitate.</w:t>
            </w:r>
          </w:p>
        </w:tc>
        <w:tc>
          <w:tcPr>
            <w:tcW w:w="1843" w:type="dxa"/>
          </w:tcPr>
          <w:p w14:paraId="3CC896B9"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Ton de voce</w:t>
            </w:r>
          </w:p>
          <w:p w14:paraId="3CC896BA"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adecvat în timpul</w:t>
            </w:r>
          </w:p>
          <w:p w14:paraId="3CC896BB"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prezentării. O bună</w:t>
            </w:r>
          </w:p>
          <w:p w14:paraId="3CC896BC"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coordonare</w:t>
            </w:r>
          </w:p>
          <w:p w14:paraId="3CC896BD"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între voce şi</w:t>
            </w:r>
          </w:p>
          <w:p w14:paraId="3CC896BE"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audiovizual</w:t>
            </w:r>
          </w:p>
          <w:p w14:paraId="3CC896BF"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folosite ca</w:t>
            </w:r>
          </w:p>
          <w:p w14:paraId="3CC896C0"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suport.</w:t>
            </w:r>
          </w:p>
        </w:tc>
        <w:tc>
          <w:tcPr>
            <w:tcW w:w="850" w:type="dxa"/>
            <w:vAlign w:val="center"/>
          </w:tcPr>
          <w:p w14:paraId="3CC896C1"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sz w:val="24"/>
                <w:szCs w:val="24"/>
                <w:lang w:val="ro-RO"/>
              </w:rPr>
              <w:t>__/4</w:t>
            </w:r>
          </w:p>
        </w:tc>
      </w:tr>
      <w:tr w:rsidR="00AF355E" w:rsidRPr="004A278B" w14:paraId="3CC896C9" w14:textId="77777777" w:rsidTr="00067368">
        <w:tc>
          <w:tcPr>
            <w:tcW w:w="1716" w:type="dxa"/>
          </w:tcPr>
          <w:p w14:paraId="3CC896C3"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Folosirea de informații relevante, inclusiv a experienței proprii de viață</w:t>
            </w:r>
          </w:p>
        </w:tc>
        <w:tc>
          <w:tcPr>
            <w:tcW w:w="1796" w:type="dxa"/>
          </w:tcPr>
          <w:p w14:paraId="3CC896C4"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Informațiile folosite nu sunt relevante și nu se face apel deloc la experiența proprie de viață.</w:t>
            </w:r>
          </w:p>
        </w:tc>
        <w:tc>
          <w:tcPr>
            <w:tcW w:w="1761" w:type="dxa"/>
          </w:tcPr>
          <w:p w14:paraId="3CC896C5"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Unele informații sunt relevante și este apelată experiența proprie de viață a membrilor grupului în unele cazuri.</w:t>
            </w:r>
          </w:p>
        </w:tc>
        <w:tc>
          <w:tcPr>
            <w:tcW w:w="1843" w:type="dxa"/>
          </w:tcPr>
          <w:p w14:paraId="3CC896C6"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Majoritatea informațiilor sunt relevante, iar experiența de viață a membrilor grupului este folosită des.</w:t>
            </w:r>
          </w:p>
        </w:tc>
        <w:tc>
          <w:tcPr>
            <w:tcW w:w="1843" w:type="dxa"/>
          </w:tcPr>
          <w:p w14:paraId="3CC896C7" w14:textId="77777777" w:rsidR="00AF355E" w:rsidRPr="004A278B" w:rsidRDefault="00AF355E" w:rsidP="00067368">
            <w:pPr>
              <w:widowControl w:val="0"/>
              <w:autoSpaceDE w:val="0"/>
              <w:autoSpaceDN w:val="0"/>
              <w:adjustRightInd w:val="0"/>
              <w:ind w:left="20"/>
              <w:rPr>
                <w:sz w:val="24"/>
                <w:szCs w:val="24"/>
                <w:lang w:val="ro-RO"/>
              </w:rPr>
            </w:pPr>
            <w:r w:rsidRPr="004A278B">
              <w:rPr>
                <w:sz w:val="24"/>
                <w:szCs w:val="24"/>
                <w:lang w:val="ro-RO"/>
              </w:rPr>
              <w:t>Toate informațiile folosite sunt relevante pentru scopul lecției. Este folosită experiența proprie de viață în toate situațiile expuse.</w:t>
            </w:r>
          </w:p>
        </w:tc>
        <w:tc>
          <w:tcPr>
            <w:tcW w:w="850" w:type="dxa"/>
            <w:vAlign w:val="center"/>
          </w:tcPr>
          <w:p w14:paraId="3CC896C8" w14:textId="77777777" w:rsidR="00AF355E" w:rsidRPr="004A278B" w:rsidRDefault="00AF355E" w:rsidP="00067368">
            <w:pPr>
              <w:widowControl w:val="0"/>
              <w:overflowPunct w:val="0"/>
              <w:autoSpaceDE w:val="0"/>
              <w:autoSpaceDN w:val="0"/>
              <w:adjustRightInd w:val="0"/>
              <w:ind w:right="60"/>
              <w:jc w:val="center"/>
              <w:rPr>
                <w:sz w:val="24"/>
                <w:szCs w:val="24"/>
                <w:lang w:val="ro-RO"/>
              </w:rPr>
            </w:pPr>
            <w:r w:rsidRPr="004A278B">
              <w:rPr>
                <w:sz w:val="24"/>
                <w:szCs w:val="24"/>
                <w:lang w:val="ro-RO"/>
              </w:rPr>
              <w:t>__/4</w:t>
            </w:r>
          </w:p>
        </w:tc>
      </w:tr>
      <w:tr w:rsidR="00AF355E" w:rsidRPr="004A278B" w14:paraId="3CC896CC" w14:textId="77777777" w:rsidTr="00067368">
        <w:tc>
          <w:tcPr>
            <w:tcW w:w="8959" w:type="dxa"/>
            <w:gridSpan w:val="5"/>
            <w:vAlign w:val="bottom"/>
          </w:tcPr>
          <w:p w14:paraId="3CC896CA" w14:textId="77777777" w:rsidR="00AF355E" w:rsidRPr="004A278B" w:rsidRDefault="00AF355E" w:rsidP="00067368">
            <w:pPr>
              <w:widowControl w:val="0"/>
              <w:autoSpaceDE w:val="0"/>
              <w:autoSpaceDN w:val="0"/>
              <w:adjustRightInd w:val="0"/>
              <w:ind w:left="20"/>
              <w:rPr>
                <w:b/>
                <w:sz w:val="24"/>
                <w:szCs w:val="24"/>
                <w:lang w:val="ro-RO"/>
              </w:rPr>
            </w:pPr>
            <w:r w:rsidRPr="004A278B">
              <w:rPr>
                <w:b/>
                <w:sz w:val="24"/>
                <w:szCs w:val="24"/>
                <w:lang w:val="ro-RO"/>
              </w:rPr>
              <w:t>TOTAL</w:t>
            </w:r>
          </w:p>
        </w:tc>
        <w:tc>
          <w:tcPr>
            <w:tcW w:w="850" w:type="dxa"/>
            <w:vAlign w:val="center"/>
          </w:tcPr>
          <w:p w14:paraId="3CC896CB" w14:textId="77777777" w:rsidR="00AF355E" w:rsidRPr="004A278B" w:rsidRDefault="00AF355E" w:rsidP="00067368">
            <w:pPr>
              <w:widowControl w:val="0"/>
              <w:overflowPunct w:val="0"/>
              <w:autoSpaceDE w:val="0"/>
              <w:autoSpaceDN w:val="0"/>
              <w:adjustRightInd w:val="0"/>
              <w:ind w:right="60"/>
              <w:jc w:val="center"/>
              <w:rPr>
                <w:b/>
                <w:sz w:val="24"/>
                <w:szCs w:val="24"/>
                <w:lang w:val="ro-RO"/>
              </w:rPr>
            </w:pPr>
            <w:r w:rsidRPr="004A278B">
              <w:rPr>
                <w:b/>
                <w:sz w:val="24"/>
                <w:szCs w:val="24"/>
                <w:lang w:val="ro-RO"/>
              </w:rPr>
              <w:t>__/48</w:t>
            </w:r>
          </w:p>
        </w:tc>
      </w:tr>
    </w:tbl>
    <w:p w14:paraId="3CC896CD" w14:textId="77777777" w:rsidR="00AF355E" w:rsidRPr="004A278B" w:rsidRDefault="00AF355E" w:rsidP="00AF355E">
      <w:pPr>
        <w:rPr>
          <w:b/>
          <w:sz w:val="24"/>
          <w:szCs w:val="24"/>
          <w:lang w:val="ro-RO"/>
        </w:rPr>
      </w:pPr>
    </w:p>
    <w:p w14:paraId="3CC896CE" w14:textId="77777777" w:rsidR="00282A63" w:rsidRPr="004A278B" w:rsidRDefault="00282A63" w:rsidP="00282A63">
      <w:pPr>
        <w:widowControl w:val="0"/>
        <w:autoSpaceDE w:val="0"/>
        <w:autoSpaceDN w:val="0"/>
        <w:adjustRightInd w:val="0"/>
        <w:ind w:left="80"/>
        <w:rPr>
          <w:b/>
          <w:sz w:val="24"/>
          <w:szCs w:val="24"/>
          <w:lang w:val="ro-RO"/>
        </w:rPr>
      </w:pPr>
      <w:r w:rsidRPr="004A278B">
        <w:rPr>
          <w:b/>
          <w:sz w:val="24"/>
          <w:szCs w:val="24"/>
          <w:lang w:val="ro-RO"/>
        </w:rPr>
        <w:t xml:space="preserve">Tabel D – </w:t>
      </w:r>
      <w:r w:rsidRPr="004A278B">
        <w:rPr>
          <w:rFonts w:ascii="Arial" w:hAnsi="Arial" w:cs="Arial"/>
          <w:sz w:val="24"/>
          <w:szCs w:val="24"/>
          <w:lang w:val="ro-RO"/>
        </w:rPr>
        <w:t>Grilă de evaluare a experimentului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2409"/>
        <w:gridCol w:w="2127"/>
        <w:gridCol w:w="1417"/>
      </w:tblGrid>
      <w:tr w:rsidR="00696DE0" w:rsidRPr="004A278B" w14:paraId="3CC896D4" w14:textId="77777777" w:rsidTr="000F73B2">
        <w:trPr>
          <w:trHeight w:val="316"/>
        </w:trPr>
        <w:tc>
          <w:tcPr>
            <w:tcW w:w="1809" w:type="dxa"/>
            <w:shd w:val="clear" w:color="auto" w:fill="auto"/>
          </w:tcPr>
          <w:p w14:paraId="3CC896CF" w14:textId="77777777" w:rsidR="00696DE0" w:rsidRPr="004A278B" w:rsidRDefault="00696DE0" w:rsidP="00067368">
            <w:pPr>
              <w:pStyle w:val="title1"/>
              <w:ind w:left="0"/>
              <w:jc w:val="center"/>
              <w:rPr>
                <w:rFonts w:ascii="Arial" w:hAnsi="Arial"/>
                <w:bCs w:val="0"/>
                <w:color w:val="FF0000"/>
                <w:kern w:val="0"/>
                <w:szCs w:val="24"/>
                <w:lang w:val="ro-RO"/>
              </w:rPr>
            </w:pPr>
          </w:p>
        </w:tc>
        <w:tc>
          <w:tcPr>
            <w:tcW w:w="2127" w:type="dxa"/>
            <w:shd w:val="clear" w:color="auto" w:fill="auto"/>
          </w:tcPr>
          <w:p w14:paraId="3CC896D0" w14:textId="77777777" w:rsidR="00696DE0" w:rsidRPr="004A278B" w:rsidRDefault="00696DE0" w:rsidP="006D7A84">
            <w:pPr>
              <w:pStyle w:val="abstract"/>
              <w:spacing w:after="0"/>
              <w:ind w:left="0"/>
              <w:jc w:val="center"/>
              <w:rPr>
                <w:rFonts w:ascii="Arial" w:hAnsi="Arial" w:cs="Arial"/>
                <w:b/>
                <w:sz w:val="24"/>
                <w:szCs w:val="24"/>
                <w:lang w:val="ro-RO"/>
              </w:rPr>
            </w:pPr>
            <w:r w:rsidRPr="004A278B">
              <w:rPr>
                <w:rFonts w:ascii="Arial" w:hAnsi="Arial" w:cs="Arial"/>
                <w:b/>
                <w:sz w:val="24"/>
                <w:szCs w:val="24"/>
                <w:lang w:val="ro-RO"/>
              </w:rPr>
              <w:t>1</w:t>
            </w:r>
          </w:p>
        </w:tc>
        <w:tc>
          <w:tcPr>
            <w:tcW w:w="2409" w:type="dxa"/>
            <w:shd w:val="clear" w:color="auto" w:fill="auto"/>
          </w:tcPr>
          <w:p w14:paraId="3CC896D1" w14:textId="77777777" w:rsidR="00696DE0" w:rsidRPr="004A278B" w:rsidRDefault="00696DE0" w:rsidP="006D7A84">
            <w:pPr>
              <w:pStyle w:val="abstract"/>
              <w:spacing w:after="0"/>
              <w:ind w:left="0"/>
              <w:jc w:val="center"/>
              <w:rPr>
                <w:rFonts w:ascii="Arial" w:hAnsi="Arial" w:cs="Arial"/>
                <w:b/>
                <w:sz w:val="24"/>
                <w:szCs w:val="24"/>
                <w:lang w:val="ro-RO"/>
              </w:rPr>
            </w:pPr>
            <w:r w:rsidRPr="004A278B">
              <w:rPr>
                <w:rFonts w:ascii="Arial" w:hAnsi="Arial" w:cs="Arial"/>
                <w:b/>
                <w:sz w:val="24"/>
                <w:szCs w:val="24"/>
                <w:lang w:val="ro-RO"/>
              </w:rPr>
              <w:t>2</w:t>
            </w:r>
          </w:p>
        </w:tc>
        <w:tc>
          <w:tcPr>
            <w:tcW w:w="2127" w:type="dxa"/>
            <w:shd w:val="clear" w:color="auto" w:fill="auto"/>
          </w:tcPr>
          <w:p w14:paraId="3CC896D2" w14:textId="77777777" w:rsidR="00696DE0" w:rsidRPr="004A278B" w:rsidRDefault="00696DE0" w:rsidP="006D7A84">
            <w:pPr>
              <w:pStyle w:val="abstract"/>
              <w:spacing w:after="0"/>
              <w:ind w:left="0"/>
              <w:jc w:val="center"/>
              <w:rPr>
                <w:rFonts w:ascii="Arial" w:hAnsi="Arial" w:cs="Arial"/>
                <w:b/>
                <w:sz w:val="24"/>
                <w:szCs w:val="24"/>
                <w:lang w:val="ro-RO"/>
              </w:rPr>
            </w:pPr>
            <w:r w:rsidRPr="004A278B">
              <w:rPr>
                <w:rFonts w:ascii="Arial" w:hAnsi="Arial" w:cs="Arial"/>
                <w:b/>
                <w:sz w:val="24"/>
                <w:szCs w:val="24"/>
                <w:lang w:val="ro-RO"/>
              </w:rPr>
              <w:t>3</w:t>
            </w:r>
          </w:p>
        </w:tc>
        <w:tc>
          <w:tcPr>
            <w:tcW w:w="1417" w:type="dxa"/>
          </w:tcPr>
          <w:p w14:paraId="3CC896D3" w14:textId="77777777" w:rsidR="00696DE0" w:rsidRPr="004A278B" w:rsidRDefault="00696DE0" w:rsidP="00067368">
            <w:pPr>
              <w:pStyle w:val="abstract"/>
              <w:spacing w:after="0"/>
              <w:ind w:left="0"/>
              <w:jc w:val="center"/>
              <w:rPr>
                <w:rFonts w:ascii="Arial" w:hAnsi="Arial" w:cs="Arial"/>
                <w:b/>
                <w:color w:val="FF0000"/>
                <w:sz w:val="24"/>
                <w:szCs w:val="24"/>
                <w:lang w:val="ro-RO"/>
              </w:rPr>
            </w:pPr>
          </w:p>
        </w:tc>
      </w:tr>
      <w:tr w:rsidR="00696DE0" w:rsidRPr="004A278B" w14:paraId="3CC896DB" w14:textId="77777777" w:rsidTr="006B3EAA">
        <w:trPr>
          <w:trHeight w:val="1745"/>
        </w:trPr>
        <w:tc>
          <w:tcPr>
            <w:tcW w:w="1809" w:type="dxa"/>
            <w:shd w:val="clear" w:color="auto" w:fill="auto"/>
          </w:tcPr>
          <w:p w14:paraId="3CC896D5" w14:textId="77777777" w:rsidR="00696DE0" w:rsidRPr="004A278B" w:rsidRDefault="00696DE0" w:rsidP="007565E0">
            <w:pPr>
              <w:pStyle w:val="abstract"/>
              <w:spacing w:after="0"/>
              <w:ind w:left="0"/>
              <w:rPr>
                <w:sz w:val="24"/>
                <w:szCs w:val="24"/>
                <w:lang w:val="ro-RO"/>
              </w:rPr>
            </w:pPr>
            <w:r w:rsidRPr="004A278B">
              <w:rPr>
                <w:sz w:val="24"/>
                <w:szCs w:val="24"/>
                <w:lang w:val="ro-RO"/>
              </w:rPr>
              <w:t>Aranjarea materialelor</w:t>
            </w:r>
          </w:p>
          <w:p w14:paraId="3CC896D6" w14:textId="77777777" w:rsidR="00696DE0" w:rsidRPr="004A278B" w:rsidRDefault="00696DE0" w:rsidP="007565E0">
            <w:pPr>
              <w:pStyle w:val="abstract"/>
              <w:spacing w:after="0"/>
              <w:ind w:left="0"/>
              <w:rPr>
                <w:sz w:val="24"/>
                <w:szCs w:val="24"/>
                <w:lang w:val="ro-RO"/>
              </w:rPr>
            </w:pPr>
          </w:p>
        </w:tc>
        <w:tc>
          <w:tcPr>
            <w:tcW w:w="2127" w:type="dxa"/>
            <w:shd w:val="clear" w:color="auto" w:fill="auto"/>
          </w:tcPr>
          <w:p w14:paraId="3CC896D7" w14:textId="77777777" w:rsidR="00696DE0" w:rsidRPr="004A278B" w:rsidRDefault="006D7A84" w:rsidP="006B3EAA">
            <w:pPr>
              <w:pStyle w:val="abstract"/>
              <w:spacing w:after="0"/>
              <w:ind w:left="0"/>
              <w:jc w:val="left"/>
              <w:rPr>
                <w:sz w:val="24"/>
                <w:szCs w:val="24"/>
                <w:lang w:val="ro-RO"/>
              </w:rPr>
            </w:pPr>
            <w:r w:rsidRPr="004A278B">
              <w:rPr>
                <w:sz w:val="24"/>
                <w:szCs w:val="24"/>
                <w:lang w:val="ro-RO"/>
              </w:rPr>
              <w:t>M</w:t>
            </w:r>
            <w:r w:rsidR="00696DE0" w:rsidRPr="004A278B">
              <w:rPr>
                <w:sz w:val="24"/>
                <w:szCs w:val="24"/>
                <w:lang w:val="ro-RO"/>
              </w:rPr>
              <w:t>aterialele necesare derulării experimentului sunt incomplete și aranjate întâmplător</w:t>
            </w:r>
            <w:r w:rsidR="006B3EAA" w:rsidRPr="004A278B">
              <w:rPr>
                <w:sz w:val="24"/>
                <w:szCs w:val="24"/>
                <w:lang w:val="ro-RO"/>
              </w:rPr>
              <w:t>.</w:t>
            </w:r>
          </w:p>
        </w:tc>
        <w:tc>
          <w:tcPr>
            <w:tcW w:w="2409" w:type="dxa"/>
            <w:shd w:val="clear" w:color="auto" w:fill="auto"/>
          </w:tcPr>
          <w:p w14:paraId="3CC896D8" w14:textId="77777777" w:rsidR="00696DE0" w:rsidRPr="004A278B" w:rsidRDefault="000F73B2" w:rsidP="006B3EAA">
            <w:pPr>
              <w:pStyle w:val="abstract"/>
              <w:spacing w:after="0"/>
              <w:ind w:left="0"/>
              <w:jc w:val="left"/>
              <w:rPr>
                <w:sz w:val="24"/>
                <w:szCs w:val="24"/>
                <w:lang w:val="ro-RO"/>
              </w:rPr>
            </w:pPr>
            <w:r w:rsidRPr="004A278B">
              <w:rPr>
                <w:sz w:val="24"/>
                <w:szCs w:val="24"/>
                <w:lang w:val="ro-RO"/>
              </w:rPr>
              <w:t>M</w:t>
            </w:r>
            <w:r w:rsidR="00696DE0" w:rsidRPr="004A278B">
              <w:rPr>
                <w:sz w:val="24"/>
                <w:szCs w:val="24"/>
                <w:lang w:val="ro-RO"/>
              </w:rPr>
              <w:t>aterialele necesare derulării experimentului sunt prezente pe masa de lucru, dar sunt aranjate întâmplător.</w:t>
            </w:r>
          </w:p>
        </w:tc>
        <w:tc>
          <w:tcPr>
            <w:tcW w:w="2127" w:type="dxa"/>
            <w:shd w:val="clear" w:color="auto" w:fill="auto"/>
          </w:tcPr>
          <w:p w14:paraId="3CC896D9" w14:textId="77777777" w:rsidR="00696DE0" w:rsidRPr="004A278B" w:rsidRDefault="000F73B2" w:rsidP="006B3EAA">
            <w:pPr>
              <w:pStyle w:val="abstract"/>
              <w:spacing w:after="0"/>
              <w:ind w:left="0"/>
              <w:jc w:val="left"/>
              <w:rPr>
                <w:sz w:val="24"/>
                <w:szCs w:val="24"/>
                <w:lang w:val="ro-RO"/>
              </w:rPr>
            </w:pPr>
            <w:r w:rsidRPr="004A278B">
              <w:rPr>
                <w:sz w:val="24"/>
                <w:szCs w:val="24"/>
                <w:lang w:val="ro-RO"/>
              </w:rPr>
              <w:t>T</w:t>
            </w:r>
            <w:r w:rsidR="00696DE0" w:rsidRPr="004A278B">
              <w:rPr>
                <w:sz w:val="24"/>
                <w:szCs w:val="24"/>
                <w:lang w:val="ro-RO"/>
              </w:rPr>
              <w:t>oate materialele sunt prezente pe masa de lucru și sunt aranjate corespunzător</w:t>
            </w:r>
            <w:r w:rsidR="006B3EAA" w:rsidRPr="004A278B">
              <w:rPr>
                <w:sz w:val="24"/>
                <w:szCs w:val="24"/>
                <w:lang w:val="ro-RO"/>
              </w:rPr>
              <w:t>.</w:t>
            </w:r>
          </w:p>
        </w:tc>
        <w:tc>
          <w:tcPr>
            <w:tcW w:w="1417" w:type="dxa"/>
            <w:vAlign w:val="center"/>
          </w:tcPr>
          <w:p w14:paraId="3CC896DA" w14:textId="77777777" w:rsidR="00696DE0" w:rsidRPr="004A278B" w:rsidRDefault="00696DE0" w:rsidP="00696DE0">
            <w:pPr>
              <w:pStyle w:val="abstract"/>
              <w:spacing w:after="0"/>
              <w:ind w:left="0"/>
              <w:jc w:val="center"/>
              <w:rPr>
                <w:b/>
                <w:sz w:val="24"/>
                <w:szCs w:val="24"/>
                <w:lang w:val="ro-RO"/>
              </w:rPr>
            </w:pPr>
            <w:r w:rsidRPr="004A278B">
              <w:rPr>
                <w:b/>
                <w:sz w:val="24"/>
                <w:szCs w:val="24"/>
                <w:lang w:val="ro-RO"/>
              </w:rPr>
              <w:t>__/3</w:t>
            </w:r>
          </w:p>
        </w:tc>
      </w:tr>
      <w:tr w:rsidR="00696DE0" w:rsidRPr="004A278B" w14:paraId="3CC896E6" w14:textId="77777777" w:rsidTr="006B3EAA">
        <w:trPr>
          <w:trHeight w:val="1961"/>
        </w:trPr>
        <w:tc>
          <w:tcPr>
            <w:tcW w:w="1809" w:type="dxa"/>
            <w:shd w:val="clear" w:color="auto" w:fill="auto"/>
          </w:tcPr>
          <w:p w14:paraId="3CC896DC" w14:textId="77777777" w:rsidR="00696DE0" w:rsidRPr="004A278B" w:rsidRDefault="00D13562" w:rsidP="00285527">
            <w:pPr>
              <w:pStyle w:val="abstract"/>
              <w:spacing w:after="0"/>
              <w:ind w:left="0"/>
              <w:rPr>
                <w:sz w:val="24"/>
                <w:szCs w:val="24"/>
                <w:lang w:val="ro-RO"/>
              </w:rPr>
            </w:pPr>
            <w:r w:rsidRPr="004A278B">
              <w:rPr>
                <w:sz w:val="24"/>
                <w:szCs w:val="24"/>
                <w:lang w:val="ro-RO"/>
              </w:rPr>
              <w:t>R</w:t>
            </w:r>
            <w:r w:rsidR="00696DE0" w:rsidRPr="004A278B">
              <w:rPr>
                <w:sz w:val="24"/>
                <w:szCs w:val="24"/>
                <w:lang w:val="ro-RO"/>
              </w:rPr>
              <w:t>espectarea protocolului de lucru</w:t>
            </w:r>
          </w:p>
          <w:p w14:paraId="3CC896DD" w14:textId="77777777" w:rsidR="00696DE0" w:rsidRPr="004A278B" w:rsidRDefault="00696DE0" w:rsidP="00285527">
            <w:pPr>
              <w:pStyle w:val="abstract"/>
              <w:spacing w:after="0"/>
              <w:ind w:left="0"/>
              <w:rPr>
                <w:sz w:val="24"/>
                <w:szCs w:val="24"/>
                <w:lang w:val="ro-RO"/>
              </w:rPr>
            </w:pPr>
            <w:r w:rsidRPr="004A278B">
              <w:rPr>
                <w:sz w:val="24"/>
                <w:szCs w:val="24"/>
                <w:lang w:val="ro-RO"/>
              </w:rPr>
              <w:t>(colectare</w:t>
            </w:r>
            <w:r w:rsidR="006D7A84" w:rsidRPr="004A278B">
              <w:rPr>
                <w:sz w:val="24"/>
                <w:szCs w:val="24"/>
                <w:lang w:val="ro-RO"/>
              </w:rPr>
              <w:t>a</w:t>
            </w:r>
            <w:r w:rsidRPr="004A278B">
              <w:rPr>
                <w:sz w:val="24"/>
                <w:szCs w:val="24"/>
                <w:lang w:val="ro-RO"/>
              </w:rPr>
              <w:t xml:space="preserve"> date</w:t>
            </w:r>
            <w:r w:rsidR="006D7A84" w:rsidRPr="004A278B">
              <w:rPr>
                <w:sz w:val="24"/>
                <w:szCs w:val="24"/>
                <w:lang w:val="ro-RO"/>
              </w:rPr>
              <w:t>lor</w:t>
            </w:r>
            <w:r w:rsidRPr="004A278B">
              <w:rPr>
                <w:sz w:val="24"/>
                <w:szCs w:val="24"/>
                <w:lang w:val="ro-RO"/>
              </w:rPr>
              <w:t>)</w:t>
            </w:r>
          </w:p>
          <w:p w14:paraId="3CC896DE" w14:textId="77777777" w:rsidR="00696DE0" w:rsidRPr="004A278B" w:rsidRDefault="00696DE0" w:rsidP="00285527">
            <w:pPr>
              <w:pStyle w:val="abstract"/>
              <w:spacing w:after="0"/>
              <w:ind w:left="0"/>
              <w:rPr>
                <w:sz w:val="24"/>
                <w:szCs w:val="24"/>
                <w:lang w:val="ro-RO"/>
              </w:rPr>
            </w:pPr>
          </w:p>
          <w:p w14:paraId="3CC896DF" w14:textId="77777777" w:rsidR="00696DE0" w:rsidRPr="004A278B" w:rsidRDefault="00696DE0" w:rsidP="00285527">
            <w:pPr>
              <w:pStyle w:val="abstract"/>
              <w:spacing w:after="0"/>
              <w:ind w:left="0"/>
              <w:rPr>
                <w:sz w:val="24"/>
                <w:szCs w:val="24"/>
                <w:lang w:val="ro-RO"/>
              </w:rPr>
            </w:pPr>
          </w:p>
        </w:tc>
        <w:tc>
          <w:tcPr>
            <w:tcW w:w="2127" w:type="dxa"/>
            <w:shd w:val="clear" w:color="auto" w:fill="auto"/>
          </w:tcPr>
          <w:p w14:paraId="3CC896E0" w14:textId="77777777" w:rsidR="00696DE0" w:rsidRPr="004A278B" w:rsidRDefault="006D7A84" w:rsidP="006D7A84">
            <w:pPr>
              <w:pStyle w:val="abstract"/>
              <w:spacing w:after="0"/>
              <w:ind w:left="0"/>
              <w:jc w:val="left"/>
              <w:rPr>
                <w:sz w:val="24"/>
                <w:szCs w:val="24"/>
                <w:lang w:val="ro-RO"/>
              </w:rPr>
            </w:pPr>
            <w:r w:rsidRPr="004A278B">
              <w:rPr>
                <w:sz w:val="24"/>
                <w:szCs w:val="24"/>
                <w:lang w:val="ro-RO"/>
              </w:rPr>
              <w:t>E</w:t>
            </w:r>
            <w:r w:rsidR="00696DE0" w:rsidRPr="004A278B">
              <w:rPr>
                <w:sz w:val="24"/>
                <w:szCs w:val="24"/>
                <w:lang w:val="ro-RO"/>
              </w:rPr>
              <w:t>tapele derulării experimentului nu respectă ordinea din protocol.</w:t>
            </w:r>
          </w:p>
          <w:p w14:paraId="3CC896E1" w14:textId="77777777" w:rsidR="00696DE0" w:rsidRPr="004A278B" w:rsidRDefault="00696DE0" w:rsidP="006D7A84">
            <w:pPr>
              <w:pStyle w:val="abstract"/>
              <w:spacing w:after="0"/>
              <w:ind w:left="0"/>
              <w:jc w:val="left"/>
              <w:rPr>
                <w:sz w:val="24"/>
                <w:szCs w:val="24"/>
                <w:lang w:val="ro-RO"/>
              </w:rPr>
            </w:pPr>
          </w:p>
        </w:tc>
        <w:tc>
          <w:tcPr>
            <w:tcW w:w="2409" w:type="dxa"/>
            <w:shd w:val="clear" w:color="auto" w:fill="auto"/>
          </w:tcPr>
          <w:p w14:paraId="3CC896E2" w14:textId="77777777" w:rsidR="00696DE0" w:rsidRPr="004A278B" w:rsidRDefault="006D7A84" w:rsidP="006D7A84">
            <w:pPr>
              <w:pStyle w:val="abstract"/>
              <w:spacing w:after="0"/>
              <w:ind w:left="0"/>
              <w:jc w:val="left"/>
              <w:rPr>
                <w:sz w:val="24"/>
                <w:szCs w:val="24"/>
                <w:lang w:val="ro-RO"/>
              </w:rPr>
            </w:pPr>
            <w:r w:rsidRPr="004A278B">
              <w:rPr>
                <w:sz w:val="24"/>
                <w:szCs w:val="24"/>
                <w:lang w:val="ro-RO"/>
              </w:rPr>
              <w:t>E</w:t>
            </w:r>
            <w:r w:rsidR="00696DE0" w:rsidRPr="004A278B">
              <w:rPr>
                <w:sz w:val="24"/>
                <w:szCs w:val="24"/>
                <w:lang w:val="ro-RO"/>
              </w:rPr>
              <w:t>tapele derulării experimentului se desfășoară ezitant, cu întârziere, dar corect.</w:t>
            </w:r>
          </w:p>
          <w:p w14:paraId="3CC896E3" w14:textId="77777777" w:rsidR="00696DE0" w:rsidRPr="004A278B" w:rsidRDefault="00696DE0" w:rsidP="006D7A84">
            <w:pPr>
              <w:pStyle w:val="abstract"/>
              <w:spacing w:after="0"/>
              <w:ind w:left="0"/>
              <w:jc w:val="left"/>
              <w:rPr>
                <w:sz w:val="24"/>
                <w:szCs w:val="24"/>
                <w:lang w:val="ro-RO"/>
              </w:rPr>
            </w:pPr>
          </w:p>
        </w:tc>
        <w:tc>
          <w:tcPr>
            <w:tcW w:w="2127" w:type="dxa"/>
            <w:shd w:val="clear" w:color="auto" w:fill="auto"/>
          </w:tcPr>
          <w:p w14:paraId="3CC896E4" w14:textId="77777777" w:rsidR="00696DE0" w:rsidRPr="004A278B" w:rsidRDefault="006D7A84" w:rsidP="006D7A84">
            <w:pPr>
              <w:pStyle w:val="abstract"/>
              <w:spacing w:after="0"/>
              <w:ind w:left="0"/>
              <w:jc w:val="left"/>
              <w:rPr>
                <w:sz w:val="24"/>
                <w:szCs w:val="24"/>
                <w:lang w:val="ro-RO"/>
              </w:rPr>
            </w:pPr>
            <w:r w:rsidRPr="004A278B">
              <w:rPr>
                <w:sz w:val="24"/>
                <w:szCs w:val="24"/>
                <w:lang w:val="ro-RO"/>
              </w:rPr>
              <w:t>S</w:t>
            </w:r>
            <w:r w:rsidR="00696DE0" w:rsidRPr="004A278B">
              <w:rPr>
                <w:sz w:val="24"/>
                <w:szCs w:val="24"/>
                <w:lang w:val="ro-RO"/>
              </w:rPr>
              <w:t>unt respectate etapele experimentului și sunt realizate manipulări de instrumentar</w:t>
            </w:r>
            <w:r w:rsidR="006B3EAA" w:rsidRPr="004A278B">
              <w:rPr>
                <w:sz w:val="24"/>
                <w:szCs w:val="24"/>
                <w:lang w:val="ro-RO"/>
              </w:rPr>
              <w:t>,</w:t>
            </w:r>
            <w:r w:rsidR="00696DE0" w:rsidRPr="004A278B">
              <w:rPr>
                <w:sz w:val="24"/>
                <w:szCs w:val="24"/>
                <w:lang w:val="ro-RO"/>
              </w:rPr>
              <w:t xml:space="preserve"> fără ezitări.</w:t>
            </w:r>
          </w:p>
        </w:tc>
        <w:tc>
          <w:tcPr>
            <w:tcW w:w="1417" w:type="dxa"/>
            <w:vAlign w:val="center"/>
          </w:tcPr>
          <w:p w14:paraId="3CC896E5" w14:textId="77777777" w:rsidR="00696DE0" w:rsidRPr="004A278B" w:rsidRDefault="00696DE0" w:rsidP="00696DE0">
            <w:pPr>
              <w:pStyle w:val="abstract"/>
              <w:spacing w:after="0"/>
              <w:ind w:left="0"/>
              <w:jc w:val="center"/>
              <w:rPr>
                <w:b/>
                <w:sz w:val="24"/>
                <w:szCs w:val="24"/>
                <w:lang w:val="ro-RO"/>
              </w:rPr>
            </w:pPr>
            <w:r w:rsidRPr="004A278B">
              <w:rPr>
                <w:b/>
                <w:sz w:val="24"/>
                <w:szCs w:val="24"/>
                <w:lang w:val="ro-RO"/>
              </w:rPr>
              <w:t>__/3</w:t>
            </w:r>
          </w:p>
        </w:tc>
      </w:tr>
      <w:tr w:rsidR="00696DE0" w:rsidRPr="004A278B" w14:paraId="3CC896EF" w14:textId="77777777" w:rsidTr="006B3EAA">
        <w:trPr>
          <w:trHeight w:val="341"/>
        </w:trPr>
        <w:tc>
          <w:tcPr>
            <w:tcW w:w="1809" w:type="dxa"/>
            <w:shd w:val="clear" w:color="auto" w:fill="auto"/>
          </w:tcPr>
          <w:p w14:paraId="3CC896E7" w14:textId="77777777" w:rsidR="00696DE0" w:rsidRPr="004A278B" w:rsidRDefault="00D13562" w:rsidP="00D13562">
            <w:pPr>
              <w:pStyle w:val="abstract"/>
              <w:spacing w:after="0"/>
              <w:ind w:left="0"/>
              <w:rPr>
                <w:sz w:val="24"/>
                <w:szCs w:val="24"/>
                <w:lang w:val="ro-RO"/>
              </w:rPr>
            </w:pPr>
            <w:r w:rsidRPr="004A278B">
              <w:rPr>
                <w:sz w:val="24"/>
                <w:szCs w:val="24"/>
                <w:lang w:val="ro-RO"/>
              </w:rPr>
              <w:lastRenderedPageBreak/>
              <w:t>Prelucrarea datelor</w:t>
            </w:r>
          </w:p>
        </w:tc>
        <w:tc>
          <w:tcPr>
            <w:tcW w:w="2127" w:type="dxa"/>
            <w:shd w:val="clear" w:color="auto" w:fill="auto"/>
          </w:tcPr>
          <w:p w14:paraId="3CC896E8"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D</w:t>
            </w:r>
            <w:r w:rsidR="00696DE0" w:rsidRPr="004A278B">
              <w:rPr>
                <w:sz w:val="24"/>
                <w:szCs w:val="24"/>
                <w:lang w:val="ro-RO"/>
              </w:rPr>
              <w:t>atele din tabel conțin erori.</w:t>
            </w:r>
          </w:p>
          <w:p w14:paraId="3CC896E9" w14:textId="77777777" w:rsidR="00696DE0" w:rsidRPr="004A278B" w:rsidRDefault="00696DE0" w:rsidP="006D7A84">
            <w:pPr>
              <w:pStyle w:val="abstract"/>
              <w:spacing w:after="0"/>
              <w:ind w:left="0"/>
              <w:jc w:val="left"/>
              <w:rPr>
                <w:sz w:val="24"/>
                <w:szCs w:val="24"/>
                <w:lang w:val="ro-RO"/>
              </w:rPr>
            </w:pPr>
          </w:p>
          <w:p w14:paraId="3CC896EA" w14:textId="77777777" w:rsidR="00696DE0" w:rsidRPr="004A278B" w:rsidRDefault="00696DE0" w:rsidP="006D7A84">
            <w:pPr>
              <w:pStyle w:val="abstract"/>
              <w:spacing w:after="0"/>
              <w:ind w:left="0"/>
              <w:jc w:val="left"/>
              <w:rPr>
                <w:sz w:val="24"/>
                <w:szCs w:val="24"/>
                <w:lang w:val="ro-RO"/>
              </w:rPr>
            </w:pPr>
          </w:p>
        </w:tc>
        <w:tc>
          <w:tcPr>
            <w:tcW w:w="2409" w:type="dxa"/>
            <w:shd w:val="clear" w:color="auto" w:fill="auto"/>
          </w:tcPr>
          <w:p w14:paraId="3CC896EB"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D</w:t>
            </w:r>
            <w:r w:rsidR="00696DE0" w:rsidRPr="004A278B">
              <w:rPr>
                <w:sz w:val="24"/>
                <w:szCs w:val="24"/>
                <w:lang w:val="ro-RO"/>
              </w:rPr>
              <w:t>atele din tabel sunt corecte, dar tabelul este incomplet.</w:t>
            </w:r>
          </w:p>
          <w:p w14:paraId="3CC896EC" w14:textId="77777777" w:rsidR="00696DE0" w:rsidRPr="004A278B" w:rsidRDefault="00696DE0" w:rsidP="006D7A84">
            <w:pPr>
              <w:pStyle w:val="abstract"/>
              <w:spacing w:after="0"/>
              <w:ind w:left="0"/>
              <w:jc w:val="left"/>
              <w:rPr>
                <w:sz w:val="24"/>
                <w:szCs w:val="24"/>
                <w:lang w:val="ro-RO"/>
              </w:rPr>
            </w:pPr>
          </w:p>
        </w:tc>
        <w:tc>
          <w:tcPr>
            <w:tcW w:w="2127" w:type="dxa"/>
            <w:shd w:val="clear" w:color="auto" w:fill="auto"/>
          </w:tcPr>
          <w:p w14:paraId="3CC896ED"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T</w:t>
            </w:r>
            <w:r w:rsidR="00696DE0" w:rsidRPr="004A278B">
              <w:rPr>
                <w:sz w:val="24"/>
                <w:szCs w:val="24"/>
                <w:lang w:val="ro-RO"/>
              </w:rPr>
              <w:t>abelul conține date complete și corecte.</w:t>
            </w:r>
          </w:p>
        </w:tc>
        <w:tc>
          <w:tcPr>
            <w:tcW w:w="1417" w:type="dxa"/>
            <w:vAlign w:val="center"/>
          </w:tcPr>
          <w:p w14:paraId="3CC896EE" w14:textId="77777777" w:rsidR="00696DE0" w:rsidRPr="004A278B" w:rsidRDefault="00696DE0" w:rsidP="00067368">
            <w:pPr>
              <w:pStyle w:val="abstract"/>
              <w:spacing w:after="0"/>
              <w:ind w:left="0"/>
              <w:jc w:val="center"/>
              <w:rPr>
                <w:b/>
                <w:sz w:val="24"/>
                <w:szCs w:val="24"/>
                <w:lang w:val="ro-RO"/>
              </w:rPr>
            </w:pPr>
            <w:r w:rsidRPr="004A278B">
              <w:rPr>
                <w:b/>
                <w:sz w:val="24"/>
                <w:szCs w:val="24"/>
                <w:lang w:val="ro-RO"/>
              </w:rPr>
              <w:t>__/3</w:t>
            </w:r>
          </w:p>
        </w:tc>
      </w:tr>
      <w:tr w:rsidR="00696DE0" w:rsidRPr="004A278B" w14:paraId="3CC896F5" w14:textId="77777777" w:rsidTr="006B3EAA">
        <w:trPr>
          <w:trHeight w:val="1214"/>
        </w:trPr>
        <w:tc>
          <w:tcPr>
            <w:tcW w:w="1809" w:type="dxa"/>
            <w:shd w:val="clear" w:color="auto" w:fill="auto"/>
          </w:tcPr>
          <w:p w14:paraId="3CC896F0" w14:textId="77777777" w:rsidR="00696DE0" w:rsidRPr="004A278B" w:rsidRDefault="00D13562" w:rsidP="00285527">
            <w:pPr>
              <w:pStyle w:val="abstract"/>
              <w:spacing w:after="0"/>
              <w:ind w:left="0"/>
              <w:rPr>
                <w:sz w:val="24"/>
                <w:szCs w:val="24"/>
                <w:lang w:val="ro-RO"/>
              </w:rPr>
            </w:pPr>
            <w:r w:rsidRPr="004A278B">
              <w:rPr>
                <w:sz w:val="24"/>
                <w:szCs w:val="24"/>
                <w:lang w:val="ro-RO"/>
              </w:rPr>
              <w:t xml:space="preserve">Interpretarea datelor </w:t>
            </w:r>
          </w:p>
        </w:tc>
        <w:tc>
          <w:tcPr>
            <w:tcW w:w="2127" w:type="dxa"/>
            <w:shd w:val="clear" w:color="auto" w:fill="auto"/>
          </w:tcPr>
          <w:p w14:paraId="3CC896F1"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N</w:t>
            </w:r>
            <w:r w:rsidR="00696DE0" w:rsidRPr="004A278B">
              <w:rPr>
                <w:sz w:val="24"/>
                <w:szCs w:val="24"/>
                <w:lang w:val="ro-RO"/>
              </w:rPr>
              <w:t>u există concluzii în urma derulării experimentului</w:t>
            </w:r>
          </w:p>
        </w:tc>
        <w:tc>
          <w:tcPr>
            <w:tcW w:w="2409" w:type="dxa"/>
            <w:shd w:val="clear" w:color="auto" w:fill="auto"/>
          </w:tcPr>
          <w:p w14:paraId="3CC896F2"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N</w:t>
            </w:r>
            <w:r w:rsidR="00696DE0" w:rsidRPr="004A278B">
              <w:rPr>
                <w:sz w:val="24"/>
                <w:szCs w:val="24"/>
                <w:lang w:val="ro-RO"/>
              </w:rPr>
              <w:t>u se regăsesc toate concluziile în urma derulării experimentului.</w:t>
            </w:r>
          </w:p>
        </w:tc>
        <w:tc>
          <w:tcPr>
            <w:tcW w:w="2127" w:type="dxa"/>
            <w:shd w:val="clear" w:color="auto" w:fill="auto"/>
          </w:tcPr>
          <w:p w14:paraId="3CC896F3"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C</w:t>
            </w:r>
            <w:r w:rsidR="00696DE0" w:rsidRPr="004A278B">
              <w:rPr>
                <w:sz w:val="24"/>
                <w:szCs w:val="24"/>
                <w:lang w:val="ro-RO"/>
              </w:rPr>
              <w:t>oncluzii clare, complete</w:t>
            </w:r>
          </w:p>
        </w:tc>
        <w:tc>
          <w:tcPr>
            <w:tcW w:w="1417" w:type="dxa"/>
            <w:vAlign w:val="center"/>
          </w:tcPr>
          <w:p w14:paraId="3CC896F4" w14:textId="77777777" w:rsidR="00696DE0" w:rsidRPr="004A278B" w:rsidRDefault="00696DE0" w:rsidP="00696DE0">
            <w:pPr>
              <w:pStyle w:val="abstract"/>
              <w:spacing w:after="0"/>
              <w:ind w:left="0"/>
              <w:jc w:val="center"/>
              <w:rPr>
                <w:b/>
                <w:sz w:val="24"/>
                <w:szCs w:val="24"/>
                <w:lang w:val="ro-RO"/>
              </w:rPr>
            </w:pPr>
            <w:r w:rsidRPr="004A278B">
              <w:rPr>
                <w:b/>
                <w:sz w:val="24"/>
                <w:szCs w:val="24"/>
                <w:lang w:val="ro-RO"/>
              </w:rPr>
              <w:t>__/3</w:t>
            </w:r>
          </w:p>
        </w:tc>
      </w:tr>
      <w:tr w:rsidR="00696DE0" w:rsidRPr="004A278B" w14:paraId="3CC896FE" w14:textId="77777777" w:rsidTr="006B3EAA">
        <w:trPr>
          <w:trHeight w:val="1160"/>
        </w:trPr>
        <w:tc>
          <w:tcPr>
            <w:tcW w:w="1809" w:type="dxa"/>
            <w:shd w:val="clear" w:color="auto" w:fill="auto"/>
          </w:tcPr>
          <w:p w14:paraId="3CC896F6" w14:textId="77777777" w:rsidR="00696DE0" w:rsidRPr="004A278B" w:rsidRDefault="00D13562" w:rsidP="00285527">
            <w:pPr>
              <w:pStyle w:val="abstract"/>
              <w:spacing w:after="0"/>
              <w:ind w:left="0"/>
              <w:rPr>
                <w:sz w:val="24"/>
                <w:szCs w:val="24"/>
                <w:lang w:val="ro-RO"/>
              </w:rPr>
            </w:pPr>
            <w:r w:rsidRPr="004A278B">
              <w:rPr>
                <w:sz w:val="24"/>
                <w:szCs w:val="24"/>
                <w:lang w:val="ro-RO"/>
              </w:rPr>
              <w:t>C</w:t>
            </w:r>
            <w:r w:rsidR="00696DE0" w:rsidRPr="004A278B">
              <w:rPr>
                <w:sz w:val="24"/>
                <w:szCs w:val="24"/>
                <w:lang w:val="ro-RO"/>
              </w:rPr>
              <w:t>oopera</w:t>
            </w:r>
            <w:r w:rsidRPr="004A278B">
              <w:rPr>
                <w:sz w:val="24"/>
                <w:szCs w:val="24"/>
                <w:lang w:val="ro-RO"/>
              </w:rPr>
              <w:t>rea</w:t>
            </w:r>
            <w:r w:rsidR="00696DE0" w:rsidRPr="004A278B">
              <w:rPr>
                <w:sz w:val="24"/>
                <w:szCs w:val="24"/>
                <w:lang w:val="ro-RO"/>
              </w:rPr>
              <w:t xml:space="preserve"> și participa</w:t>
            </w:r>
            <w:r w:rsidRPr="004A278B">
              <w:rPr>
                <w:sz w:val="24"/>
                <w:szCs w:val="24"/>
                <w:lang w:val="ro-RO"/>
              </w:rPr>
              <w:t>rea</w:t>
            </w:r>
            <w:r w:rsidR="00696DE0" w:rsidRPr="004A278B">
              <w:rPr>
                <w:sz w:val="24"/>
                <w:szCs w:val="24"/>
                <w:lang w:val="ro-RO"/>
              </w:rPr>
              <w:t xml:space="preserve"> în cadrul grupului</w:t>
            </w:r>
          </w:p>
          <w:p w14:paraId="3CC896F7" w14:textId="77777777" w:rsidR="00696DE0" w:rsidRPr="004A278B" w:rsidRDefault="00696DE0" w:rsidP="00067368">
            <w:pPr>
              <w:pStyle w:val="abstract"/>
              <w:spacing w:after="0"/>
              <w:ind w:left="0"/>
              <w:rPr>
                <w:sz w:val="24"/>
                <w:szCs w:val="24"/>
                <w:lang w:val="ro-RO"/>
              </w:rPr>
            </w:pPr>
          </w:p>
        </w:tc>
        <w:tc>
          <w:tcPr>
            <w:tcW w:w="2127" w:type="dxa"/>
            <w:shd w:val="clear" w:color="auto" w:fill="auto"/>
          </w:tcPr>
          <w:p w14:paraId="3CC896F8" w14:textId="77777777" w:rsidR="00696DE0" w:rsidRPr="004A278B" w:rsidRDefault="000F73B2" w:rsidP="006B3EAA">
            <w:pPr>
              <w:pStyle w:val="abstract"/>
              <w:spacing w:after="0"/>
              <w:ind w:left="0"/>
              <w:jc w:val="left"/>
              <w:rPr>
                <w:sz w:val="24"/>
                <w:szCs w:val="24"/>
                <w:lang w:val="ro-RO"/>
              </w:rPr>
            </w:pPr>
            <w:r w:rsidRPr="004A278B">
              <w:rPr>
                <w:sz w:val="24"/>
                <w:szCs w:val="24"/>
                <w:lang w:val="ro-RO"/>
              </w:rPr>
              <w:t>R</w:t>
            </w:r>
            <w:r w:rsidR="00696DE0" w:rsidRPr="004A278B">
              <w:rPr>
                <w:sz w:val="24"/>
                <w:szCs w:val="24"/>
                <w:lang w:val="ro-RO"/>
              </w:rPr>
              <w:t>efuză să coopereze.</w:t>
            </w:r>
          </w:p>
          <w:p w14:paraId="3CC896F9" w14:textId="77777777" w:rsidR="00696DE0" w:rsidRPr="004A278B" w:rsidRDefault="00696DE0" w:rsidP="006D7A84">
            <w:pPr>
              <w:pStyle w:val="body"/>
              <w:jc w:val="left"/>
              <w:rPr>
                <w:sz w:val="24"/>
                <w:szCs w:val="24"/>
                <w:lang w:val="ro-RO"/>
              </w:rPr>
            </w:pPr>
          </w:p>
          <w:p w14:paraId="3CC896FA" w14:textId="77777777" w:rsidR="00696DE0" w:rsidRPr="004A278B" w:rsidRDefault="00696DE0" w:rsidP="006D7A84">
            <w:pPr>
              <w:pStyle w:val="body"/>
              <w:jc w:val="left"/>
              <w:rPr>
                <w:sz w:val="24"/>
                <w:szCs w:val="24"/>
                <w:lang w:val="ro-RO"/>
              </w:rPr>
            </w:pPr>
          </w:p>
        </w:tc>
        <w:tc>
          <w:tcPr>
            <w:tcW w:w="2409" w:type="dxa"/>
            <w:shd w:val="clear" w:color="auto" w:fill="auto"/>
          </w:tcPr>
          <w:p w14:paraId="3CC896FB" w14:textId="77777777" w:rsidR="00696DE0" w:rsidRPr="004A278B" w:rsidRDefault="000F73B2" w:rsidP="006B3EAA">
            <w:pPr>
              <w:pStyle w:val="abstract"/>
              <w:spacing w:after="0"/>
              <w:ind w:left="0"/>
              <w:jc w:val="left"/>
              <w:rPr>
                <w:sz w:val="24"/>
                <w:szCs w:val="24"/>
                <w:lang w:val="ro-RO"/>
              </w:rPr>
            </w:pPr>
            <w:r w:rsidRPr="004A278B">
              <w:rPr>
                <w:sz w:val="24"/>
                <w:szCs w:val="24"/>
                <w:lang w:val="ro-RO"/>
              </w:rPr>
              <w:t>A</w:t>
            </w:r>
            <w:r w:rsidR="00696DE0" w:rsidRPr="004A278B">
              <w:rPr>
                <w:sz w:val="24"/>
                <w:szCs w:val="24"/>
                <w:lang w:val="ro-RO"/>
              </w:rPr>
              <w:t>cceptă cooperarea în 50% din situații.</w:t>
            </w:r>
          </w:p>
        </w:tc>
        <w:tc>
          <w:tcPr>
            <w:tcW w:w="2127" w:type="dxa"/>
            <w:shd w:val="clear" w:color="auto" w:fill="auto"/>
          </w:tcPr>
          <w:p w14:paraId="3CC896FC" w14:textId="77777777" w:rsidR="00696DE0" w:rsidRPr="004A278B" w:rsidRDefault="000F73B2" w:rsidP="006B3EAA">
            <w:pPr>
              <w:pStyle w:val="abstract"/>
              <w:spacing w:after="0"/>
              <w:ind w:left="0"/>
              <w:jc w:val="left"/>
              <w:rPr>
                <w:sz w:val="24"/>
                <w:szCs w:val="24"/>
                <w:lang w:val="ro-RO"/>
              </w:rPr>
            </w:pPr>
            <w:r w:rsidRPr="004A278B">
              <w:rPr>
                <w:sz w:val="24"/>
                <w:szCs w:val="24"/>
                <w:lang w:val="ro-RO"/>
              </w:rPr>
              <w:t>P</w:t>
            </w:r>
            <w:r w:rsidR="00696DE0" w:rsidRPr="004A278B">
              <w:rPr>
                <w:sz w:val="24"/>
                <w:szCs w:val="24"/>
                <w:lang w:val="ro-RO"/>
              </w:rPr>
              <w:t>articipă și cooperează constant în cadrul acțiunilor grupului</w:t>
            </w:r>
            <w:r w:rsidR="006B3EAA" w:rsidRPr="004A278B">
              <w:rPr>
                <w:sz w:val="24"/>
                <w:szCs w:val="24"/>
                <w:lang w:val="ro-RO"/>
              </w:rPr>
              <w:t>.</w:t>
            </w:r>
          </w:p>
        </w:tc>
        <w:tc>
          <w:tcPr>
            <w:tcW w:w="1417" w:type="dxa"/>
            <w:vAlign w:val="center"/>
          </w:tcPr>
          <w:p w14:paraId="3CC896FD" w14:textId="77777777" w:rsidR="00696DE0" w:rsidRPr="004A278B" w:rsidRDefault="00696DE0" w:rsidP="00696DE0">
            <w:pPr>
              <w:pStyle w:val="abstract"/>
              <w:spacing w:after="0"/>
              <w:ind w:left="0"/>
              <w:jc w:val="center"/>
              <w:rPr>
                <w:b/>
                <w:sz w:val="24"/>
                <w:szCs w:val="24"/>
                <w:lang w:val="ro-RO"/>
              </w:rPr>
            </w:pPr>
            <w:r w:rsidRPr="004A278B">
              <w:rPr>
                <w:b/>
                <w:sz w:val="24"/>
                <w:szCs w:val="24"/>
                <w:lang w:val="ro-RO"/>
              </w:rPr>
              <w:t>__/3</w:t>
            </w:r>
          </w:p>
        </w:tc>
      </w:tr>
      <w:tr w:rsidR="00696DE0" w:rsidRPr="004A278B" w14:paraId="3CC89705" w14:textId="77777777" w:rsidTr="000F73B2">
        <w:tc>
          <w:tcPr>
            <w:tcW w:w="1809" w:type="dxa"/>
            <w:shd w:val="clear" w:color="auto" w:fill="auto"/>
          </w:tcPr>
          <w:p w14:paraId="3CC896FF" w14:textId="77777777" w:rsidR="006D7A84" w:rsidRPr="004A278B" w:rsidRDefault="006D7A84" w:rsidP="006D7A84">
            <w:pPr>
              <w:pStyle w:val="abstract"/>
              <w:spacing w:after="0"/>
              <w:ind w:left="0"/>
              <w:rPr>
                <w:sz w:val="24"/>
                <w:szCs w:val="24"/>
                <w:lang w:val="ro-RO"/>
              </w:rPr>
            </w:pPr>
            <w:r w:rsidRPr="004A278B">
              <w:rPr>
                <w:sz w:val="24"/>
                <w:szCs w:val="24"/>
                <w:lang w:val="ro-RO"/>
              </w:rPr>
              <w:t>D</w:t>
            </w:r>
            <w:r w:rsidR="00696DE0" w:rsidRPr="004A278B">
              <w:rPr>
                <w:sz w:val="24"/>
                <w:szCs w:val="24"/>
                <w:lang w:val="ro-RO"/>
              </w:rPr>
              <w:t xml:space="preserve">emonstrarea unor abilităţi de lider </w:t>
            </w:r>
          </w:p>
          <w:p w14:paraId="3CC89700" w14:textId="77777777" w:rsidR="00696DE0" w:rsidRPr="004A278B" w:rsidRDefault="00696DE0" w:rsidP="00285527">
            <w:pPr>
              <w:pStyle w:val="abstract"/>
              <w:spacing w:after="0"/>
              <w:ind w:left="0"/>
              <w:rPr>
                <w:sz w:val="24"/>
                <w:szCs w:val="24"/>
                <w:lang w:val="ro-RO"/>
              </w:rPr>
            </w:pPr>
          </w:p>
        </w:tc>
        <w:tc>
          <w:tcPr>
            <w:tcW w:w="2127" w:type="dxa"/>
            <w:shd w:val="clear" w:color="auto" w:fill="auto"/>
          </w:tcPr>
          <w:p w14:paraId="3CC89701"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S</w:t>
            </w:r>
            <w:r w:rsidR="00696DE0" w:rsidRPr="004A278B">
              <w:rPr>
                <w:sz w:val="24"/>
                <w:szCs w:val="24"/>
                <w:lang w:val="ro-RO"/>
              </w:rPr>
              <w:t>tă retras tot timpul.</w:t>
            </w:r>
          </w:p>
        </w:tc>
        <w:tc>
          <w:tcPr>
            <w:tcW w:w="2409" w:type="dxa"/>
            <w:shd w:val="clear" w:color="auto" w:fill="auto"/>
          </w:tcPr>
          <w:p w14:paraId="3CC89702"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P</w:t>
            </w:r>
            <w:r w:rsidR="00696DE0" w:rsidRPr="004A278B">
              <w:rPr>
                <w:sz w:val="24"/>
                <w:szCs w:val="24"/>
                <w:lang w:val="ro-RO"/>
              </w:rPr>
              <w:t>articipă, dar nu se afirmă ca lider</w:t>
            </w:r>
            <w:r w:rsidR="006B3EAA" w:rsidRPr="004A278B">
              <w:rPr>
                <w:sz w:val="24"/>
                <w:szCs w:val="24"/>
                <w:lang w:val="ro-RO"/>
              </w:rPr>
              <w:t>.</w:t>
            </w:r>
          </w:p>
        </w:tc>
        <w:tc>
          <w:tcPr>
            <w:tcW w:w="2127" w:type="dxa"/>
            <w:shd w:val="clear" w:color="auto" w:fill="auto"/>
          </w:tcPr>
          <w:p w14:paraId="3CC89703" w14:textId="77777777" w:rsidR="00696DE0" w:rsidRPr="004A278B" w:rsidRDefault="000F73B2" w:rsidP="006D7A84">
            <w:pPr>
              <w:pStyle w:val="abstract"/>
              <w:spacing w:after="0"/>
              <w:ind w:left="0"/>
              <w:jc w:val="left"/>
              <w:rPr>
                <w:sz w:val="24"/>
                <w:szCs w:val="24"/>
                <w:lang w:val="ro-RO"/>
              </w:rPr>
            </w:pPr>
            <w:r w:rsidRPr="004A278B">
              <w:rPr>
                <w:sz w:val="24"/>
                <w:szCs w:val="24"/>
                <w:lang w:val="ro-RO"/>
              </w:rPr>
              <w:t>S</w:t>
            </w:r>
            <w:r w:rsidR="00696DE0" w:rsidRPr="004A278B">
              <w:rPr>
                <w:sz w:val="24"/>
                <w:szCs w:val="24"/>
                <w:lang w:val="ro-RO"/>
              </w:rPr>
              <w:t>e implică, preia rolul de lider.</w:t>
            </w:r>
          </w:p>
        </w:tc>
        <w:tc>
          <w:tcPr>
            <w:tcW w:w="1417" w:type="dxa"/>
            <w:vAlign w:val="center"/>
          </w:tcPr>
          <w:p w14:paraId="3CC89704" w14:textId="77777777" w:rsidR="00696DE0" w:rsidRPr="004A278B" w:rsidRDefault="00696DE0" w:rsidP="00696DE0">
            <w:pPr>
              <w:pStyle w:val="abstract"/>
              <w:spacing w:after="0"/>
              <w:ind w:left="0"/>
              <w:jc w:val="center"/>
              <w:rPr>
                <w:b/>
                <w:sz w:val="24"/>
                <w:szCs w:val="24"/>
                <w:lang w:val="ro-RO"/>
              </w:rPr>
            </w:pPr>
            <w:r w:rsidRPr="004A278B">
              <w:rPr>
                <w:b/>
                <w:sz w:val="24"/>
                <w:szCs w:val="24"/>
                <w:lang w:val="ro-RO"/>
              </w:rPr>
              <w:t>__/3</w:t>
            </w:r>
          </w:p>
        </w:tc>
      </w:tr>
      <w:tr w:rsidR="000F73B2" w:rsidRPr="004A278B" w14:paraId="3CC89708" w14:textId="77777777" w:rsidTr="00067368">
        <w:tc>
          <w:tcPr>
            <w:tcW w:w="8472" w:type="dxa"/>
            <w:gridSpan w:val="4"/>
            <w:shd w:val="clear" w:color="auto" w:fill="auto"/>
            <w:vAlign w:val="bottom"/>
          </w:tcPr>
          <w:p w14:paraId="3CC89706" w14:textId="77777777" w:rsidR="000F73B2" w:rsidRPr="004A278B" w:rsidRDefault="000F73B2" w:rsidP="00067368">
            <w:pPr>
              <w:widowControl w:val="0"/>
              <w:autoSpaceDE w:val="0"/>
              <w:autoSpaceDN w:val="0"/>
              <w:adjustRightInd w:val="0"/>
              <w:ind w:left="20"/>
              <w:rPr>
                <w:b/>
                <w:sz w:val="24"/>
                <w:szCs w:val="24"/>
                <w:lang w:val="ro-RO"/>
              </w:rPr>
            </w:pPr>
            <w:r w:rsidRPr="004A278B">
              <w:rPr>
                <w:b/>
                <w:sz w:val="24"/>
                <w:szCs w:val="24"/>
                <w:lang w:val="ro-RO"/>
              </w:rPr>
              <w:t>TOTAL</w:t>
            </w:r>
          </w:p>
        </w:tc>
        <w:tc>
          <w:tcPr>
            <w:tcW w:w="1417" w:type="dxa"/>
            <w:vAlign w:val="center"/>
          </w:tcPr>
          <w:p w14:paraId="3CC89707" w14:textId="77777777" w:rsidR="000F73B2" w:rsidRPr="004A278B" w:rsidRDefault="000F73B2" w:rsidP="000F73B2">
            <w:pPr>
              <w:widowControl w:val="0"/>
              <w:overflowPunct w:val="0"/>
              <w:autoSpaceDE w:val="0"/>
              <w:autoSpaceDN w:val="0"/>
              <w:adjustRightInd w:val="0"/>
              <w:ind w:right="60"/>
              <w:jc w:val="center"/>
              <w:rPr>
                <w:b/>
                <w:sz w:val="24"/>
                <w:szCs w:val="24"/>
                <w:lang w:val="ro-RO"/>
              </w:rPr>
            </w:pPr>
            <w:r w:rsidRPr="004A278B">
              <w:rPr>
                <w:b/>
                <w:sz w:val="24"/>
                <w:szCs w:val="24"/>
                <w:lang w:val="ro-RO"/>
              </w:rPr>
              <w:t>__/18</w:t>
            </w:r>
          </w:p>
        </w:tc>
      </w:tr>
    </w:tbl>
    <w:p w14:paraId="3CC89709" w14:textId="77777777" w:rsidR="007565E0" w:rsidRPr="004A278B" w:rsidRDefault="007565E0" w:rsidP="007565E0">
      <w:pPr>
        <w:pStyle w:val="title1"/>
        <w:ind w:left="0"/>
        <w:rPr>
          <w:rFonts w:ascii="Times New Roman" w:hAnsi="Times New Roman" w:cs="Times New Roman"/>
          <w:b w:val="0"/>
          <w:bCs w:val="0"/>
          <w:kern w:val="0"/>
          <w:szCs w:val="24"/>
          <w:lang w:val="ro-RO"/>
        </w:rPr>
      </w:pPr>
    </w:p>
    <w:p w14:paraId="3CC8970A" w14:textId="77777777" w:rsidR="007565E0" w:rsidRPr="004A278B" w:rsidRDefault="007565E0" w:rsidP="00AF355E">
      <w:pPr>
        <w:rPr>
          <w:b/>
          <w:sz w:val="24"/>
          <w:szCs w:val="24"/>
          <w:lang w:val="ro-RO"/>
        </w:rPr>
      </w:pPr>
    </w:p>
    <w:p w14:paraId="3CC8970B" w14:textId="77777777" w:rsidR="00AF355E" w:rsidRPr="004A278B" w:rsidRDefault="00AF355E" w:rsidP="00AF355E">
      <w:pPr>
        <w:rPr>
          <w:b/>
          <w:sz w:val="24"/>
          <w:szCs w:val="24"/>
          <w:lang w:val="ro-RO"/>
        </w:rPr>
      </w:pPr>
      <w:r w:rsidRPr="004A278B">
        <w:rPr>
          <w:b/>
          <w:sz w:val="24"/>
          <w:szCs w:val="24"/>
          <w:lang w:val="ro-RO"/>
        </w:rPr>
        <w:t>Se acordă din oficiu 10 puncte.</w:t>
      </w:r>
    </w:p>
    <w:p w14:paraId="3CC8970C" w14:textId="77777777" w:rsidR="00AF355E" w:rsidRPr="004A278B" w:rsidRDefault="00AF355E" w:rsidP="00AF355E">
      <w:pPr>
        <w:rPr>
          <w:b/>
          <w:sz w:val="24"/>
          <w:szCs w:val="24"/>
          <w:lang w:val="ro-RO"/>
        </w:rPr>
      </w:pPr>
    </w:p>
    <w:p w14:paraId="3CC8970D" w14:textId="77777777" w:rsidR="00AF355E" w:rsidRPr="004A278B" w:rsidRDefault="006B3EAA" w:rsidP="00AF355E">
      <w:pPr>
        <w:ind w:firstLine="1"/>
        <w:rPr>
          <w:sz w:val="24"/>
          <w:szCs w:val="24"/>
          <w:lang w:val="ro-RO"/>
        </w:rPr>
      </w:pPr>
      <w:r w:rsidRPr="004A278B">
        <w:rPr>
          <w:sz w:val="24"/>
          <w:szCs w:val="24"/>
          <w:lang w:val="ro-RO"/>
        </w:rPr>
        <w:t xml:space="preserve">       Ne</w:t>
      </w:r>
      <w:r w:rsidR="00AF355E" w:rsidRPr="004A278B">
        <w:rPr>
          <w:sz w:val="24"/>
          <w:szCs w:val="24"/>
          <w:lang w:val="ro-RO"/>
        </w:rPr>
        <w:t>-am propus, de asemenea, să cuantific</w:t>
      </w:r>
      <w:r w:rsidRPr="004A278B">
        <w:rPr>
          <w:sz w:val="24"/>
          <w:szCs w:val="24"/>
          <w:lang w:val="ro-RO"/>
        </w:rPr>
        <w:t>ăm</w:t>
      </w:r>
      <w:r w:rsidR="00AF355E" w:rsidRPr="004A278B">
        <w:rPr>
          <w:sz w:val="24"/>
          <w:szCs w:val="24"/>
          <w:lang w:val="ro-RO"/>
        </w:rPr>
        <w:t xml:space="preserve"> și munca grupului în ansamblu, utilizând următoarea scală pentru a descrie ce s-a întâmplat în timpul deliberării:</w:t>
      </w:r>
    </w:p>
    <w:p w14:paraId="3CC8970E" w14:textId="77777777" w:rsidR="00AF355E" w:rsidRPr="004A278B" w:rsidRDefault="00AF355E" w:rsidP="00AF355E">
      <w:pPr>
        <w:ind w:left="360"/>
        <w:jc w:val="both"/>
        <w:rPr>
          <w:b/>
          <w:lang w:val="ro-RO"/>
        </w:rPr>
      </w:pPr>
    </w:p>
    <w:p w14:paraId="3CC8970F" w14:textId="77777777" w:rsidR="00AF355E" w:rsidRPr="004A278B" w:rsidRDefault="00AF355E" w:rsidP="00AF355E">
      <w:pPr>
        <w:ind w:left="360"/>
        <w:jc w:val="both"/>
        <w:rPr>
          <w:sz w:val="24"/>
          <w:szCs w:val="24"/>
          <w:lang w:val="ro-RO"/>
        </w:rPr>
      </w:pPr>
      <w:r w:rsidRPr="004A278B">
        <w:rPr>
          <w:sz w:val="24"/>
          <w:szCs w:val="24"/>
          <w:lang w:val="ro-RO"/>
        </w:rPr>
        <w:t xml:space="preserve">   Nimeni                    </w:t>
      </w:r>
      <w:r w:rsidRPr="004A278B">
        <w:rPr>
          <w:sz w:val="24"/>
          <w:szCs w:val="24"/>
          <w:lang w:val="ro-RO"/>
        </w:rPr>
        <w:tab/>
      </w:r>
      <w:r w:rsidRPr="004A278B">
        <w:rPr>
          <w:sz w:val="24"/>
          <w:szCs w:val="24"/>
          <w:lang w:val="ro-RO"/>
        </w:rPr>
        <w:tab/>
        <w:t xml:space="preserve">Unii                       </w:t>
      </w:r>
      <w:r w:rsidRPr="004A278B">
        <w:rPr>
          <w:sz w:val="24"/>
          <w:szCs w:val="24"/>
          <w:lang w:val="ro-RO"/>
        </w:rPr>
        <w:tab/>
      </w:r>
      <w:r w:rsidRPr="004A278B">
        <w:rPr>
          <w:sz w:val="24"/>
          <w:szCs w:val="24"/>
          <w:lang w:val="ro-RO"/>
        </w:rPr>
        <w:tab/>
      </w:r>
      <w:r w:rsidRPr="004A278B">
        <w:rPr>
          <w:sz w:val="24"/>
          <w:szCs w:val="24"/>
          <w:lang w:val="ro-RO"/>
        </w:rPr>
        <w:tab/>
        <w:t>Majoritatea</w:t>
      </w:r>
      <w:r w:rsidRPr="004A278B">
        <w:rPr>
          <w:sz w:val="24"/>
          <w:szCs w:val="24"/>
          <w:lang w:val="ro-RO"/>
        </w:rPr>
        <w:tab/>
      </w:r>
      <w:r w:rsidRPr="004A278B">
        <w:rPr>
          <w:sz w:val="24"/>
          <w:szCs w:val="24"/>
          <w:lang w:val="ro-RO"/>
        </w:rPr>
        <w:tab/>
      </w:r>
      <w:r w:rsidRPr="004A278B">
        <w:rPr>
          <w:sz w:val="24"/>
          <w:szCs w:val="24"/>
          <w:lang w:val="ro-RO"/>
        </w:rPr>
        <w:tab/>
        <w:t xml:space="preserve">                 Toţi</w:t>
      </w:r>
    </w:p>
    <w:p w14:paraId="3CC89710" w14:textId="77777777" w:rsidR="00AF355E" w:rsidRPr="004A278B" w:rsidRDefault="00AF355E" w:rsidP="00AF355E">
      <w:pPr>
        <w:ind w:left="360"/>
        <w:jc w:val="both"/>
        <w:rPr>
          <w:sz w:val="24"/>
          <w:szCs w:val="24"/>
          <w:lang w:val="ro-RO"/>
        </w:rPr>
      </w:pPr>
      <w:r w:rsidRPr="004A278B">
        <w:rPr>
          <w:sz w:val="24"/>
          <w:szCs w:val="24"/>
          <w:lang w:val="ro-RO"/>
        </w:rPr>
        <w:t xml:space="preserve">      1</w:t>
      </w:r>
      <w:r w:rsidRPr="004A278B">
        <w:rPr>
          <w:sz w:val="24"/>
          <w:szCs w:val="24"/>
          <w:lang w:val="ro-RO"/>
        </w:rPr>
        <w:tab/>
      </w:r>
      <w:r w:rsidRPr="004A278B">
        <w:rPr>
          <w:sz w:val="24"/>
          <w:szCs w:val="24"/>
          <w:lang w:val="ro-RO"/>
        </w:rPr>
        <w:tab/>
        <w:t xml:space="preserve">                              2           </w:t>
      </w:r>
      <w:r w:rsidRPr="004A278B">
        <w:rPr>
          <w:sz w:val="24"/>
          <w:szCs w:val="24"/>
          <w:lang w:val="ro-RO"/>
        </w:rPr>
        <w:tab/>
      </w:r>
      <w:r w:rsidRPr="004A278B">
        <w:rPr>
          <w:sz w:val="24"/>
          <w:szCs w:val="24"/>
          <w:lang w:val="ro-RO"/>
        </w:rPr>
        <w:tab/>
        <w:t xml:space="preserve">                       3</w:t>
      </w:r>
      <w:r w:rsidRPr="004A278B">
        <w:rPr>
          <w:sz w:val="24"/>
          <w:szCs w:val="24"/>
          <w:lang w:val="ro-RO"/>
        </w:rPr>
        <w:tab/>
      </w:r>
      <w:r w:rsidRPr="004A278B">
        <w:rPr>
          <w:sz w:val="24"/>
          <w:szCs w:val="24"/>
          <w:lang w:val="ro-RO"/>
        </w:rPr>
        <w:tab/>
      </w:r>
      <w:r w:rsidRPr="004A278B">
        <w:rPr>
          <w:sz w:val="24"/>
          <w:szCs w:val="24"/>
          <w:lang w:val="ro-RO"/>
        </w:rPr>
        <w:tab/>
      </w:r>
      <w:r w:rsidRPr="004A278B">
        <w:rPr>
          <w:sz w:val="24"/>
          <w:szCs w:val="24"/>
          <w:lang w:val="ro-RO"/>
        </w:rPr>
        <w:tab/>
        <w:t xml:space="preserve">                           4</w:t>
      </w:r>
    </w:p>
    <w:p w14:paraId="3CC89711" w14:textId="77777777" w:rsidR="00AF355E" w:rsidRPr="004A278B" w:rsidRDefault="00AF355E" w:rsidP="00AF355E">
      <w:pPr>
        <w:ind w:left="360"/>
        <w:jc w:val="both"/>
        <w:rPr>
          <w:sz w:val="24"/>
          <w:szCs w:val="24"/>
          <w:lang w:val="ro-RO"/>
        </w:rPr>
      </w:pPr>
    </w:p>
    <w:p w14:paraId="3CC89712" w14:textId="77777777" w:rsidR="00AF355E" w:rsidRPr="004A278B" w:rsidRDefault="00AF355E" w:rsidP="007C39E9">
      <w:pPr>
        <w:numPr>
          <w:ilvl w:val="1"/>
          <w:numId w:val="29"/>
        </w:numPr>
        <w:jc w:val="both"/>
        <w:rPr>
          <w:sz w:val="24"/>
          <w:szCs w:val="24"/>
          <w:lang w:val="ro-RO"/>
        </w:rPr>
      </w:pPr>
      <w:r w:rsidRPr="004A278B">
        <w:rPr>
          <w:sz w:val="24"/>
          <w:szCs w:val="24"/>
          <w:lang w:val="ro-RO"/>
        </w:rPr>
        <w:t>Elevii au vorbit direct unii cu alţii.__________</w:t>
      </w:r>
    </w:p>
    <w:p w14:paraId="3CC89713" w14:textId="77777777" w:rsidR="00AF355E" w:rsidRPr="004A278B" w:rsidRDefault="00AF355E" w:rsidP="007C39E9">
      <w:pPr>
        <w:numPr>
          <w:ilvl w:val="1"/>
          <w:numId w:val="29"/>
        </w:numPr>
        <w:jc w:val="both"/>
        <w:rPr>
          <w:sz w:val="24"/>
          <w:szCs w:val="24"/>
          <w:lang w:val="ro-RO"/>
        </w:rPr>
      </w:pPr>
      <w:r w:rsidRPr="004A278B">
        <w:rPr>
          <w:sz w:val="24"/>
          <w:szCs w:val="24"/>
          <w:lang w:val="ro-RO"/>
        </w:rPr>
        <w:t>Elevii s-au concentrat pe întrebarea deliberării.________</w:t>
      </w:r>
    </w:p>
    <w:p w14:paraId="3CC89714" w14:textId="77777777" w:rsidR="00AF355E" w:rsidRPr="004A278B" w:rsidRDefault="00AF355E" w:rsidP="007C39E9">
      <w:pPr>
        <w:numPr>
          <w:ilvl w:val="1"/>
          <w:numId w:val="29"/>
        </w:numPr>
        <w:jc w:val="both"/>
        <w:rPr>
          <w:sz w:val="24"/>
          <w:szCs w:val="24"/>
          <w:lang w:val="ro-RO"/>
        </w:rPr>
      </w:pPr>
      <w:r w:rsidRPr="004A278B">
        <w:rPr>
          <w:sz w:val="24"/>
          <w:szCs w:val="24"/>
          <w:lang w:val="ro-RO"/>
        </w:rPr>
        <w:t>Elevii au exprimat, ascultat, respectat, înţeles şi analizat diferite opinii.______</w:t>
      </w:r>
    </w:p>
    <w:p w14:paraId="3CC89715" w14:textId="77777777" w:rsidR="00AF355E" w:rsidRPr="004A278B" w:rsidRDefault="00AF355E" w:rsidP="007C39E9">
      <w:pPr>
        <w:numPr>
          <w:ilvl w:val="1"/>
          <w:numId w:val="29"/>
        </w:numPr>
        <w:jc w:val="both"/>
        <w:rPr>
          <w:sz w:val="24"/>
          <w:szCs w:val="24"/>
          <w:lang w:val="ro-RO"/>
        </w:rPr>
      </w:pPr>
      <w:r w:rsidRPr="004A278B">
        <w:rPr>
          <w:sz w:val="24"/>
          <w:szCs w:val="24"/>
          <w:lang w:val="ro-RO"/>
        </w:rPr>
        <w:t>Elevii au pus întrebări de clarificare, la nevoie.______</w:t>
      </w:r>
    </w:p>
    <w:p w14:paraId="3CC89716" w14:textId="77777777" w:rsidR="00AF355E" w:rsidRPr="004A278B" w:rsidRDefault="00AF355E" w:rsidP="007C39E9">
      <w:pPr>
        <w:numPr>
          <w:ilvl w:val="1"/>
          <w:numId w:val="29"/>
        </w:numPr>
        <w:jc w:val="both"/>
        <w:rPr>
          <w:sz w:val="24"/>
          <w:szCs w:val="24"/>
          <w:lang w:val="ro-RO"/>
        </w:rPr>
      </w:pPr>
      <w:r w:rsidRPr="004A278B">
        <w:rPr>
          <w:sz w:val="24"/>
          <w:szCs w:val="24"/>
          <w:lang w:val="ro-RO"/>
        </w:rPr>
        <w:t>Elevii au avut informaţii suficiente şi timp pentru a dobândi o înţelegere mai profundă a problemei.____________</w:t>
      </w:r>
    </w:p>
    <w:p w14:paraId="3CC89717" w14:textId="77777777" w:rsidR="00AF355E" w:rsidRPr="004A278B" w:rsidRDefault="00AF355E" w:rsidP="007C39E9">
      <w:pPr>
        <w:numPr>
          <w:ilvl w:val="1"/>
          <w:numId w:val="29"/>
        </w:numPr>
        <w:jc w:val="both"/>
        <w:rPr>
          <w:sz w:val="24"/>
          <w:szCs w:val="24"/>
          <w:lang w:val="ro-RO"/>
        </w:rPr>
      </w:pPr>
      <w:r w:rsidRPr="004A278B">
        <w:rPr>
          <w:sz w:val="24"/>
          <w:szCs w:val="24"/>
          <w:lang w:val="ro-RO"/>
        </w:rPr>
        <w:t>Elevii au folosit informaţii relevante, inclusiv experienţa de viaţă, în mod logic._________</w:t>
      </w:r>
    </w:p>
    <w:p w14:paraId="3CC89718" w14:textId="77777777" w:rsidR="00AF355E" w:rsidRPr="004A278B" w:rsidRDefault="00AF355E" w:rsidP="007C39E9">
      <w:pPr>
        <w:numPr>
          <w:ilvl w:val="1"/>
          <w:numId w:val="29"/>
        </w:numPr>
        <w:jc w:val="both"/>
        <w:rPr>
          <w:sz w:val="24"/>
          <w:szCs w:val="24"/>
          <w:lang w:val="ro-RO"/>
        </w:rPr>
      </w:pPr>
      <w:r w:rsidRPr="004A278B">
        <w:rPr>
          <w:sz w:val="24"/>
          <w:szCs w:val="24"/>
          <w:lang w:val="ro-RO"/>
        </w:rPr>
        <w:t>Elevii s-au implicat intelectual şi emoţional._________</w:t>
      </w:r>
    </w:p>
    <w:p w14:paraId="3CC89719" w14:textId="77777777" w:rsidR="00AF355E" w:rsidRPr="004A278B" w:rsidRDefault="00AF355E" w:rsidP="007C39E9">
      <w:pPr>
        <w:numPr>
          <w:ilvl w:val="1"/>
          <w:numId w:val="29"/>
        </w:numPr>
        <w:jc w:val="both"/>
        <w:rPr>
          <w:sz w:val="24"/>
          <w:szCs w:val="24"/>
          <w:lang w:val="ro-RO"/>
        </w:rPr>
      </w:pPr>
      <w:r w:rsidRPr="004A278B">
        <w:rPr>
          <w:sz w:val="24"/>
          <w:szCs w:val="24"/>
          <w:lang w:val="ro-RO"/>
        </w:rPr>
        <w:t>Elevii au luat o decizie argumentată.____________</w:t>
      </w:r>
    </w:p>
    <w:p w14:paraId="3CC8971A" w14:textId="77777777" w:rsidR="00AF355E" w:rsidRPr="004A278B" w:rsidRDefault="00AF355E" w:rsidP="00AF355E">
      <w:pPr>
        <w:rPr>
          <w:sz w:val="24"/>
          <w:szCs w:val="24"/>
          <w:lang w:val="ro-RO"/>
        </w:rPr>
      </w:pPr>
    </w:p>
    <w:p w14:paraId="3CC8971B" w14:textId="77777777" w:rsidR="00AF355E" w:rsidRPr="004A278B" w:rsidRDefault="00AF355E" w:rsidP="00AF355E">
      <w:pPr>
        <w:pStyle w:val="body"/>
        <w:rPr>
          <w:sz w:val="24"/>
          <w:szCs w:val="24"/>
          <w:lang w:val="ro-RO"/>
        </w:rPr>
      </w:pPr>
    </w:p>
    <w:p w14:paraId="3CC8971C" w14:textId="77777777" w:rsidR="00AF355E" w:rsidRPr="004A278B" w:rsidRDefault="00AF355E" w:rsidP="00AF355E">
      <w:pPr>
        <w:pStyle w:val="abstract"/>
        <w:spacing w:after="0"/>
        <w:ind w:left="0" w:firstLine="284"/>
        <w:rPr>
          <w:sz w:val="24"/>
          <w:szCs w:val="24"/>
          <w:lang w:val="ro-RO"/>
        </w:rPr>
      </w:pPr>
    </w:p>
    <w:p w14:paraId="3CC8971D" w14:textId="77777777" w:rsidR="00AF355E" w:rsidRPr="004A278B" w:rsidRDefault="00AF355E" w:rsidP="00AF355E">
      <w:pPr>
        <w:pStyle w:val="abstract"/>
        <w:spacing w:after="0"/>
        <w:ind w:left="0" w:firstLine="284"/>
        <w:rPr>
          <w:sz w:val="24"/>
          <w:szCs w:val="24"/>
          <w:lang w:val="ro-RO"/>
        </w:rPr>
      </w:pPr>
    </w:p>
    <w:p w14:paraId="3CC8971E" w14:textId="77777777" w:rsidR="006B3EAA" w:rsidRPr="004A278B" w:rsidRDefault="006B3EAA" w:rsidP="006B3EAA">
      <w:pPr>
        <w:pStyle w:val="title1"/>
        <w:rPr>
          <w:lang w:val="ro-RO"/>
        </w:rPr>
      </w:pPr>
    </w:p>
    <w:p w14:paraId="3CC8971F" w14:textId="77777777" w:rsidR="006B3EAA" w:rsidRPr="004A278B" w:rsidRDefault="006B3EAA" w:rsidP="006B3EAA">
      <w:pPr>
        <w:pStyle w:val="body"/>
        <w:rPr>
          <w:lang w:val="ro-RO"/>
        </w:rPr>
      </w:pPr>
    </w:p>
    <w:p w14:paraId="3CC89720" w14:textId="77777777" w:rsidR="006B3EAA" w:rsidRPr="004A278B" w:rsidRDefault="006B3EAA" w:rsidP="006B3EAA">
      <w:pPr>
        <w:pStyle w:val="body"/>
        <w:rPr>
          <w:lang w:val="ro-RO"/>
        </w:rPr>
      </w:pPr>
    </w:p>
    <w:p w14:paraId="3CC89721" w14:textId="77777777" w:rsidR="006B3EAA" w:rsidRPr="004A278B" w:rsidRDefault="006B3EAA" w:rsidP="006B3EAA">
      <w:pPr>
        <w:pStyle w:val="body"/>
        <w:rPr>
          <w:lang w:val="ro-RO"/>
        </w:rPr>
      </w:pPr>
    </w:p>
    <w:p w14:paraId="3CC89722" w14:textId="77777777" w:rsidR="006B3EAA" w:rsidRPr="004A278B" w:rsidRDefault="006B3EAA" w:rsidP="006B3EAA">
      <w:pPr>
        <w:pStyle w:val="body"/>
        <w:rPr>
          <w:lang w:val="ro-RO"/>
        </w:rPr>
      </w:pPr>
    </w:p>
    <w:p w14:paraId="3CC89723" w14:textId="77777777" w:rsidR="006B3EAA" w:rsidRPr="004A278B" w:rsidRDefault="006B3EAA" w:rsidP="006B3EAA">
      <w:pPr>
        <w:pStyle w:val="body"/>
        <w:rPr>
          <w:lang w:val="ro-RO"/>
        </w:rPr>
      </w:pPr>
    </w:p>
    <w:p w14:paraId="3CC89724" w14:textId="77777777" w:rsidR="006B3EAA" w:rsidRPr="004A278B" w:rsidRDefault="006B3EAA" w:rsidP="006B3EAA">
      <w:pPr>
        <w:pStyle w:val="body"/>
        <w:rPr>
          <w:lang w:val="ro-RO"/>
        </w:rPr>
      </w:pPr>
    </w:p>
    <w:p w14:paraId="3CC89725" w14:textId="77777777" w:rsidR="006B3EAA" w:rsidRPr="004A278B" w:rsidRDefault="006B3EAA" w:rsidP="006B3EAA">
      <w:pPr>
        <w:pStyle w:val="body"/>
        <w:rPr>
          <w:lang w:val="ro-RO"/>
        </w:rPr>
      </w:pPr>
    </w:p>
    <w:p w14:paraId="3CC89726" w14:textId="77777777" w:rsidR="006B3EAA" w:rsidRPr="004A278B" w:rsidRDefault="006B3EAA" w:rsidP="006B3EAA">
      <w:pPr>
        <w:pStyle w:val="body"/>
        <w:rPr>
          <w:lang w:val="ro-RO"/>
        </w:rPr>
      </w:pPr>
    </w:p>
    <w:p w14:paraId="3CC89727" w14:textId="77777777" w:rsidR="006B3EAA" w:rsidRPr="004A278B" w:rsidRDefault="006B3EAA" w:rsidP="006B3EAA">
      <w:pPr>
        <w:pStyle w:val="body"/>
        <w:rPr>
          <w:lang w:val="ro-RO"/>
        </w:rPr>
      </w:pPr>
    </w:p>
    <w:p w14:paraId="3CC89728" w14:textId="77777777" w:rsidR="006B3EAA" w:rsidRPr="004A278B" w:rsidRDefault="006B3EAA" w:rsidP="006B3EAA">
      <w:pPr>
        <w:pStyle w:val="body"/>
        <w:rPr>
          <w:lang w:val="ro-RO"/>
        </w:rPr>
      </w:pPr>
    </w:p>
    <w:p w14:paraId="3CC89729" w14:textId="77777777" w:rsidR="002C6647" w:rsidRPr="004A278B" w:rsidRDefault="002C6647" w:rsidP="009B07CE">
      <w:pPr>
        <w:rPr>
          <w:rFonts w:ascii="Arial" w:hAnsi="Arial" w:cs="Arial"/>
          <w:b/>
          <w:sz w:val="22"/>
          <w:szCs w:val="22"/>
          <w:lang w:val="ro-RO"/>
        </w:rPr>
      </w:pPr>
      <w:r w:rsidRPr="004A278B">
        <w:rPr>
          <w:rFonts w:ascii="Arial" w:hAnsi="Arial" w:cs="Arial"/>
          <w:b/>
          <w:sz w:val="22"/>
          <w:szCs w:val="22"/>
          <w:lang w:val="ro-RO"/>
        </w:rPr>
        <w:t>Anexa nr. 1</w:t>
      </w:r>
    </w:p>
    <w:p w14:paraId="3CC8972A" w14:textId="77777777" w:rsidR="002C6647" w:rsidRPr="004A278B" w:rsidRDefault="002C6647" w:rsidP="009B07CE">
      <w:pPr>
        <w:jc w:val="center"/>
        <w:rPr>
          <w:rFonts w:ascii="Arial" w:hAnsi="Arial" w:cs="Arial"/>
          <w:sz w:val="22"/>
          <w:szCs w:val="22"/>
          <w:lang w:val="ro-RO"/>
        </w:rPr>
      </w:pPr>
    </w:p>
    <w:p w14:paraId="3CC8972B" w14:textId="77777777" w:rsidR="002C6647" w:rsidRPr="004A278B" w:rsidRDefault="002C6647" w:rsidP="009B07CE">
      <w:pPr>
        <w:jc w:val="center"/>
        <w:rPr>
          <w:rFonts w:ascii="Arial" w:hAnsi="Arial" w:cs="Arial"/>
          <w:sz w:val="22"/>
          <w:szCs w:val="22"/>
          <w:lang w:val="ro-RO"/>
        </w:rPr>
      </w:pPr>
    </w:p>
    <w:p w14:paraId="3CC8972C" w14:textId="77777777" w:rsidR="002C6647" w:rsidRPr="004A278B" w:rsidRDefault="002C6647" w:rsidP="009B07CE">
      <w:pPr>
        <w:jc w:val="center"/>
        <w:rPr>
          <w:rFonts w:ascii="Arial" w:hAnsi="Arial" w:cs="Arial"/>
          <w:b/>
          <w:sz w:val="24"/>
          <w:szCs w:val="24"/>
          <w:lang w:val="ro-RO"/>
        </w:rPr>
      </w:pPr>
      <w:r w:rsidRPr="004A278B">
        <w:rPr>
          <w:rFonts w:ascii="Arial" w:hAnsi="Arial" w:cs="Arial"/>
          <w:b/>
          <w:sz w:val="24"/>
          <w:szCs w:val="24"/>
          <w:lang w:val="ro-RO"/>
        </w:rPr>
        <w:t>Strategia IBSE</w:t>
      </w:r>
    </w:p>
    <w:p w14:paraId="3CC8972D" w14:textId="77777777" w:rsidR="002C6647" w:rsidRPr="004A278B" w:rsidRDefault="002C6647" w:rsidP="009B07CE">
      <w:pPr>
        <w:jc w:val="center"/>
        <w:rPr>
          <w:b/>
          <w:sz w:val="24"/>
          <w:szCs w:val="24"/>
          <w:lang w:val="ro-RO"/>
        </w:rPr>
      </w:pPr>
    </w:p>
    <w:p w14:paraId="3CC8972E" w14:textId="77777777" w:rsidR="002C6647" w:rsidRPr="004A278B" w:rsidRDefault="00D6674A" w:rsidP="009B07CE">
      <w:pPr>
        <w:jc w:val="center"/>
        <w:rPr>
          <w:noProof/>
          <w:sz w:val="22"/>
          <w:szCs w:val="22"/>
          <w:lang w:val="ro-RO" w:eastAsia="ro-RO"/>
        </w:rPr>
      </w:pPr>
      <w:r w:rsidRPr="004A278B">
        <w:rPr>
          <w:noProof/>
          <w:sz w:val="22"/>
          <w:szCs w:val="22"/>
          <w:lang w:val="en-US" w:eastAsia="en-US"/>
        </w:rPr>
        <w:drawing>
          <wp:inline distT="0" distB="0" distL="0" distR="0" wp14:anchorId="3CC8977A" wp14:editId="3CC8977B">
            <wp:extent cx="4940152" cy="4795284"/>
            <wp:effectExtent l="38100" t="0" r="32385" b="43815"/>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CC8972F" w14:textId="77777777" w:rsidR="002C6647" w:rsidRPr="004A278B" w:rsidRDefault="002C6647" w:rsidP="009B07CE">
      <w:pPr>
        <w:pStyle w:val="abstract"/>
        <w:spacing w:after="0"/>
        <w:ind w:left="0"/>
        <w:jc w:val="center"/>
        <w:rPr>
          <w:i/>
          <w:sz w:val="20"/>
          <w:lang w:val="ro-RO"/>
        </w:rPr>
      </w:pPr>
    </w:p>
    <w:p w14:paraId="3CC89730" w14:textId="77777777" w:rsidR="002C6647" w:rsidRPr="004A278B" w:rsidRDefault="002C6647" w:rsidP="009B07CE">
      <w:pPr>
        <w:pStyle w:val="abstract"/>
        <w:spacing w:after="0"/>
        <w:ind w:left="0"/>
        <w:jc w:val="center"/>
        <w:rPr>
          <w:noProof/>
          <w:sz w:val="22"/>
          <w:szCs w:val="22"/>
          <w:lang w:val="ro-RO" w:eastAsia="ro-RO"/>
        </w:rPr>
      </w:pPr>
      <w:r w:rsidRPr="004A278B">
        <w:rPr>
          <w:i/>
          <w:sz w:val="20"/>
          <w:lang w:val="ro-RO"/>
        </w:rPr>
        <w:t>Etapele parcurse în cadrul metodei IBSE</w:t>
      </w:r>
    </w:p>
    <w:p w14:paraId="3CC89731" w14:textId="77777777" w:rsidR="002C6647" w:rsidRPr="004A278B" w:rsidRDefault="002C6647" w:rsidP="009B07CE">
      <w:pPr>
        <w:pStyle w:val="abstract"/>
        <w:spacing w:after="0"/>
        <w:ind w:left="0"/>
        <w:rPr>
          <w:noProof/>
          <w:sz w:val="22"/>
          <w:szCs w:val="22"/>
          <w:lang w:val="ro-RO" w:eastAsia="ro-RO"/>
        </w:rPr>
      </w:pPr>
    </w:p>
    <w:p w14:paraId="3CC89732" w14:textId="77777777" w:rsidR="002C6647" w:rsidRPr="004A278B" w:rsidRDefault="00A95D37" w:rsidP="009B07CE">
      <w:pPr>
        <w:jc w:val="center"/>
        <w:rPr>
          <w:b/>
          <w:sz w:val="24"/>
          <w:szCs w:val="24"/>
          <w:lang w:val="ro-RO"/>
        </w:rPr>
      </w:pPr>
      <w:r w:rsidRPr="004A278B">
        <w:rPr>
          <w:b/>
          <w:sz w:val="24"/>
          <w:szCs w:val="24"/>
          <w:lang w:val="ro-RO"/>
        </w:rPr>
        <w:br w:type="page"/>
      </w:r>
    </w:p>
    <w:p w14:paraId="3CC89733" w14:textId="77777777" w:rsidR="002C6647" w:rsidRPr="004A278B" w:rsidRDefault="002C6647" w:rsidP="004C0255">
      <w:pPr>
        <w:rPr>
          <w:rFonts w:ascii="Arial" w:hAnsi="Arial" w:cs="Arial"/>
          <w:b/>
          <w:sz w:val="22"/>
          <w:szCs w:val="22"/>
          <w:lang w:val="ro-RO"/>
        </w:rPr>
      </w:pPr>
      <w:r w:rsidRPr="004A278B">
        <w:rPr>
          <w:rFonts w:ascii="Arial" w:hAnsi="Arial" w:cs="Arial"/>
          <w:b/>
          <w:sz w:val="22"/>
          <w:szCs w:val="22"/>
          <w:lang w:val="ro-RO"/>
        </w:rPr>
        <w:lastRenderedPageBreak/>
        <w:t>Anexa nr. 2</w:t>
      </w:r>
    </w:p>
    <w:p w14:paraId="3CC89734" w14:textId="77777777" w:rsidR="002C6647" w:rsidRPr="004A278B" w:rsidRDefault="002C6647" w:rsidP="009B07CE">
      <w:pPr>
        <w:jc w:val="center"/>
        <w:rPr>
          <w:b/>
          <w:sz w:val="24"/>
          <w:szCs w:val="24"/>
          <w:lang w:val="ro-RO"/>
        </w:rPr>
      </w:pPr>
    </w:p>
    <w:p w14:paraId="3CC89735" w14:textId="77777777" w:rsidR="002C6647" w:rsidRPr="004A278B" w:rsidRDefault="002C6647" w:rsidP="009B07CE">
      <w:pPr>
        <w:jc w:val="center"/>
        <w:rPr>
          <w:rFonts w:ascii="Arial" w:hAnsi="Arial" w:cs="Arial"/>
          <w:b/>
          <w:sz w:val="24"/>
          <w:szCs w:val="24"/>
          <w:lang w:val="ro-RO"/>
        </w:rPr>
      </w:pPr>
      <w:r w:rsidRPr="004A278B">
        <w:rPr>
          <w:rFonts w:ascii="Arial" w:hAnsi="Arial" w:cs="Arial"/>
          <w:b/>
          <w:sz w:val="24"/>
          <w:szCs w:val="24"/>
          <w:lang w:val="ro-RO"/>
        </w:rPr>
        <w:t>Principiile RRI</w:t>
      </w:r>
    </w:p>
    <w:p w14:paraId="3CC89736" w14:textId="77777777" w:rsidR="002C6647" w:rsidRPr="004A278B" w:rsidRDefault="002C6647" w:rsidP="009B07CE">
      <w:pPr>
        <w:jc w:val="center"/>
        <w:rPr>
          <w:rFonts w:ascii="Arial" w:hAnsi="Arial" w:cs="Arial"/>
          <w:b/>
          <w:sz w:val="24"/>
          <w:szCs w:val="24"/>
          <w:lang w:val="ro-RO"/>
        </w:rPr>
      </w:pPr>
    </w:p>
    <w:p w14:paraId="3CC89737" w14:textId="77777777" w:rsidR="002C6647" w:rsidRPr="004A278B" w:rsidRDefault="002C6647" w:rsidP="009B07CE">
      <w:pPr>
        <w:ind w:left="3" w:firstLine="1"/>
        <w:jc w:val="both"/>
        <w:rPr>
          <w:sz w:val="24"/>
          <w:szCs w:val="24"/>
          <w:lang w:val="ro-RO"/>
        </w:rPr>
      </w:pPr>
      <w:r w:rsidRPr="004A278B">
        <w:rPr>
          <w:sz w:val="24"/>
          <w:szCs w:val="24"/>
          <w:lang w:val="ro-RO"/>
        </w:rPr>
        <w:t>Orice demers de cercetare-inovare trebuie realizat în contextul asumării de către cercetător a unor responsabilități de ordin social și individual.</w:t>
      </w:r>
    </w:p>
    <w:p w14:paraId="3CC89738" w14:textId="77777777" w:rsidR="002C6647" w:rsidRPr="004A278B" w:rsidRDefault="002C6647" w:rsidP="009B07CE">
      <w:pPr>
        <w:jc w:val="both"/>
        <w:rPr>
          <w:sz w:val="24"/>
          <w:szCs w:val="24"/>
          <w:lang w:val="ro-RO"/>
        </w:rPr>
      </w:pPr>
      <w:r w:rsidRPr="004A278B">
        <w:rPr>
          <w:sz w:val="24"/>
          <w:szCs w:val="24"/>
          <w:lang w:val="ro-RO"/>
        </w:rPr>
        <w:t>Aceasta înseamnă că cercetarea-inovarea trebuie să respecte o serie de principii de etică socială, să fie benefică pentru societate, în ansamblu, și pentru fiecare individ în parte, să ia în calcul raportul dintre beneficii și riscuri, să contribuie la progresul umanității, să se subordoneze unor scopuri pozitive etc..</w:t>
      </w:r>
    </w:p>
    <w:p w14:paraId="3CC89739" w14:textId="77777777" w:rsidR="00A95D37" w:rsidRPr="004A278B" w:rsidRDefault="00A95D37" w:rsidP="009B07CE">
      <w:pPr>
        <w:jc w:val="both"/>
        <w:rPr>
          <w:sz w:val="24"/>
          <w:szCs w:val="24"/>
          <w:lang w:val="ro-RO"/>
        </w:rPr>
      </w:pPr>
    </w:p>
    <w:p w14:paraId="3CC8973A" w14:textId="77777777" w:rsidR="002C6647" w:rsidRPr="004A278B" w:rsidRDefault="002C6647" w:rsidP="009B07CE">
      <w:pPr>
        <w:jc w:val="both"/>
        <w:rPr>
          <w:sz w:val="24"/>
          <w:szCs w:val="24"/>
          <w:lang w:val="ro-RO"/>
        </w:rPr>
      </w:pPr>
      <w:r w:rsidRPr="004A278B">
        <w:rPr>
          <w:sz w:val="24"/>
          <w:szCs w:val="24"/>
          <w:lang w:val="ro-RO"/>
        </w:rPr>
        <w:t>Principiile specifice RRI vizează:</w:t>
      </w:r>
    </w:p>
    <w:p w14:paraId="3CC8973B" w14:textId="77777777" w:rsidR="002C6647" w:rsidRPr="004A278B" w:rsidRDefault="002C6647" w:rsidP="007C39E9">
      <w:pPr>
        <w:numPr>
          <w:ilvl w:val="0"/>
          <w:numId w:val="13"/>
        </w:numPr>
        <w:jc w:val="both"/>
        <w:rPr>
          <w:sz w:val="24"/>
          <w:szCs w:val="24"/>
          <w:lang w:val="ro-RO"/>
        </w:rPr>
      </w:pPr>
      <w:r w:rsidRPr="004A278B">
        <w:rPr>
          <w:sz w:val="24"/>
          <w:szCs w:val="24"/>
          <w:lang w:val="ro-RO"/>
        </w:rPr>
        <w:t xml:space="preserve"> Implicarea  - evidențierea rolului tuturor actorilor sociali (cercetători, oameni de afaceri, </w:t>
      </w:r>
      <w:proofErr w:type="spellStart"/>
      <w:r w:rsidRPr="004A278B">
        <w:rPr>
          <w:sz w:val="24"/>
          <w:szCs w:val="24"/>
          <w:lang w:val="ro-RO"/>
        </w:rPr>
        <w:t>conceptori</w:t>
      </w:r>
      <w:proofErr w:type="spellEnd"/>
      <w:r w:rsidRPr="004A278B">
        <w:rPr>
          <w:sz w:val="24"/>
          <w:szCs w:val="24"/>
          <w:lang w:val="ro-RO"/>
        </w:rPr>
        <w:t xml:space="preserve"> de politici sociale, societate civilă etc.)</w:t>
      </w:r>
      <w:r w:rsidR="00EF6812" w:rsidRPr="004A278B">
        <w:rPr>
          <w:sz w:val="24"/>
          <w:szCs w:val="24"/>
          <w:lang w:val="ro-RO"/>
        </w:rPr>
        <w:t xml:space="preserve"> </w:t>
      </w:r>
      <w:r w:rsidRPr="004A278B">
        <w:rPr>
          <w:sz w:val="24"/>
          <w:szCs w:val="24"/>
          <w:lang w:val="ro-RO"/>
        </w:rPr>
        <w:t>în procesul de cercetare-inovare responsabilă.</w:t>
      </w:r>
    </w:p>
    <w:p w14:paraId="3CC8973C" w14:textId="77777777" w:rsidR="002C6647" w:rsidRPr="004A278B" w:rsidRDefault="002C6647" w:rsidP="007C39E9">
      <w:pPr>
        <w:numPr>
          <w:ilvl w:val="0"/>
          <w:numId w:val="13"/>
        </w:numPr>
        <w:jc w:val="both"/>
        <w:rPr>
          <w:sz w:val="24"/>
          <w:szCs w:val="24"/>
          <w:lang w:val="ro-RO"/>
        </w:rPr>
      </w:pPr>
      <w:r w:rsidRPr="004A278B">
        <w:rPr>
          <w:sz w:val="24"/>
          <w:szCs w:val="24"/>
          <w:lang w:val="ro-RO"/>
        </w:rPr>
        <w:t xml:space="preserve"> Egalitatea de gen – asigurarea reprezentativității optime a femeilor în activități de cercetare </w:t>
      </w:r>
      <w:r w:rsidR="00EF6812" w:rsidRPr="004A278B">
        <w:rPr>
          <w:sz w:val="24"/>
          <w:szCs w:val="24"/>
          <w:lang w:val="ro-RO"/>
        </w:rPr>
        <w:t>ș</w:t>
      </w:r>
      <w:r w:rsidRPr="004A278B">
        <w:rPr>
          <w:sz w:val="24"/>
          <w:szCs w:val="24"/>
          <w:lang w:val="ro-RO"/>
        </w:rPr>
        <w:t>i inovare.</w:t>
      </w:r>
    </w:p>
    <w:p w14:paraId="3CC8973D" w14:textId="77777777" w:rsidR="002C6647" w:rsidRPr="004A278B" w:rsidRDefault="002C6647" w:rsidP="007C39E9">
      <w:pPr>
        <w:numPr>
          <w:ilvl w:val="0"/>
          <w:numId w:val="13"/>
        </w:numPr>
        <w:jc w:val="both"/>
        <w:rPr>
          <w:sz w:val="24"/>
          <w:szCs w:val="24"/>
          <w:lang w:val="ro-RO"/>
        </w:rPr>
      </w:pPr>
      <w:r w:rsidRPr="004A278B">
        <w:rPr>
          <w:sz w:val="24"/>
          <w:szCs w:val="24"/>
          <w:lang w:val="ro-RO"/>
        </w:rPr>
        <w:t xml:space="preserve"> Educația științifică – instrum</w:t>
      </w:r>
      <w:r w:rsidR="00EF6812" w:rsidRPr="004A278B">
        <w:rPr>
          <w:sz w:val="24"/>
          <w:szCs w:val="24"/>
          <w:lang w:val="ro-RO"/>
        </w:rPr>
        <w:t>e</w:t>
      </w:r>
      <w:r w:rsidRPr="004A278B">
        <w:rPr>
          <w:sz w:val="24"/>
          <w:szCs w:val="24"/>
          <w:lang w:val="ro-RO"/>
        </w:rPr>
        <w:t>ntarea elevilor cu un set de cunoștințe și capacități necesare pentru participarea responsabilă în procesul de cerc</w:t>
      </w:r>
      <w:r w:rsidR="00EF6812" w:rsidRPr="004A278B">
        <w:rPr>
          <w:sz w:val="24"/>
          <w:szCs w:val="24"/>
          <w:lang w:val="ro-RO"/>
        </w:rPr>
        <w:t>e</w:t>
      </w:r>
      <w:r w:rsidRPr="004A278B">
        <w:rPr>
          <w:sz w:val="24"/>
          <w:szCs w:val="24"/>
          <w:lang w:val="ro-RO"/>
        </w:rPr>
        <w:t>t</w:t>
      </w:r>
      <w:r w:rsidR="00EF6812" w:rsidRPr="004A278B">
        <w:rPr>
          <w:sz w:val="24"/>
          <w:szCs w:val="24"/>
          <w:lang w:val="ro-RO"/>
        </w:rPr>
        <w:t>a</w:t>
      </w:r>
      <w:r w:rsidRPr="004A278B">
        <w:rPr>
          <w:sz w:val="24"/>
          <w:szCs w:val="24"/>
          <w:lang w:val="ro-RO"/>
        </w:rPr>
        <w:t>re și inovare.</w:t>
      </w:r>
    </w:p>
    <w:p w14:paraId="3CC8973E" w14:textId="77777777" w:rsidR="002C6647" w:rsidRPr="004A278B" w:rsidRDefault="002C6647" w:rsidP="007C39E9">
      <w:pPr>
        <w:numPr>
          <w:ilvl w:val="0"/>
          <w:numId w:val="13"/>
        </w:numPr>
        <w:jc w:val="both"/>
        <w:rPr>
          <w:sz w:val="24"/>
          <w:szCs w:val="24"/>
          <w:lang w:val="ro-RO"/>
        </w:rPr>
      </w:pPr>
      <w:r w:rsidRPr="004A278B">
        <w:rPr>
          <w:sz w:val="24"/>
          <w:szCs w:val="24"/>
          <w:lang w:val="ro-RO"/>
        </w:rPr>
        <w:t xml:space="preserve"> Accesibilitatea – asigurarea transparenței și accesului liber la rezultatele activităților de cercetare și inovare, în vederea stimulării acestora și a valorificării adecvate la nivel social.</w:t>
      </w:r>
    </w:p>
    <w:p w14:paraId="3CC8973F" w14:textId="77777777" w:rsidR="002C6647" w:rsidRPr="004A278B" w:rsidRDefault="002C6647" w:rsidP="007C39E9">
      <w:pPr>
        <w:numPr>
          <w:ilvl w:val="0"/>
          <w:numId w:val="13"/>
        </w:numPr>
        <w:jc w:val="both"/>
        <w:rPr>
          <w:sz w:val="24"/>
          <w:szCs w:val="24"/>
          <w:lang w:val="ro-RO"/>
        </w:rPr>
      </w:pPr>
      <w:r w:rsidRPr="004A278B">
        <w:rPr>
          <w:sz w:val="24"/>
          <w:szCs w:val="24"/>
          <w:lang w:val="ro-RO"/>
        </w:rPr>
        <w:t xml:space="preserve"> Etica – respectarea și valorificarea principiilor eticii în procesul de cercetare-inovare.</w:t>
      </w:r>
    </w:p>
    <w:p w14:paraId="3CC89740" w14:textId="77777777" w:rsidR="002C6647" w:rsidRPr="004A278B" w:rsidRDefault="002C6647" w:rsidP="007C39E9">
      <w:pPr>
        <w:numPr>
          <w:ilvl w:val="0"/>
          <w:numId w:val="13"/>
        </w:numPr>
        <w:jc w:val="both"/>
        <w:rPr>
          <w:sz w:val="24"/>
          <w:szCs w:val="24"/>
          <w:lang w:val="ro-RO"/>
        </w:rPr>
      </w:pPr>
      <w:r w:rsidRPr="004A278B">
        <w:rPr>
          <w:sz w:val="24"/>
          <w:szCs w:val="24"/>
          <w:lang w:val="ro-RO"/>
        </w:rPr>
        <w:t xml:space="preserve"> Guvernanța – conști</w:t>
      </w:r>
      <w:r w:rsidR="00EF6812" w:rsidRPr="004A278B">
        <w:rPr>
          <w:sz w:val="24"/>
          <w:szCs w:val="24"/>
          <w:lang w:val="ro-RO"/>
        </w:rPr>
        <w:t>e</w:t>
      </w:r>
      <w:r w:rsidRPr="004A278B">
        <w:rPr>
          <w:sz w:val="24"/>
          <w:szCs w:val="24"/>
          <w:lang w:val="ro-RO"/>
        </w:rPr>
        <w:t>ntizarea rolului pe care îl au decidenții politici în ceea ce privește prevenirea/combaterea unor demersuri de cercetare-inovare care fac abstracție de principiile eticii și pot aduce prejudicii în plan social.</w:t>
      </w:r>
    </w:p>
    <w:p w14:paraId="3CC89741" w14:textId="77777777" w:rsidR="002C6647" w:rsidRPr="004A278B" w:rsidRDefault="002C6647" w:rsidP="009B07CE">
      <w:pPr>
        <w:rPr>
          <w:sz w:val="24"/>
          <w:szCs w:val="24"/>
          <w:lang w:val="ro-RO"/>
        </w:rPr>
      </w:pPr>
    </w:p>
    <w:p w14:paraId="3CC89742" w14:textId="77777777" w:rsidR="002C6647" w:rsidRPr="004A278B" w:rsidRDefault="002C6647" w:rsidP="009B07CE">
      <w:pPr>
        <w:jc w:val="center"/>
        <w:rPr>
          <w:rFonts w:ascii="Arial" w:hAnsi="Arial" w:cs="Arial"/>
          <w:sz w:val="22"/>
          <w:szCs w:val="22"/>
          <w:lang w:val="ro-RO"/>
        </w:rPr>
      </w:pPr>
    </w:p>
    <w:p w14:paraId="3CC89743" w14:textId="77777777" w:rsidR="002C6647" w:rsidRPr="004A278B" w:rsidRDefault="00A95D37" w:rsidP="009B07CE">
      <w:pPr>
        <w:jc w:val="center"/>
        <w:rPr>
          <w:rFonts w:ascii="Arial" w:hAnsi="Arial" w:cs="Arial"/>
          <w:sz w:val="22"/>
          <w:szCs w:val="22"/>
          <w:lang w:val="ro-RO"/>
        </w:rPr>
      </w:pPr>
      <w:r w:rsidRPr="004A278B">
        <w:rPr>
          <w:rFonts w:ascii="Arial" w:hAnsi="Arial" w:cs="Arial"/>
          <w:sz w:val="22"/>
          <w:szCs w:val="22"/>
          <w:lang w:val="ro-RO"/>
        </w:rPr>
        <w:br w:type="page"/>
      </w:r>
    </w:p>
    <w:p w14:paraId="3CC89744" w14:textId="77777777" w:rsidR="002C6647" w:rsidRPr="004A278B" w:rsidRDefault="002C6647" w:rsidP="009B07CE">
      <w:pPr>
        <w:rPr>
          <w:rFonts w:ascii="Arial" w:hAnsi="Arial" w:cs="Arial"/>
          <w:b/>
          <w:sz w:val="22"/>
          <w:szCs w:val="22"/>
          <w:lang w:val="ro-RO"/>
        </w:rPr>
      </w:pPr>
      <w:r w:rsidRPr="004A278B">
        <w:rPr>
          <w:rFonts w:ascii="Arial" w:hAnsi="Arial" w:cs="Arial"/>
          <w:b/>
          <w:sz w:val="22"/>
          <w:szCs w:val="22"/>
          <w:lang w:val="ro-RO"/>
        </w:rPr>
        <w:lastRenderedPageBreak/>
        <w:t>Anexa nr. 3</w:t>
      </w:r>
    </w:p>
    <w:p w14:paraId="3CC89745" w14:textId="77777777" w:rsidR="002C6647" w:rsidRPr="004A278B" w:rsidRDefault="002C6647" w:rsidP="009B07CE">
      <w:pPr>
        <w:jc w:val="center"/>
        <w:rPr>
          <w:b/>
          <w:sz w:val="24"/>
          <w:szCs w:val="24"/>
          <w:lang w:val="ro-RO"/>
        </w:rPr>
      </w:pPr>
    </w:p>
    <w:p w14:paraId="3CC89746" w14:textId="77777777" w:rsidR="002C6647" w:rsidRPr="004A278B" w:rsidRDefault="002C6647" w:rsidP="009B07CE">
      <w:pPr>
        <w:jc w:val="center"/>
        <w:rPr>
          <w:rFonts w:ascii="Arial" w:hAnsi="Arial" w:cs="Arial"/>
          <w:b/>
          <w:sz w:val="24"/>
          <w:szCs w:val="24"/>
          <w:lang w:val="ro-RO"/>
        </w:rPr>
      </w:pPr>
      <w:r w:rsidRPr="004A278B">
        <w:rPr>
          <w:rFonts w:ascii="Arial" w:hAnsi="Arial" w:cs="Arial"/>
          <w:b/>
          <w:sz w:val="24"/>
          <w:szCs w:val="24"/>
          <w:lang w:val="ro-RO"/>
        </w:rPr>
        <w:t>Modelul 6E</w:t>
      </w:r>
    </w:p>
    <w:p w14:paraId="3CC89747" w14:textId="77777777" w:rsidR="002C6647" w:rsidRPr="004A278B" w:rsidRDefault="002C6647" w:rsidP="009B07CE">
      <w:pPr>
        <w:jc w:val="center"/>
        <w:rPr>
          <w:rFonts w:ascii="Arial" w:hAnsi="Arial" w:cs="Arial"/>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4359"/>
      </w:tblGrid>
      <w:tr w:rsidR="002C6647" w:rsidRPr="004A278B" w14:paraId="3CC8974B" w14:textId="77777777" w:rsidTr="00A95D37">
        <w:tc>
          <w:tcPr>
            <w:tcW w:w="1951" w:type="dxa"/>
          </w:tcPr>
          <w:p w14:paraId="3CC89748" w14:textId="77777777" w:rsidR="002C6647" w:rsidRPr="004A278B" w:rsidRDefault="002C6647" w:rsidP="009B07CE">
            <w:pPr>
              <w:tabs>
                <w:tab w:val="left" w:pos="215"/>
              </w:tabs>
              <w:jc w:val="center"/>
              <w:rPr>
                <w:rFonts w:ascii="Arial" w:hAnsi="Arial" w:cs="Arial"/>
                <w:b/>
                <w:lang w:val="ro-RO"/>
              </w:rPr>
            </w:pPr>
            <w:r w:rsidRPr="004A278B">
              <w:rPr>
                <w:rFonts w:ascii="Arial" w:hAnsi="Arial" w:cs="Arial"/>
                <w:b/>
                <w:lang w:val="ro-RO"/>
              </w:rPr>
              <w:t>Etapă</w:t>
            </w:r>
          </w:p>
        </w:tc>
        <w:tc>
          <w:tcPr>
            <w:tcW w:w="3544" w:type="dxa"/>
          </w:tcPr>
          <w:p w14:paraId="3CC89749" w14:textId="77777777" w:rsidR="002C6647" w:rsidRPr="004A278B" w:rsidRDefault="002C6647" w:rsidP="009B07CE">
            <w:pPr>
              <w:tabs>
                <w:tab w:val="left" w:pos="215"/>
              </w:tabs>
              <w:jc w:val="center"/>
              <w:rPr>
                <w:rFonts w:ascii="Arial" w:hAnsi="Arial" w:cs="Arial"/>
                <w:b/>
                <w:lang w:val="ro-RO"/>
              </w:rPr>
            </w:pPr>
            <w:r w:rsidRPr="004A278B">
              <w:rPr>
                <w:rFonts w:ascii="Arial" w:hAnsi="Arial" w:cs="Arial"/>
                <w:b/>
                <w:lang w:val="ro-RO"/>
              </w:rPr>
              <w:t>Descriere</w:t>
            </w:r>
          </w:p>
        </w:tc>
        <w:tc>
          <w:tcPr>
            <w:tcW w:w="4359" w:type="dxa"/>
          </w:tcPr>
          <w:p w14:paraId="3CC8974A" w14:textId="77777777" w:rsidR="002C6647" w:rsidRPr="004A278B" w:rsidRDefault="002C6647" w:rsidP="009B07CE">
            <w:pPr>
              <w:tabs>
                <w:tab w:val="left" w:pos="215"/>
              </w:tabs>
              <w:jc w:val="center"/>
              <w:rPr>
                <w:rFonts w:ascii="Arial" w:hAnsi="Arial" w:cs="Arial"/>
                <w:b/>
                <w:lang w:val="ro-RO"/>
              </w:rPr>
            </w:pPr>
            <w:r w:rsidRPr="004A278B">
              <w:rPr>
                <w:rFonts w:ascii="Arial" w:hAnsi="Arial" w:cs="Arial"/>
                <w:b/>
                <w:lang w:val="ro-RO"/>
              </w:rPr>
              <w:t>Strategii utilizate</w:t>
            </w:r>
          </w:p>
        </w:tc>
      </w:tr>
      <w:tr w:rsidR="002C6647" w:rsidRPr="004A278B" w14:paraId="3CC89752" w14:textId="77777777" w:rsidTr="00A95D37">
        <w:tc>
          <w:tcPr>
            <w:tcW w:w="1951" w:type="dxa"/>
          </w:tcPr>
          <w:p w14:paraId="3CC8974C" w14:textId="77777777" w:rsidR="002C6647" w:rsidRPr="004A278B" w:rsidRDefault="002C6647" w:rsidP="007C39E9">
            <w:pPr>
              <w:numPr>
                <w:ilvl w:val="0"/>
                <w:numId w:val="12"/>
              </w:numPr>
              <w:tabs>
                <w:tab w:val="left" w:pos="215"/>
              </w:tabs>
              <w:ind w:left="0" w:firstLine="0"/>
              <w:jc w:val="center"/>
              <w:rPr>
                <w:rFonts w:ascii="Arial" w:hAnsi="Arial" w:cs="Arial"/>
                <w:lang w:val="ro-RO"/>
              </w:rPr>
            </w:pPr>
            <w:r w:rsidRPr="004A278B">
              <w:rPr>
                <w:rFonts w:ascii="Arial" w:hAnsi="Arial" w:cs="Arial"/>
                <w:lang w:val="ro-RO"/>
              </w:rPr>
              <w:t>Implicare</w:t>
            </w:r>
          </w:p>
          <w:p w14:paraId="3CC8974D" w14:textId="77777777" w:rsidR="002C6647" w:rsidRPr="004A278B" w:rsidRDefault="002C6647" w:rsidP="009B07CE">
            <w:pPr>
              <w:tabs>
                <w:tab w:val="left" w:pos="215"/>
              </w:tabs>
              <w:jc w:val="center"/>
              <w:rPr>
                <w:rFonts w:ascii="Arial" w:hAnsi="Arial" w:cs="Arial"/>
                <w:lang w:val="ro-RO"/>
              </w:rPr>
            </w:pPr>
            <w:r w:rsidRPr="004A278B">
              <w:rPr>
                <w:rFonts w:ascii="Arial" w:hAnsi="Arial" w:cs="Arial"/>
                <w:lang w:val="ro-RO"/>
              </w:rPr>
              <w:t>(</w:t>
            </w:r>
            <w:proofErr w:type="spellStart"/>
            <w:r w:rsidRPr="004A278B">
              <w:rPr>
                <w:rFonts w:ascii="Arial" w:hAnsi="Arial" w:cs="Arial"/>
                <w:color w:val="002060"/>
                <w:lang w:val="ro-RO"/>
              </w:rPr>
              <w:t>Engage</w:t>
            </w:r>
            <w:proofErr w:type="spellEnd"/>
            <w:r w:rsidRPr="004A278B">
              <w:rPr>
                <w:rFonts w:ascii="Arial" w:hAnsi="Arial" w:cs="Arial"/>
                <w:lang w:val="ro-RO"/>
              </w:rPr>
              <w:t>)</w:t>
            </w:r>
          </w:p>
        </w:tc>
        <w:tc>
          <w:tcPr>
            <w:tcW w:w="3544" w:type="dxa"/>
          </w:tcPr>
          <w:p w14:paraId="3CC8974E"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 xml:space="preserve">Prin modalități adecvate, elevilor trebuie să li se cultive interesul pentru tema/temele propuse. Vor fi planificate activităţile de învăţare, derulate în mediile formal, </w:t>
            </w:r>
            <w:proofErr w:type="spellStart"/>
            <w:r w:rsidRPr="004A278B">
              <w:rPr>
                <w:rFonts w:ascii="Arial" w:hAnsi="Arial" w:cs="Arial"/>
                <w:lang w:val="ro-RO"/>
              </w:rPr>
              <w:t>nonformal</w:t>
            </w:r>
            <w:proofErr w:type="spellEnd"/>
            <w:r w:rsidRPr="004A278B">
              <w:rPr>
                <w:rFonts w:ascii="Arial" w:hAnsi="Arial" w:cs="Arial"/>
                <w:lang w:val="ro-RO"/>
              </w:rPr>
              <w:t xml:space="preserve"> şi informal, după caz.</w:t>
            </w:r>
          </w:p>
          <w:p w14:paraId="3CC8974F" w14:textId="77777777" w:rsidR="002C6647" w:rsidRPr="004A278B" w:rsidRDefault="002C6647" w:rsidP="009B07CE">
            <w:pPr>
              <w:tabs>
                <w:tab w:val="left" w:pos="215"/>
              </w:tabs>
              <w:autoSpaceDE w:val="0"/>
              <w:autoSpaceDN w:val="0"/>
              <w:adjustRightInd w:val="0"/>
              <w:jc w:val="both"/>
              <w:rPr>
                <w:rFonts w:ascii="Arial" w:hAnsi="Arial" w:cs="Arial"/>
                <w:color w:val="002060"/>
                <w:lang w:val="ro-RO"/>
              </w:rPr>
            </w:pPr>
          </w:p>
        </w:tc>
        <w:tc>
          <w:tcPr>
            <w:tcW w:w="4359" w:type="dxa"/>
          </w:tcPr>
          <w:p w14:paraId="3CC89750"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 xml:space="preserve">Activități aplicative, vizite la Centre de Ştiinţă/Muzee, vizionare filme relevante pentru tema/temele propuse, prezentări ale unor cercetători, oameni de știință, experți etc.. </w:t>
            </w:r>
          </w:p>
          <w:p w14:paraId="3CC89751"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Elevii pot achiziţiona informaţii folosind tehnologii mobile, pot realiza videoclipuri, fotografii sau pot procesa date, partajate ulterior într-un grup - Facebook, de exemplu.</w:t>
            </w:r>
          </w:p>
        </w:tc>
      </w:tr>
      <w:tr w:rsidR="002C6647" w:rsidRPr="004A278B" w14:paraId="3CC89759" w14:textId="77777777" w:rsidTr="00A95D37">
        <w:tc>
          <w:tcPr>
            <w:tcW w:w="1951" w:type="dxa"/>
          </w:tcPr>
          <w:p w14:paraId="3CC89753" w14:textId="77777777" w:rsidR="002C6647" w:rsidRPr="004A278B" w:rsidRDefault="002C6647" w:rsidP="007C39E9">
            <w:pPr>
              <w:numPr>
                <w:ilvl w:val="0"/>
                <w:numId w:val="12"/>
              </w:numPr>
              <w:tabs>
                <w:tab w:val="left" w:pos="215"/>
              </w:tabs>
              <w:ind w:left="0" w:firstLine="0"/>
              <w:jc w:val="center"/>
              <w:rPr>
                <w:rFonts w:ascii="Arial" w:hAnsi="Arial" w:cs="Arial"/>
                <w:lang w:val="ro-RO"/>
              </w:rPr>
            </w:pPr>
            <w:r w:rsidRPr="004A278B">
              <w:rPr>
                <w:rFonts w:ascii="Arial" w:hAnsi="Arial" w:cs="Arial"/>
                <w:lang w:val="ro-RO"/>
              </w:rPr>
              <w:t>Explorare</w:t>
            </w:r>
          </w:p>
          <w:p w14:paraId="3CC89754" w14:textId="77777777" w:rsidR="002C6647" w:rsidRPr="004A278B" w:rsidRDefault="002C6647" w:rsidP="009B07CE">
            <w:pPr>
              <w:tabs>
                <w:tab w:val="left" w:pos="215"/>
              </w:tabs>
              <w:jc w:val="center"/>
              <w:rPr>
                <w:rFonts w:ascii="Arial" w:hAnsi="Arial" w:cs="Arial"/>
                <w:lang w:val="ro-RO"/>
              </w:rPr>
            </w:pPr>
            <w:r w:rsidRPr="004A278B">
              <w:rPr>
                <w:rFonts w:ascii="Arial" w:hAnsi="Arial" w:cs="Arial"/>
                <w:lang w:val="ro-RO"/>
              </w:rPr>
              <w:t>(</w:t>
            </w:r>
            <w:proofErr w:type="spellStart"/>
            <w:r w:rsidRPr="004A278B">
              <w:rPr>
                <w:rFonts w:ascii="Arial" w:hAnsi="Arial" w:cs="Arial"/>
                <w:color w:val="002060"/>
                <w:lang w:val="ro-RO"/>
              </w:rPr>
              <w:t>Explore</w:t>
            </w:r>
            <w:proofErr w:type="spellEnd"/>
            <w:r w:rsidRPr="004A278B">
              <w:rPr>
                <w:rFonts w:ascii="Arial" w:hAnsi="Arial" w:cs="Arial"/>
                <w:lang w:val="ro-RO"/>
              </w:rPr>
              <w:t>)</w:t>
            </w:r>
          </w:p>
        </w:tc>
        <w:tc>
          <w:tcPr>
            <w:tcW w:w="3544" w:type="dxa"/>
          </w:tcPr>
          <w:p w14:paraId="3CC89755" w14:textId="77777777" w:rsidR="002C6647" w:rsidRPr="004A278B" w:rsidRDefault="002C6647" w:rsidP="009B07CE">
            <w:pPr>
              <w:tabs>
                <w:tab w:val="left" w:pos="215"/>
              </w:tabs>
              <w:jc w:val="both"/>
              <w:rPr>
                <w:rFonts w:ascii="Arial" w:hAnsi="Arial" w:cs="Arial"/>
                <w:lang w:val="ro-RO"/>
              </w:rPr>
            </w:pPr>
            <w:r w:rsidRPr="004A278B">
              <w:rPr>
                <w:rFonts w:ascii="Arial" w:hAnsi="Arial" w:cs="Arial"/>
                <w:lang w:val="ro-RO"/>
              </w:rPr>
              <w:t>Elevii formulează întrebări, elaborează ipoteze, fac investigații preliminare, analizează date, reflectează asupra rezultatelor obținute etc.</w:t>
            </w:r>
          </w:p>
          <w:p w14:paraId="3CC89756" w14:textId="77777777" w:rsidR="002C6647" w:rsidRPr="004A278B" w:rsidRDefault="002C6647" w:rsidP="009B07CE">
            <w:pPr>
              <w:tabs>
                <w:tab w:val="left" w:pos="215"/>
              </w:tabs>
              <w:jc w:val="both"/>
              <w:rPr>
                <w:rFonts w:ascii="Arial" w:hAnsi="Arial" w:cs="Arial"/>
                <w:lang w:val="ro-RO"/>
              </w:rPr>
            </w:pPr>
            <w:r w:rsidRPr="004A278B">
              <w:rPr>
                <w:rFonts w:ascii="Arial" w:hAnsi="Arial" w:cs="Arial"/>
                <w:lang w:val="ro-RO"/>
              </w:rPr>
              <w:t xml:space="preserve">Profesorul își asumă rolul de facilitator, furnizând elevilor materiale relevante pentru demersul investigativ. </w:t>
            </w:r>
          </w:p>
        </w:tc>
        <w:tc>
          <w:tcPr>
            <w:tcW w:w="4359" w:type="dxa"/>
          </w:tcPr>
          <w:p w14:paraId="3CC89757"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Activități experimentale, de documentare, activități de învățare prin cooperare etc.</w:t>
            </w:r>
          </w:p>
          <w:p w14:paraId="3CC89758"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Platforma web poate fi utilizată pentru a colecta date,  pentru a compara şi partaja rezultatele obţinute.</w:t>
            </w:r>
          </w:p>
        </w:tc>
      </w:tr>
      <w:tr w:rsidR="002C6647" w:rsidRPr="004A278B" w14:paraId="3CC8975E" w14:textId="77777777" w:rsidTr="00A95D37">
        <w:tc>
          <w:tcPr>
            <w:tcW w:w="1951" w:type="dxa"/>
          </w:tcPr>
          <w:p w14:paraId="3CC8975A" w14:textId="77777777" w:rsidR="002C6647" w:rsidRPr="004A278B" w:rsidRDefault="002C6647" w:rsidP="007C39E9">
            <w:pPr>
              <w:numPr>
                <w:ilvl w:val="0"/>
                <w:numId w:val="12"/>
              </w:numPr>
              <w:tabs>
                <w:tab w:val="left" w:pos="215"/>
              </w:tabs>
              <w:ind w:left="0" w:firstLine="0"/>
              <w:jc w:val="center"/>
              <w:rPr>
                <w:rFonts w:ascii="Arial" w:hAnsi="Arial" w:cs="Arial"/>
                <w:lang w:val="ro-RO"/>
              </w:rPr>
            </w:pPr>
            <w:r w:rsidRPr="004A278B">
              <w:rPr>
                <w:rFonts w:ascii="Arial" w:hAnsi="Arial" w:cs="Arial"/>
                <w:lang w:val="ro-RO"/>
              </w:rPr>
              <w:t>Explicare</w:t>
            </w:r>
          </w:p>
          <w:p w14:paraId="3CC8975B" w14:textId="77777777" w:rsidR="002C6647" w:rsidRPr="004A278B" w:rsidRDefault="002C6647" w:rsidP="009B07CE">
            <w:pPr>
              <w:tabs>
                <w:tab w:val="left" w:pos="215"/>
              </w:tabs>
              <w:jc w:val="center"/>
              <w:rPr>
                <w:rFonts w:ascii="Arial" w:hAnsi="Arial" w:cs="Arial"/>
                <w:lang w:val="ro-RO"/>
              </w:rPr>
            </w:pPr>
            <w:r w:rsidRPr="004A278B">
              <w:rPr>
                <w:rFonts w:ascii="Arial" w:hAnsi="Arial" w:cs="Arial"/>
                <w:lang w:val="ro-RO"/>
              </w:rPr>
              <w:t>(</w:t>
            </w:r>
            <w:proofErr w:type="spellStart"/>
            <w:r w:rsidRPr="004A278B">
              <w:rPr>
                <w:rFonts w:ascii="Arial" w:hAnsi="Arial" w:cs="Arial"/>
                <w:color w:val="002060"/>
                <w:lang w:val="ro-RO"/>
              </w:rPr>
              <w:t>Explain</w:t>
            </w:r>
            <w:proofErr w:type="spellEnd"/>
            <w:r w:rsidRPr="004A278B">
              <w:rPr>
                <w:rFonts w:ascii="Arial" w:hAnsi="Arial" w:cs="Arial"/>
                <w:lang w:val="ro-RO"/>
              </w:rPr>
              <w:t>)</w:t>
            </w:r>
          </w:p>
        </w:tc>
        <w:tc>
          <w:tcPr>
            <w:tcW w:w="3544" w:type="dxa"/>
          </w:tcPr>
          <w:p w14:paraId="3CC8975C"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Se diseminează în grup/clasa de elevi cunoștințele științifice identificate, se obține feedback din partea profesorului/colegilor, se restructurează /</w:t>
            </w:r>
            <w:r w:rsidR="00EF6812" w:rsidRPr="004A278B">
              <w:rPr>
                <w:rFonts w:ascii="Arial" w:hAnsi="Arial" w:cs="Arial"/>
                <w:lang w:val="ro-RO"/>
              </w:rPr>
              <w:t xml:space="preserve"> </w:t>
            </w:r>
            <w:r w:rsidRPr="004A278B">
              <w:rPr>
                <w:rFonts w:ascii="Arial" w:hAnsi="Arial" w:cs="Arial"/>
                <w:lang w:val="ro-RO"/>
              </w:rPr>
              <w:t>completează</w:t>
            </w:r>
            <w:r w:rsidR="00EF6812" w:rsidRPr="004A278B">
              <w:rPr>
                <w:rFonts w:ascii="Arial" w:hAnsi="Arial" w:cs="Arial"/>
                <w:lang w:val="ro-RO"/>
              </w:rPr>
              <w:t xml:space="preserve"> </w:t>
            </w:r>
            <w:r w:rsidRPr="004A278B">
              <w:rPr>
                <w:rFonts w:ascii="Arial" w:hAnsi="Arial" w:cs="Arial"/>
                <w:lang w:val="ro-RO"/>
              </w:rPr>
              <w:t>/</w:t>
            </w:r>
            <w:r w:rsidR="00EF6812" w:rsidRPr="004A278B">
              <w:rPr>
                <w:rFonts w:ascii="Arial" w:hAnsi="Arial" w:cs="Arial"/>
                <w:lang w:val="ro-RO"/>
              </w:rPr>
              <w:t xml:space="preserve"> </w:t>
            </w:r>
            <w:r w:rsidRPr="004A278B">
              <w:rPr>
                <w:rFonts w:ascii="Arial" w:hAnsi="Arial" w:cs="Arial"/>
                <w:lang w:val="ro-RO"/>
              </w:rPr>
              <w:t>corectează cunoştinţele</w:t>
            </w:r>
            <w:r w:rsidR="00EF6812" w:rsidRPr="004A278B">
              <w:rPr>
                <w:rFonts w:ascii="Arial" w:hAnsi="Arial" w:cs="Arial"/>
                <w:lang w:val="ro-RO"/>
              </w:rPr>
              <w:t>,</w:t>
            </w:r>
            <w:r w:rsidRPr="004A278B">
              <w:rPr>
                <w:rFonts w:ascii="Arial" w:hAnsi="Arial" w:cs="Arial"/>
                <w:lang w:val="ro-RO"/>
              </w:rPr>
              <w:t xml:space="preserve"> prin raportare la feedback-ul primit și valoarea lor socio-științifică.</w:t>
            </w:r>
          </w:p>
        </w:tc>
        <w:tc>
          <w:tcPr>
            <w:tcW w:w="4359" w:type="dxa"/>
          </w:tcPr>
          <w:p w14:paraId="3CC8975D"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 xml:space="preserve">Profesorii şi elevii structurează conţinuturile achiziţionate, produsele activității lor fiind postate și pe platforma web. </w:t>
            </w:r>
          </w:p>
        </w:tc>
      </w:tr>
      <w:tr w:rsidR="002C6647" w:rsidRPr="004A278B" w14:paraId="3CC89764" w14:textId="77777777" w:rsidTr="00A95D37">
        <w:tc>
          <w:tcPr>
            <w:tcW w:w="1951" w:type="dxa"/>
          </w:tcPr>
          <w:p w14:paraId="3CC8975F" w14:textId="77777777" w:rsidR="002C6647" w:rsidRPr="004A278B" w:rsidRDefault="002C6647" w:rsidP="007C39E9">
            <w:pPr>
              <w:numPr>
                <w:ilvl w:val="0"/>
                <w:numId w:val="12"/>
              </w:numPr>
              <w:tabs>
                <w:tab w:val="left" w:pos="215"/>
              </w:tabs>
              <w:ind w:left="0" w:firstLine="0"/>
              <w:jc w:val="center"/>
              <w:rPr>
                <w:rFonts w:ascii="Arial" w:hAnsi="Arial" w:cs="Arial"/>
                <w:lang w:val="ro-RO"/>
              </w:rPr>
            </w:pPr>
            <w:r w:rsidRPr="004A278B">
              <w:rPr>
                <w:rFonts w:ascii="Arial" w:hAnsi="Arial" w:cs="Arial"/>
                <w:lang w:val="ro-RO"/>
              </w:rPr>
              <w:t>Elaborare</w:t>
            </w:r>
          </w:p>
          <w:p w14:paraId="3CC89760" w14:textId="77777777" w:rsidR="002C6647" w:rsidRPr="004A278B" w:rsidRDefault="002C6647" w:rsidP="009B07CE">
            <w:pPr>
              <w:tabs>
                <w:tab w:val="left" w:pos="215"/>
              </w:tabs>
              <w:jc w:val="center"/>
              <w:rPr>
                <w:rFonts w:ascii="Arial" w:hAnsi="Arial" w:cs="Arial"/>
                <w:lang w:val="ro-RO"/>
              </w:rPr>
            </w:pPr>
            <w:r w:rsidRPr="004A278B">
              <w:rPr>
                <w:rFonts w:ascii="Arial" w:hAnsi="Arial" w:cs="Arial"/>
                <w:lang w:val="ro-RO"/>
              </w:rPr>
              <w:t>(</w:t>
            </w:r>
            <w:r w:rsidRPr="004A278B">
              <w:rPr>
                <w:rFonts w:ascii="Arial" w:hAnsi="Arial" w:cs="Arial"/>
                <w:color w:val="002060"/>
                <w:lang w:val="ro-RO"/>
              </w:rPr>
              <w:t>Elaborate</w:t>
            </w:r>
            <w:r w:rsidRPr="004A278B">
              <w:rPr>
                <w:rFonts w:ascii="Arial" w:hAnsi="Arial" w:cs="Arial"/>
                <w:lang w:val="ro-RO"/>
              </w:rPr>
              <w:t>)</w:t>
            </w:r>
          </w:p>
        </w:tc>
        <w:tc>
          <w:tcPr>
            <w:tcW w:w="3544" w:type="dxa"/>
          </w:tcPr>
          <w:p w14:paraId="3CC89761"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 xml:space="preserve">Activitatea elevilor se focusează pe  probleme specifice Cercetării şi Inovării Responsabile. </w:t>
            </w:r>
          </w:p>
          <w:p w14:paraId="3CC89762"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Elevii vor adresa întrebări cercetătorilor, experţilor ştiinţifici, vor asocia experiențele noi cu cele anterioare, ceea ce va genera o înțelegere mai profundă a temei /temelor propuse.</w:t>
            </w:r>
          </w:p>
        </w:tc>
        <w:tc>
          <w:tcPr>
            <w:tcW w:w="4359" w:type="dxa"/>
          </w:tcPr>
          <w:p w14:paraId="3CC89763"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Platforma web este utilizată de către elevi și experții științifici pentru a adresa întrebări, a formula probleme, a împărtăși experiențe, a furniza răspunsuri etc..</w:t>
            </w:r>
          </w:p>
        </w:tc>
      </w:tr>
      <w:tr w:rsidR="002C6647" w:rsidRPr="004A278B" w14:paraId="3CC89769" w14:textId="77777777" w:rsidTr="00A95D37">
        <w:tc>
          <w:tcPr>
            <w:tcW w:w="1951" w:type="dxa"/>
          </w:tcPr>
          <w:p w14:paraId="3CC89765" w14:textId="77777777" w:rsidR="002C6647" w:rsidRPr="004A278B" w:rsidRDefault="002C6647" w:rsidP="007C39E9">
            <w:pPr>
              <w:numPr>
                <w:ilvl w:val="0"/>
                <w:numId w:val="12"/>
              </w:numPr>
              <w:tabs>
                <w:tab w:val="left" w:pos="215"/>
              </w:tabs>
              <w:ind w:left="0" w:firstLine="0"/>
              <w:jc w:val="center"/>
              <w:rPr>
                <w:rFonts w:ascii="Arial" w:hAnsi="Arial" w:cs="Arial"/>
                <w:lang w:val="ro-RO"/>
              </w:rPr>
            </w:pPr>
            <w:r w:rsidRPr="004A278B">
              <w:rPr>
                <w:rFonts w:ascii="Arial" w:hAnsi="Arial" w:cs="Arial"/>
                <w:lang w:val="ro-RO"/>
              </w:rPr>
              <w:t>Diseminare</w:t>
            </w:r>
            <w:r w:rsidR="00A95D37" w:rsidRPr="004A278B">
              <w:rPr>
                <w:rFonts w:ascii="Arial" w:hAnsi="Arial" w:cs="Arial"/>
                <w:lang w:val="ro-RO"/>
              </w:rPr>
              <w:t xml:space="preserve"> </w:t>
            </w:r>
            <w:r w:rsidRPr="004A278B">
              <w:rPr>
                <w:rFonts w:ascii="Arial" w:hAnsi="Arial" w:cs="Arial"/>
                <w:lang w:val="ro-RO"/>
              </w:rPr>
              <w:t>/</w:t>
            </w:r>
            <w:r w:rsidR="00A95D37" w:rsidRPr="004A278B">
              <w:rPr>
                <w:rFonts w:ascii="Arial" w:hAnsi="Arial" w:cs="Arial"/>
                <w:lang w:val="ro-RO"/>
              </w:rPr>
              <w:t xml:space="preserve"> </w:t>
            </w:r>
            <w:r w:rsidRPr="004A278B">
              <w:rPr>
                <w:rFonts w:ascii="Arial" w:hAnsi="Arial" w:cs="Arial"/>
                <w:lang w:val="ro-RO"/>
              </w:rPr>
              <w:t>Partajare</w:t>
            </w:r>
            <w:r w:rsidR="00A95D37" w:rsidRPr="004A278B">
              <w:rPr>
                <w:rFonts w:ascii="Arial" w:hAnsi="Arial" w:cs="Arial"/>
                <w:lang w:val="ro-RO"/>
              </w:rPr>
              <w:t xml:space="preserve"> </w:t>
            </w:r>
            <w:r w:rsidRPr="004A278B">
              <w:rPr>
                <w:rFonts w:ascii="Arial" w:hAnsi="Arial" w:cs="Arial"/>
                <w:lang w:val="ro-RO"/>
              </w:rPr>
              <w:t>/</w:t>
            </w:r>
          </w:p>
          <w:p w14:paraId="3CC89766" w14:textId="77777777" w:rsidR="002C6647" w:rsidRPr="004A278B" w:rsidRDefault="002C6647" w:rsidP="009B07CE">
            <w:pPr>
              <w:tabs>
                <w:tab w:val="left" w:pos="215"/>
              </w:tabs>
              <w:jc w:val="center"/>
              <w:rPr>
                <w:rFonts w:ascii="Arial" w:hAnsi="Arial" w:cs="Arial"/>
                <w:lang w:val="ro-RO"/>
              </w:rPr>
            </w:pPr>
            <w:r w:rsidRPr="004A278B">
              <w:rPr>
                <w:rFonts w:ascii="Arial" w:hAnsi="Arial" w:cs="Arial"/>
                <w:lang w:val="ro-RO"/>
              </w:rPr>
              <w:t>Prezentare</w:t>
            </w:r>
            <w:r w:rsidR="00A95D37" w:rsidRPr="004A278B">
              <w:rPr>
                <w:rFonts w:ascii="Arial" w:hAnsi="Arial" w:cs="Arial"/>
                <w:lang w:val="ro-RO"/>
              </w:rPr>
              <w:t xml:space="preserve"> </w:t>
            </w:r>
            <w:r w:rsidRPr="004A278B">
              <w:rPr>
                <w:rFonts w:ascii="Arial" w:hAnsi="Arial" w:cs="Arial"/>
                <w:lang w:val="ro-RO"/>
              </w:rPr>
              <w:t>/</w:t>
            </w:r>
            <w:r w:rsidR="00A95D37" w:rsidRPr="004A278B">
              <w:rPr>
                <w:rFonts w:ascii="Arial" w:hAnsi="Arial" w:cs="Arial"/>
                <w:lang w:val="ro-RO"/>
              </w:rPr>
              <w:t xml:space="preserve"> </w:t>
            </w:r>
            <w:r w:rsidRPr="004A278B">
              <w:rPr>
                <w:rFonts w:ascii="Arial" w:hAnsi="Arial" w:cs="Arial"/>
                <w:lang w:val="ro-RO"/>
              </w:rPr>
              <w:t>Expunere (</w:t>
            </w:r>
            <w:r w:rsidRPr="004A278B">
              <w:rPr>
                <w:rFonts w:ascii="Arial" w:hAnsi="Arial" w:cs="Arial"/>
                <w:color w:val="002060"/>
                <w:lang w:val="ro-RO"/>
              </w:rPr>
              <w:t>Exchange</w:t>
            </w:r>
            <w:r w:rsidRPr="004A278B">
              <w:rPr>
                <w:rFonts w:ascii="Arial" w:hAnsi="Arial" w:cs="Arial"/>
                <w:lang w:val="ro-RO"/>
              </w:rPr>
              <w:t>)</w:t>
            </w:r>
          </w:p>
        </w:tc>
        <w:tc>
          <w:tcPr>
            <w:tcW w:w="3544" w:type="dxa"/>
          </w:tcPr>
          <w:p w14:paraId="3CC89767"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Una dintre sarcinile importante ale elevilor și profesorilor este proiectarea unei expoziţii care va fi deschisă publicului în Centrele de Ştiinţă</w:t>
            </w:r>
            <w:r w:rsidR="00A95D37" w:rsidRPr="004A278B">
              <w:rPr>
                <w:rFonts w:ascii="Arial" w:hAnsi="Arial" w:cs="Arial"/>
                <w:lang w:val="ro-RO"/>
              </w:rPr>
              <w:t>,</w:t>
            </w:r>
            <w:r w:rsidRPr="004A278B">
              <w:rPr>
                <w:rFonts w:ascii="Arial" w:hAnsi="Arial" w:cs="Arial"/>
                <w:lang w:val="ro-RO"/>
              </w:rPr>
              <w:t xml:space="preserve"> Muzee</w:t>
            </w:r>
            <w:r w:rsidR="00A95D37" w:rsidRPr="004A278B">
              <w:rPr>
                <w:rFonts w:ascii="Arial" w:hAnsi="Arial" w:cs="Arial"/>
                <w:lang w:val="ro-RO"/>
              </w:rPr>
              <w:t xml:space="preserve"> şi/sau Biblioteci</w:t>
            </w:r>
            <w:r w:rsidRPr="004A278B">
              <w:rPr>
                <w:rFonts w:ascii="Arial" w:hAnsi="Arial" w:cs="Arial"/>
                <w:color w:val="FF0000"/>
                <w:lang w:val="ro-RO"/>
              </w:rPr>
              <w:t>.</w:t>
            </w:r>
            <w:r w:rsidRPr="004A278B">
              <w:rPr>
                <w:rFonts w:ascii="Arial" w:hAnsi="Arial" w:cs="Arial"/>
                <w:lang w:val="ro-RO"/>
              </w:rPr>
              <w:t xml:space="preserve"> În cadrul expoziţiei, vor fi expuse postere, videoclipuri, machete, precum şi alte tipuri de produse.</w:t>
            </w:r>
          </w:p>
        </w:tc>
        <w:tc>
          <w:tcPr>
            <w:tcW w:w="4359" w:type="dxa"/>
          </w:tcPr>
          <w:p w14:paraId="3CC89768"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 xml:space="preserve">Se lansează competiţii pentru cea mai bună expoziţie, iar câştigătorii vor participa la o expoziţie organizată la nivel european şi găzduită de unul dintre partenerii proiectului. </w:t>
            </w:r>
          </w:p>
        </w:tc>
      </w:tr>
      <w:tr w:rsidR="002C6647" w:rsidRPr="004A278B" w14:paraId="3CC8976F" w14:textId="77777777" w:rsidTr="00A95D37">
        <w:tc>
          <w:tcPr>
            <w:tcW w:w="1951" w:type="dxa"/>
          </w:tcPr>
          <w:p w14:paraId="3CC8976A" w14:textId="77777777" w:rsidR="002C6647" w:rsidRPr="004A278B" w:rsidRDefault="002C6647" w:rsidP="007C39E9">
            <w:pPr>
              <w:numPr>
                <w:ilvl w:val="0"/>
                <w:numId w:val="12"/>
              </w:numPr>
              <w:tabs>
                <w:tab w:val="left" w:pos="215"/>
              </w:tabs>
              <w:ind w:left="0" w:firstLine="0"/>
              <w:jc w:val="center"/>
              <w:rPr>
                <w:rFonts w:ascii="Arial" w:hAnsi="Arial" w:cs="Arial"/>
                <w:lang w:val="ro-RO"/>
              </w:rPr>
            </w:pPr>
            <w:r w:rsidRPr="004A278B">
              <w:rPr>
                <w:rFonts w:ascii="Arial" w:hAnsi="Arial" w:cs="Arial"/>
                <w:lang w:val="ro-RO"/>
              </w:rPr>
              <w:t>Evaluare</w:t>
            </w:r>
          </w:p>
          <w:p w14:paraId="3CC8976B" w14:textId="77777777" w:rsidR="002C6647" w:rsidRPr="004A278B" w:rsidRDefault="002C6647" w:rsidP="009B07CE">
            <w:pPr>
              <w:tabs>
                <w:tab w:val="left" w:pos="215"/>
              </w:tabs>
              <w:jc w:val="center"/>
              <w:rPr>
                <w:rFonts w:ascii="Arial" w:hAnsi="Arial" w:cs="Arial"/>
                <w:lang w:val="ro-RO"/>
              </w:rPr>
            </w:pPr>
            <w:r w:rsidRPr="004A278B">
              <w:rPr>
                <w:rFonts w:ascii="Arial" w:hAnsi="Arial" w:cs="Arial"/>
                <w:lang w:val="ro-RO"/>
              </w:rPr>
              <w:t>(</w:t>
            </w:r>
            <w:r w:rsidRPr="004A278B">
              <w:rPr>
                <w:rFonts w:ascii="Arial" w:hAnsi="Arial" w:cs="Arial"/>
                <w:color w:val="002060"/>
                <w:lang w:val="ro-RO"/>
              </w:rPr>
              <w:t>Evaluate</w:t>
            </w:r>
            <w:r w:rsidRPr="004A278B">
              <w:rPr>
                <w:rFonts w:ascii="Arial" w:hAnsi="Arial" w:cs="Arial"/>
                <w:lang w:val="ro-RO"/>
              </w:rPr>
              <w:t>)</w:t>
            </w:r>
          </w:p>
        </w:tc>
        <w:tc>
          <w:tcPr>
            <w:tcW w:w="3544" w:type="dxa"/>
          </w:tcPr>
          <w:p w14:paraId="3CC8976C"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 xml:space="preserve">Elevii sunt evaluați pentru a verifica măsura în care au realizat achiziții durabile, raportate la finalitățile prestabilite. Evaluarea se va îmbina cu autoevaluarea și </w:t>
            </w:r>
            <w:proofErr w:type="spellStart"/>
            <w:r w:rsidRPr="004A278B">
              <w:rPr>
                <w:rFonts w:ascii="Arial" w:hAnsi="Arial" w:cs="Arial"/>
                <w:lang w:val="ro-RO"/>
              </w:rPr>
              <w:t>interevaluarea</w:t>
            </w:r>
            <w:proofErr w:type="spellEnd"/>
            <w:r w:rsidRPr="004A278B">
              <w:rPr>
                <w:rFonts w:ascii="Arial" w:hAnsi="Arial" w:cs="Arial"/>
                <w:lang w:val="ro-RO"/>
              </w:rPr>
              <w:t>.</w:t>
            </w:r>
          </w:p>
        </w:tc>
        <w:tc>
          <w:tcPr>
            <w:tcW w:w="4359" w:type="dxa"/>
          </w:tcPr>
          <w:p w14:paraId="3CC8976D"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Teste on-line, portofolii, proiecte, chestionare, interviuri, sondaje de opinie etc..</w:t>
            </w:r>
          </w:p>
          <w:p w14:paraId="3CC8976E" w14:textId="77777777" w:rsidR="002C6647" w:rsidRPr="004A278B" w:rsidRDefault="002C6647" w:rsidP="009B07CE">
            <w:pPr>
              <w:tabs>
                <w:tab w:val="left" w:pos="215"/>
              </w:tabs>
              <w:autoSpaceDE w:val="0"/>
              <w:autoSpaceDN w:val="0"/>
              <w:adjustRightInd w:val="0"/>
              <w:jc w:val="both"/>
              <w:rPr>
                <w:rFonts w:ascii="Arial" w:hAnsi="Arial" w:cs="Arial"/>
                <w:lang w:val="ro-RO"/>
              </w:rPr>
            </w:pPr>
            <w:r w:rsidRPr="004A278B">
              <w:rPr>
                <w:rFonts w:ascii="Arial" w:hAnsi="Arial" w:cs="Arial"/>
                <w:lang w:val="ro-RO"/>
              </w:rPr>
              <w:t xml:space="preserve"> </w:t>
            </w:r>
          </w:p>
        </w:tc>
      </w:tr>
    </w:tbl>
    <w:p w14:paraId="3CC89770" w14:textId="77777777" w:rsidR="002C6647" w:rsidRPr="004A278B" w:rsidRDefault="002C6647" w:rsidP="009B07CE">
      <w:pPr>
        <w:rPr>
          <w:rFonts w:ascii="Arial" w:hAnsi="Arial" w:cs="Arial"/>
          <w:lang w:val="ro-RO"/>
        </w:rPr>
      </w:pPr>
    </w:p>
    <w:p w14:paraId="3CC89771" w14:textId="77777777" w:rsidR="002C6647" w:rsidRPr="004A278B" w:rsidRDefault="002C6647" w:rsidP="009B07CE">
      <w:pPr>
        <w:pStyle w:val="body"/>
        <w:rPr>
          <w:rFonts w:ascii="Arial" w:hAnsi="Arial" w:cs="Arial"/>
          <w:b/>
          <w:lang w:val="ro-RO"/>
        </w:rPr>
      </w:pPr>
      <w:r w:rsidRPr="004A278B">
        <w:rPr>
          <w:rFonts w:ascii="Arial" w:hAnsi="Arial" w:cs="Arial"/>
          <w:b/>
          <w:lang w:val="ro-RO"/>
        </w:rPr>
        <w:t>Recunoaştere:</w:t>
      </w:r>
    </w:p>
    <w:p w14:paraId="3CC89772" w14:textId="77777777" w:rsidR="002C6647" w:rsidRPr="004A278B" w:rsidRDefault="002C6647" w:rsidP="009B07CE">
      <w:pPr>
        <w:pStyle w:val="body"/>
        <w:rPr>
          <w:rFonts w:ascii="Arial" w:hAnsi="Arial" w:cs="Arial"/>
          <w:sz w:val="24"/>
          <w:szCs w:val="24"/>
          <w:lang w:val="ro-RO"/>
        </w:rPr>
      </w:pPr>
      <w:r w:rsidRPr="004A278B">
        <w:rPr>
          <w:rFonts w:ascii="Arial" w:hAnsi="Arial" w:cs="Arial"/>
          <w:sz w:val="18"/>
          <w:szCs w:val="18"/>
          <w:lang w:val="ro-RO"/>
        </w:rPr>
        <w:t>Aceste materiale au fost realizate în cadrul programului de formare IRRESISTIBLE</w:t>
      </w:r>
      <w:r w:rsidR="00A95D37" w:rsidRPr="004A278B">
        <w:rPr>
          <w:rFonts w:ascii="Arial" w:hAnsi="Arial" w:cs="Arial"/>
          <w:sz w:val="18"/>
          <w:szCs w:val="18"/>
          <w:lang w:val="ro-RO"/>
        </w:rPr>
        <w:t>,</w:t>
      </w:r>
      <w:r w:rsidRPr="004A278B">
        <w:rPr>
          <w:rFonts w:ascii="Arial" w:hAnsi="Arial" w:cs="Arial"/>
          <w:sz w:val="18"/>
          <w:szCs w:val="18"/>
          <w:lang w:val="ro-RO"/>
        </w:rPr>
        <w:t xml:space="preserve"> </w:t>
      </w:r>
      <w:r w:rsidR="00A95D37" w:rsidRPr="004A278B">
        <w:rPr>
          <w:rFonts w:ascii="Arial" w:hAnsi="Arial" w:cs="Arial"/>
          <w:sz w:val="18"/>
          <w:szCs w:val="18"/>
          <w:lang w:val="ro-RO"/>
        </w:rPr>
        <w:t xml:space="preserve">propus şi organizat de Universitatea </w:t>
      </w:r>
      <w:r w:rsidRPr="004A278B">
        <w:rPr>
          <w:rFonts w:ascii="Arial" w:hAnsi="Arial" w:cs="Arial"/>
          <w:sz w:val="18"/>
          <w:szCs w:val="18"/>
          <w:lang w:val="ro-RO"/>
        </w:rPr>
        <w:t xml:space="preserve">Valahia din Târgovişte. Pentru mai multe informaţii, se poate consulta site-ul proiectului IRRESISTIBLE: </w:t>
      </w:r>
      <w:hyperlink r:id="rId33" w:history="1">
        <w:r w:rsidR="00A95D37" w:rsidRPr="004A278B">
          <w:rPr>
            <w:rStyle w:val="Hyperlink"/>
            <w:rFonts w:ascii="Arial" w:hAnsi="Arial" w:cs="Arial"/>
            <w:sz w:val="18"/>
            <w:szCs w:val="18"/>
            <w:lang w:val="ro-RO"/>
          </w:rPr>
          <w:t>http://www.irresistible.ssai.valahia.ro/</w:t>
        </w:r>
      </w:hyperlink>
      <w:r w:rsidR="00A95D37" w:rsidRPr="004A278B">
        <w:rPr>
          <w:rFonts w:ascii="Arial" w:hAnsi="Arial" w:cs="Arial"/>
          <w:sz w:val="18"/>
          <w:szCs w:val="18"/>
          <w:lang w:val="ro-RO"/>
        </w:rPr>
        <w:t xml:space="preserve">, precum şi pagina Facebook: </w:t>
      </w:r>
      <w:proofErr w:type="spellStart"/>
      <w:r w:rsidR="00A95D37" w:rsidRPr="004A278B">
        <w:rPr>
          <w:rFonts w:ascii="Arial" w:hAnsi="Arial" w:cs="Arial"/>
          <w:i/>
          <w:sz w:val="18"/>
          <w:szCs w:val="18"/>
          <w:lang w:val="ro-RO"/>
        </w:rPr>
        <w:t>Irresistible</w:t>
      </w:r>
      <w:proofErr w:type="spellEnd"/>
      <w:r w:rsidR="00A95D37" w:rsidRPr="004A278B">
        <w:rPr>
          <w:rFonts w:ascii="Arial" w:hAnsi="Arial" w:cs="Arial"/>
          <w:i/>
          <w:sz w:val="18"/>
          <w:szCs w:val="18"/>
          <w:lang w:val="ro-RO"/>
        </w:rPr>
        <w:t xml:space="preserve"> </w:t>
      </w:r>
      <w:proofErr w:type="spellStart"/>
      <w:r w:rsidR="00A95D37" w:rsidRPr="004A278B">
        <w:rPr>
          <w:rFonts w:ascii="Arial" w:hAnsi="Arial" w:cs="Arial"/>
          <w:i/>
          <w:sz w:val="18"/>
          <w:szCs w:val="18"/>
          <w:lang w:val="ro-RO"/>
        </w:rPr>
        <w:t>project</w:t>
      </w:r>
      <w:proofErr w:type="spellEnd"/>
      <w:r w:rsidR="00A95D37" w:rsidRPr="004A278B">
        <w:rPr>
          <w:rFonts w:ascii="Arial" w:hAnsi="Arial" w:cs="Arial"/>
          <w:i/>
          <w:sz w:val="18"/>
          <w:szCs w:val="18"/>
          <w:lang w:val="ro-RO"/>
        </w:rPr>
        <w:t xml:space="preserve"> Romania</w:t>
      </w:r>
      <w:r w:rsidR="00A95D37" w:rsidRPr="004A278B">
        <w:rPr>
          <w:rFonts w:ascii="Arial" w:hAnsi="Arial" w:cs="Arial"/>
          <w:sz w:val="18"/>
          <w:szCs w:val="18"/>
          <w:lang w:val="ro-RO"/>
        </w:rPr>
        <w:t>.</w:t>
      </w:r>
      <w:r w:rsidRPr="004A278B">
        <w:rPr>
          <w:rFonts w:ascii="Arial" w:hAnsi="Arial" w:cs="Arial"/>
          <w:sz w:val="18"/>
          <w:szCs w:val="18"/>
          <w:lang w:val="ro-RO"/>
        </w:rPr>
        <w:t xml:space="preserve"> </w:t>
      </w:r>
    </w:p>
    <w:p w14:paraId="3CC89773" w14:textId="77777777" w:rsidR="002C6647" w:rsidRPr="004A278B" w:rsidRDefault="002C6647" w:rsidP="009B07CE">
      <w:pPr>
        <w:pStyle w:val="body"/>
        <w:rPr>
          <w:rFonts w:ascii="Arial" w:hAnsi="Arial" w:cs="Arial"/>
          <w:sz w:val="24"/>
          <w:szCs w:val="24"/>
          <w:lang w:val="ro-RO"/>
        </w:rPr>
      </w:pPr>
    </w:p>
    <w:sectPr w:rsidR="002C6647" w:rsidRPr="004A278B" w:rsidSect="00E321CB">
      <w:footerReference w:type="default" r:id="rId34"/>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6571" w14:textId="77777777" w:rsidR="000A7F98" w:rsidRDefault="000A7F98">
      <w:r>
        <w:separator/>
      </w:r>
    </w:p>
  </w:endnote>
  <w:endnote w:type="continuationSeparator" w:id="0">
    <w:p w14:paraId="74FD910D" w14:textId="77777777" w:rsidR="000A7F98" w:rsidRDefault="000A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Nimbus Sans L">
    <w:altName w:val="Arial"/>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9790" w14:textId="77777777" w:rsidR="001F19D6" w:rsidRDefault="00370E76" w:rsidP="0040614B">
    <w:pPr>
      <w:pStyle w:val="Subsol"/>
      <w:framePr w:wrap="around" w:vAnchor="text" w:hAnchor="margin" w:xAlign="center" w:y="1"/>
      <w:rPr>
        <w:rStyle w:val="Numrdepagin"/>
      </w:rPr>
    </w:pPr>
    <w:r>
      <w:rPr>
        <w:rStyle w:val="Numrdepagin"/>
      </w:rPr>
      <w:fldChar w:fldCharType="begin"/>
    </w:r>
    <w:r w:rsidR="001F19D6">
      <w:rPr>
        <w:rStyle w:val="Numrdepagin"/>
      </w:rPr>
      <w:instrText xml:space="preserve">PAGE  </w:instrText>
    </w:r>
    <w:r>
      <w:rPr>
        <w:rStyle w:val="Numrdepagin"/>
      </w:rPr>
      <w:fldChar w:fldCharType="separate"/>
    </w:r>
    <w:r w:rsidR="001F19D6">
      <w:rPr>
        <w:rStyle w:val="Numrdepagin"/>
        <w:noProof/>
      </w:rPr>
      <w:t>4</w:t>
    </w:r>
    <w:r>
      <w:rPr>
        <w:rStyle w:val="Numrdepagin"/>
      </w:rPr>
      <w:fldChar w:fldCharType="end"/>
    </w:r>
  </w:p>
  <w:p w14:paraId="3CC89791" w14:textId="77777777" w:rsidR="001F19D6" w:rsidRDefault="000A7F98">
    <w:pPr>
      <w:pStyle w:val="Subsol"/>
      <w:jc w:val="left"/>
    </w:pPr>
    <w:r>
      <w:rPr>
        <w:noProof/>
        <w:lang w:val="es-ES" w:eastAsia="es-ES"/>
      </w:rPr>
      <w:pict w14:anchorId="3CC897A6">
        <v:shapetype id="_x0000_t202" coordsize="21600,21600" o:spt="202" path="m,l,21600r21600,l21600,xe">
          <v:stroke joinstyle="miter"/>
          <v:path gradientshapeok="t" o:connecttype="rect"/>
        </v:shapetype>
        <v:shape id="_x0000_s2059" type="#_x0000_t202" style="position:absolute;margin-left:7.6pt;margin-top:26.1pt;width:414pt;height:54pt;z-index:251657728" stroked="f">
          <v:textbox style="mso-next-textbox:#_x0000_s2059" inset="0,0,0,0">
            <w:txbxContent>
              <w:p w14:paraId="3CC897AB" w14:textId="77777777" w:rsidR="001F19D6" w:rsidRDefault="001F19D6">
                <w:pPr>
                  <w:rPr>
                    <w:lang w:val="es-ES"/>
                  </w:rPr>
                </w:pPr>
                <w:r>
                  <w:rPr>
                    <w:lang w:val="es-ES"/>
                  </w:rPr>
                  <w:t>© FORMATEX 2006</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9792" w14:textId="77777777" w:rsidR="001F19D6" w:rsidRDefault="000A7F98">
    <w:pPr>
      <w:pStyle w:val="Subsol"/>
    </w:pPr>
    <w:r>
      <w:fldChar w:fldCharType="begin"/>
    </w:r>
    <w:r>
      <w:instrText xml:space="preserve"> PAGE   \* MERGEFORMAT </w:instrText>
    </w:r>
    <w:r>
      <w:fldChar w:fldCharType="separate"/>
    </w:r>
    <w:r w:rsidR="004F1A3E">
      <w:rPr>
        <w:noProof/>
      </w:rPr>
      <w:t>11</w:t>
    </w:r>
    <w:r>
      <w:rPr>
        <w:noProof/>
      </w:rPr>
      <w:fldChar w:fldCharType="end"/>
    </w:r>
  </w:p>
  <w:p w14:paraId="3CC89793" w14:textId="77777777" w:rsidR="001F19D6" w:rsidRDefault="001F19D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979A" w14:textId="77777777" w:rsidR="001F19D6" w:rsidRDefault="000A7F98">
    <w:pPr>
      <w:pStyle w:val="Subsol"/>
    </w:pPr>
    <w:r>
      <w:fldChar w:fldCharType="begin"/>
    </w:r>
    <w:r>
      <w:instrText xml:space="preserve"> PAGE   \* MERGEFORMAT </w:instrText>
    </w:r>
    <w:r>
      <w:fldChar w:fldCharType="separate"/>
    </w:r>
    <w:r w:rsidR="004F1A3E">
      <w:rPr>
        <w:noProof/>
      </w:rPr>
      <w:t>15</w:t>
    </w:r>
    <w:r>
      <w:rPr>
        <w:noProof/>
      </w:rPr>
      <w:fldChar w:fldCharType="end"/>
    </w:r>
  </w:p>
  <w:p w14:paraId="3CC8979B" w14:textId="77777777" w:rsidR="001F19D6" w:rsidRDefault="001F19D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7845" w14:textId="77777777" w:rsidR="000A7F98" w:rsidRDefault="000A7F98">
      <w:pPr>
        <w:pStyle w:val="Subsol"/>
        <w:pBdr>
          <w:top w:val="single" w:sz="4" w:space="1" w:color="auto"/>
        </w:pBdr>
        <w:tabs>
          <w:tab w:val="clear" w:pos="4536"/>
          <w:tab w:val="clear" w:pos="9072"/>
        </w:tabs>
        <w:spacing w:before="120" w:line="40" w:lineRule="exact"/>
        <w:ind w:right="7252"/>
        <w:jc w:val="left"/>
      </w:pPr>
      <w:r>
        <w:tab/>
      </w:r>
    </w:p>
  </w:footnote>
  <w:footnote w:type="continuationSeparator" w:id="0">
    <w:p w14:paraId="57BFBF81" w14:textId="77777777" w:rsidR="000A7F98" w:rsidRDefault="000A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70" w:type="dxa"/>
        <w:right w:w="70" w:type="dxa"/>
      </w:tblCellMar>
      <w:tblLook w:val="0000" w:firstRow="0" w:lastRow="0" w:firstColumn="0" w:lastColumn="0" w:noHBand="0" w:noVBand="0"/>
    </w:tblPr>
    <w:tblGrid>
      <w:gridCol w:w="1641"/>
      <w:gridCol w:w="6854"/>
      <w:gridCol w:w="1283"/>
    </w:tblGrid>
    <w:tr w:rsidR="001F19D6" w14:paraId="3CC89783" w14:textId="77777777">
      <w:trPr>
        <w:trHeight w:val="716"/>
        <w:jc w:val="center"/>
      </w:trPr>
      <w:tc>
        <w:tcPr>
          <w:tcW w:w="839" w:type="pct"/>
          <w:vAlign w:val="center"/>
        </w:tcPr>
        <w:p w14:paraId="3CC89780" w14:textId="77777777" w:rsidR="001F19D6" w:rsidRDefault="001F19D6" w:rsidP="0040614B">
          <w:pPr>
            <w:pStyle w:val="NormalWeb"/>
            <w:ind w:firstLine="0"/>
            <w:jc w:val="center"/>
            <w:rPr>
              <w:rFonts w:cs="Arial"/>
            </w:rPr>
          </w:pPr>
          <w:r>
            <w:rPr>
              <w:rFonts w:cs="Arial"/>
              <w:noProof/>
              <w:lang w:val="en-US" w:eastAsia="en-US"/>
            </w:rPr>
            <w:drawing>
              <wp:inline distT="0" distB="0" distL="0" distR="0" wp14:anchorId="3CC8979C" wp14:editId="3CC8979D">
                <wp:extent cx="690245" cy="276225"/>
                <wp:effectExtent l="0" t="0" r="0" b="0"/>
                <wp:docPr id="6" name="Picture 6" descr="soc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bird"/>
                        <pic:cNvPicPr>
                          <a:picLocks noChangeAspect="1" noChangeArrowheads="1"/>
                        </pic:cNvPicPr>
                      </pic:nvPicPr>
                      <pic:blipFill>
                        <a:blip r:embed="rId1"/>
                        <a:srcRect/>
                        <a:stretch>
                          <a:fillRect/>
                        </a:stretch>
                      </pic:blipFill>
                      <pic:spPr bwMode="auto">
                        <a:xfrm>
                          <a:off x="0" y="0"/>
                          <a:ext cx="690245" cy="276225"/>
                        </a:xfrm>
                        <a:prstGeom prst="rect">
                          <a:avLst/>
                        </a:prstGeom>
                        <a:noFill/>
                        <a:ln w="9525">
                          <a:noFill/>
                          <a:miter lim="800000"/>
                          <a:headEnd/>
                          <a:tailEnd/>
                        </a:ln>
                      </pic:spPr>
                    </pic:pic>
                  </a:graphicData>
                </a:graphic>
              </wp:inline>
            </w:drawing>
          </w:r>
        </w:p>
      </w:tc>
      <w:tc>
        <w:tcPr>
          <w:tcW w:w="3505" w:type="pct"/>
          <w:vAlign w:val="center"/>
        </w:tcPr>
        <w:p w14:paraId="3CC89781" w14:textId="77777777" w:rsidR="001F19D6" w:rsidRPr="00E85161" w:rsidRDefault="001F19D6" w:rsidP="0040614B">
          <w:pPr>
            <w:pStyle w:val="NormalWeb"/>
            <w:spacing w:before="120" w:beforeAutospacing="0" w:line="240" w:lineRule="atLeast"/>
            <w:ind w:firstLine="0"/>
            <w:jc w:val="center"/>
            <w:rPr>
              <w:rFonts w:cs="Arial"/>
              <w:i/>
              <w:iCs/>
              <w:sz w:val="16"/>
              <w:szCs w:val="16"/>
              <w:lang w:val="en-GB"/>
            </w:rPr>
          </w:pPr>
          <w:r w:rsidRPr="00E85161">
            <w:rPr>
              <w:rFonts w:cs="Arial"/>
              <w:i/>
              <w:iCs/>
              <w:sz w:val="16"/>
              <w:szCs w:val="16"/>
              <w:lang w:val="en-GB"/>
            </w:rPr>
            <w:t>FISTE</w:t>
          </w:r>
          <w:r>
            <w:rPr>
              <w:rFonts w:cs="Arial"/>
              <w:i/>
              <w:iCs/>
              <w:sz w:val="16"/>
              <w:szCs w:val="16"/>
              <w:lang w:val="en-GB"/>
            </w:rPr>
            <w:t xml:space="preserve"> - </w:t>
          </w:r>
          <w:r w:rsidRPr="00E85161">
            <w:rPr>
              <w:rFonts w:cs="Arial"/>
              <w:i/>
              <w:iCs/>
              <w:sz w:val="16"/>
              <w:szCs w:val="16"/>
              <w:lang w:val="en-GB"/>
            </w:rPr>
            <w:t xml:space="preserve">A Future Way For In-Service Teacher Training Across </w:t>
          </w:r>
          <w:smartTag w:uri="urn:schemas-microsoft-com:office:smarttags" w:element="place">
            <w:r w:rsidRPr="00E85161">
              <w:rPr>
                <w:rFonts w:cs="Arial"/>
                <w:i/>
                <w:iCs/>
                <w:sz w:val="16"/>
                <w:szCs w:val="16"/>
                <w:lang w:val="en-GB"/>
              </w:rPr>
              <w:t>Europe</w:t>
            </w:r>
          </w:smartTag>
        </w:p>
      </w:tc>
      <w:tc>
        <w:tcPr>
          <w:tcW w:w="656" w:type="pct"/>
          <w:vAlign w:val="center"/>
        </w:tcPr>
        <w:p w14:paraId="3CC89782" w14:textId="77777777" w:rsidR="001F19D6" w:rsidRDefault="001F19D6" w:rsidP="0040614B">
          <w:pPr>
            <w:pStyle w:val="NormalWeb"/>
            <w:spacing w:before="120" w:beforeAutospacing="0"/>
            <w:ind w:firstLine="0"/>
            <w:jc w:val="center"/>
            <w:rPr>
              <w:rFonts w:cs="Arial"/>
            </w:rPr>
          </w:pPr>
          <w:r>
            <w:rPr>
              <w:rFonts w:cs="Arial"/>
              <w:noProof/>
              <w:lang w:val="en-US" w:eastAsia="en-US"/>
            </w:rPr>
            <w:drawing>
              <wp:inline distT="0" distB="0" distL="0" distR="0" wp14:anchorId="3CC8979E" wp14:editId="3CC8979F">
                <wp:extent cx="517525" cy="431165"/>
                <wp:effectExtent l="19050" t="0" r="0" b="0"/>
                <wp:docPr id="7" name="Picture 7" descr="Sigla_F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_FISTE"/>
                        <pic:cNvPicPr>
                          <a:picLocks noChangeAspect="1" noChangeArrowheads="1"/>
                        </pic:cNvPicPr>
                      </pic:nvPicPr>
                      <pic:blipFill>
                        <a:blip r:embed="rId2"/>
                        <a:srcRect/>
                        <a:stretch>
                          <a:fillRect/>
                        </a:stretch>
                      </pic:blipFill>
                      <pic:spPr bwMode="auto">
                        <a:xfrm>
                          <a:off x="0" y="0"/>
                          <a:ext cx="517525" cy="431165"/>
                        </a:xfrm>
                        <a:prstGeom prst="rect">
                          <a:avLst/>
                        </a:prstGeom>
                        <a:noFill/>
                        <a:ln w="9525">
                          <a:noFill/>
                          <a:miter lim="800000"/>
                          <a:headEnd/>
                          <a:tailEnd/>
                        </a:ln>
                      </pic:spPr>
                    </pic:pic>
                  </a:graphicData>
                </a:graphic>
              </wp:inline>
            </w:drawing>
          </w:r>
        </w:p>
      </w:tc>
    </w:tr>
  </w:tbl>
  <w:p w14:paraId="3CC89784" w14:textId="77777777" w:rsidR="001F19D6" w:rsidRPr="00E85161" w:rsidRDefault="001F19D6" w:rsidP="00E85161">
    <w:pPr>
      <w:pStyle w:val="Antet"/>
      <w:pBdr>
        <w:bottom w:val="single" w:sz="6" w:space="1" w:color="auto"/>
      </w:pBdr>
      <w:tabs>
        <w:tab w:val="center" w:pos="4536"/>
        <w:tab w:val="right" w:pos="9360"/>
      </w:tabs>
      <w:jc w:val="center"/>
      <w:rPr>
        <w:rFonts w:ascii="Times New Roman" w:hAnsi="Times New Roman"/>
        <w:b/>
        <w:lang w:val="en-GB"/>
      </w:rPr>
    </w:pPr>
    <w:r w:rsidRPr="00121654">
      <w:rPr>
        <w:rFonts w:ascii="Times New Roman" w:hAnsi="Times New Roman"/>
        <w:b/>
        <w:bCs/>
        <w:i/>
        <w:iCs/>
        <w:szCs w:val="18"/>
        <w:lang w:val="en-US"/>
      </w:rPr>
      <w:t>ICT IN EDUCATION: REFLECTIONS AND PERSPECTIVES</w:t>
    </w:r>
    <w:r>
      <w:rPr>
        <w:rFonts w:ascii="Times New Roman" w:hAnsi="Times New Roman"/>
        <w:b/>
        <w:bCs/>
        <w:lang w:val="en-GB"/>
      </w:rPr>
      <w:t xml:space="preserve"> </w:t>
    </w:r>
    <w:r w:rsidRPr="00E85161">
      <w:rPr>
        <w:rFonts w:ascii="Times New Roman" w:hAnsi="Times New Roman"/>
        <w:bCs/>
        <w:lang w:val="en-GB"/>
      </w:rPr>
      <w:t xml:space="preserve">– </w:t>
    </w:r>
    <w:smartTag w:uri="urn:schemas-microsoft-com:office:smarttags" w:element="place">
      <w:smartTag w:uri="urn:schemas-microsoft-com:office:smarttags" w:element="City">
        <w:r w:rsidRPr="00E85161">
          <w:rPr>
            <w:rFonts w:ascii="Times New Roman" w:hAnsi="Times New Roman"/>
            <w:bCs/>
            <w:lang w:val="en-GB"/>
          </w:rPr>
          <w:t>Bucharest</w:t>
        </w:r>
      </w:smartTag>
    </w:smartTag>
    <w:r w:rsidRPr="00E85161">
      <w:rPr>
        <w:rFonts w:ascii="Times New Roman" w:hAnsi="Times New Roman"/>
        <w:bCs/>
        <w:lang w:val="en-GB"/>
      </w:rPr>
      <w:t>, June 14-16, 2007</w:t>
    </w:r>
  </w:p>
  <w:p w14:paraId="3CC89785" w14:textId="77777777" w:rsidR="001F19D6" w:rsidRPr="00121654" w:rsidRDefault="001F19D6" w:rsidP="00E85161">
    <w:pPr>
      <w:pStyle w:val="Antet"/>
      <w:rPr>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14" w:type="pct"/>
      <w:jc w:val="center"/>
      <w:tblCellMar>
        <w:left w:w="70" w:type="dxa"/>
        <w:right w:w="70" w:type="dxa"/>
      </w:tblCellMar>
      <w:tblLook w:val="0000" w:firstRow="0" w:lastRow="0" w:firstColumn="0" w:lastColumn="0" w:noHBand="0" w:noVBand="0"/>
    </w:tblPr>
    <w:tblGrid>
      <w:gridCol w:w="1318"/>
      <w:gridCol w:w="1882"/>
      <w:gridCol w:w="6112"/>
      <w:gridCol w:w="1080"/>
    </w:tblGrid>
    <w:tr w:rsidR="001F19D6" w14:paraId="3CC8978B" w14:textId="77777777" w:rsidTr="00304367">
      <w:trPr>
        <w:trHeight w:val="1000"/>
        <w:jc w:val="center"/>
      </w:trPr>
      <w:tc>
        <w:tcPr>
          <w:tcW w:w="639" w:type="pct"/>
          <w:tcBorders>
            <w:bottom w:val="single" w:sz="4" w:space="0" w:color="auto"/>
          </w:tcBorders>
        </w:tcPr>
        <w:p w14:paraId="3CC89786" w14:textId="77777777" w:rsidR="001F19D6" w:rsidRPr="00D962C4" w:rsidRDefault="001F19D6" w:rsidP="007151EE">
          <w:pPr>
            <w:pStyle w:val="NormalWeb"/>
            <w:spacing w:before="120" w:beforeAutospacing="0"/>
            <w:ind w:firstLine="0"/>
            <w:rPr>
              <w:noProof/>
              <w:lang w:eastAsia="el-GR"/>
            </w:rPr>
          </w:pPr>
          <w:r>
            <w:rPr>
              <w:noProof/>
              <w:lang w:val="en-US" w:eastAsia="en-US"/>
            </w:rPr>
            <w:drawing>
              <wp:inline distT="0" distB="0" distL="0" distR="0" wp14:anchorId="3CC897A0" wp14:editId="3CC897A1">
                <wp:extent cx="707390" cy="483235"/>
                <wp:effectExtent l="19050" t="0" r="0" b="0"/>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srcRect/>
                        <a:stretch>
                          <a:fillRect/>
                        </a:stretch>
                      </pic:blipFill>
                      <pic:spPr bwMode="auto">
                        <a:xfrm>
                          <a:off x="0" y="0"/>
                          <a:ext cx="707390" cy="483235"/>
                        </a:xfrm>
                        <a:prstGeom prst="rect">
                          <a:avLst/>
                        </a:prstGeom>
                        <a:noFill/>
                        <a:ln w="9525">
                          <a:noFill/>
                          <a:miter lim="800000"/>
                          <a:headEnd/>
                          <a:tailEnd/>
                        </a:ln>
                      </pic:spPr>
                    </pic:pic>
                  </a:graphicData>
                </a:graphic>
              </wp:inline>
            </w:drawing>
          </w:r>
        </w:p>
      </w:tc>
      <w:tc>
        <w:tcPr>
          <w:tcW w:w="906" w:type="pct"/>
          <w:tcBorders>
            <w:bottom w:val="single" w:sz="4" w:space="0" w:color="auto"/>
          </w:tcBorders>
          <w:vAlign w:val="center"/>
        </w:tcPr>
        <w:p w14:paraId="3CC89787" w14:textId="77777777" w:rsidR="001F19D6" w:rsidRPr="008B3E20" w:rsidRDefault="001F19D6" w:rsidP="00304367">
          <w:pPr>
            <w:pStyle w:val="NormalWeb"/>
            <w:spacing w:before="120" w:beforeAutospacing="0"/>
            <w:ind w:firstLine="0"/>
            <w:jc w:val="left"/>
            <w:rPr>
              <w:rFonts w:cs="Arial"/>
              <w:sz w:val="2"/>
              <w:szCs w:val="2"/>
            </w:rPr>
          </w:pPr>
          <w:r>
            <w:rPr>
              <w:noProof/>
              <w:lang w:val="en-US" w:eastAsia="en-US"/>
            </w:rPr>
            <w:drawing>
              <wp:inline distT="0" distB="0" distL="0" distR="0" wp14:anchorId="3CC897A2" wp14:editId="3CC897A3">
                <wp:extent cx="1087120" cy="457200"/>
                <wp:effectExtent l="19050" t="0" r="0" b="0"/>
                <wp:docPr id="2" name="Εικόνα 1" descr="D:\Eugenia_Disk_2_jan13\FOUNDATION\TO PERIVALLON KI EGO\IRR_logo_PRELIMIN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ugenia_Disk_2_jan13\FOUNDATION\TO PERIVALLON KI EGO\IRR_logo_PRELIMINARY.png"/>
                        <pic:cNvPicPr>
                          <a:picLocks noChangeAspect="1" noChangeArrowheads="1"/>
                        </pic:cNvPicPr>
                      </pic:nvPicPr>
                      <pic:blipFill>
                        <a:blip r:embed="rId2"/>
                        <a:srcRect/>
                        <a:stretch>
                          <a:fillRect/>
                        </a:stretch>
                      </pic:blipFill>
                      <pic:spPr bwMode="auto">
                        <a:xfrm>
                          <a:off x="0" y="0"/>
                          <a:ext cx="1087120" cy="457200"/>
                        </a:xfrm>
                        <a:prstGeom prst="rect">
                          <a:avLst/>
                        </a:prstGeom>
                        <a:noFill/>
                        <a:ln w="9525">
                          <a:noFill/>
                          <a:miter lim="800000"/>
                          <a:headEnd/>
                          <a:tailEnd/>
                        </a:ln>
                      </pic:spPr>
                    </pic:pic>
                  </a:graphicData>
                </a:graphic>
              </wp:inline>
            </w:drawing>
          </w:r>
        </w:p>
      </w:tc>
      <w:tc>
        <w:tcPr>
          <w:tcW w:w="2949" w:type="pct"/>
          <w:tcBorders>
            <w:bottom w:val="single" w:sz="4" w:space="0" w:color="auto"/>
          </w:tcBorders>
          <w:vAlign w:val="center"/>
        </w:tcPr>
        <w:p w14:paraId="3CC89788" w14:textId="77777777" w:rsidR="001F19D6" w:rsidRDefault="001F19D6" w:rsidP="00304367">
          <w:pPr>
            <w:pStyle w:val="NormalWeb"/>
            <w:spacing w:before="0" w:beforeAutospacing="0" w:after="0" w:afterAutospacing="0" w:line="240" w:lineRule="auto"/>
            <w:ind w:firstLine="0"/>
            <w:jc w:val="center"/>
            <w:rPr>
              <w:rFonts w:ascii="Times New Roman" w:hAnsi="Times New Roman"/>
              <w:b/>
              <w:color w:val="FF0000"/>
              <w:spacing w:val="-6"/>
              <w:sz w:val="22"/>
              <w:szCs w:val="22"/>
              <w:lang w:val="ro-RO"/>
            </w:rPr>
          </w:pPr>
          <w:r>
            <w:rPr>
              <w:rFonts w:ascii="Times New Roman" w:hAnsi="Times New Roman"/>
              <w:b/>
              <w:color w:val="FF0000"/>
              <w:spacing w:val="-6"/>
              <w:sz w:val="22"/>
              <w:szCs w:val="22"/>
              <w:lang w:val="ro-RO"/>
            </w:rPr>
            <w:t xml:space="preserve">- </w:t>
          </w:r>
          <w:r w:rsidRPr="00304367">
            <w:rPr>
              <w:rFonts w:ascii="Times New Roman" w:hAnsi="Times New Roman"/>
              <w:b/>
              <w:color w:val="FF0000"/>
              <w:spacing w:val="-6"/>
              <w:sz w:val="22"/>
              <w:szCs w:val="22"/>
              <w:lang w:val="ro-RO"/>
            </w:rPr>
            <w:t xml:space="preserve">IRRESISTIBLE </w:t>
          </w:r>
          <w:r>
            <w:rPr>
              <w:rFonts w:ascii="Times New Roman" w:hAnsi="Times New Roman"/>
              <w:b/>
              <w:color w:val="FF0000"/>
              <w:spacing w:val="-6"/>
              <w:sz w:val="22"/>
              <w:szCs w:val="22"/>
              <w:lang w:val="ro-RO"/>
            </w:rPr>
            <w:t>-</w:t>
          </w:r>
        </w:p>
        <w:p w14:paraId="3CC89789" w14:textId="77777777" w:rsidR="001F19D6" w:rsidRPr="00575A5B" w:rsidRDefault="001F19D6" w:rsidP="00304367">
          <w:pPr>
            <w:pStyle w:val="NormalWeb"/>
            <w:spacing w:before="0" w:beforeAutospacing="0" w:after="0" w:afterAutospacing="0" w:line="240" w:lineRule="auto"/>
            <w:ind w:firstLine="0"/>
            <w:jc w:val="center"/>
            <w:rPr>
              <w:rFonts w:cs="Arial"/>
              <w:color w:val="FF0000"/>
              <w:spacing w:val="-6"/>
              <w:sz w:val="22"/>
              <w:szCs w:val="22"/>
            </w:rPr>
          </w:pPr>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Including</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Responsible</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Research</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and</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Innovation</w:t>
          </w:r>
          <w:proofErr w:type="spellEnd"/>
          <w:r w:rsidRPr="00304367">
            <w:rPr>
              <w:rFonts w:ascii="Times New Roman" w:hAnsi="Times New Roman"/>
              <w:b/>
              <w:color w:val="FF0000"/>
              <w:spacing w:val="-6"/>
              <w:sz w:val="22"/>
              <w:szCs w:val="22"/>
              <w:lang w:val="ro-RO"/>
            </w:rPr>
            <w:t xml:space="preserve"> in </w:t>
          </w:r>
          <w:proofErr w:type="spellStart"/>
          <w:r w:rsidRPr="00304367">
            <w:rPr>
              <w:rFonts w:ascii="Times New Roman" w:hAnsi="Times New Roman"/>
              <w:b/>
              <w:color w:val="FF0000"/>
              <w:spacing w:val="-6"/>
              <w:sz w:val="22"/>
              <w:szCs w:val="22"/>
              <w:lang w:val="ro-RO"/>
            </w:rPr>
            <w:t>Cutting</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Edge</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Science</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and</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Inquiry-based</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Science</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Education</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to</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Improve</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Teacher's</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Ability</w:t>
          </w:r>
          <w:proofErr w:type="spellEnd"/>
          <w:r w:rsidRPr="00304367">
            <w:rPr>
              <w:rFonts w:ascii="Times New Roman" w:hAnsi="Times New Roman"/>
              <w:b/>
              <w:color w:val="FF0000"/>
              <w:spacing w:val="-6"/>
              <w:sz w:val="22"/>
              <w:szCs w:val="22"/>
              <w:lang w:val="ro-RO"/>
            </w:rPr>
            <w:t xml:space="preserve"> of </w:t>
          </w:r>
          <w:proofErr w:type="spellStart"/>
          <w:r w:rsidRPr="00304367">
            <w:rPr>
              <w:rFonts w:ascii="Times New Roman" w:hAnsi="Times New Roman"/>
              <w:b/>
              <w:color w:val="FF0000"/>
              <w:spacing w:val="-6"/>
              <w:sz w:val="22"/>
              <w:szCs w:val="22"/>
              <w:lang w:val="ro-RO"/>
            </w:rPr>
            <w:t>Bridging</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Learning</w:t>
          </w:r>
          <w:proofErr w:type="spellEnd"/>
          <w:r w:rsidRPr="00304367">
            <w:rPr>
              <w:rFonts w:ascii="Times New Roman" w:hAnsi="Times New Roman"/>
              <w:b/>
              <w:color w:val="FF0000"/>
              <w:spacing w:val="-6"/>
              <w:sz w:val="22"/>
              <w:szCs w:val="22"/>
              <w:lang w:val="ro-RO"/>
            </w:rPr>
            <w:t xml:space="preserve"> </w:t>
          </w:r>
          <w:proofErr w:type="spellStart"/>
          <w:r w:rsidRPr="00304367">
            <w:rPr>
              <w:rFonts w:ascii="Times New Roman" w:hAnsi="Times New Roman"/>
              <w:b/>
              <w:color w:val="FF0000"/>
              <w:spacing w:val="-6"/>
              <w:sz w:val="22"/>
              <w:szCs w:val="22"/>
              <w:lang w:val="ro-RO"/>
            </w:rPr>
            <w:t>Environments</w:t>
          </w:r>
          <w:proofErr w:type="spellEnd"/>
          <w:r w:rsidRPr="00304367">
            <w:rPr>
              <w:rFonts w:ascii="Times New Roman" w:hAnsi="Times New Roman"/>
              <w:b/>
              <w:color w:val="FF0000"/>
              <w:spacing w:val="-6"/>
              <w:sz w:val="22"/>
              <w:szCs w:val="22"/>
              <w:lang w:val="ro-RO"/>
            </w:rPr>
            <w:t>”</w:t>
          </w:r>
        </w:p>
      </w:tc>
      <w:tc>
        <w:tcPr>
          <w:tcW w:w="506" w:type="pct"/>
          <w:tcBorders>
            <w:bottom w:val="single" w:sz="4" w:space="0" w:color="auto"/>
          </w:tcBorders>
          <w:vAlign w:val="center"/>
        </w:tcPr>
        <w:p w14:paraId="3CC8978A" w14:textId="77777777" w:rsidR="001F19D6" w:rsidRPr="008B3E20" w:rsidRDefault="001F19D6" w:rsidP="0081393C">
          <w:pPr>
            <w:pStyle w:val="NormalWeb"/>
            <w:spacing w:before="120" w:beforeAutospacing="0"/>
            <w:ind w:firstLine="0"/>
            <w:jc w:val="right"/>
            <w:rPr>
              <w:rFonts w:cs="Arial"/>
              <w:sz w:val="2"/>
              <w:szCs w:val="2"/>
            </w:rPr>
          </w:pPr>
          <w:r>
            <w:rPr>
              <w:noProof/>
              <w:lang w:val="en-US" w:eastAsia="en-US"/>
            </w:rPr>
            <w:drawing>
              <wp:inline distT="0" distB="0" distL="0" distR="0" wp14:anchorId="3CC897A4" wp14:editId="3CC897A5">
                <wp:extent cx="577850" cy="509270"/>
                <wp:effectExtent l="19050" t="0" r="0" b="0"/>
                <wp:docPr id="3" name="Picture 3" descr="logo-mare_UVT">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re_UVT"/>
                        <pic:cNvPicPr>
                          <a:picLocks noChangeAspect="1" noChangeArrowheads="1"/>
                        </pic:cNvPicPr>
                      </pic:nvPicPr>
                      <pic:blipFill>
                        <a:blip r:embed="rId4"/>
                        <a:srcRect/>
                        <a:stretch>
                          <a:fillRect/>
                        </a:stretch>
                      </pic:blipFill>
                      <pic:spPr bwMode="auto">
                        <a:xfrm>
                          <a:off x="0" y="0"/>
                          <a:ext cx="577850" cy="509270"/>
                        </a:xfrm>
                        <a:prstGeom prst="rect">
                          <a:avLst/>
                        </a:prstGeom>
                        <a:noFill/>
                        <a:ln w="9525">
                          <a:noFill/>
                          <a:miter lim="800000"/>
                          <a:headEnd/>
                          <a:tailEnd/>
                        </a:ln>
                      </pic:spPr>
                    </pic:pic>
                  </a:graphicData>
                </a:graphic>
              </wp:inline>
            </w:drawing>
          </w:r>
        </w:p>
      </w:tc>
    </w:tr>
    <w:tr w:rsidR="001F19D6" w14:paraId="3CC8978E" w14:textId="77777777" w:rsidTr="00304367">
      <w:trPr>
        <w:trHeight w:val="70"/>
        <w:jc w:val="center"/>
      </w:trPr>
      <w:tc>
        <w:tcPr>
          <w:tcW w:w="639" w:type="pct"/>
          <w:tcBorders>
            <w:top w:val="single" w:sz="4" w:space="0" w:color="auto"/>
          </w:tcBorders>
        </w:tcPr>
        <w:p w14:paraId="3CC8978C" w14:textId="77777777" w:rsidR="001F19D6" w:rsidRPr="001F0A07" w:rsidRDefault="001F19D6" w:rsidP="008B3E20">
          <w:pPr>
            <w:pStyle w:val="NormalWeb"/>
            <w:spacing w:before="0" w:beforeAutospacing="0" w:after="0" w:afterAutospacing="0" w:line="240" w:lineRule="auto"/>
            <w:ind w:firstLine="0"/>
            <w:jc w:val="center"/>
            <w:rPr>
              <w:rFonts w:ascii="Times New Roman" w:hAnsi="Times New Roman"/>
              <w:b/>
              <w:i/>
              <w:color w:val="000000"/>
              <w:sz w:val="12"/>
              <w:szCs w:val="12"/>
              <w:lang w:val="ro-RO"/>
            </w:rPr>
          </w:pPr>
        </w:p>
      </w:tc>
      <w:tc>
        <w:tcPr>
          <w:tcW w:w="4361" w:type="pct"/>
          <w:gridSpan w:val="3"/>
          <w:tcBorders>
            <w:top w:val="single" w:sz="4" w:space="0" w:color="auto"/>
          </w:tcBorders>
          <w:vAlign w:val="center"/>
        </w:tcPr>
        <w:p w14:paraId="3CC8978D" w14:textId="77777777" w:rsidR="001F19D6" w:rsidRPr="001F0A07" w:rsidRDefault="001F19D6" w:rsidP="008B3E20">
          <w:pPr>
            <w:pStyle w:val="NormalWeb"/>
            <w:spacing w:before="0" w:beforeAutospacing="0" w:after="0" w:afterAutospacing="0" w:line="240" w:lineRule="auto"/>
            <w:ind w:firstLine="0"/>
            <w:jc w:val="center"/>
            <w:rPr>
              <w:rFonts w:ascii="Times New Roman" w:hAnsi="Times New Roman"/>
              <w:b/>
              <w:i/>
              <w:color w:val="000000"/>
              <w:sz w:val="12"/>
              <w:szCs w:val="12"/>
              <w:lang w:val="ro-RO"/>
            </w:rPr>
          </w:pPr>
        </w:p>
      </w:tc>
    </w:tr>
  </w:tbl>
  <w:p w14:paraId="3CC8978F" w14:textId="77777777" w:rsidR="001F19D6" w:rsidRPr="00121654" w:rsidRDefault="001F19D6" w:rsidP="001F0A07">
    <w:pPr>
      <w:pStyle w:val="Antet"/>
      <w:tabs>
        <w:tab w:val="center" w:pos="4536"/>
        <w:tab w:val="right" w:pos="9360"/>
      </w:tabs>
      <w:jc w:val="center"/>
      <w:rPr>
        <w:sz w:val="4"/>
        <w:szCs w:val="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70" w:type="dxa"/>
        <w:right w:w="70" w:type="dxa"/>
      </w:tblCellMar>
      <w:tblLook w:val="0000" w:firstRow="0" w:lastRow="0" w:firstColumn="0" w:lastColumn="0" w:noHBand="0" w:noVBand="0"/>
    </w:tblPr>
    <w:tblGrid>
      <w:gridCol w:w="1641"/>
      <w:gridCol w:w="6854"/>
      <w:gridCol w:w="1283"/>
    </w:tblGrid>
    <w:tr w:rsidR="001F19D6" w14:paraId="3CC89797" w14:textId="77777777">
      <w:trPr>
        <w:trHeight w:val="716"/>
        <w:jc w:val="center"/>
      </w:trPr>
      <w:tc>
        <w:tcPr>
          <w:tcW w:w="839" w:type="pct"/>
          <w:vAlign w:val="center"/>
        </w:tcPr>
        <w:p w14:paraId="3CC89794" w14:textId="77777777" w:rsidR="001F19D6" w:rsidRDefault="001F19D6" w:rsidP="0040614B">
          <w:pPr>
            <w:pStyle w:val="NormalWeb"/>
            <w:ind w:firstLine="0"/>
            <w:jc w:val="center"/>
            <w:rPr>
              <w:rFonts w:cs="Arial"/>
            </w:rPr>
          </w:pPr>
          <w:r>
            <w:rPr>
              <w:rFonts w:cs="Arial"/>
              <w:noProof/>
              <w:lang w:val="en-US" w:eastAsia="en-US"/>
            </w:rPr>
            <w:drawing>
              <wp:inline distT="0" distB="0" distL="0" distR="0" wp14:anchorId="3CC897A7" wp14:editId="3CC897A8">
                <wp:extent cx="690245" cy="276225"/>
                <wp:effectExtent l="0" t="0" r="0" b="0"/>
                <wp:docPr id="8" name="Picture 8" descr="soc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cbird"/>
                        <pic:cNvPicPr>
                          <a:picLocks noChangeAspect="1" noChangeArrowheads="1"/>
                        </pic:cNvPicPr>
                      </pic:nvPicPr>
                      <pic:blipFill>
                        <a:blip r:embed="rId1"/>
                        <a:srcRect/>
                        <a:stretch>
                          <a:fillRect/>
                        </a:stretch>
                      </pic:blipFill>
                      <pic:spPr bwMode="auto">
                        <a:xfrm>
                          <a:off x="0" y="0"/>
                          <a:ext cx="690245" cy="276225"/>
                        </a:xfrm>
                        <a:prstGeom prst="rect">
                          <a:avLst/>
                        </a:prstGeom>
                        <a:noFill/>
                        <a:ln w="9525">
                          <a:noFill/>
                          <a:miter lim="800000"/>
                          <a:headEnd/>
                          <a:tailEnd/>
                        </a:ln>
                      </pic:spPr>
                    </pic:pic>
                  </a:graphicData>
                </a:graphic>
              </wp:inline>
            </w:drawing>
          </w:r>
        </w:p>
      </w:tc>
      <w:tc>
        <w:tcPr>
          <w:tcW w:w="3505" w:type="pct"/>
          <w:vAlign w:val="center"/>
        </w:tcPr>
        <w:p w14:paraId="3CC89795" w14:textId="77777777" w:rsidR="001F19D6" w:rsidRPr="00E85161" w:rsidRDefault="001F19D6" w:rsidP="0040614B">
          <w:pPr>
            <w:pStyle w:val="NormalWeb"/>
            <w:spacing w:before="120" w:beforeAutospacing="0" w:line="240" w:lineRule="atLeast"/>
            <w:ind w:firstLine="0"/>
            <w:jc w:val="center"/>
            <w:rPr>
              <w:rFonts w:cs="Arial"/>
              <w:i/>
              <w:iCs/>
              <w:sz w:val="16"/>
              <w:szCs w:val="16"/>
              <w:lang w:val="en-GB"/>
            </w:rPr>
          </w:pPr>
          <w:r w:rsidRPr="00E85161">
            <w:rPr>
              <w:rFonts w:cs="Arial"/>
              <w:i/>
              <w:iCs/>
              <w:sz w:val="16"/>
              <w:szCs w:val="16"/>
              <w:lang w:val="en-GB"/>
            </w:rPr>
            <w:t>FISTE</w:t>
          </w:r>
          <w:r>
            <w:rPr>
              <w:rFonts w:cs="Arial"/>
              <w:i/>
              <w:iCs/>
              <w:sz w:val="16"/>
              <w:szCs w:val="16"/>
              <w:lang w:val="en-GB"/>
            </w:rPr>
            <w:t xml:space="preserve"> - </w:t>
          </w:r>
          <w:r w:rsidRPr="00E85161">
            <w:rPr>
              <w:rFonts w:cs="Arial"/>
              <w:i/>
              <w:iCs/>
              <w:sz w:val="16"/>
              <w:szCs w:val="16"/>
              <w:lang w:val="en-GB"/>
            </w:rPr>
            <w:t xml:space="preserve">A Future Way For In-Service Teacher Training Across </w:t>
          </w:r>
          <w:smartTag w:uri="urn:schemas-microsoft-com:office:smarttags" w:element="place">
            <w:r w:rsidRPr="00E85161">
              <w:rPr>
                <w:rFonts w:cs="Arial"/>
                <w:i/>
                <w:iCs/>
                <w:sz w:val="16"/>
                <w:szCs w:val="16"/>
                <w:lang w:val="en-GB"/>
              </w:rPr>
              <w:t>Europe</w:t>
            </w:r>
          </w:smartTag>
        </w:p>
      </w:tc>
      <w:tc>
        <w:tcPr>
          <w:tcW w:w="656" w:type="pct"/>
          <w:vAlign w:val="center"/>
        </w:tcPr>
        <w:p w14:paraId="3CC89796" w14:textId="77777777" w:rsidR="001F19D6" w:rsidRDefault="001F19D6" w:rsidP="0040614B">
          <w:pPr>
            <w:pStyle w:val="NormalWeb"/>
            <w:spacing w:before="120" w:beforeAutospacing="0"/>
            <w:ind w:firstLine="0"/>
            <w:jc w:val="center"/>
            <w:rPr>
              <w:rFonts w:cs="Arial"/>
            </w:rPr>
          </w:pPr>
          <w:r>
            <w:rPr>
              <w:rFonts w:cs="Arial"/>
              <w:noProof/>
              <w:lang w:val="en-US" w:eastAsia="en-US"/>
            </w:rPr>
            <w:drawing>
              <wp:inline distT="0" distB="0" distL="0" distR="0" wp14:anchorId="3CC897A9" wp14:editId="3CC897AA">
                <wp:extent cx="517525" cy="431165"/>
                <wp:effectExtent l="19050" t="0" r="0" b="0"/>
                <wp:docPr id="9" name="Picture 9" descr="Sigla_F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la_FISTE"/>
                        <pic:cNvPicPr>
                          <a:picLocks noChangeAspect="1" noChangeArrowheads="1"/>
                        </pic:cNvPicPr>
                      </pic:nvPicPr>
                      <pic:blipFill>
                        <a:blip r:embed="rId2"/>
                        <a:srcRect/>
                        <a:stretch>
                          <a:fillRect/>
                        </a:stretch>
                      </pic:blipFill>
                      <pic:spPr bwMode="auto">
                        <a:xfrm>
                          <a:off x="0" y="0"/>
                          <a:ext cx="517525" cy="431165"/>
                        </a:xfrm>
                        <a:prstGeom prst="rect">
                          <a:avLst/>
                        </a:prstGeom>
                        <a:noFill/>
                        <a:ln w="9525">
                          <a:noFill/>
                          <a:miter lim="800000"/>
                          <a:headEnd/>
                          <a:tailEnd/>
                        </a:ln>
                      </pic:spPr>
                    </pic:pic>
                  </a:graphicData>
                </a:graphic>
              </wp:inline>
            </w:drawing>
          </w:r>
        </w:p>
      </w:tc>
    </w:tr>
  </w:tbl>
  <w:p w14:paraId="3CC89798" w14:textId="77777777" w:rsidR="001F19D6" w:rsidRPr="00E85161" w:rsidRDefault="001F19D6" w:rsidP="00E85161">
    <w:pPr>
      <w:pStyle w:val="Antet"/>
      <w:pBdr>
        <w:bottom w:val="single" w:sz="6" w:space="1" w:color="auto"/>
      </w:pBdr>
      <w:tabs>
        <w:tab w:val="center" w:pos="4536"/>
        <w:tab w:val="right" w:pos="9360"/>
      </w:tabs>
      <w:jc w:val="center"/>
      <w:rPr>
        <w:rFonts w:ascii="Times New Roman" w:hAnsi="Times New Roman"/>
        <w:b/>
        <w:lang w:val="en-GB"/>
      </w:rPr>
    </w:pPr>
    <w:r w:rsidRPr="00121654">
      <w:rPr>
        <w:rFonts w:ascii="Times New Roman" w:hAnsi="Times New Roman"/>
        <w:b/>
        <w:bCs/>
        <w:i/>
        <w:iCs/>
        <w:szCs w:val="18"/>
        <w:lang w:val="en-US"/>
      </w:rPr>
      <w:t>ICT IN EDUCATION: REFLECTIONS AND PERSPECTIVES</w:t>
    </w:r>
    <w:r>
      <w:rPr>
        <w:rFonts w:ascii="Times New Roman" w:hAnsi="Times New Roman"/>
        <w:b/>
        <w:bCs/>
        <w:lang w:val="en-GB"/>
      </w:rPr>
      <w:t xml:space="preserve"> </w:t>
    </w:r>
    <w:r w:rsidRPr="00E85161">
      <w:rPr>
        <w:rFonts w:ascii="Times New Roman" w:hAnsi="Times New Roman"/>
        <w:bCs/>
        <w:lang w:val="en-GB"/>
      </w:rPr>
      <w:t xml:space="preserve">– </w:t>
    </w:r>
    <w:smartTag w:uri="urn:schemas-microsoft-com:office:smarttags" w:element="place">
      <w:smartTag w:uri="urn:schemas-microsoft-com:office:smarttags" w:element="City">
        <w:r w:rsidRPr="00E85161">
          <w:rPr>
            <w:rFonts w:ascii="Times New Roman" w:hAnsi="Times New Roman"/>
            <w:bCs/>
            <w:lang w:val="en-GB"/>
          </w:rPr>
          <w:t>Bucharest</w:t>
        </w:r>
      </w:smartTag>
    </w:smartTag>
    <w:r w:rsidRPr="00E85161">
      <w:rPr>
        <w:rFonts w:ascii="Times New Roman" w:hAnsi="Times New Roman"/>
        <w:bCs/>
        <w:lang w:val="en-GB"/>
      </w:rPr>
      <w:t>, June 14-16, 2007</w:t>
    </w:r>
  </w:p>
  <w:p w14:paraId="3CC89799" w14:textId="77777777" w:rsidR="001F19D6" w:rsidRPr="00E85161" w:rsidRDefault="001F19D6">
    <w:pPr>
      <w:pStyle w:val="Antet"/>
      <w:rPr>
        <w:sz w:val="4"/>
        <w:szCs w:val="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F88712"/>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74CC13CA"/>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211ED384"/>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DCF413E8"/>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BB44D68E"/>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A7F80"/>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F8E2CA"/>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BCAC22"/>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48C12"/>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C46A87CE"/>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1125"/>
        </w:tabs>
        <w:ind w:left="1125" w:hanging="360"/>
      </w:pPr>
    </w:lvl>
  </w:abstractNum>
  <w:abstractNum w:abstractNumId="11" w15:restartNumberingAfterBreak="0">
    <w:nsid w:val="00000003"/>
    <w:multiLevelType w:val="multilevel"/>
    <w:tmpl w:val="CDB400B4"/>
    <w:name w:val="WW8Num3"/>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6"/>
    <w:multiLevelType w:val="multilevel"/>
    <w:tmpl w:val="4B66E908"/>
    <w:name w:val="WW8Num6"/>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A"/>
    <w:multiLevelType w:val="multilevel"/>
    <w:tmpl w:val="EE0A889A"/>
    <w:name w:val="WW8Num10"/>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0B"/>
    <w:multiLevelType w:val="multilevel"/>
    <w:tmpl w:val="F6E44820"/>
    <w:name w:val="WW8Num11"/>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0D"/>
    <w:multiLevelType w:val="multilevel"/>
    <w:tmpl w:val="04D26E64"/>
    <w:name w:val="WW8Num13"/>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29"/>
    <w:multiLevelType w:val="hybridMultilevel"/>
    <w:tmpl w:val="00004823"/>
    <w:lvl w:ilvl="0" w:tplc="000018BE">
      <w:start w:val="1"/>
      <w:numFmt w:val="bullet"/>
      <w:lvlText w:val="•"/>
      <w:lvlJc w:val="left"/>
      <w:pPr>
        <w:tabs>
          <w:tab w:val="num" w:pos="4046"/>
        </w:tabs>
        <w:ind w:left="404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6952"/>
    <w:multiLevelType w:val="hybridMultilevel"/>
    <w:tmpl w:val="00005F90"/>
    <w:lvl w:ilvl="0" w:tplc="0000164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A272D7"/>
    <w:multiLevelType w:val="hybridMultilevel"/>
    <w:tmpl w:val="D25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62843"/>
    <w:multiLevelType w:val="hybridMultilevel"/>
    <w:tmpl w:val="06F4079A"/>
    <w:lvl w:ilvl="0" w:tplc="FF88BF2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42949F9"/>
    <w:multiLevelType w:val="hybridMultilevel"/>
    <w:tmpl w:val="3502E72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15:restartNumberingAfterBreak="0">
    <w:nsid w:val="089F7142"/>
    <w:multiLevelType w:val="hybridMultilevel"/>
    <w:tmpl w:val="6E4267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0A93589E"/>
    <w:multiLevelType w:val="hybridMultilevel"/>
    <w:tmpl w:val="F8C2B3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0CA54DB0"/>
    <w:multiLevelType w:val="hybridMultilevel"/>
    <w:tmpl w:val="48FA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06A16"/>
    <w:multiLevelType w:val="hybridMultilevel"/>
    <w:tmpl w:val="9CA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910AA"/>
    <w:multiLevelType w:val="hybridMultilevel"/>
    <w:tmpl w:val="E730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090842"/>
    <w:multiLevelType w:val="hybridMultilevel"/>
    <w:tmpl w:val="9064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D05F9C"/>
    <w:multiLevelType w:val="hybridMultilevel"/>
    <w:tmpl w:val="CCC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D13DF0"/>
    <w:multiLevelType w:val="hybridMultilevel"/>
    <w:tmpl w:val="D1EE336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1" w15:restartNumberingAfterBreak="0">
    <w:nsid w:val="21433222"/>
    <w:multiLevelType w:val="hybridMultilevel"/>
    <w:tmpl w:val="B834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C6119C"/>
    <w:multiLevelType w:val="hybridMultilevel"/>
    <w:tmpl w:val="C3F0467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3" w15:restartNumberingAfterBreak="0">
    <w:nsid w:val="255317ED"/>
    <w:multiLevelType w:val="hybridMultilevel"/>
    <w:tmpl w:val="4992E7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52D2EEE"/>
    <w:multiLevelType w:val="hybridMultilevel"/>
    <w:tmpl w:val="81A61A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887403"/>
    <w:multiLevelType w:val="hybridMultilevel"/>
    <w:tmpl w:val="228C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90141B"/>
    <w:multiLevelType w:val="multilevel"/>
    <w:tmpl w:val="1292F0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4E2510"/>
    <w:multiLevelType w:val="hybridMultilevel"/>
    <w:tmpl w:val="6E3EAF4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15:restartNumberingAfterBreak="0">
    <w:nsid w:val="413D7C8E"/>
    <w:multiLevelType w:val="hybridMultilevel"/>
    <w:tmpl w:val="F730A556"/>
    <w:lvl w:ilvl="0" w:tplc="673CDB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260A97"/>
    <w:multiLevelType w:val="hybridMultilevel"/>
    <w:tmpl w:val="F552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73B80"/>
    <w:multiLevelType w:val="hybridMultilevel"/>
    <w:tmpl w:val="91CA889A"/>
    <w:lvl w:ilvl="0" w:tplc="B6F2F5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1F02F8"/>
    <w:multiLevelType w:val="hybridMultilevel"/>
    <w:tmpl w:val="10B2F7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3E16CB8"/>
    <w:multiLevelType w:val="hybridMultilevel"/>
    <w:tmpl w:val="6D80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C6E9B"/>
    <w:multiLevelType w:val="hybridMultilevel"/>
    <w:tmpl w:val="32E2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3210DA"/>
    <w:multiLevelType w:val="hybridMultilevel"/>
    <w:tmpl w:val="AC7CBABA"/>
    <w:lvl w:ilvl="0" w:tplc="0D887A8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B401DD"/>
    <w:multiLevelType w:val="hybridMultilevel"/>
    <w:tmpl w:val="A84037FC"/>
    <w:lvl w:ilvl="0" w:tplc="25E4061C">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D6A90"/>
    <w:multiLevelType w:val="hybridMultilevel"/>
    <w:tmpl w:val="9F3E74E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7" w15:restartNumberingAfterBreak="0">
    <w:nsid w:val="783846D3"/>
    <w:multiLevelType w:val="hybridMultilevel"/>
    <w:tmpl w:val="F62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56759"/>
    <w:multiLevelType w:val="hybridMultilevel"/>
    <w:tmpl w:val="17B28166"/>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CA6835"/>
    <w:multiLevelType w:val="hybridMultilevel"/>
    <w:tmpl w:val="EA1CB3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7F3D1702"/>
    <w:multiLevelType w:val="multilevel"/>
    <w:tmpl w:val="04070023"/>
    <w:lvl w:ilvl="0">
      <w:start w:val="1"/>
      <w:numFmt w:val="upperRoman"/>
      <w:pStyle w:val="Titlu1"/>
      <w:lvlText w:val="Artikel %1."/>
      <w:lvlJc w:val="left"/>
      <w:pPr>
        <w:tabs>
          <w:tab w:val="num" w:pos="1080"/>
        </w:tabs>
        <w:ind w:left="0" w:firstLine="0"/>
      </w:pPr>
    </w:lvl>
    <w:lvl w:ilvl="1">
      <w:start w:val="1"/>
      <w:numFmt w:val="decimalZero"/>
      <w:pStyle w:val="Titlu2"/>
      <w:isLgl/>
      <w:lvlText w:val="Abschnitt %1.%2"/>
      <w:lvlJc w:val="left"/>
      <w:pPr>
        <w:tabs>
          <w:tab w:val="num" w:pos="1080"/>
        </w:tabs>
        <w:ind w:left="0" w:firstLine="0"/>
      </w:pPr>
    </w:lvl>
    <w:lvl w:ilvl="2">
      <w:start w:val="1"/>
      <w:numFmt w:val="lowerLetter"/>
      <w:pStyle w:val="Titlu3"/>
      <w:lvlText w:val="(%3)"/>
      <w:lvlJc w:val="left"/>
      <w:pPr>
        <w:tabs>
          <w:tab w:val="num" w:pos="720"/>
        </w:tabs>
        <w:ind w:left="720" w:hanging="432"/>
      </w:pPr>
    </w:lvl>
    <w:lvl w:ilvl="3">
      <w:start w:val="1"/>
      <w:numFmt w:val="lowerRoman"/>
      <w:pStyle w:val="Titlu4"/>
      <w:lvlText w:val="(%4)"/>
      <w:lvlJc w:val="right"/>
      <w:pPr>
        <w:tabs>
          <w:tab w:val="num" w:pos="864"/>
        </w:tabs>
        <w:ind w:left="864" w:hanging="144"/>
      </w:pPr>
    </w:lvl>
    <w:lvl w:ilvl="4">
      <w:start w:val="1"/>
      <w:numFmt w:val="decimal"/>
      <w:pStyle w:val="Titlu5"/>
      <w:lvlText w:val="%5)"/>
      <w:lvlJc w:val="left"/>
      <w:pPr>
        <w:tabs>
          <w:tab w:val="num" w:pos="1008"/>
        </w:tabs>
        <w:ind w:left="1008" w:hanging="432"/>
      </w:pPr>
    </w:lvl>
    <w:lvl w:ilvl="5">
      <w:start w:val="1"/>
      <w:numFmt w:val="lowerLetter"/>
      <w:pStyle w:val="Titlu6"/>
      <w:lvlText w:val="%6)"/>
      <w:lvlJc w:val="left"/>
      <w:pPr>
        <w:tabs>
          <w:tab w:val="num" w:pos="1152"/>
        </w:tabs>
        <w:ind w:left="1152" w:hanging="432"/>
      </w:pPr>
    </w:lvl>
    <w:lvl w:ilvl="6">
      <w:start w:val="1"/>
      <w:numFmt w:val="lowerRoman"/>
      <w:pStyle w:val="Titlu7"/>
      <w:lvlText w:val="%7)"/>
      <w:lvlJc w:val="right"/>
      <w:pPr>
        <w:tabs>
          <w:tab w:val="num" w:pos="1296"/>
        </w:tabs>
        <w:ind w:left="1296" w:hanging="288"/>
      </w:pPr>
    </w:lvl>
    <w:lvl w:ilvl="7">
      <w:start w:val="1"/>
      <w:numFmt w:val="lowerLetter"/>
      <w:pStyle w:val="Titlu8"/>
      <w:lvlText w:val="%8."/>
      <w:lvlJc w:val="left"/>
      <w:pPr>
        <w:tabs>
          <w:tab w:val="num" w:pos="1440"/>
        </w:tabs>
        <w:ind w:left="1440" w:hanging="432"/>
      </w:pPr>
    </w:lvl>
    <w:lvl w:ilvl="8">
      <w:start w:val="1"/>
      <w:numFmt w:val="lowerRoman"/>
      <w:pStyle w:val="Titlu9"/>
      <w:lvlText w:val="%9."/>
      <w:lvlJc w:val="right"/>
      <w:pPr>
        <w:tabs>
          <w:tab w:val="num" w:pos="1584"/>
        </w:tabs>
        <w:ind w:left="1584" w:hanging="144"/>
      </w:pPr>
    </w:lvl>
  </w:abstractNum>
  <w:abstractNum w:abstractNumId="51" w15:restartNumberingAfterBreak="0">
    <w:nsid w:val="7FA065F5"/>
    <w:multiLevelType w:val="hybridMultilevel"/>
    <w:tmpl w:val="4992E7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FA07A77"/>
    <w:multiLevelType w:val="hybridMultilevel"/>
    <w:tmpl w:val="60A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50"/>
  </w:num>
  <w:num w:numId="7">
    <w:abstractNumId w:val="8"/>
  </w:num>
  <w:num w:numId="8">
    <w:abstractNumId w:val="3"/>
  </w:num>
  <w:num w:numId="9">
    <w:abstractNumId w:val="2"/>
  </w:num>
  <w:num w:numId="10">
    <w:abstractNumId w:val="1"/>
  </w:num>
  <w:num w:numId="11">
    <w:abstractNumId w:val="0"/>
  </w:num>
  <w:num w:numId="12">
    <w:abstractNumId w:val="38"/>
  </w:num>
  <w:num w:numId="13">
    <w:abstractNumId w:val="28"/>
  </w:num>
  <w:num w:numId="14">
    <w:abstractNumId w:val="44"/>
  </w:num>
  <w:num w:numId="15">
    <w:abstractNumId w:val="18"/>
  </w:num>
  <w:num w:numId="16">
    <w:abstractNumId w:val="19"/>
  </w:num>
  <w:num w:numId="17">
    <w:abstractNumId w:val="32"/>
  </w:num>
  <w:num w:numId="18">
    <w:abstractNumId w:val="40"/>
  </w:num>
  <w:num w:numId="19">
    <w:abstractNumId w:val="43"/>
  </w:num>
  <w:num w:numId="20">
    <w:abstractNumId w:val="21"/>
  </w:num>
  <w:num w:numId="21">
    <w:abstractNumId w:val="27"/>
  </w:num>
  <w:num w:numId="22">
    <w:abstractNumId w:val="26"/>
  </w:num>
  <w:num w:numId="23">
    <w:abstractNumId w:val="30"/>
  </w:num>
  <w:num w:numId="24">
    <w:abstractNumId w:val="25"/>
  </w:num>
  <w:num w:numId="25">
    <w:abstractNumId w:val="47"/>
  </w:num>
  <w:num w:numId="26">
    <w:abstractNumId w:val="37"/>
  </w:num>
  <w:num w:numId="27">
    <w:abstractNumId w:val="42"/>
  </w:num>
  <w:num w:numId="28">
    <w:abstractNumId w:val="17"/>
  </w:num>
  <w:num w:numId="29">
    <w:abstractNumId w:val="34"/>
  </w:num>
  <w:num w:numId="30">
    <w:abstractNumId w:val="20"/>
  </w:num>
  <w:num w:numId="31">
    <w:abstractNumId w:val="23"/>
  </w:num>
  <w:num w:numId="32">
    <w:abstractNumId w:val="46"/>
  </w:num>
  <w:num w:numId="33">
    <w:abstractNumId w:val="52"/>
  </w:num>
  <w:num w:numId="34">
    <w:abstractNumId w:val="31"/>
  </w:num>
  <w:num w:numId="35">
    <w:abstractNumId w:val="35"/>
  </w:num>
  <w:num w:numId="36">
    <w:abstractNumId w:val="22"/>
  </w:num>
  <w:num w:numId="37">
    <w:abstractNumId w:val="36"/>
  </w:num>
  <w:num w:numId="38">
    <w:abstractNumId w:val="29"/>
  </w:num>
  <w:num w:numId="39">
    <w:abstractNumId w:val="49"/>
  </w:num>
  <w:num w:numId="40">
    <w:abstractNumId w:val="33"/>
  </w:num>
  <w:num w:numId="41">
    <w:abstractNumId w:val="51"/>
  </w:num>
  <w:num w:numId="42">
    <w:abstractNumId w:val="41"/>
  </w:num>
  <w:num w:numId="43">
    <w:abstractNumId w:val="24"/>
  </w:num>
  <w:num w:numId="44">
    <w:abstractNumId w:val="39"/>
  </w:num>
  <w:num w:numId="45">
    <w:abstractNumId w:val="45"/>
  </w:num>
  <w:num w:numId="46">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60" fillcolor="white" stroke="f">
      <v:fill color="white"/>
      <v:stroke on="f"/>
      <v:textbox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84F"/>
    <w:rsid w:val="000006D0"/>
    <w:rsid w:val="000071A8"/>
    <w:rsid w:val="000153C0"/>
    <w:rsid w:val="0001748B"/>
    <w:rsid w:val="00020C99"/>
    <w:rsid w:val="00020F5D"/>
    <w:rsid w:val="0002636C"/>
    <w:rsid w:val="00027A21"/>
    <w:rsid w:val="00030649"/>
    <w:rsid w:val="00033AC3"/>
    <w:rsid w:val="00036D30"/>
    <w:rsid w:val="000421B6"/>
    <w:rsid w:val="00043E91"/>
    <w:rsid w:val="00045C9B"/>
    <w:rsid w:val="00050823"/>
    <w:rsid w:val="00052ECF"/>
    <w:rsid w:val="0005752D"/>
    <w:rsid w:val="00062D32"/>
    <w:rsid w:val="00064D31"/>
    <w:rsid w:val="000668F8"/>
    <w:rsid w:val="00067368"/>
    <w:rsid w:val="000716FD"/>
    <w:rsid w:val="00073016"/>
    <w:rsid w:val="00075851"/>
    <w:rsid w:val="00076AA2"/>
    <w:rsid w:val="000811DB"/>
    <w:rsid w:val="000840A5"/>
    <w:rsid w:val="00084E45"/>
    <w:rsid w:val="0009008C"/>
    <w:rsid w:val="000A6CB9"/>
    <w:rsid w:val="000A7F98"/>
    <w:rsid w:val="000B074F"/>
    <w:rsid w:val="000B3085"/>
    <w:rsid w:val="000B68E6"/>
    <w:rsid w:val="000C19E2"/>
    <w:rsid w:val="000C524E"/>
    <w:rsid w:val="000C58A4"/>
    <w:rsid w:val="000D0808"/>
    <w:rsid w:val="000D4A04"/>
    <w:rsid w:val="000D741E"/>
    <w:rsid w:val="000D7956"/>
    <w:rsid w:val="000E2B7A"/>
    <w:rsid w:val="000E3420"/>
    <w:rsid w:val="000E3E4A"/>
    <w:rsid w:val="000E5E82"/>
    <w:rsid w:val="000E632B"/>
    <w:rsid w:val="000E66C2"/>
    <w:rsid w:val="000E6C70"/>
    <w:rsid w:val="000F0DE1"/>
    <w:rsid w:val="000F62B8"/>
    <w:rsid w:val="000F73B2"/>
    <w:rsid w:val="00103BB0"/>
    <w:rsid w:val="00111932"/>
    <w:rsid w:val="001158C8"/>
    <w:rsid w:val="0012140C"/>
    <w:rsid w:val="00121654"/>
    <w:rsid w:val="001246B2"/>
    <w:rsid w:val="00140D11"/>
    <w:rsid w:val="0014446A"/>
    <w:rsid w:val="00144733"/>
    <w:rsid w:val="00146101"/>
    <w:rsid w:val="00146EEC"/>
    <w:rsid w:val="00147DC4"/>
    <w:rsid w:val="0015149D"/>
    <w:rsid w:val="0015178C"/>
    <w:rsid w:val="00152A7E"/>
    <w:rsid w:val="00156940"/>
    <w:rsid w:val="001573C8"/>
    <w:rsid w:val="00161610"/>
    <w:rsid w:val="00165F62"/>
    <w:rsid w:val="00166F27"/>
    <w:rsid w:val="001760D5"/>
    <w:rsid w:val="001844F0"/>
    <w:rsid w:val="00185F96"/>
    <w:rsid w:val="00186EAA"/>
    <w:rsid w:val="00187D7E"/>
    <w:rsid w:val="001922F0"/>
    <w:rsid w:val="00192D73"/>
    <w:rsid w:val="00197AFA"/>
    <w:rsid w:val="001A5FC7"/>
    <w:rsid w:val="001B0F43"/>
    <w:rsid w:val="001B330D"/>
    <w:rsid w:val="001B4902"/>
    <w:rsid w:val="001B49A2"/>
    <w:rsid w:val="001B706F"/>
    <w:rsid w:val="001C1B7D"/>
    <w:rsid w:val="001D4148"/>
    <w:rsid w:val="001D79DC"/>
    <w:rsid w:val="001E018E"/>
    <w:rsid w:val="001E1274"/>
    <w:rsid w:val="001E1589"/>
    <w:rsid w:val="001E2553"/>
    <w:rsid w:val="001F0A07"/>
    <w:rsid w:val="001F19D6"/>
    <w:rsid w:val="001F1BED"/>
    <w:rsid w:val="001F47F5"/>
    <w:rsid w:val="001F4E7E"/>
    <w:rsid w:val="001F59B6"/>
    <w:rsid w:val="00204D3E"/>
    <w:rsid w:val="00207FEF"/>
    <w:rsid w:val="002102A4"/>
    <w:rsid w:val="002129A8"/>
    <w:rsid w:val="00212A32"/>
    <w:rsid w:val="002137BE"/>
    <w:rsid w:val="0021586A"/>
    <w:rsid w:val="002159A2"/>
    <w:rsid w:val="002172DA"/>
    <w:rsid w:val="00220917"/>
    <w:rsid w:val="00221F62"/>
    <w:rsid w:val="002238F3"/>
    <w:rsid w:val="00224BC0"/>
    <w:rsid w:val="00225CC7"/>
    <w:rsid w:val="00226F12"/>
    <w:rsid w:val="002337D7"/>
    <w:rsid w:val="00235312"/>
    <w:rsid w:val="002429EF"/>
    <w:rsid w:val="00244372"/>
    <w:rsid w:val="002462D3"/>
    <w:rsid w:val="00247BEA"/>
    <w:rsid w:val="002528D6"/>
    <w:rsid w:val="00252AB4"/>
    <w:rsid w:val="0025553A"/>
    <w:rsid w:val="00261E16"/>
    <w:rsid w:val="00274875"/>
    <w:rsid w:val="002770F2"/>
    <w:rsid w:val="0028057F"/>
    <w:rsid w:val="00282A63"/>
    <w:rsid w:val="002832CB"/>
    <w:rsid w:val="00285527"/>
    <w:rsid w:val="0028567B"/>
    <w:rsid w:val="0028764B"/>
    <w:rsid w:val="00290F4C"/>
    <w:rsid w:val="00293ABA"/>
    <w:rsid w:val="00296D40"/>
    <w:rsid w:val="002A3ECE"/>
    <w:rsid w:val="002A61C6"/>
    <w:rsid w:val="002B1BE4"/>
    <w:rsid w:val="002B51BF"/>
    <w:rsid w:val="002B5580"/>
    <w:rsid w:val="002B6070"/>
    <w:rsid w:val="002C3AC5"/>
    <w:rsid w:val="002C4A97"/>
    <w:rsid w:val="002C517C"/>
    <w:rsid w:val="002C6647"/>
    <w:rsid w:val="002C7614"/>
    <w:rsid w:val="002D3069"/>
    <w:rsid w:val="002D44B9"/>
    <w:rsid w:val="002D4924"/>
    <w:rsid w:val="002D4E3F"/>
    <w:rsid w:val="002D727B"/>
    <w:rsid w:val="002E381E"/>
    <w:rsid w:val="002E4570"/>
    <w:rsid w:val="002E5EB4"/>
    <w:rsid w:val="002E6286"/>
    <w:rsid w:val="002F0280"/>
    <w:rsid w:val="002F0BE1"/>
    <w:rsid w:val="002F3E6B"/>
    <w:rsid w:val="002F76EC"/>
    <w:rsid w:val="003010C3"/>
    <w:rsid w:val="00304367"/>
    <w:rsid w:val="00312461"/>
    <w:rsid w:val="00313C9D"/>
    <w:rsid w:val="003206FC"/>
    <w:rsid w:val="003237BE"/>
    <w:rsid w:val="00324EFF"/>
    <w:rsid w:val="003271BA"/>
    <w:rsid w:val="003326D1"/>
    <w:rsid w:val="00335D74"/>
    <w:rsid w:val="003368D9"/>
    <w:rsid w:val="00336A92"/>
    <w:rsid w:val="003423BE"/>
    <w:rsid w:val="00350FB7"/>
    <w:rsid w:val="00353FE2"/>
    <w:rsid w:val="00361E87"/>
    <w:rsid w:val="00363AA8"/>
    <w:rsid w:val="00363D56"/>
    <w:rsid w:val="00365362"/>
    <w:rsid w:val="00366056"/>
    <w:rsid w:val="00370E76"/>
    <w:rsid w:val="00374E77"/>
    <w:rsid w:val="00380FA4"/>
    <w:rsid w:val="00381826"/>
    <w:rsid w:val="003826F2"/>
    <w:rsid w:val="003866A0"/>
    <w:rsid w:val="00387B1B"/>
    <w:rsid w:val="00390BB1"/>
    <w:rsid w:val="0039510A"/>
    <w:rsid w:val="00396DD5"/>
    <w:rsid w:val="003A19D6"/>
    <w:rsid w:val="003A2EA3"/>
    <w:rsid w:val="003A32A2"/>
    <w:rsid w:val="003A4327"/>
    <w:rsid w:val="003A5DDF"/>
    <w:rsid w:val="003A70D8"/>
    <w:rsid w:val="003B2659"/>
    <w:rsid w:val="003B5754"/>
    <w:rsid w:val="003C40FF"/>
    <w:rsid w:val="003C7244"/>
    <w:rsid w:val="003C74EE"/>
    <w:rsid w:val="003D4045"/>
    <w:rsid w:val="003D6AE5"/>
    <w:rsid w:val="003E1A68"/>
    <w:rsid w:val="003E6FDC"/>
    <w:rsid w:val="003F00D7"/>
    <w:rsid w:val="003F1BEE"/>
    <w:rsid w:val="003F4311"/>
    <w:rsid w:val="004000B3"/>
    <w:rsid w:val="0040614B"/>
    <w:rsid w:val="00410DA4"/>
    <w:rsid w:val="00414783"/>
    <w:rsid w:val="00414953"/>
    <w:rsid w:val="004149A7"/>
    <w:rsid w:val="004164DA"/>
    <w:rsid w:val="004165AC"/>
    <w:rsid w:val="004179AB"/>
    <w:rsid w:val="00417CD4"/>
    <w:rsid w:val="004244F2"/>
    <w:rsid w:val="00432300"/>
    <w:rsid w:val="00434B19"/>
    <w:rsid w:val="00437897"/>
    <w:rsid w:val="004475AF"/>
    <w:rsid w:val="0044769E"/>
    <w:rsid w:val="004507D0"/>
    <w:rsid w:val="00452140"/>
    <w:rsid w:val="00453E40"/>
    <w:rsid w:val="0045653A"/>
    <w:rsid w:val="0045767E"/>
    <w:rsid w:val="00467E61"/>
    <w:rsid w:val="004706E4"/>
    <w:rsid w:val="00471095"/>
    <w:rsid w:val="0047156A"/>
    <w:rsid w:val="00492DBA"/>
    <w:rsid w:val="004A075A"/>
    <w:rsid w:val="004A278B"/>
    <w:rsid w:val="004A3862"/>
    <w:rsid w:val="004A6331"/>
    <w:rsid w:val="004B612A"/>
    <w:rsid w:val="004C0255"/>
    <w:rsid w:val="004C1369"/>
    <w:rsid w:val="004C3D4D"/>
    <w:rsid w:val="004C44C9"/>
    <w:rsid w:val="004C768F"/>
    <w:rsid w:val="004D10F5"/>
    <w:rsid w:val="004D1623"/>
    <w:rsid w:val="004D33D3"/>
    <w:rsid w:val="004D61BA"/>
    <w:rsid w:val="004D64C3"/>
    <w:rsid w:val="004E0075"/>
    <w:rsid w:val="004E13D5"/>
    <w:rsid w:val="004E3A82"/>
    <w:rsid w:val="004F1A3E"/>
    <w:rsid w:val="004F2E64"/>
    <w:rsid w:val="004F2F3C"/>
    <w:rsid w:val="004F43B0"/>
    <w:rsid w:val="005023C3"/>
    <w:rsid w:val="00503456"/>
    <w:rsid w:val="00514DEE"/>
    <w:rsid w:val="00524380"/>
    <w:rsid w:val="005265BF"/>
    <w:rsid w:val="005315A2"/>
    <w:rsid w:val="005426B6"/>
    <w:rsid w:val="00542B1B"/>
    <w:rsid w:val="00547113"/>
    <w:rsid w:val="005509C8"/>
    <w:rsid w:val="00554433"/>
    <w:rsid w:val="00557C45"/>
    <w:rsid w:val="00557DDE"/>
    <w:rsid w:val="00562328"/>
    <w:rsid w:val="0056310D"/>
    <w:rsid w:val="0056463B"/>
    <w:rsid w:val="00565101"/>
    <w:rsid w:val="00573C5C"/>
    <w:rsid w:val="00575926"/>
    <w:rsid w:val="00575A5B"/>
    <w:rsid w:val="005769C9"/>
    <w:rsid w:val="0057735D"/>
    <w:rsid w:val="005837C6"/>
    <w:rsid w:val="00591A2D"/>
    <w:rsid w:val="00591D36"/>
    <w:rsid w:val="00597A72"/>
    <w:rsid w:val="005A055F"/>
    <w:rsid w:val="005A332F"/>
    <w:rsid w:val="005A35B4"/>
    <w:rsid w:val="005B34CF"/>
    <w:rsid w:val="005B3CF5"/>
    <w:rsid w:val="005B3F87"/>
    <w:rsid w:val="005C4863"/>
    <w:rsid w:val="005C4CBD"/>
    <w:rsid w:val="005C621D"/>
    <w:rsid w:val="005C6500"/>
    <w:rsid w:val="005D0AF3"/>
    <w:rsid w:val="005D41BD"/>
    <w:rsid w:val="005E595B"/>
    <w:rsid w:val="005E5F96"/>
    <w:rsid w:val="005F1892"/>
    <w:rsid w:val="005F2019"/>
    <w:rsid w:val="005F3AD0"/>
    <w:rsid w:val="005F46F3"/>
    <w:rsid w:val="005F4841"/>
    <w:rsid w:val="005F4D5B"/>
    <w:rsid w:val="00600B9F"/>
    <w:rsid w:val="006032D9"/>
    <w:rsid w:val="0060461B"/>
    <w:rsid w:val="006056BF"/>
    <w:rsid w:val="00606D98"/>
    <w:rsid w:val="00607278"/>
    <w:rsid w:val="00611B37"/>
    <w:rsid w:val="0061381A"/>
    <w:rsid w:val="00617D56"/>
    <w:rsid w:val="006239F3"/>
    <w:rsid w:val="00624056"/>
    <w:rsid w:val="00635A2B"/>
    <w:rsid w:val="00636241"/>
    <w:rsid w:val="006370FC"/>
    <w:rsid w:val="006456C5"/>
    <w:rsid w:val="00647450"/>
    <w:rsid w:val="00652CE3"/>
    <w:rsid w:val="00653435"/>
    <w:rsid w:val="0065507D"/>
    <w:rsid w:val="00656477"/>
    <w:rsid w:val="00663486"/>
    <w:rsid w:val="00666695"/>
    <w:rsid w:val="00672680"/>
    <w:rsid w:val="00672FA5"/>
    <w:rsid w:val="0067352F"/>
    <w:rsid w:val="00674A46"/>
    <w:rsid w:val="00676FC4"/>
    <w:rsid w:val="00681E34"/>
    <w:rsid w:val="00682B55"/>
    <w:rsid w:val="006848D2"/>
    <w:rsid w:val="006870D0"/>
    <w:rsid w:val="00687EA4"/>
    <w:rsid w:val="0069224F"/>
    <w:rsid w:val="00692BD9"/>
    <w:rsid w:val="00696DE0"/>
    <w:rsid w:val="006A4931"/>
    <w:rsid w:val="006A5F05"/>
    <w:rsid w:val="006A75DB"/>
    <w:rsid w:val="006A7D07"/>
    <w:rsid w:val="006B3EAA"/>
    <w:rsid w:val="006C007E"/>
    <w:rsid w:val="006C1A83"/>
    <w:rsid w:val="006D01FC"/>
    <w:rsid w:val="006D7A84"/>
    <w:rsid w:val="006E5234"/>
    <w:rsid w:val="006E6760"/>
    <w:rsid w:val="006E6A89"/>
    <w:rsid w:val="006F0DAF"/>
    <w:rsid w:val="006F21AA"/>
    <w:rsid w:val="006F7BB1"/>
    <w:rsid w:val="00704170"/>
    <w:rsid w:val="00705A8B"/>
    <w:rsid w:val="007075DC"/>
    <w:rsid w:val="007115ED"/>
    <w:rsid w:val="00712075"/>
    <w:rsid w:val="00714ED8"/>
    <w:rsid w:val="007151EE"/>
    <w:rsid w:val="00716085"/>
    <w:rsid w:val="0072359B"/>
    <w:rsid w:val="00724E96"/>
    <w:rsid w:val="00727C93"/>
    <w:rsid w:val="00731E11"/>
    <w:rsid w:val="007320A9"/>
    <w:rsid w:val="00733C05"/>
    <w:rsid w:val="00733C25"/>
    <w:rsid w:val="007348EE"/>
    <w:rsid w:val="00735AEC"/>
    <w:rsid w:val="00753856"/>
    <w:rsid w:val="007565E0"/>
    <w:rsid w:val="007650AB"/>
    <w:rsid w:val="00766945"/>
    <w:rsid w:val="0077273D"/>
    <w:rsid w:val="007732C8"/>
    <w:rsid w:val="00774114"/>
    <w:rsid w:val="00780613"/>
    <w:rsid w:val="00782E87"/>
    <w:rsid w:val="007867AD"/>
    <w:rsid w:val="0078790A"/>
    <w:rsid w:val="00794AC9"/>
    <w:rsid w:val="00797F9A"/>
    <w:rsid w:val="007A1C09"/>
    <w:rsid w:val="007A5273"/>
    <w:rsid w:val="007A5DA8"/>
    <w:rsid w:val="007B178F"/>
    <w:rsid w:val="007B6295"/>
    <w:rsid w:val="007C39E9"/>
    <w:rsid w:val="007C4730"/>
    <w:rsid w:val="007D0A1C"/>
    <w:rsid w:val="007D5367"/>
    <w:rsid w:val="007D7B71"/>
    <w:rsid w:val="007E6B23"/>
    <w:rsid w:val="007F05B1"/>
    <w:rsid w:val="007F1085"/>
    <w:rsid w:val="007F5A67"/>
    <w:rsid w:val="007F70EA"/>
    <w:rsid w:val="007F7F07"/>
    <w:rsid w:val="00800B7B"/>
    <w:rsid w:val="00801514"/>
    <w:rsid w:val="00810887"/>
    <w:rsid w:val="0081393C"/>
    <w:rsid w:val="008203E9"/>
    <w:rsid w:val="008303F7"/>
    <w:rsid w:val="0083354C"/>
    <w:rsid w:val="00834454"/>
    <w:rsid w:val="00837583"/>
    <w:rsid w:val="008404B9"/>
    <w:rsid w:val="0084139B"/>
    <w:rsid w:val="00844626"/>
    <w:rsid w:val="00844853"/>
    <w:rsid w:val="008533E7"/>
    <w:rsid w:val="00856B88"/>
    <w:rsid w:val="0086149C"/>
    <w:rsid w:val="00863E4B"/>
    <w:rsid w:val="008644D2"/>
    <w:rsid w:val="008676D0"/>
    <w:rsid w:val="00871A8A"/>
    <w:rsid w:val="0087206C"/>
    <w:rsid w:val="00872B77"/>
    <w:rsid w:val="00873324"/>
    <w:rsid w:val="00874A40"/>
    <w:rsid w:val="00875FA6"/>
    <w:rsid w:val="008777ED"/>
    <w:rsid w:val="0087784F"/>
    <w:rsid w:val="00887337"/>
    <w:rsid w:val="008948DD"/>
    <w:rsid w:val="008A1A4E"/>
    <w:rsid w:val="008A318D"/>
    <w:rsid w:val="008A6F86"/>
    <w:rsid w:val="008A7BE3"/>
    <w:rsid w:val="008B032E"/>
    <w:rsid w:val="008B1E3C"/>
    <w:rsid w:val="008B32E4"/>
    <w:rsid w:val="008B3D45"/>
    <w:rsid w:val="008B3E20"/>
    <w:rsid w:val="008B5D8E"/>
    <w:rsid w:val="008B6437"/>
    <w:rsid w:val="008C35AF"/>
    <w:rsid w:val="008C638E"/>
    <w:rsid w:val="008D7432"/>
    <w:rsid w:val="008E1A98"/>
    <w:rsid w:val="008E6E43"/>
    <w:rsid w:val="008F159C"/>
    <w:rsid w:val="008F1B26"/>
    <w:rsid w:val="008F7699"/>
    <w:rsid w:val="009020BC"/>
    <w:rsid w:val="0090385D"/>
    <w:rsid w:val="00905421"/>
    <w:rsid w:val="00907619"/>
    <w:rsid w:val="009102AB"/>
    <w:rsid w:val="00910426"/>
    <w:rsid w:val="0091082C"/>
    <w:rsid w:val="00910D02"/>
    <w:rsid w:val="00911E63"/>
    <w:rsid w:val="00913BF3"/>
    <w:rsid w:val="009165B2"/>
    <w:rsid w:val="00921718"/>
    <w:rsid w:val="00921933"/>
    <w:rsid w:val="009255AD"/>
    <w:rsid w:val="00931BB6"/>
    <w:rsid w:val="00933AD5"/>
    <w:rsid w:val="0093638A"/>
    <w:rsid w:val="00946B74"/>
    <w:rsid w:val="0096038A"/>
    <w:rsid w:val="0096287A"/>
    <w:rsid w:val="009632DC"/>
    <w:rsid w:val="0096389B"/>
    <w:rsid w:val="00964A0A"/>
    <w:rsid w:val="00965113"/>
    <w:rsid w:val="009668D7"/>
    <w:rsid w:val="0097180A"/>
    <w:rsid w:val="009752D6"/>
    <w:rsid w:val="00976757"/>
    <w:rsid w:val="00985450"/>
    <w:rsid w:val="0099538F"/>
    <w:rsid w:val="009A47A1"/>
    <w:rsid w:val="009B07CE"/>
    <w:rsid w:val="009B0EEC"/>
    <w:rsid w:val="009B35DA"/>
    <w:rsid w:val="009B430F"/>
    <w:rsid w:val="009B5C2A"/>
    <w:rsid w:val="009C5F62"/>
    <w:rsid w:val="009E04E0"/>
    <w:rsid w:val="009E1E64"/>
    <w:rsid w:val="009E4062"/>
    <w:rsid w:val="009E43BE"/>
    <w:rsid w:val="009E4741"/>
    <w:rsid w:val="009E4B99"/>
    <w:rsid w:val="009E529D"/>
    <w:rsid w:val="009E7402"/>
    <w:rsid w:val="009F1C00"/>
    <w:rsid w:val="009F1C47"/>
    <w:rsid w:val="009F3ADC"/>
    <w:rsid w:val="009F40BC"/>
    <w:rsid w:val="009F6699"/>
    <w:rsid w:val="00A02754"/>
    <w:rsid w:val="00A05619"/>
    <w:rsid w:val="00A101F0"/>
    <w:rsid w:val="00A11800"/>
    <w:rsid w:val="00A14650"/>
    <w:rsid w:val="00A155AF"/>
    <w:rsid w:val="00A2246E"/>
    <w:rsid w:val="00A24744"/>
    <w:rsid w:val="00A25D21"/>
    <w:rsid w:val="00A3284D"/>
    <w:rsid w:val="00A35B6F"/>
    <w:rsid w:val="00A35D53"/>
    <w:rsid w:val="00A3727C"/>
    <w:rsid w:val="00A3793E"/>
    <w:rsid w:val="00A40D90"/>
    <w:rsid w:val="00A41F4B"/>
    <w:rsid w:val="00A42901"/>
    <w:rsid w:val="00A42FC0"/>
    <w:rsid w:val="00A431DF"/>
    <w:rsid w:val="00A46562"/>
    <w:rsid w:val="00A46766"/>
    <w:rsid w:val="00A50073"/>
    <w:rsid w:val="00A5055E"/>
    <w:rsid w:val="00A506EF"/>
    <w:rsid w:val="00A5284F"/>
    <w:rsid w:val="00A52C70"/>
    <w:rsid w:val="00A540B4"/>
    <w:rsid w:val="00A5624E"/>
    <w:rsid w:val="00A56B25"/>
    <w:rsid w:val="00A61639"/>
    <w:rsid w:val="00A61806"/>
    <w:rsid w:val="00A67042"/>
    <w:rsid w:val="00A701C5"/>
    <w:rsid w:val="00A71699"/>
    <w:rsid w:val="00A75B0B"/>
    <w:rsid w:val="00A76C83"/>
    <w:rsid w:val="00A77DCE"/>
    <w:rsid w:val="00A922B4"/>
    <w:rsid w:val="00A933CF"/>
    <w:rsid w:val="00A95D37"/>
    <w:rsid w:val="00A96A70"/>
    <w:rsid w:val="00AA1A76"/>
    <w:rsid w:val="00AA26E1"/>
    <w:rsid w:val="00AA2963"/>
    <w:rsid w:val="00AA4347"/>
    <w:rsid w:val="00AB072C"/>
    <w:rsid w:val="00AB1058"/>
    <w:rsid w:val="00AB452B"/>
    <w:rsid w:val="00AB682A"/>
    <w:rsid w:val="00AB7BBA"/>
    <w:rsid w:val="00AB7CEE"/>
    <w:rsid w:val="00AC09A2"/>
    <w:rsid w:val="00AC6620"/>
    <w:rsid w:val="00AC7CDF"/>
    <w:rsid w:val="00AD0D18"/>
    <w:rsid w:val="00AD2280"/>
    <w:rsid w:val="00AD2384"/>
    <w:rsid w:val="00AD3B7B"/>
    <w:rsid w:val="00AD663C"/>
    <w:rsid w:val="00AD6C42"/>
    <w:rsid w:val="00AD7068"/>
    <w:rsid w:val="00AE0264"/>
    <w:rsid w:val="00AE3E33"/>
    <w:rsid w:val="00AE5F24"/>
    <w:rsid w:val="00AF0297"/>
    <w:rsid w:val="00AF0B6B"/>
    <w:rsid w:val="00AF2A98"/>
    <w:rsid w:val="00AF355E"/>
    <w:rsid w:val="00AF6CB7"/>
    <w:rsid w:val="00AF7B51"/>
    <w:rsid w:val="00B01472"/>
    <w:rsid w:val="00B03B14"/>
    <w:rsid w:val="00B03E55"/>
    <w:rsid w:val="00B04BB6"/>
    <w:rsid w:val="00B1349A"/>
    <w:rsid w:val="00B1360E"/>
    <w:rsid w:val="00B158EA"/>
    <w:rsid w:val="00B16AE0"/>
    <w:rsid w:val="00B20372"/>
    <w:rsid w:val="00B21E6A"/>
    <w:rsid w:val="00B23C80"/>
    <w:rsid w:val="00B2538E"/>
    <w:rsid w:val="00B310C4"/>
    <w:rsid w:val="00B364FC"/>
    <w:rsid w:val="00B37D7C"/>
    <w:rsid w:val="00B42131"/>
    <w:rsid w:val="00B446D1"/>
    <w:rsid w:val="00B4519F"/>
    <w:rsid w:val="00B53385"/>
    <w:rsid w:val="00B55139"/>
    <w:rsid w:val="00B605AB"/>
    <w:rsid w:val="00B61F4E"/>
    <w:rsid w:val="00B64F18"/>
    <w:rsid w:val="00B705AA"/>
    <w:rsid w:val="00B728E6"/>
    <w:rsid w:val="00B747EB"/>
    <w:rsid w:val="00B74F5D"/>
    <w:rsid w:val="00B76EBE"/>
    <w:rsid w:val="00B7723E"/>
    <w:rsid w:val="00B77EC4"/>
    <w:rsid w:val="00B8194A"/>
    <w:rsid w:val="00B83870"/>
    <w:rsid w:val="00B94906"/>
    <w:rsid w:val="00B94A7E"/>
    <w:rsid w:val="00B96ADD"/>
    <w:rsid w:val="00BA569F"/>
    <w:rsid w:val="00BB1C85"/>
    <w:rsid w:val="00BB2F80"/>
    <w:rsid w:val="00BC6743"/>
    <w:rsid w:val="00BC7B2A"/>
    <w:rsid w:val="00BC7C93"/>
    <w:rsid w:val="00BD22A0"/>
    <w:rsid w:val="00BD496C"/>
    <w:rsid w:val="00BD7FAA"/>
    <w:rsid w:val="00BE47C5"/>
    <w:rsid w:val="00BE7EBA"/>
    <w:rsid w:val="00BE7F75"/>
    <w:rsid w:val="00BF30CA"/>
    <w:rsid w:val="00BF32CC"/>
    <w:rsid w:val="00BF4368"/>
    <w:rsid w:val="00C02459"/>
    <w:rsid w:val="00C03F33"/>
    <w:rsid w:val="00C04D32"/>
    <w:rsid w:val="00C0664C"/>
    <w:rsid w:val="00C07F54"/>
    <w:rsid w:val="00C13B4A"/>
    <w:rsid w:val="00C23906"/>
    <w:rsid w:val="00C2423A"/>
    <w:rsid w:val="00C26CF6"/>
    <w:rsid w:val="00C36B2B"/>
    <w:rsid w:val="00C40B68"/>
    <w:rsid w:val="00C40FAE"/>
    <w:rsid w:val="00C41B52"/>
    <w:rsid w:val="00C469E3"/>
    <w:rsid w:val="00C5254C"/>
    <w:rsid w:val="00C5255B"/>
    <w:rsid w:val="00C575C7"/>
    <w:rsid w:val="00C627CF"/>
    <w:rsid w:val="00C64951"/>
    <w:rsid w:val="00C67A5F"/>
    <w:rsid w:val="00C715DC"/>
    <w:rsid w:val="00C72249"/>
    <w:rsid w:val="00C86303"/>
    <w:rsid w:val="00C90034"/>
    <w:rsid w:val="00C91594"/>
    <w:rsid w:val="00C92520"/>
    <w:rsid w:val="00C92FCA"/>
    <w:rsid w:val="00C93AFC"/>
    <w:rsid w:val="00CA0E28"/>
    <w:rsid w:val="00CA3FF4"/>
    <w:rsid w:val="00CA58A1"/>
    <w:rsid w:val="00CB032C"/>
    <w:rsid w:val="00CB175C"/>
    <w:rsid w:val="00CB37FA"/>
    <w:rsid w:val="00CC60D4"/>
    <w:rsid w:val="00CC64B6"/>
    <w:rsid w:val="00CC6F11"/>
    <w:rsid w:val="00CD0DF7"/>
    <w:rsid w:val="00CD36EC"/>
    <w:rsid w:val="00CD71A7"/>
    <w:rsid w:val="00CD7D2A"/>
    <w:rsid w:val="00CE1318"/>
    <w:rsid w:val="00CE18EA"/>
    <w:rsid w:val="00CF1771"/>
    <w:rsid w:val="00D04002"/>
    <w:rsid w:val="00D04C61"/>
    <w:rsid w:val="00D0577C"/>
    <w:rsid w:val="00D060D3"/>
    <w:rsid w:val="00D109BC"/>
    <w:rsid w:val="00D12AC9"/>
    <w:rsid w:val="00D13562"/>
    <w:rsid w:val="00D13AED"/>
    <w:rsid w:val="00D15DC1"/>
    <w:rsid w:val="00D25595"/>
    <w:rsid w:val="00D26AE2"/>
    <w:rsid w:val="00D312C7"/>
    <w:rsid w:val="00D340A7"/>
    <w:rsid w:val="00D3451F"/>
    <w:rsid w:val="00D3454D"/>
    <w:rsid w:val="00D376E9"/>
    <w:rsid w:val="00D4183D"/>
    <w:rsid w:val="00D43BBD"/>
    <w:rsid w:val="00D453EA"/>
    <w:rsid w:val="00D453FA"/>
    <w:rsid w:val="00D46180"/>
    <w:rsid w:val="00D52523"/>
    <w:rsid w:val="00D529F0"/>
    <w:rsid w:val="00D54040"/>
    <w:rsid w:val="00D54DE0"/>
    <w:rsid w:val="00D55073"/>
    <w:rsid w:val="00D56AE6"/>
    <w:rsid w:val="00D6674A"/>
    <w:rsid w:val="00D7000A"/>
    <w:rsid w:val="00D7404E"/>
    <w:rsid w:val="00D75F04"/>
    <w:rsid w:val="00D777CA"/>
    <w:rsid w:val="00D8316D"/>
    <w:rsid w:val="00D83F09"/>
    <w:rsid w:val="00D907F3"/>
    <w:rsid w:val="00D971EF"/>
    <w:rsid w:val="00DA0585"/>
    <w:rsid w:val="00DA1591"/>
    <w:rsid w:val="00DA28B6"/>
    <w:rsid w:val="00DA4D0D"/>
    <w:rsid w:val="00DA7755"/>
    <w:rsid w:val="00DB33A7"/>
    <w:rsid w:val="00DC177C"/>
    <w:rsid w:val="00DC4090"/>
    <w:rsid w:val="00DC4A93"/>
    <w:rsid w:val="00DC6CA2"/>
    <w:rsid w:val="00DC760C"/>
    <w:rsid w:val="00DD2359"/>
    <w:rsid w:val="00DD73D0"/>
    <w:rsid w:val="00DD79D9"/>
    <w:rsid w:val="00DE2552"/>
    <w:rsid w:val="00DE37B1"/>
    <w:rsid w:val="00DE5068"/>
    <w:rsid w:val="00DE79E5"/>
    <w:rsid w:val="00DE7B36"/>
    <w:rsid w:val="00DF32DD"/>
    <w:rsid w:val="00E044D5"/>
    <w:rsid w:val="00E04B05"/>
    <w:rsid w:val="00E102F8"/>
    <w:rsid w:val="00E13FA6"/>
    <w:rsid w:val="00E16597"/>
    <w:rsid w:val="00E17A28"/>
    <w:rsid w:val="00E20F04"/>
    <w:rsid w:val="00E25454"/>
    <w:rsid w:val="00E2656F"/>
    <w:rsid w:val="00E321CB"/>
    <w:rsid w:val="00E36DBB"/>
    <w:rsid w:val="00E441FB"/>
    <w:rsid w:val="00E50275"/>
    <w:rsid w:val="00E5046A"/>
    <w:rsid w:val="00E50923"/>
    <w:rsid w:val="00E54272"/>
    <w:rsid w:val="00E552C6"/>
    <w:rsid w:val="00E60924"/>
    <w:rsid w:val="00E70844"/>
    <w:rsid w:val="00E71EBB"/>
    <w:rsid w:val="00E85161"/>
    <w:rsid w:val="00EA3CB4"/>
    <w:rsid w:val="00EA5AEA"/>
    <w:rsid w:val="00EA701F"/>
    <w:rsid w:val="00EA76AA"/>
    <w:rsid w:val="00EB061C"/>
    <w:rsid w:val="00EC0C70"/>
    <w:rsid w:val="00EC4683"/>
    <w:rsid w:val="00EC6009"/>
    <w:rsid w:val="00ED01FD"/>
    <w:rsid w:val="00ED3ED0"/>
    <w:rsid w:val="00EE017A"/>
    <w:rsid w:val="00EE0B3C"/>
    <w:rsid w:val="00EE528E"/>
    <w:rsid w:val="00EF6812"/>
    <w:rsid w:val="00F00ABA"/>
    <w:rsid w:val="00F02DD1"/>
    <w:rsid w:val="00F051F5"/>
    <w:rsid w:val="00F07F70"/>
    <w:rsid w:val="00F11127"/>
    <w:rsid w:val="00F11297"/>
    <w:rsid w:val="00F14F65"/>
    <w:rsid w:val="00F1772C"/>
    <w:rsid w:val="00F17D3A"/>
    <w:rsid w:val="00F17E32"/>
    <w:rsid w:val="00F2059F"/>
    <w:rsid w:val="00F20D5B"/>
    <w:rsid w:val="00F24653"/>
    <w:rsid w:val="00F2619D"/>
    <w:rsid w:val="00F273E6"/>
    <w:rsid w:val="00F3580C"/>
    <w:rsid w:val="00F36990"/>
    <w:rsid w:val="00F37630"/>
    <w:rsid w:val="00F41F2F"/>
    <w:rsid w:val="00F47240"/>
    <w:rsid w:val="00F5216D"/>
    <w:rsid w:val="00F54C4A"/>
    <w:rsid w:val="00F55609"/>
    <w:rsid w:val="00F61A90"/>
    <w:rsid w:val="00F74D00"/>
    <w:rsid w:val="00F7514F"/>
    <w:rsid w:val="00F75BFA"/>
    <w:rsid w:val="00F76DFD"/>
    <w:rsid w:val="00F77DC6"/>
    <w:rsid w:val="00F82B35"/>
    <w:rsid w:val="00F8644C"/>
    <w:rsid w:val="00F9094E"/>
    <w:rsid w:val="00F95658"/>
    <w:rsid w:val="00FA255F"/>
    <w:rsid w:val="00FA3C84"/>
    <w:rsid w:val="00FA48E7"/>
    <w:rsid w:val="00FA7F00"/>
    <w:rsid w:val="00FB12D1"/>
    <w:rsid w:val="00FB16C6"/>
    <w:rsid w:val="00FC2117"/>
    <w:rsid w:val="00FC319F"/>
    <w:rsid w:val="00FD1CCD"/>
    <w:rsid w:val="00FD6C55"/>
    <w:rsid w:val="00FD721A"/>
    <w:rsid w:val="00FE39F5"/>
    <w:rsid w:val="00FE6366"/>
    <w:rsid w:val="00FF0EC7"/>
    <w:rsid w:val="00FF4468"/>
    <w:rsid w:val="00FF534F"/>
    <w:rsid w:val="00FF57BA"/>
    <w:rsid w:val="00FF646A"/>
    <w:rsid w:val="00FF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0" fillcolor="white" stroke="f">
      <v:fill color="white"/>
      <v:stroke on="f"/>
      <v:textbox inset="0,0,0,0"/>
    </o:shapedefaults>
    <o:shapelayout v:ext="edit">
      <o:idmap v:ext="edit" data="1"/>
    </o:shapelayout>
  </w:shapeDefaults>
  <w:decimalSymbol w:val=","/>
  <w:listSeparator w:val=";"/>
  <w14:docId w14:val="3CC890F0"/>
  <w15:docId w15:val="{F3C922A1-E564-4479-8DBC-4F95C3C7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659"/>
    <w:rPr>
      <w:lang w:val="de-DE" w:eastAsia="de-DE"/>
    </w:rPr>
  </w:style>
  <w:style w:type="paragraph" w:styleId="Titlu1">
    <w:name w:val="heading 1"/>
    <w:basedOn w:val="Normal"/>
    <w:next w:val="Normal"/>
    <w:qFormat/>
    <w:rsid w:val="003B2659"/>
    <w:pPr>
      <w:keepNext/>
      <w:numPr>
        <w:numId w:val="6"/>
      </w:numPr>
      <w:spacing w:before="240" w:after="60"/>
      <w:outlineLvl w:val="0"/>
    </w:pPr>
    <w:rPr>
      <w:rFonts w:ascii="Arial" w:hAnsi="Arial" w:cs="Arial"/>
      <w:b/>
      <w:bCs/>
      <w:kern w:val="32"/>
      <w:sz w:val="32"/>
      <w:szCs w:val="32"/>
    </w:rPr>
  </w:style>
  <w:style w:type="paragraph" w:styleId="Titlu2">
    <w:name w:val="heading 2"/>
    <w:basedOn w:val="Normal"/>
    <w:next w:val="Normal"/>
    <w:qFormat/>
    <w:rsid w:val="003B2659"/>
    <w:pPr>
      <w:keepNext/>
      <w:numPr>
        <w:ilvl w:val="1"/>
        <w:numId w:val="6"/>
      </w:numPr>
      <w:spacing w:before="240" w:after="60"/>
      <w:outlineLvl w:val="1"/>
    </w:pPr>
    <w:rPr>
      <w:rFonts w:ascii="Arial" w:hAnsi="Arial" w:cs="Arial"/>
      <w:b/>
      <w:bCs/>
      <w:i/>
      <w:iCs/>
      <w:sz w:val="28"/>
      <w:szCs w:val="28"/>
    </w:rPr>
  </w:style>
  <w:style w:type="paragraph" w:styleId="Titlu3">
    <w:name w:val="heading 3"/>
    <w:basedOn w:val="Normal"/>
    <w:next w:val="Normal"/>
    <w:qFormat/>
    <w:rsid w:val="003B2659"/>
    <w:pPr>
      <w:keepNext/>
      <w:numPr>
        <w:ilvl w:val="2"/>
        <w:numId w:val="6"/>
      </w:numPr>
      <w:spacing w:before="240" w:after="60"/>
      <w:outlineLvl w:val="2"/>
    </w:pPr>
    <w:rPr>
      <w:rFonts w:ascii="Arial" w:hAnsi="Arial" w:cs="Arial"/>
      <w:b/>
      <w:bCs/>
      <w:sz w:val="26"/>
      <w:szCs w:val="26"/>
    </w:rPr>
  </w:style>
  <w:style w:type="paragraph" w:styleId="Titlu4">
    <w:name w:val="heading 4"/>
    <w:basedOn w:val="Normal"/>
    <w:next w:val="Normal"/>
    <w:qFormat/>
    <w:rsid w:val="003B2659"/>
    <w:pPr>
      <w:keepNext/>
      <w:numPr>
        <w:ilvl w:val="3"/>
        <w:numId w:val="6"/>
      </w:numPr>
      <w:spacing w:before="240" w:after="60"/>
      <w:outlineLvl w:val="3"/>
    </w:pPr>
    <w:rPr>
      <w:b/>
      <w:bCs/>
      <w:sz w:val="28"/>
      <w:szCs w:val="28"/>
    </w:rPr>
  </w:style>
  <w:style w:type="paragraph" w:styleId="Titlu5">
    <w:name w:val="heading 5"/>
    <w:basedOn w:val="Normal"/>
    <w:next w:val="Normal"/>
    <w:qFormat/>
    <w:rsid w:val="003B2659"/>
    <w:pPr>
      <w:numPr>
        <w:ilvl w:val="4"/>
        <w:numId w:val="6"/>
      </w:numPr>
      <w:spacing w:before="240" w:after="60"/>
      <w:outlineLvl w:val="4"/>
    </w:pPr>
    <w:rPr>
      <w:b/>
      <w:bCs/>
      <w:i/>
      <w:iCs/>
      <w:sz w:val="26"/>
      <w:szCs w:val="26"/>
    </w:rPr>
  </w:style>
  <w:style w:type="paragraph" w:styleId="Titlu6">
    <w:name w:val="heading 6"/>
    <w:basedOn w:val="Normal"/>
    <w:next w:val="Normal"/>
    <w:qFormat/>
    <w:rsid w:val="003B2659"/>
    <w:pPr>
      <w:numPr>
        <w:ilvl w:val="5"/>
        <w:numId w:val="6"/>
      </w:numPr>
      <w:spacing w:before="240" w:after="60"/>
      <w:outlineLvl w:val="5"/>
    </w:pPr>
    <w:rPr>
      <w:b/>
      <w:bCs/>
      <w:sz w:val="22"/>
      <w:szCs w:val="22"/>
    </w:rPr>
  </w:style>
  <w:style w:type="paragraph" w:styleId="Titlu7">
    <w:name w:val="heading 7"/>
    <w:basedOn w:val="Normal"/>
    <w:next w:val="Normal"/>
    <w:qFormat/>
    <w:rsid w:val="003B2659"/>
    <w:pPr>
      <w:numPr>
        <w:ilvl w:val="6"/>
        <w:numId w:val="6"/>
      </w:numPr>
      <w:spacing w:before="240" w:after="60"/>
      <w:outlineLvl w:val="6"/>
    </w:pPr>
    <w:rPr>
      <w:sz w:val="24"/>
      <w:szCs w:val="24"/>
    </w:rPr>
  </w:style>
  <w:style w:type="paragraph" w:styleId="Titlu8">
    <w:name w:val="heading 8"/>
    <w:basedOn w:val="Normal"/>
    <w:next w:val="Normal"/>
    <w:qFormat/>
    <w:rsid w:val="003B2659"/>
    <w:pPr>
      <w:numPr>
        <w:ilvl w:val="7"/>
        <w:numId w:val="6"/>
      </w:numPr>
      <w:spacing w:before="240" w:after="60"/>
      <w:outlineLvl w:val="7"/>
    </w:pPr>
    <w:rPr>
      <w:i/>
      <w:iCs/>
      <w:sz w:val="24"/>
      <w:szCs w:val="24"/>
    </w:rPr>
  </w:style>
  <w:style w:type="paragraph" w:styleId="Titlu9">
    <w:name w:val="heading 9"/>
    <w:basedOn w:val="Normal"/>
    <w:next w:val="Normal"/>
    <w:qFormat/>
    <w:rsid w:val="003B2659"/>
    <w:pPr>
      <w:numPr>
        <w:ilvl w:val="8"/>
        <w:numId w:val="6"/>
      </w:num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ody">
    <w:name w:val="body"/>
    <w:rsid w:val="003B2659"/>
    <w:pPr>
      <w:tabs>
        <w:tab w:val="left" w:pos="215"/>
      </w:tabs>
      <w:jc w:val="both"/>
    </w:pPr>
    <w:rPr>
      <w:lang w:val="en-GB" w:eastAsia="de-DE"/>
    </w:rPr>
  </w:style>
  <w:style w:type="paragraph" w:styleId="Antet">
    <w:name w:val="header"/>
    <w:link w:val="AntetCaracter"/>
    <w:rsid w:val="003B2659"/>
    <w:pPr>
      <w:tabs>
        <w:tab w:val="right" w:pos="8443"/>
      </w:tabs>
    </w:pPr>
    <w:rPr>
      <w:rFonts w:ascii="Times" w:hAnsi="Times"/>
      <w:sz w:val="18"/>
      <w:lang w:val="de-DE" w:eastAsia="de-DE"/>
    </w:rPr>
  </w:style>
  <w:style w:type="paragraph" w:styleId="Subsol">
    <w:name w:val="footer"/>
    <w:link w:val="SubsolCaracter"/>
    <w:uiPriority w:val="99"/>
    <w:rsid w:val="003B2659"/>
    <w:pPr>
      <w:tabs>
        <w:tab w:val="center" w:pos="4536"/>
        <w:tab w:val="right" w:pos="9072"/>
      </w:tabs>
      <w:jc w:val="right"/>
    </w:pPr>
    <w:rPr>
      <w:rFonts w:ascii="Times" w:hAnsi="Times"/>
      <w:sz w:val="15"/>
      <w:lang w:val="de-DE" w:eastAsia="de-DE"/>
    </w:rPr>
  </w:style>
  <w:style w:type="character" w:styleId="Numrdepagin">
    <w:name w:val="page number"/>
    <w:rsid w:val="003B2659"/>
    <w:rPr>
      <w:rFonts w:ascii="Times" w:hAnsi="Times"/>
      <w:noProof w:val="0"/>
      <w:sz w:val="18"/>
      <w:lang w:val="en-GB"/>
    </w:rPr>
  </w:style>
  <w:style w:type="paragraph" w:customStyle="1" w:styleId="Titlu10">
    <w:name w:val="Titlu1"/>
    <w:next w:val="author"/>
    <w:rsid w:val="003B2659"/>
    <w:pPr>
      <w:spacing w:before="380" w:after="220"/>
      <w:ind w:left="765"/>
    </w:pPr>
    <w:rPr>
      <w:rFonts w:ascii="Times" w:hAnsi="Times"/>
      <w:b/>
      <w:sz w:val="28"/>
      <w:lang w:val="de-DE" w:eastAsia="de-DE"/>
    </w:rPr>
  </w:style>
  <w:style w:type="paragraph" w:customStyle="1" w:styleId="author">
    <w:name w:val="author"/>
    <w:next w:val="address"/>
    <w:rsid w:val="003B2659"/>
    <w:pPr>
      <w:spacing w:after="90"/>
      <w:ind w:left="765"/>
    </w:pPr>
    <w:rPr>
      <w:rFonts w:ascii="Times" w:hAnsi="Times"/>
      <w:b/>
      <w:lang w:val="de-DE" w:eastAsia="de-DE"/>
    </w:rPr>
  </w:style>
  <w:style w:type="paragraph" w:customStyle="1" w:styleId="address">
    <w:name w:val="address"/>
    <w:rsid w:val="003B2659"/>
    <w:pPr>
      <w:ind w:left="912" w:hanging="147"/>
    </w:pPr>
    <w:rPr>
      <w:rFonts w:ascii="Times" w:hAnsi="Times"/>
      <w:sz w:val="18"/>
      <w:lang w:val="de-DE" w:eastAsia="de-DE"/>
    </w:rPr>
  </w:style>
  <w:style w:type="paragraph" w:customStyle="1" w:styleId="received">
    <w:name w:val="received"/>
    <w:next w:val="keyword"/>
    <w:rsid w:val="003B2659"/>
    <w:pPr>
      <w:spacing w:before="270" w:after="260"/>
      <w:ind w:left="765"/>
    </w:pPr>
    <w:rPr>
      <w:rFonts w:ascii="Times" w:hAnsi="Times"/>
      <w:sz w:val="18"/>
      <w:lang w:val="de-DE" w:eastAsia="de-DE"/>
    </w:rPr>
  </w:style>
  <w:style w:type="paragraph" w:customStyle="1" w:styleId="keyword">
    <w:name w:val="keyword"/>
    <w:next w:val="keywords"/>
    <w:rsid w:val="003B2659"/>
    <w:pPr>
      <w:spacing w:after="20"/>
      <w:ind w:left="765"/>
    </w:pPr>
    <w:rPr>
      <w:rFonts w:ascii="Times" w:hAnsi="Times"/>
      <w:sz w:val="18"/>
      <w:lang w:val="en-GB" w:eastAsia="de-DE"/>
    </w:rPr>
  </w:style>
  <w:style w:type="paragraph" w:customStyle="1" w:styleId="keywords">
    <w:name w:val="keywords"/>
    <w:next w:val="abstract"/>
    <w:rsid w:val="003B2659"/>
    <w:pPr>
      <w:spacing w:after="480"/>
      <w:ind w:left="765"/>
    </w:pPr>
    <w:rPr>
      <w:sz w:val="18"/>
      <w:lang w:val="de-DE" w:eastAsia="de-DE"/>
    </w:rPr>
  </w:style>
  <w:style w:type="paragraph" w:customStyle="1" w:styleId="abstract">
    <w:name w:val="abstract"/>
    <w:next w:val="title1"/>
    <w:rsid w:val="003B2659"/>
    <w:pPr>
      <w:spacing w:after="240"/>
      <w:ind w:left="765"/>
      <w:jc w:val="both"/>
    </w:pPr>
    <w:rPr>
      <w:sz w:val="18"/>
      <w:lang w:val="de-DE" w:eastAsia="de-DE"/>
    </w:rPr>
  </w:style>
  <w:style w:type="paragraph" w:customStyle="1" w:styleId="title1">
    <w:name w:val="title1"/>
    <w:next w:val="body"/>
    <w:rsid w:val="003B2659"/>
    <w:pPr>
      <w:spacing w:before="230" w:after="170"/>
      <w:ind w:left="765"/>
    </w:pPr>
    <w:rPr>
      <w:rFonts w:ascii="Times" w:hAnsi="Times" w:cs="Arial"/>
      <w:b/>
      <w:bCs/>
      <w:kern w:val="32"/>
      <w:sz w:val="24"/>
      <w:szCs w:val="32"/>
      <w:lang w:val="de-DE" w:eastAsia="de-DE"/>
    </w:rPr>
  </w:style>
  <w:style w:type="paragraph" w:styleId="Textnotdesubsol">
    <w:name w:val="footnote text"/>
    <w:aliases w:val="footnote"/>
    <w:semiHidden/>
    <w:rsid w:val="003B2659"/>
    <w:pPr>
      <w:tabs>
        <w:tab w:val="right" w:pos="255"/>
        <w:tab w:val="left" w:pos="301"/>
      </w:tabs>
      <w:ind w:left="301" w:hanging="301"/>
      <w:jc w:val="both"/>
    </w:pPr>
    <w:rPr>
      <w:rFonts w:ascii="Times" w:hAnsi="Times"/>
      <w:sz w:val="16"/>
      <w:lang w:val="de-DE" w:eastAsia="de-DE"/>
    </w:rPr>
  </w:style>
  <w:style w:type="character" w:styleId="Referinnotdesubsol">
    <w:name w:val="footnote reference"/>
    <w:semiHidden/>
    <w:rsid w:val="003B2659"/>
    <w:rPr>
      <w:vertAlign w:val="superscript"/>
    </w:rPr>
  </w:style>
  <w:style w:type="paragraph" w:customStyle="1" w:styleId="title2">
    <w:name w:val="title2"/>
    <w:next w:val="body"/>
    <w:rsid w:val="003B2659"/>
    <w:pPr>
      <w:spacing w:before="360" w:after="110"/>
      <w:ind w:left="765"/>
    </w:pPr>
    <w:rPr>
      <w:rFonts w:ascii="Times" w:hAnsi="Times" w:cs="Arial"/>
      <w:bCs/>
      <w:kern w:val="32"/>
      <w:szCs w:val="32"/>
      <w:lang w:val="en-GB" w:eastAsia="de-DE"/>
    </w:rPr>
  </w:style>
  <w:style w:type="paragraph" w:customStyle="1" w:styleId="title3">
    <w:name w:val="title3"/>
    <w:next w:val="body"/>
    <w:rsid w:val="003B2659"/>
    <w:pPr>
      <w:spacing w:before="360" w:after="110"/>
      <w:ind w:left="765"/>
    </w:pPr>
    <w:rPr>
      <w:rFonts w:ascii="Times" w:hAnsi="Times" w:cs="Arial"/>
      <w:bCs/>
      <w:kern w:val="32"/>
      <w:szCs w:val="32"/>
      <w:lang w:val="en-GB" w:eastAsia="de-DE"/>
    </w:rPr>
  </w:style>
  <w:style w:type="paragraph" w:styleId="Formuldesalut">
    <w:name w:val="Salutation"/>
    <w:basedOn w:val="Normal"/>
    <w:next w:val="Normal"/>
    <w:rsid w:val="003B2659"/>
  </w:style>
  <w:style w:type="paragraph" w:styleId="Listcumarcatori">
    <w:name w:val="List Bullet"/>
    <w:basedOn w:val="Normal"/>
    <w:autoRedefine/>
    <w:rsid w:val="003B2659"/>
    <w:pPr>
      <w:numPr>
        <w:numId w:val="1"/>
      </w:numPr>
    </w:pPr>
  </w:style>
  <w:style w:type="paragraph" w:styleId="Listacumarcatori2">
    <w:name w:val="List Bullet 2"/>
    <w:basedOn w:val="Normal"/>
    <w:autoRedefine/>
    <w:rsid w:val="003B2659"/>
    <w:pPr>
      <w:numPr>
        <w:numId w:val="2"/>
      </w:numPr>
    </w:pPr>
  </w:style>
  <w:style w:type="paragraph" w:styleId="Listacumarcatori3">
    <w:name w:val="List Bullet 3"/>
    <w:basedOn w:val="Normal"/>
    <w:autoRedefine/>
    <w:rsid w:val="003B2659"/>
    <w:pPr>
      <w:numPr>
        <w:numId w:val="3"/>
      </w:numPr>
    </w:pPr>
  </w:style>
  <w:style w:type="paragraph" w:styleId="Listacumarcatori4">
    <w:name w:val="List Bullet 4"/>
    <w:basedOn w:val="Normal"/>
    <w:autoRedefine/>
    <w:rsid w:val="003B2659"/>
    <w:pPr>
      <w:numPr>
        <w:numId w:val="4"/>
      </w:numPr>
    </w:pPr>
  </w:style>
  <w:style w:type="paragraph" w:styleId="Listacumarcatori5">
    <w:name w:val="List Bullet 5"/>
    <w:basedOn w:val="Normal"/>
    <w:autoRedefine/>
    <w:rsid w:val="003B2659"/>
    <w:pPr>
      <w:numPr>
        <w:numId w:val="5"/>
      </w:numPr>
    </w:pPr>
  </w:style>
  <w:style w:type="character" w:styleId="HyperlinkParcurs">
    <w:name w:val="FollowedHyperlink"/>
    <w:rsid w:val="003B2659"/>
    <w:rPr>
      <w:color w:val="800080"/>
      <w:u w:val="single"/>
    </w:rPr>
  </w:style>
  <w:style w:type="paragraph" w:styleId="Textbloc">
    <w:name w:val="Block Text"/>
    <w:basedOn w:val="Normal"/>
    <w:rsid w:val="003B2659"/>
    <w:pPr>
      <w:spacing w:after="120"/>
      <w:ind w:left="1440" w:right="1440"/>
    </w:pPr>
  </w:style>
  <w:style w:type="paragraph" w:styleId="Dat">
    <w:name w:val="Date"/>
    <w:basedOn w:val="Normal"/>
    <w:next w:val="Normal"/>
    <w:rsid w:val="003B2659"/>
  </w:style>
  <w:style w:type="paragraph" w:customStyle="1" w:styleId="E-Mail-Signatur">
    <w:name w:val="E-Mail-Signatur"/>
    <w:basedOn w:val="Normal"/>
    <w:semiHidden/>
    <w:rsid w:val="003B2659"/>
  </w:style>
  <w:style w:type="character" w:styleId="Robust">
    <w:name w:val="Strong"/>
    <w:qFormat/>
    <w:rsid w:val="003B2659"/>
    <w:rPr>
      <w:b/>
      <w:bCs/>
    </w:rPr>
  </w:style>
  <w:style w:type="paragraph" w:styleId="Titlunot">
    <w:name w:val="Note Heading"/>
    <w:basedOn w:val="Normal"/>
    <w:next w:val="Normal"/>
    <w:rsid w:val="003B2659"/>
  </w:style>
  <w:style w:type="paragraph" w:styleId="Formuledencheiere">
    <w:name w:val="Closing"/>
    <w:basedOn w:val="Normal"/>
    <w:rsid w:val="003B2659"/>
    <w:pPr>
      <w:ind w:left="4252"/>
    </w:pPr>
  </w:style>
  <w:style w:type="character" w:styleId="Accentuat">
    <w:name w:val="Emphasis"/>
    <w:qFormat/>
    <w:rsid w:val="003B2659"/>
    <w:rPr>
      <w:i/>
      <w:iCs/>
    </w:rPr>
  </w:style>
  <w:style w:type="paragraph" w:customStyle="1" w:styleId="HTMLAdresse">
    <w:name w:val="HTML Adresse"/>
    <w:basedOn w:val="Normal"/>
    <w:semiHidden/>
    <w:rsid w:val="003B2659"/>
    <w:rPr>
      <w:i/>
      <w:iCs/>
    </w:rPr>
  </w:style>
  <w:style w:type="character" w:customStyle="1" w:styleId="HTMLAkronym">
    <w:name w:val="HTML Akronym"/>
    <w:basedOn w:val="Fontdeparagrafimplicit"/>
    <w:semiHidden/>
    <w:rsid w:val="003B2659"/>
  </w:style>
  <w:style w:type="character" w:customStyle="1" w:styleId="HTMLBeispiel">
    <w:name w:val="HTML Beispiel"/>
    <w:semiHidden/>
    <w:rsid w:val="003B2659"/>
    <w:rPr>
      <w:rFonts w:ascii="Courier New" w:hAnsi="Courier New" w:cs="Courier New"/>
    </w:rPr>
  </w:style>
  <w:style w:type="character" w:customStyle="1" w:styleId="HTMLCode1">
    <w:name w:val="HTML Code1"/>
    <w:semiHidden/>
    <w:rsid w:val="003B2659"/>
    <w:rPr>
      <w:rFonts w:ascii="Courier New" w:hAnsi="Courier New" w:cs="Courier New"/>
      <w:sz w:val="20"/>
      <w:szCs w:val="20"/>
    </w:rPr>
  </w:style>
  <w:style w:type="character" w:customStyle="1" w:styleId="HTMLDefinition1">
    <w:name w:val="HTML Definition1"/>
    <w:semiHidden/>
    <w:rsid w:val="003B2659"/>
    <w:rPr>
      <w:i/>
      <w:iCs/>
    </w:rPr>
  </w:style>
  <w:style w:type="character" w:customStyle="1" w:styleId="HTMLSchreibmaschine">
    <w:name w:val="HTML Schreibmaschine"/>
    <w:semiHidden/>
    <w:rsid w:val="003B2659"/>
    <w:rPr>
      <w:rFonts w:ascii="Courier New" w:hAnsi="Courier New" w:cs="Courier New"/>
      <w:sz w:val="20"/>
      <w:szCs w:val="20"/>
    </w:rPr>
  </w:style>
  <w:style w:type="character" w:customStyle="1" w:styleId="HTMLTastatur">
    <w:name w:val="HTML Tastatur"/>
    <w:semiHidden/>
    <w:rsid w:val="003B2659"/>
    <w:rPr>
      <w:rFonts w:ascii="Courier New" w:hAnsi="Courier New" w:cs="Courier New"/>
      <w:sz w:val="20"/>
      <w:szCs w:val="20"/>
    </w:rPr>
  </w:style>
  <w:style w:type="character" w:customStyle="1" w:styleId="HTMLVariable1">
    <w:name w:val="HTML Variable1"/>
    <w:semiHidden/>
    <w:rsid w:val="003B2659"/>
    <w:rPr>
      <w:i/>
      <w:iCs/>
    </w:rPr>
  </w:style>
  <w:style w:type="paragraph" w:customStyle="1" w:styleId="HTMLVorformatiert">
    <w:name w:val="HTML Vorformatiert"/>
    <w:basedOn w:val="Normal"/>
    <w:semiHidden/>
    <w:rsid w:val="003B2659"/>
    <w:rPr>
      <w:rFonts w:ascii="Courier New" w:hAnsi="Courier New" w:cs="Courier New"/>
    </w:rPr>
  </w:style>
  <w:style w:type="character" w:customStyle="1" w:styleId="HTMLZitat">
    <w:name w:val="HTML Zitat"/>
    <w:semiHidden/>
    <w:rsid w:val="003B2659"/>
    <w:rPr>
      <w:i/>
      <w:iCs/>
    </w:rPr>
  </w:style>
  <w:style w:type="character" w:styleId="Hyperlink">
    <w:name w:val="Hyperlink"/>
    <w:rsid w:val="003B2659"/>
    <w:rPr>
      <w:color w:val="0000FF"/>
      <w:u w:val="single"/>
    </w:rPr>
  </w:style>
  <w:style w:type="paragraph" w:styleId="List">
    <w:name w:val="List"/>
    <w:basedOn w:val="Normal"/>
    <w:rsid w:val="003B2659"/>
    <w:pPr>
      <w:ind w:left="283" w:hanging="283"/>
    </w:pPr>
  </w:style>
  <w:style w:type="paragraph" w:styleId="Lista2">
    <w:name w:val="List 2"/>
    <w:basedOn w:val="Normal"/>
    <w:rsid w:val="003B2659"/>
    <w:pPr>
      <w:ind w:left="566" w:hanging="283"/>
    </w:pPr>
  </w:style>
  <w:style w:type="paragraph" w:styleId="Lista3">
    <w:name w:val="List 3"/>
    <w:basedOn w:val="Normal"/>
    <w:rsid w:val="003B2659"/>
    <w:pPr>
      <w:ind w:left="849" w:hanging="283"/>
    </w:pPr>
  </w:style>
  <w:style w:type="paragraph" w:styleId="Lista4">
    <w:name w:val="List 4"/>
    <w:basedOn w:val="Normal"/>
    <w:rsid w:val="003B2659"/>
    <w:pPr>
      <w:ind w:left="1132" w:hanging="283"/>
    </w:pPr>
  </w:style>
  <w:style w:type="paragraph" w:styleId="Lista5">
    <w:name w:val="List 5"/>
    <w:basedOn w:val="Normal"/>
    <w:rsid w:val="003B2659"/>
    <w:pPr>
      <w:ind w:left="1415" w:hanging="283"/>
    </w:pPr>
  </w:style>
  <w:style w:type="paragraph" w:styleId="Listcontinuare">
    <w:name w:val="List Continue"/>
    <w:basedOn w:val="Normal"/>
    <w:rsid w:val="003B2659"/>
    <w:pPr>
      <w:spacing w:after="120"/>
      <w:ind w:left="283"/>
    </w:pPr>
  </w:style>
  <w:style w:type="paragraph" w:styleId="Listcontinuare2">
    <w:name w:val="List Continue 2"/>
    <w:basedOn w:val="Normal"/>
    <w:rsid w:val="003B2659"/>
    <w:pPr>
      <w:spacing w:after="120"/>
      <w:ind w:left="566"/>
    </w:pPr>
  </w:style>
  <w:style w:type="paragraph" w:styleId="Listcontinuare3">
    <w:name w:val="List Continue 3"/>
    <w:basedOn w:val="Normal"/>
    <w:rsid w:val="003B2659"/>
    <w:pPr>
      <w:spacing w:after="120"/>
      <w:ind w:left="849"/>
    </w:pPr>
  </w:style>
  <w:style w:type="paragraph" w:styleId="Listcontinuare4">
    <w:name w:val="List Continue 4"/>
    <w:basedOn w:val="Normal"/>
    <w:rsid w:val="003B2659"/>
    <w:pPr>
      <w:spacing w:after="120"/>
      <w:ind w:left="1132"/>
    </w:pPr>
  </w:style>
  <w:style w:type="paragraph" w:styleId="Listcontinuare5">
    <w:name w:val="List Continue 5"/>
    <w:basedOn w:val="Normal"/>
    <w:rsid w:val="003B2659"/>
    <w:pPr>
      <w:spacing w:after="120"/>
      <w:ind w:left="1415"/>
    </w:pPr>
  </w:style>
  <w:style w:type="paragraph" w:styleId="Listnumerotat">
    <w:name w:val="List Number"/>
    <w:basedOn w:val="Normal"/>
    <w:rsid w:val="003B2659"/>
    <w:pPr>
      <w:numPr>
        <w:numId w:val="7"/>
      </w:numPr>
    </w:pPr>
  </w:style>
  <w:style w:type="paragraph" w:styleId="Listanumerotat2">
    <w:name w:val="List Number 2"/>
    <w:basedOn w:val="Normal"/>
    <w:rsid w:val="003B2659"/>
    <w:pPr>
      <w:numPr>
        <w:numId w:val="8"/>
      </w:numPr>
    </w:pPr>
  </w:style>
  <w:style w:type="paragraph" w:styleId="Listanumerotat3">
    <w:name w:val="List Number 3"/>
    <w:basedOn w:val="Normal"/>
    <w:rsid w:val="003B2659"/>
    <w:pPr>
      <w:numPr>
        <w:numId w:val="9"/>
      </w:numPr>
    </w:pPr>
  </w:style>
  <w:style w:type="paragraph" w:styleId="Listanumerotat4">
    <w:name w:val="List Number 4"/>
    <w:basedOn w:val="Normal"/>
    <w:rsid w:val="003B2659"/>
    <w:pPr>
      <w:numPr>
        <w:numId w:val="10"/>
      </w:numPr>
    </w:pPr>
  </w:style>
  <w:style w:type="paragraph" w:styleId="Listanumerotat5">
    <w:name w:val="List Number 5"/>
    <w:basedOn w:val="Normal"/>
    <w:rsid w:val="003B2659"/>
    <w:pPr>
      <w:numPr>
        <w:numId w:val="11"/>
      </w:numPr>
    </w:pPr>
  </w:style>
  <w:style w:type="paragraph" w:styleId="Antetmesaj">
    <w:name w:val="Message Header"/>
    <w:basedOn w:val="Normal"/>
    <w:rsid w:val="003B26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simplu">
    <w:name w:val="Plain Text"/>
    <w:basedOn w:val="Normal"/>
    <w:rsid w:val="003B2659"/>
    <w:rPr>
      <w:rFonts w:ascii="Courier New" w:hAnsi="Courier New" w:cs="Courier New"/>
    </w:rPr>
  </w:style>
  <w:style w:type="paragraph" w:customStyle="1" w:styleId="StandardWeb">
    <w:name w:val="Standard (Web)"/>
    <w:basedOn w:val="Normal"/>
    <w:semiHidden/>
    <w:rsid w:val="003B2659"/>
    <w:rPr>
      <w:sz w:val="24"/>
      <w:szCs w:val="24"/>
    </w:rPr>
  </w:style>
  <w:style w:type="paragraph" w:styleId="Indentnormal">
    <w:name w:val="Normal Indent"/>
    <w:basedOn w:val="Normal"/>
    <w:rsid w:val="003B2659"/>
    <w:pPr>
      <w:ind w:left="708"/>
    </w:pPr>
  </w:style>
  <w:style w:type="paragraph" w:styleId="Corptext">
    <w:name w:val="Body Text"/>
    <w:basedOn w:val="Normal"/>
    <w:rsid w:val="003B2659"/>
    <w:pPr>
      <w:spacing w:after="120"/>
    </w:pPr>
  </w:style>
  <w:style w:type="paragraph" w:styleId="Corptext2">
    <w:name w:val="Body Text 2"/>
    <w:basedOn w:val="Normal"/>
    <w:rsid w:val="003B2659"/>
    <w:pPr>
      <w:spacing w:after="120" w:line="480" w:lineRule="auto"/>
    </w:pPr>
  </w:style>
  <w:style w:type="paragraph" w:styleId="Corptext3">
    <w:name w:val="Body Text 3"/>
    <w:basedOn w:val="Normal"/>
    <w:rsid w:val="003B2659"/>
    <w:pPr>
      <w:spacing w:after="120"/>
    </w:pPr>
    <w:rPr>
      <w:sz w:val="16"/>
      <w:szCs w:val="16"/>
    </w:rPr>
  </w:style>
  <w:style w:type="paragraph" w:styleId="Indentcorptext2">
    <w:name w:val="Body Text Indent 2"/>
    <w:basedOn w:val="Normal"/>
    <w:rsid w:val="003B2659"/>
    <w:pPr>
      <w:spacing w:after="120" w:line="480" w:lineRule="auto"/>
      <w:ind w:left="283"/>
    </w:pPr>
  </w:style>
  <w:style w:type="paragraph" w:styleId="Indentcorptext3">
    <w:name w:val="Body Text Indent 3"/>
    <w:basedOn w:val="Normal"/>
    <w:rsid w:val="003B2659"/>
    <w:pPr>
      <w:spacing w:after="120"/>
      <w:ind w:left="283"/>
    </w:pPr>
    <w:rPr>
      <w:sz w:val="16"/>
      <w:szCs w:val="16"/>
    </w:rPr>
  </w:style>
  <w:style w:type="paragraph" w:styleId="Primindentpentrucorptext">
    <w:name w:val="Body Text First Indent"/>
    <w:basedOn w:val="Corptext"/>
    <w:rsid w:val="003B2659"/>
    <w:pPr>
      <w:ind w:firstLine="210"/>
    </w:pPr>
  </w:style>
  <w:style w:type="paragraph" w:styleId="Indentcorptext">
    <w:name w:val="Body Text Indent"/>
    <w:basedOn w:val="Normal"/>
    <w:rsid w:val="003B2659"/>
    <w:pPr>
      <w:spacing w:after="120"/>
      <w:ind w:left="283"/>
    </w:pPr>
  </w:style>
  <w:style w:type="paragraph" w:styleId="Primindentpentrucorptext2">
    <w:name w:val="Body Text First Indent 2"/>
    <w:basedOn w:val="Indentcorptext"/>
    <w:rsid w:val="003B2659"/>
    <w:pPr>
      <w:ind w:firstLine="210"/>
    </w:pPr>
  </w:style>
  <w:style w:type="paragraph" w:styleId="Titlu">
    <w:name w:val="Title"/>
    <w:basedOn w:val="Normal"/>
    <w:qFormat/>
    <w:rsid w:val="003B2659"/>
    <w:pPr>
      <w:spacing w:before="240" w:after="60"/>
      <w:jc w:val="center"/>
      <w:outlineLvl w:val="0"/>
    </w:pPr>
    <w:rPr>
      <w:rFonts w:ascii="Arial" w:hAnsi="Arial" w:cs="Arial"/>
      <w:b/>
      <w:bCs/>
      <w:kern w:val="28"/>
      <w:sz w:val="32"/>
      <w:szCs w:val="32"/>
    </w:rPr>
  </w:style>
  <w:style w:type="paragraph" w:styleId="Returplic">
    <w:name w:val="envelope return"/>
    <w:basedOn w:val="Normal"/>
    <w:rsid w:val="003B2659"/>
    <w:rPr>
      <w:rFonts w:ascii="Arial" w:hAnsi="Arial" w:cs="Arial"/>
    </w:rPr>
  </w:style>
  <w:style w:type="paragraph" w:styleId="Adresplic">
    <w:name w:val="envelope address"/>
    <w:basedOn w:val="Normal"/>
    <w:rsid w:val="003B2659"/>
    <w:pPr>
      <w:framePr w:w="4320" w:h="2160" w:hRule="exact" w:hSpace="141" w:wrap="auto" w:hAnchor="page" w:xAlign="center" w:yAlign="bottom"/>
      <w:ind w:left="1"/>
    </w:pPr>
    <w:rPr>
      <w:rFonts w:ascii="Arial" w:hAnsi="Arial" w:cs="Arial"/>
      <w:sz w:val="24"/>
      <w:szCs w:val="24"/>
    </w:rPr>
  </w:style>
  <w:style w:type="paragraph" w:styleId="Semntur">
    <w:name w:val="Signature"/>
    <w:basedOn w:val="Normal"/>
    <w:rsid w:val="003B2659"/>
    <w:pPr>
      <w:ind w:left="4252"/>
    </w:pPr>
  </w:style>
  <w:style w:type="paragraph" w:styleId="Subtitlu">
    <w:name w:val="Subtitle"/>
    <w:basedOn w:val="Normal"/>
    <w:qFormat/>
    <w:rsid w:val="003B2659"/>
    <w:pPr>
      <w:spacing w:after="60"/>
      <w:jc w:val="center"/>
      <w:outlineLvl w:val="1"/>
    </w:pPr>
    <w:rPr>
      <w:rFonts w:ascii="Arial" w:hAnsi="Arial" w:cs="Arial"/>
      <w:sz w:val="24"/>
      <w:szCs w:val="24"/>
    </w:rPr>
  </w:style>
  <w:style w:type="character" w:styleId="Numrdelinie">
    <w:name w:val="line number"/>
    <w:basedOn w:val="Fontdeparagrafimplicit"/>
    <w:rsid w:val="003B2659"/>
  </w:style>
  <w:style w:type="paragraph" w:customStyle="1" w:styleId="tabtitle">
    <w:name w:val="tabtitle"/>
    <w:rsid w:val="003B2659"/>
    <w:pPr>
      <w:spacing w:after="80"/>
      <w:ind w:left="765"/>
      <w:jc w:val="both"/>
    </w:pPr>
    <w:rPr>
      <w:rFonts w:ascii="Times" w:hAnsi="Times"/>
      <w:sz w:val="18"/>
      <w:lang w:val="en-GB" w:eastAsia="de-DE"/>
    </w:rPr>
  </w:style>
  <w:style w:type="paragraph" w:customStyle="1" w:styleId="tabhead">
    <w:name w:val="tabhead"/>
    <w:rsid w:val="003B2659"/>
    <w:pPr>
      <w:spacing w:before="60" w:after="60"/>
    </w:pPr>
    <w:rPr>
      <w:rFonts w:ascii="Times" w:hAnsi="Times"/>
      <w:lang w:val="en-GB" w:eastAsia="de-DE"/>
    </w:rPr>
  </w:style>
  <w:style w:type="paragraph" w:customStyle="1" w:styleId="tabbody">
    <w:name w:val="tabbody"/>
    <w:rsid w:val="003B2659"/>
    <w:rPr>
      <w:rFonts w:ascii="Times" w:hAnsi="Times"/>
      <w:lang w:val="en-GB" w:eastAsia="de-DE"/>
    </w:rPr>
  </w:style>
  <w:style w:type="paragraph" w:customStyle="1" w:styleId="figcaption">
    <w:name w:val="figcaption"/>
    <w:next w:val="body"/>
    <w:rsid w:val="003B2659"/>
    <w:pPr>
      <w:spacing w:before="120"/>
      <w:jc w:val="both"/>
    </w:pPr>
    <w:rPr>
      <w:rFonts w:ascii="Times" w:hAnsi="Times"/>
      <w:sz w:val="18"/>
      <w:lang w:val="en-GB" w:eastAsia="de-DE"/>
    </w:rPr>
  </w:style>
  <w:style w:type="paragraph" w:customStyle="1" w:styleId="equation">
    <w:name w:val="equation"/>
    <w:rsid w:val="003B2659"/>
    <w:pPr>
      <w:tabs>
        <w:tab w:val="left" w:pos="765"/>
        <w:tab w:val="right" w:pos="8443"/>
      </w:tabs>
      <w:spacing w:before="120" w:after="120"/>
    </w:pPr>
    <w:rPr>
      <w:rFonts w:ascii="Times" w:hAnsi="Times"/>
      <w:lang w:val="en-GB" w:eastAsia="de-DE"/>
    </w:rPr>
  </w:style>
  <w:style w:type="paragraph" w:customStyle="1" w:styleId="acknowledgement">
    <w:name w:val="acknowledgement"/>
    <w:rsid w:val="003B2659"/>
    <w:pPr>
      <w:spacing w:before="240"/>
      <w:jc w:val="both"/>
    </w:pPr>
    <w:rPr>
      <w:rFonts w:ascii="Times" w:hAnsi="Times"/>
      <w:sz w:val="18"/>
      <w:lang w:val="en-GB" w:eastAsia="de-DE"/>
    </w:rPr>
  </w:style>
  <w:style w:type="paragraph" w:customStyle="1" w:styleId="bibitem">
    <w:name w:val="bibitem"/>
    <w:rsid w:val="003B2659"/>
    <w:pPr>
      <w:ind w:left="391" w:hanging="391"/>
      <w:jc w:val="both"/>
    </w:pPr>
    <w:rPr>
      <w:rFonts w:ascii="Times" w:hAnsi="Times"/>
      <w:sz w:val="18"/>
      <w:lang w:val="de-DE" w:eastAsia="de-DE"/>
    </w:rPr>
  </w:style>
  <w:style w:type="character" w:customStyle="1" w:styleId="MTEquationSection">
    <w:name w:val="MTEquationSection"/>
    <w:rsid w:val="003B2659"/>
    <w:rPr>
      <w:noProof w:val="0"/>
      <w:vanish/>
      <w:color w:val="FF0000"/>
      <w:lang w:val="en-GB"/>
    </w:rPr>
  </w:style>
  <w:style w:type="paragraph" w:customStyle="1" w:styleId="Copyright">
    <w:name w:val="Copyright"/>
    <w:next w:val="title1"/>
    <w:rsid w:val="003B2659"/>
    <w:pPr>
      <w:spacing w:before="200" w:after="780"/>
      <w:jc w:val="right"/>
    </w:pPr>
    <w:rPr>
      <w:rFonts w:ascii="Times" w:hAnsi="Times" w:cs="Arial"/>
      <w:bCs/>
      <w:kern w:val="32"/>
      <w:sz w:val="13"/>
      <w:szCs w:val="32"/>
      <w:lang w:val="en-GB" w:eastAsia="de-DE"/>
    </w:rPr>
  </w:style>
  <w:style w:type="character" w:customStyle="1" w:styleId="EAD">
    <w:name w:val="EAD"/>
    <w:rsid w:val="003B2659"/>
    <w:rPr>
      <w:rFonts w:ascii="Arial" w:hAnsi="Arial" w:cs="Arial"/>
      <w:noProof w:val="0"/>
      <w:sz w:val="16"/>
      <w:lang w:val="en-GB"/>
    </w:rPr>
  </w:style>
  <w:style w:type="paragraph" w:styleId="NormalWeb">
    <w:name w:val="Normal (Web)"/>
    <w:basedOn w:val="Normal"/>
    <w:uiPriority w:val="99"/>
    <w:rsid w:val="008B32E4"/>
    <w:pPr>
      <w:spacing w:before="100" w:beforeAutospacing="1" w:after="100" w:afterAutospacing="1" w:line="360" w:lineRule="auto"/>
      <w:ind w:firstLine="397"/>
      <w:jc w:val="both"/>
    </w:pPr>
    <w:rPr>
      <w:rFonts w:ascii="Arial" w:hAnsi="Arial"/>
      <w:sz w:val="24"/>
      <w:szCs w:val="24"/>
      <w:lang w:val="es-ES" w:eastAsia="es-ES"/>
    </w:rPr>
  </w:style>
  <w:style w:type="table" w:styleId="Tabelgril">
    <w:name w:val="Table Grid"/>
    <w:basedOn w:val="TabelNormal"/>
    <w:uiPriority w:val="59"/>
    <w:rsid w:val="0092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ontdeparagrafimplicit"/>
    <w:rsid w:val="00DE5068"/>
  </w:style>
  <w:style w:type="character" w:customStyle="1" w:styleId="highlightedsearchterm">
    <w:name w:val="highlightedsearchterm"/>
    <w:basedOn w:val="Fontdeparagrafimplicit"/>
    <w:rsid w:val="00DE5068"/>
  </w:style>
  <w:style w:type="paragraph" w:styleId="Listparagraf">
    <w:name w:val="List Paragraph"/>
    <w:basedOn w:val="Normal"/>
    <w:uiPriority w:val="34"/>
    <w:qFormat/>
    <w:rsid w:val="003010C3"/>
    <w:pPr>
      <w:spacing w:after="200" w:line="276" w:lineRule="auto"/>
      <w:ind w:left="720"/>
      <w:contextualSpacing/>
    </w:pPr>
    <w:rPr>
      <w:rFonts w:ascii="Calibri" w:eastAsia="Calibri" w:hAnsi="Calibri"/>
      <w:sz w:val="22"/>
      <w:szCs w:val="22"/>
      <w:lang w:val="en-US" w:eastAsia="en-US"/>
    </w:rPr>
  </w:style>
  <w:style w:type="paragraph" w:customStyle="1" w:styleId="Textkrper">
    <w:name w:val="Textkörper"/>
    <w:basedOn w:val="Normal"/>
    <w:rsid w:val="00D3451F"/>
    <w:pPr>
      <w:widowControl w:val="0"/>
      <w:overflowPunct w:val="0"/>
      <w:autoSpaceDE w:val="0"/>
      <w:autoSpaceDN w:val="0"/>
      <w:adjustRightInd w:val="0"/>
      <w:spacing w:line="480" w:lineRule="auto"/>
      <w:jc w:val="both"/>
      <w:textAlignment w:val="baseline"/>
    </w:pPr>
    <w:rPr>
      <w:rFonts w:ascii="New York" w:hAnsi="New York"/>
      <w:sz w:val="24"/>
      <w:lang w:eastAsia="en-US"/>
    </w:rPr>
  </w:style>
  <w:style w:type="character" w:customStyle="1" w:styleId="goohl1">
    <w:name w:val="goohl1"/>
    <w:basedOn w:val="Fontdeparagrafimplicit"/>
    <w:rsid w:val="00EA3CB4"/>
  </w:style>
  <w:style w:type="paragraph" w:customStyle="1" w:styleId="mainhead">
    <w:name w:val="main head"/>
    <w:basedOn w:val="Normal"/>
    <w:rsid w:val="008F7699"/>
    <w:pPr>
      <w:spacing w:before="480" w:after="240"/>
    </w:pPr>
    <w:rPr>
      <w:b/>
      <w:sz w:val="24"/>
      <w:lang w:val="en-GB" w:eastAsia="en-US"/>
    </w:rPr>
  </w:style>
  <w:style w:type="paragraph" w:customStyle="1" w:styleId="subhead">
    <w:name w:val="sub head"/>
    <w:basedOn w:val="Normal"/>
    <w:rsid w:val="008F7699"/>
    <w:pPr>
      <w:spacing w:before="240"/>
    </w:pPr>
    <w:rPr>
      <w:b/>
      <w:sz w:val="24"/>
      <w:lang w:val="en-GB" w:eastAsia="en-US"/>
    </w:rPr>
  </w:style>
  <w:style w:type="character" w:customStyle="1" w:styleId="Smbolodenotaalpie">
    <w:name w:val="Símbolo de nota al pie"/>
    <w:rsid w:val="00DD2359"/>
    <w:rPr>
      <w:vertAlign w:val="superscript"/>
    </w:rPr>
  </w:style>
  <w:style w:type="paragraph" w:customStyle="1" w:styleId="Contenidodelatabla">
    <w:name w:val="Contenido de la tabla"/>
    <w:basedOn w:val="Normal"/>
    <w:rsid w:val="002C3AC5"/>
    <w:pPr>
      <w:widowControl w:val="0"/>
      <w:suppressLineNumbers/>
      <w:suppressAutoHyphens/>
    </w:pPr>
    <w:rPr>
      <w:rFonts w:ascii="Nimbus Roman No9 L" w:eastAsia="Nimbus Sans L" w:hAnsi="Nimbus Roman No9 L"/>
      <w:sz w:val="24"/>
      <w:szCs w:val="24"/>
      <w:lang w:val="es-ES_tradnl"/>
    </w:rPr>
  </w:style>
  <w:style w:type="paragraph" w:customStyle="1" w:styleId="Encabezadodelatabla">
    <w:name w:val="Encabezado de la tabla"/>
    <w:basedOn w:val="Contenidodelatabla"/>
    <w:rsid w:val="002C3AC5"/>
    <w:pPr>
      <w:jc w:val="center"/>
    </w:pPr>
    <w:rPr>
      <w:b/>
      <w:bCs/>
      <w:i/>
      <w:iCs/>
    </w:rPr>
  </w:style>
  <w:style w:type="character" w:customStyle="1" w:styleId="t8">
    <w:name w:val="t8"/>
    <w:rsid w:val="00C0664C"/>
    <w:rPr>
      <w:i/>
      <w:iCs/>
    </w:rPr>
  </w:style>
  <w:style w:type="paragraph" w:customStyle="1" w:styleId="Default">
    <w:name w:val="Default"/>
    <w:rsid w:val="00A42FC0"/>
    <w:pPr>
      <w:autoSpaceDE w:val="0"/>
      <w:autoSpaceDN w:val="0"/>
      <w:adjustRightInd w:val="0"/>
    </w:pPr>
    <w:rPr>
      <w:color w:val="000000"/>
      <w:sz w:val="24"/>
      <w:szCs w:val="24"/>
    </w:rPr>
  </w:style>
  <w:style w:type="paragraph" w:customStyle="1" w:styleId="StyleHeading2Italic">
    <w:name w:val="Style Heading 2 + Italic"/>
    <w:basedOn w:val="Titlu2"/>
    <w:autoRedefine/>
    <w:rsid w:val="00A5624E"/>
    <w:pPr>
      <w:numPr>
        <w:ilvl w:val="0"/>
        <w:numId w:val="0"/>
      </w:numPr>
      <w:spacing w:before="0" w:after="0"/>
      <w:ind w:left="765"/>
      <w:jc w:val="both"/>
    </w:pPr>
    <w:rPr>
      <w:rFonts w:ascii="Times New Roman" w:hAnsi="Times New Roman"/>
      <w:bCs w:val="0"/>
      <w:i w:val="0"/>
      <w:sz w:val="24"/>
      <w:lang w:val="en-GB" w:eastAsia="en-GB"/>
    </w:rPr>
  </w:style>
  <w:style w:type="paragraph" w:customStyle="1" w:styleId="StyleStyle1xBold">
    <w:name w:val="Style Style1x + Bold"/>
    <w:basedOn w:val="Normal"/>
    <w:autoRedefine/>
    <w:rsid w:val="00A5624E"/>
    <w:pPr>
      <w:ind w:left="284" w:hanging="284"/>
      <w:jc w:val="both"/>
    </w:pPr>
    <w:rPr>
      <w:rFonts w:eastAsia="Arial Unicode MS"/>
      <w:sz w:val="18"/>
      <w:szCs w:val="18"/>
      <w:lang w:val="en-GB" w:eastAsia="en-GB"/>
    </w:rPr>
  </w:style>
  <w:style w:type="character" w:customStyle="1" w:styleId="textenoir12">
    <w:name w:val="textenoir12"/>
    <w:basedOn w:val="Fontdeparagrafimplicit"/>
    <w:rsid w:val="003A4327"/>
  </w:style>
  <w:style w:type="character" w:customStyle="1" w:styleId="unnamed11">
    <w:name w:val="unnamed11"/>
    <w:rsid w:val="003A4327"/>
    <w:rPr>
      <w:rFonts w:ascii="Verdana" w:hAnsi="Verdana" w:hint="default"/>
      <w:strike w:val="0"/>
      <w:dstrike w:val="0"/>
      <w:color w:val="4A4A4A"/>
      <w:sz w:val="11"/>
      <w:szCs w:val="11"/>
      <w:u w:val="none"/>
      <w:effect w:val="none"/>
    </w:rPr>
  </w:style>
  <w:style w:type="character" w:customStyle="1" w:styleId="mediumb-text1">
    <w:name w:val="mediumb-text1"/>
    <w:rsid w:val="00B74F5D"/>
    <w:rPr>
      <w:rFonts w:ascii="Arial" w:hAnsi="Arial" w:cs="Arial" w:hint="default"/>
      <w:b/>
      <w:bCs/>
      <w:color w:val="000000"/>
      <w:sz w:val="24"/>
      <w:szCs w:val="24"/>
    </w:rPr>
  </w:style>
  <w:style w:type="character" w:customStyle="1" w:styleId="SubsolCaracter">
    <w:name w:val="Subsol Caracter"/>
    <w:link w:val="Subsol"/>
    <w:uiPriority w:val="99"/>
    <w:rsid w:val="00666695"/>
    <w:rPr>
      <w:rFonts w:ascii="Times" w:hAnsi="Times"/>
      <w:sz w:val="15"/>
      <w:lang w:val="de-DE" w:eastAsia="de-DE" w:bidi="ar-SA"/>
    </w:rPr>
  </w:style>
  <w:style w:type="character" w:customStyle="1" w:styleId="AntetCaracter">
    <w:name w:val="Antet Caracter"/>
    <w:link w:val="Antet"/>
    <w:rsid w:val="004A3862"/>
    <w:rPr>
      <w:rFonts w:ascii="Times" w:hAnsi="Times"/>
      <w:sz w:val="18"/>
      <w:lang w:val="de-DE" w:eastAsia="de-DE" w:bidi="ar-SA"/>
    </w:rPr>
  </w:style>
  <w:style w:type="paragraph" w:styleId="Frspaiere">
    <w:name w:val="No Spacing"/>
    <w:link w:val="FrspaiereCaracter"/>
    <w:uiPriority w:val="1"/>
    <w:qFormat/>
    <w:rsid w:val="004A3862"/>
    <w:rPr>
      <w:rFonts w:ascii="Calibri" w:hAnsi="Calibri"/>
      <w:sz w:val="22"/>
      <w:szCs w:val="22"/>
    </w:rPr>
  </w:style>
  <w:style w:type="character" w:customStyle="1" w:styleId="FrspaiereCaracter">
    <w:name w:val="Fără spațiere Caracter"/>
    <w:link w:val="Frspaiere"/>
    <w:uiPriority w:val="1"/>
    <w:rsid w:val="004A3862"/>
    <w:rPr>
      <w:rFonts w:ascii="Calibri" w:hAnsi="Calibri"/>
      <w:sz w:val="22"/>
      <w:szCs w:val="22"/>
      <w:lang w:val="en-US" w:eastAsia="en-US" w:bidi="ar-SA"/>
    </w:rPr>
  </w:style>
  <w:style w:type="paragraph" w:styleId="TextnBalon">
    <w:name w:val="Balloon Text"/>
    <w:basedOn w:val="Normal"/>
    <w:link w:val="TextnBalonCaracter"/>
    <w:rsid w:val="004A3862"/>
    <w:rPr>
      <w:rFonts w:ascii="Tahoma" w:hAnsi="Tahoma"/>
      <w:sz w:val="16"/>
      <w:szCs w:val="16"/>
    </w:rPr>
  </w:style>
  <w:style w:type="character" w:customStyle="1" w:styleId="TextnBalonCaracter">
    <w:name w:val="Text în Balon Caracter"/>
    <w:link w:val="TextnBalon"/>
    <w:rsid w:val="004A3862"/>
    <w:rPr>
      <w:rFonts w:ascii="Tahoma" w:hAnsi="Tahoma" w:cs="Tahoma"/>
      <w:sz w:val="16"/>
      <w:szCs w:val="16"/>
      <w:lang w:val="de-DE" w:eastAsia="de-DE"/>
    </w:rPr>
  </w:style>
  <w:style w:type="character" w:customStyle="1" w:styleId="hps">
    <w:name w:val="hps"/>
    <w:basedOn w:val="Fontdeparagrafimplicit"/>
    <w:rsid w:val="00AD0D18"/>
  </w:style>
  <w:style w:type="character" w:customStyle="1" w:styleId="apple-converted-space">
    <w:name w:val="apple-converted-space"/>
    <w:basedOn w:val="Fontdeparagrafimplicit"/>
    <w:rsid w:val="000668F8"/>
  </w:style>
  <w:style w:type="character" w:customStyle="1" w:styleId="mw-headline">
    <w:name w:val="mw-headline"/>
    <w:basedOn w:val="Fontdeparagrafimplicit"/>
    <w:rsid w:val="00067368"/>
  </w:style>
  <w:style w:type="character" w:customStyle="1" w:styleId="mw-editsection">
    <w:name w:val="mw-editsection"/>
    <w:basedOn w:val="Fontdeparagrafimplicit"/>
    <w:rsid w:val="00067368"/>
  </w:style>
  <w:style w:type="character" w:customStyle="1" w:styleId="mw-editsection-bracket">
    <w:name w:val="mw-editsection-bracket"/>
    <w:basedOn w:val="Fontdeparagrafimplicit"/>
    <w:rsid w:val="00067368"/>
  </w:style>
  <w:style w:type="character" w:customStyle="1" w:styleId="mw-editsection-divider">
    <w:name w:val="mw-editsection-divider"/>
    <w:basedOn w:val="Fontdeparagrafimplicit"/>
    <w:rsid w:val="0006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11">
      <w:bodyDiv w:val="1"/>
      <w:marLeft w:val="0"/>
      <w:marRight w:val="0"/>
      <w:marTop w:val="0"/>
      <w:marBottom w:val="0"/>
      <w:divBdr>
        <w:top w:val="none" w:sz="0" w:space="0" w:color="auto"/>
        <w:left w:val="none" w:sz="0" w:space="0" w:color="auto"/>
        <w:bottom w:val="none" w:sz="0" w:space="0" w:color="auto"/>
        <w:right w:val="none" w:sz="0" w:space="0" w:color="auto"/>
      </w:divBdr>
      <w:divsChild>
        <w:div w:id="2005165800">
          <w:marLeft w:val="0"/>
          <w:marRight w:val="0"/>
          <w:marTop w:val="0"/>
          <w:marBottom w:val="0"/>
          <w:divBdr>
            <w:top w:val="none" w:sz="0" w:space="0" w:color="auto"/>
            <w:left w:val="none" w:sz="0" w:space="0" w:color="auto"/>
            <w:bottom w:val="none" w:sz="0" w:space="0" w:color="auto"/>
            <w:right w:val="none" w:sz="0" w:space="0" w:color="auto"/>
          </w:divBdr>
        </w:div>
      </w:divsChild>
    </w:div>
    <w:div w:id="52389682">
      <w:bodyDiv w:val="1"/>
      <w:marLeft w:val="0"/>
      <w:marRight w:val="0"/>
      <w:marTop w:val="0"/>
      <w:marBottom w:val="0"/>
      <w:divBdr>
        <w:top w:val="none" w:sz="0" w:space="0" w:color="auto"/>
        <w:left w:val="none" w:sz="0" w:space="0" w:color="auto"/>
        <w:bottom w:val="none" w:sz="0" w:space="0" w:color="auto"/>
        <w:right w:val="none" w:sz="0" w:space="0" w:color="auto"/>
      </w:divBdr>
      <w:divsChild>
        <w:div w:id="695037806">
          <w:marLeft w:val="0"/>
          <w:marRight w:val="0"/>
          <w:marTop w:val="0"/>
          <w:marBottom w:val="0"/>
          <w:divBdr>
            <w:top w:val="none" w:sz="0" w:space="0" w:color="auto"/>
            <w:left w:val="none" w:sz="0" w:space="0" w:color="auto"/>
            <w:bottom w:val="none" w:sz="0" w:space="0" w:color="auto"/>
            <w:right w:val="none" w:sz="0" w:space="0" w:color="auto"/>
          </w:divBdr>
        </w:div>
      </w:divsChild>
    </w:div>
    <w:div w:id="93523889">
      <w:bodyDiv w:val="1"/>
      <w:marLeft w:val="0"/>
      <w:marRight w:val="0"/>
      <w:marTop w:val="0"/>
      <w:marBottom w:val="0"/>
      <w:divBdr>
        <w:top w:val="none" w:sz="0" w:space="0" w:color="auto"/>
        <w:left w:val="none" w:sz="0" w:space="0" w:color="auto"/>
        <w:bottom w:val="none" w:sz="0" w:space="0" w:color="auto"/>
        <w:right w:val="none" w:sz="0" w:space="0" w:color="auto"/>
      </w:divBdr>
      <w:divsChild>
        <w:div w:id="682710906">
          <w:marLeft w:val="0"/>
          <w:marRight w:val="0"/>
          <w:marTop w:val="0"/>
          <w:marBottom w:val="0"/>
          <w:divBdr>
            <w:top w:val="none" w:sz="0" w:space="0" w:color="auto"/>
            <w:left w:val="none" w:sz="0" w:space="0" w:color="auto"/>
            <w:bottom w:val="none" w:sz="0" w:space="0" w:color="auto"/>
            <w:right w:val="none" w:sz="0" w:space="0" w:color="auto"/>
          </w:divBdr>
        </w:div>
      </w:divsChild>
    </w:div>
    <w:div w:id="108166676">
      <w:bodyDiv w:val="1"/>
      <w:marLeft w:val="0"/>
      <w:marRight w:val="0"/>
      <w:marTop w:val="0"/>
      <w:marBottom w:val="0"/>
      <w:divBdr>
        <w:top w:val="none" w:sz="0" w:space="0" w:color="auto"/>
        <w:left w:val="none" w:sz="0" w:space="0" w:color="auto"/>
        <w:bottom w:val="none" w:sz="0" w:space="0" w:color="auto"/>
        <w:right w:val="none" w:sz="0" w:space="0" w:color="auto"/>
      </w:divBdr>
      <w:divsChild>
        <w:div w:id="1403992512">
          <w:marLeft w:val="0"/>
          <w:marRight w:val="0"/>
          <w:marTop w:val="0"/>
          <w:marBottom w:val="0"/>
          <w:divBdr>
            <w:top w:val="none" w:sz="0" w:space="0" w:color="auto"/>
            <w:left w:val="none" w:sz="0" w:space="0" w:color="auto"/>
            <w:bottom w:val="none" w:sz="0" w:space="0" w:color="auto"/>
            <w:right w:val="none" w:sz="0" w:space="0" w:color="auto"/>
          </w:divBdr>
        </w:div>
      </w:divsChild>
    </w:div>
    <w:div w:id="165898687">
      <w:bodyDiv w:val="1"/>
      <w:marLeft w:val="0"/>
      <w:marRight w:val="0"/>
      <w:marTop w:val="0"/>
      <w:marBottom w:val="0"/>
      <w:divBdr>
        <w:top w:val="none" w:sz="0" w:space="0" w:color="auto"/>
        <w:left w:val="none" w:sz="0" w:space="0" w:color="auto"/>
        <w:bottom w:val="none" w:sz="0" w:space="0" w:color="auto"/>
        <w:right w:val="none" w:sz="0" w:space="0" w:color="auto"/>
      </w:divBdr>
      <w:divsChild>
        <w:div w:id="932081238">
          <w:marLeft w:val="0"/>
          <w:marRight w:val="0"/>
          <w:marTop w:val="0"/>
          <w:marBottom w:val="0"/>
          <w:divBdr>
            <w:top w:val="none" w:sz="0" w:space="0" w:color="auto"/>
            <w:left w:val="none" w:sz="0" w:space="0" w:color="auto"/>
            <w:bottom w:val="none" w:sz="0" w:space="0" w:color="auto"/>
            <w:right w:val="none" w:sz="0" w:space="0" w:color="auto"/>
          </w:divBdr>
        </w:div>
      </w:divsChild>
    </w:div>
    <w:div w:id="173499910">
      <w:bodyDiv w:val="1"/>
      <w:marLeft w:val="0"/>
      <w:marRight w:val="0"/>
      <w:marTop w:val="0"/>
      <w:marBottom w:val="0"/>
      <w:divBdr>
        <w:top w:val="none" w:sz="0" w:space="0" w:color="auto"/>
        <w:left w:val="none" w:sz="0" w:space="0" w:color="auto"/>
        <w:bottom w:val="none" w:sz="0" w:space="0" w:color="auto"/>
        <w:right w:val="none" w:sz="0" w:space="0" w:color="auto"/>
      </w:divBdr>
      <w:divsChild>
        <w:div w:id="927275560">
          <w:marLeft w:val="0"/>
          <w:marRight w:val="0"/>
          <w:marTop w:val="0"/>
          <w:marBottom w:val="0"/>
          <w:divBdr>
            <w:top w:val="none" w:sz="0" w:space="0" w:color="auto"/>
            <w:left w:val="none" w:sz="0" w:space="0" w:color="auto"/>
            <w:bottom w:val="none" w:sz="0" w:space="0" w:color="auto"/>
            <w:right w:val="none" w:sz="0" w:space="0" w:color="auto"/>
          </w:divBdr>
        </w:div>
      </w:divsChild>
    </w:div>
    <w:div w:id="177668574">
      <w:bodyDiv w:val="1"/>
      <w:marLeft w:val="0"/>
      <w:marRight w:val="0"/>
      <w:marTop w:val="0"/>
      <w:marBottom w:val="0"/>
      <w:divBdr>
        <w:top w:val="none" w:sz="0" w:space="0" w:color="auto"/>
        <w:left w:val="none" w:sz="0" w:space="0" w:color="auto"/>
        <w:bottom w:val="none" w:sz="0" w:space="0" w:color="auto"/>
        <w:right w:val="none" w:sz="0" w:space="0" w:color="auto"/>
      </w:divBdr>
    </w:div>
    <w:div w:id="190454795">
      <w:bodyDiv w:val="1"/>
      <w:marLeft w:val="0"/>
      <w:marRight w:val="0"/>
      <w:marTop w:val="0"/>
      <w:marBottom w:val="0"/>
      <w:divBdr>
        <w:top w:val="none" w:sz="0" w:space="0" w:color="auto"/>
        <w:left w:val="none" w:sz="0" w:space="0" w:color="auto"/>
        <w:bottom w:val="none" w:sz="0" w:space="0" w:color="auto"/>
        <w:right w:val="none" w:sz="0" w:space="0" w:color="auto"/>
      </w:divBdr>
      <w:divsChild>
        <w:div w:id="217935590">
          <w:marLeft w:val="0"/>
          <w:marRight w:val="0"/>
          <w:marTop w:val="0"/>
          <w:marBottom w:val="0"/>
          <w:divBdr>
            <w:top w:val="none" w:sz="0" w:space="0" w:color="auto"/>
            <w:left w:val="none" w:sz="0" w:space="0" w:color="auto"/>
            <w:bottom w:val="none" w:sz="0" w:space="0" w:color="auto"/>
            <w:right w:val="none" w:sz="0" w:space="0" w:color="auto"/>
          </w:divBdr>
        </w:div>
      </w:divsChild>
    </w:div>
    <w:div w:id="273178220">
      <w:bodyDiv w:val="1"/>
      <w:marLeft w:val="0"/>
      <w:marRight w:val="0"/>
      <w:marTop w:val="0"/>
      <w:marBottom w:val="0"/>
      <w:divBdr>
        <w:top w:val="none" w:sz="0" w:space="0" w:color="auto"/>
        <w:left w:val="none" w:sz="0" w:space="0" w:color="auto"/>
        <w:bottom w:val="none" w:sz="0" w:space="0" w:color="auto"/>
        <w:right w:val="none" w:sz="0" w:space="0" w:color="auto"/>
      </w:divBdr>
      <w:divsChild>
        <w:div w:id="688990985">
          <w:marLeft w:val="0"/>
          <w:marRight w:val="0"/>
          <w:marTop w:val="0"/>
          <w:marBottom w:val="0"/>
          <w:divBdr>
            <w:top w:val="none" w:sz="0" w:space="0" w:color="auto"/>
            <w:left w:val="none" w:sz="0" w:space="0" w:color="auto"/>
            <w:bottom w:val="none" w:sz="0" w:space="0" w:color="auto"/>
            <w:right w:val="none" w:sz="0" w:space="0" w:color="auto"/>
          </w:divBdr>
        </w:div>
      </w:divsChild>
    </w:div>
    <w:div w:id="342704971">
      <w:bodyDiv w:val="1"/>
      <w:marLeft w:val="0"/>
      <w:marRight w:val="0"/>
      <w:marTop w:val="0"/>
      <w:marBottom w:val="0"/>
      <w:divBdr>
        <w:top w:val="none" w:sz="0" w:space="0" w:color="auto"/>
        <w:left w:val="none" w:sz="0" w:space="0" w:color="auto"/>
        <w:bottom w:val="none" w:sz="0" w:space="0" w:color="auto"/>
        <w:right w:val="none" w:sz="0" w:space="0" w:color="auto"/>
      </w:divBdr>
      <w:divsChild>
        <w:div w:id="1953200244">
          <w:marLeft w:val="0"/>
          <w:marRight w:val="0"/>
          <w:marTop w:val="0"/>
          <w:marBottom w:val="0"/>
          <w:divBdr>
            <w:top w:val="none" w:sz="0" w:space="0" w:color="auto"/>
            <w:left w:val="none" w:sz="0" w:space="0" w:color="auto"/>
            <w:bottom w:val="none" w:sz="0" w:space="0" w:color="auto"/>
            <w:right w:val="none" w:sz="0" w:space="0" w:color="auto"/>
          </w:divBdr>
        </w:div>
      </w:divsChild>
    </w:div>
    <w:div w:id="424306679">
      <w:bodyDiv w:val="1"/>
      <w:marLeft w:val="0"/>
      <w:marRight w:val="0"/>
      <w:marTop w:val="0"/>
      <w:marBottom w:val="0"/>
      <w:divBdr>
        <w:top w:val="none" w:sz="0" w:space="0" w:color="auto"/>
        <w:left w:val="none" w:sz="0" w:space="0" w:color="auto"/>
        <w:bottom w:val="none" w:sz="0" w:space="0" w:color="auto"/>
        <w:right w:val="none" w:sz="0" w:space="0" w:color="auto"/>
      </w:divBdr>
      <w:divsChild>
        <w:div w:id="1215852699">
          <w:marLeft w:val="0"/>
          <w:marRight w:val="0"/>
          <w:marTop w:val="0"/>
          <w:marBottom w:val="0"/>
          <w:divBdr>
            <w:top w:val="none" w:sz="0" w:space="0" w:color="auto"/>
            <w:left w:val="none" w:sz="0" w:space="0" w:color="auto"/>
            <w:bottom w:val="none" w:sz="0" w:space="0" w:color="auto"/>
            <w:right w:val="none" w:sz="0" w:space="0" w:color="auto"/>
          </w:divBdr>
        </w:div>
      </w:divsChild>
    </w:div>
    <w:div w:id="552161514">
      <w:bodyDiv w:val="1"/>
      <w:marLeft w:val="0"/>
      <w:marRight w:val="0"/>
      <w:marTop w:val="0"/>
      <w:marBottom w:val="0"/>
      <w:divBdr>
        <w:top w:val="none" w:sz="0" w:space="0" w:color="auto"/>
        <w:left w:val="none" w:sz="0" w:space="0" w:color="auto"/>
        <w:bottom w:val="none" w:sz="0" w:space="0" w:color="auto"/>
        <w:right w:val="none" w:sz="0" w:space="0" w:color="auto"/>
      </w:divBdr>
      <w:divsChild>
        <w:div w:id="1288128107">
          <w:marLeft w:val="0"/>
          <w:marRight w:val="0"/>
          <w:marTop w:val="0"/>
          <w:marBottom w:val="0"/>
          <w:divBdr>
            <w:top w:val="none" w:sz="0" w:space="0" w:color="auto"/>
            <w:left w:val="none" w:sz="0" w:space="0" w:color="auto"/>
            <w:bottom w:val="none" w:sz="0" w:space="0" w:color="auto"/>
            <w:right w:val="none" w:sz="0" w:space="0" w:color="auto"/>
          </w:divBdr>
        </w:div>
      </w:divsChild>
    </w:div>
    <w:div w:id="621379248">
      <w:bodyDiv w:val="1"/>
      <w:marLeft w:val="0"/>
      <w:marRight w:val="0"/>
      <w:marTop w:val="0"/>
      <w:marBottom w:val="0"/>
      <w:divBdr>
        <w:top w:val="none" w:sz="0" w:space="0" w:color="auto"/>
        <w:left w:val="none" w:sz="0" w:space="0" w:color="auto"/>
        <w:bottom w:val="none" w:sz="0" w:space="0" w:color="auto"/>
        <w:right w:val="none" w:sz="0" w:space="0" w:color="auto"/>
      </w:divBdr>
      <w:divsChild>
        <w:div w:id="1978757809">
          <w:marLeft w:val="0"/>
          <w:marRight w:val="0"/>
          <w:marTop w:val="0"/>
          <w:marBottom w:val="0"/>
          <w:divBdr>
            <w:top w:val="none" w:sz="0" w:space="0" w:color="auto"/>
            <w:left w:val="none" w:sz="0" w:space="0" w:color="auto"/>
            <w:bottom w:val="none" w:sz="0" w:space="0" w:color="auto"/>
            <w:right w:val="none" w:sz="0" w:space="0" w:color="auto"/>
          </w:divBdr>
        </w:div>
      </w:divsChild>
    </w:div>
    <w:div w:id="626356460">
      <w:bodyDiv w:val="1"/>
      <w:marLeft w:val="0"/>
      <w:marRight w:val="0"/>
      <w:marTop w:val="0"/>
      <w:marBottom w:val="0"/>
      <w:divBdr>
        <w:top w:val="none" w:sz="0" w:space="0" w:color="auto"/>
        <w:left w:val="none" w:sz="0" w:space="0" w:color="auto"/>
        <w:bottom w:val="none" w:sz="0" w:space="0" w:color="auto"/>
        <w:right w:val="none" w:sz="0" w:space="0" w:color="auto"/>
      </w:divBdr>
      <w:divsChild>
        <w:div w:id="1495143319">
          <w:marLeft w:val="0"/>
          <w:marRight w:val="0"/>
          <w:marTop w:val="0"/>
          <w:marBottom w:val="0"/>
          <w:divBdr>
            <w:top w:val="none" w:sz="0" w:space="0" w:color="auto"/>
            <w:left w:val="none" w:sz="0" w:space="0" w:color="auto"/>
            <w:bottom w:val="none" w:sz="0" w:space="0" w:color="auto"/>
            <w:right w:val="none" w:sz="0" w:space="0" w:color="auto"/>
          </w:divBdr>
        </w:div>
      </w:divsChild>
    </w:div>
    <w:div w:id="646663224">
      <w:bodyDiv w:val="1"/>
      <w:marLeft w:val="0"/>
      <w:marRight w:val="0"/>
      <w:marTop w:val="0"/>
      <w:marBottom w:val="0"/>
      <w:divBdr>
        <w:top w:val="none" w:sz="0" w:space="0" w:color="auto"/>
        <w:left w:val="none" w:sz="0" w:space="0" w:color="auto"/>
        <w:bottom w:val="none" w:sz="0" w:space="0" w:color="auto"/>
        <w:right w:val="none" w:sz="0" w:space="0" w:color="auto"/>
      </w:divBdr>
      <w:divsChild>
        <w:div w:id="379861387">
          <w:marLeft w:val="0"/>
          <w:marRight w:val="0"/>
          <w:marTop w:val="0"/>
          <w:marBottom w:val="0"/>
          <w:divBdr>
            <w:top w:val="none" w:sz="0" w:space="0" w:color="auto"/>
            <w:left w:val="none" w:sz="0" w:space="0" w:color="auto"/>
            <w:bottom w:val="none" w:sz="0" w:space="0" w:color="auto"/>
            <w:right w:val="none" w:sz="0" w:space="0" w:color="auto"/>
          </w:divBdr>
        </w:div>
      </w:divsChild>
    </w:div>
    <w:div w:id="651442855">
      <w:bodyDiv w:val="1"/>
      <w:marLeft w:val="0"/>
      <w:marRight w:val="0"/>
      <w:marTop w:val="0"/>
      <w:marBottom w:val="0"/>
      <w:divBdr>
        <w:top w:val="none" w:sz="0" w:space="0" w:color="auto"/>
        <w:left w:val="none" w:sz="0" w:space="0" w:color="auto"/>
        <w:bottom w:val="none" w:sz="0" w:space="0" w:color="auto"/>
        <w:right w:val="none" w:sz="0" w:space="0" w:color="auto"/>
      </w:divBdr>
    </w:div>
    <w:div w:id="714695554">
      <w:bodyDiv w:val="1"/>
      <w:marLeft w:val="0"/>
      <w:marRight w:val="0"/>
      <w:marTop w:val="0"/>
      <w:marBottom w:val="0"/>
      <w:divBdr>
        <w:top w:val="none" w:sz="0" w:space="0" w:color="auto"/>
        <w:left w:val="none" w:sz="0" w:space="0" w:color="auto"/>
        <w:bottom w:val="none" w:sz="0" w:space="0" w:color="auto"/>
        <w:right w:val="none" w:sz="0" w:space="0" w:color="auto"/>
      </w:divBdr>
    </w:div>
    <w:div w:id="733510569">
      <w:bodyDiv w:val="1"/>
      <w:marLeft w:val="0"/>
      <w:marRight w:val="0"/>
      <w:marTop w:val="0"/>
      <w:marBottom w:val="0"/>
      <w:divBdr>
        <w:top w:val="none" w:sz="0" w:space="0" w:color="auto"/>
        <w:left w:val="none" w:sz="0" w:space="0" w:color="auto"/>
        <w:bottom w:val="none" w:sz="0" w:space="0" w:color="auto"/>
        <w:right w:val="none" w:sz="0" w:space="0" w:color="auto"/>
      </w:divBdr>
    </w:div>
    <w:div w:id="805514412">
      <w:bodyDiv w:val="1"/>
      <w:marLeft w:val="0"/>
      <w:marRight w:val="0"/>
      <w:marTop w:val="0"/>
      <w:marBottom w:val="0"/>
      <w:divBdr>
        <w:top w:val="none" w:sz="0" w:space="0" w:color="auto"/>
        <w:left w:val="none" w:sz="0" w:space="0" w:color="auto"/>
        <w:bottom w:val="none" w:sz="0" w:space="0" w:color="auto"/>
        <w:right w:val="none" w:sz="0" w:space="0" w:color="auto"/>
      </w:divBdr>
      <w:divsChild>
        <w:div w:id="2005624297">
          <w:marLeft w:val="0"/>
          <w:marRight w:val="0"/>
          <w:marTop w:val="0"/>
          <w:marBottom w:val="0"/>
          <w:divBdr>
            <w:top w:val="none" w:sz="0" w:space="0" w:color="auto"/>
            <w:left w:val="none" w:sz="0" w:space="0" w:color="auto"/>
            <w:bottom w:val="none" w:sz="0" w:space="0" w:color="auto"/>
            <w:right w:val="none" w:sz="0" w:space="0" w:color="auto"/>
          </w:divBdr>
        </w:div>
      </w:divsChild>
    </w:div>
    <w:div w:id="892929045">
      <w:bodyDiv w:val="1"/>
      <w:marLeft w:val="0"/>
      <w:marRight w:val="0"/>
      <w:marTop w:val="0"/>
      <w:marBottom w:val="0"/>
      <w:divBdr>
        <w:top w:val="none" w:sz="0" w:space="0" w:color="auto"/>
        <w:left w:val="none" w:sz="0" w:space="0" w:color="auto"/>
        <w:bottom w:val="none" w:sz="0" w:space="0" w:color="auto"/>
        <w:right w:val="none" w:sz="0" w:space="0" w:color="auto"/>
      </w:divBdr>
      <w:divsChild>
        <w:div w:id="394545255">
          <w:marLeft w:val="0"/>
          <w:marRight w:val="0"/>
          <w:marTop w:val="0"/>
          <w:marBottom w:val="0"/>
          <w:divBdr>
            <w:top w:val="none" w:sz="0" w:space="0" w:color="auto"/>
            <w:left w:val="none" w:sz="0" w:space="0" w:color="auto"/>
            <w:bottom w:val="none" w:sz="0" w:space="0" w:color="auto"/>
            <w:right w:val="none" w:sz="0" w:space="0" w:color="auto"/>
          </w:divBdr>
          <w:divsChild>
            <w:div w:id="147938068">
              <w:marLeft w:val="0"/>
              <w:marRight w:val="0"/>
              <w:marTop w:val="0"/>
              <w:marBottom w:val="0"/>
              <w:divBdr>
                <w:top w:val="none" w:sz="0" w:space="0" w:color="auto"/>
                <w:left w:val="none" w:sz="0" w:space="0" w:color="auto"/>
                <w:bottom w:val="none" w:sz="0" w:space="0" w:color="auto"/>
                <w:right w:val="none" w:sz="0" w:space="0" w:color="auto"/>
              </w:divBdr>
            </w:div>
            <w:div w:id="540552819">
              <w:marLeft w:val="0"/>
              <w:marRight w:val="0"/>
              <w:marTop w:val="0"/>
              <w:marBottom w:val="0"/>
              <w:divBdr>
                <w:top w:val="none" w:sz="0" w:space="0" w:color="auto"/>
                <w:left w:val="none" w:sz="0" w:space="0" w:color="auto"/>
                <w:bottom w:val="none" w:sz="0" w:space="0" w:color="auto"/>
                <w:right w:val="none" w:sz="0" w:space="0" w:color="auto"/>
              </w:divBdr>
            </w:div>
            <w:div w:id="8221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150">
      <w:bodyDiv w:val="1"/>
      <w:marLeft w:val="0"/>
      <w:marRight w:val="0"/>
      <w:marTop w:val="0"/>
      <w:marBottom w:val="0"/>
      <w:divBdr>
        <w:top w:val="none" w:sz="0" w:space="0" w:color="auto"/>
        <w:left w:val="none" w:sz="0" w:space="0" w:color="auto"/>
        <w:bottom w:val="none" w:sz="0" w:space="0" w:color="auto"/>
        <w:right w:val="none" w:sz="0" w:space="0" w:color="auto"/>
      </w:divBdr>
    </w:div>
    <w:div w:id="918828563">
      <w:bodyDiv w:val="1"/>
      <w:marLeft w:val="0"/>
      <w:marRight w:val="0"/>
      <w:marTop w:val="0"/>
      <w:marBottom w:val="0"/>
      <w:divBdr>
        <w:top w:val="none" w:sz="0" w:space="0" w:color="auto"/>
        <w:left w:val="none" w:sz="0" w:space="0" w:color="auto"/>
        <w:bottom w:val="none" w:sz="0" w:space="0" w:color="auto"/>
        <w:right w:val="none" w:sz="0" w:space="0" w:color="auto"/>
      </w:divBdr>
    </w:div>
    <w:div w:id="1004630620">
      <w:bodyDiv w:val="1"/>
      <w:marLeft w:val="0"/>
      <w:marRight w:val="0"/>
      <w:marTop w:val="0"/>
      <w:marBottom w:val="0"/>
      <w:divBdr>
        <w:top w:val="none" w:sz="0" w:space="0" w:color="auto"/>
        <w:left w:val="none" w:sz="0" w:space="0" w:color="auto"/>
        <w:bottom w:val="none" w:sz="0" w:space="0" w:color="auto"/>
        <w:right w:val="none" w:sz="0" w:space="0" w:color="auto"/>
      </w:divBdr>
      <w:divsChild>
        <w:div w:id="355472323">
          <w:marLeft w:val="0"/>
          <w:marRight w:val="0"/>
          <w:marTop w:val="0"/>
          <w:marBottom w:val="0"/>
          <w:divBdr>
            <w:top w:val="none" w:sz="0" w:space="0" w:color="auto"/>
            <w:left w:val="none" w:sz="0" w:space="0" w:color="auto"/>
            <w:bottom w:val="none" w:sz="0" w:space="0" w:color="auto"/>
            <w:right w:val="none" w:sz="0" w:space="0" w:color="auto"/>
          </w:divBdr>
        </w:div>
      </w:divsChild>
    </w:div>
    <w:div w:id="1063026476">
      <w:bodyDiv w:val="1"/>
      <w:marLeft w:val="0"/>
      <w:marRight w:val="0"/>
      <w:marTop w:val="0"/>
      <w:marBottom w:val="0"/>
      <w:divBdr>
        <w:top w:val="none" w:sz="0" w:space="0" w:color="auto"/>
        <w:left w:val="none" w:sz="0" w:space="0" w:color="auto"/>
        <w:bottom w:val="none" w:sz="0" w:space="0" w:color="auto"/>
        <w:right w:val="none" w:sz="0" w:space="0" w:color="auto"/>
      </w:divBdr>
      <w:divsChild>
        <w:div w:id="1744181692">
          <w:marLeft w:val="0"/>
          <w:marRight w:val="0"/>
          <w:marTop w:val="0"/>
          <w:marBottom w:val="0"/>
          <w:divBdr>
            <w:top w:val="none" w:sz="0" w:space="0" w:color="auto"/>
            <w:left w:val="none" w:sz="0" w:space="0" w:color="auto"/>
            <w:bottom w:val="none" w:sz="0" w:space="0" w:color="auto"/>
            <w:right w:val="none" w:sz="0" w:space="0" w:color="auto"/>
          </w:divBdr>
          <w:divsChild>
            <w:div w:id="284819509">
              <w:marLeft w:val="0"/>
              <w:marRight w:val="0"/>
              <w:marTop w:val="0"/>
              <w:marBottom w:val="0"/>
              <w:divBdr>
                <w:top w:val="none" w:sz="0" w:space="0" w:color="auto"/>
                <w:left w:val="none" w:sz="0" w:space="0" w:color="auto"/>
                <w:bottom w:val="none" w:sz="0" w:space="0" w:color="auto"/>
                <w:right w:val="none" w:sz="0" w:space="0" w:color="auto"/>
              </w:divBdr>
            </w:div>
            <w:div w:id="1564607425">
              <w:marLeft w:val="0"/>
              <w:marRight w:val="0"/>
              <w:marTop w:val="0"/>
              <w:marBottom w:val="0"/>
              <w:divBdr>
                <w:top w:val="none" w:sz="0" w:space="0" w:color="auto"/>
                <w:left w:val="none" w:sz="0" w:space="0" w:color="auto"/>
                <w:bottom w:val="none" w:sz="0" w:space="0" w:color="auto"/>
                <w:right w:val="none" w:sz="0" w:space="0" w:color="auto"/>
              </w:divBdr>
            </w:div>
            <w:div w:id="2056351614">
              <w:marLeft w:val="0"/>
              <w:marRight w:val="0"/>
              <w:marTop w:val="0"/>
              <w:marBottom w:val="0"/>
              <w:divBdr>
                <w:top w:val="none" w:sz="0" w:space="0" w:color="auto"/>
                <w:left w:val="none" w:sz="0" w:space="0" w:color="auto"/>
                <w:bottom w:val="none" w:sz="0" w:space="0" w:color="auto"/>
                <w:right w:val="none" w:sz="0" w:space="0" w:color="auto"/>
              </w:divBdr>
            </w:div>
            <w:div w:id="20733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8169">
      <w:bodyDiv w:val="1"/>
      <w:marLeft w:val="0"/>
      <w:marRight w:val="0"/>
      <w:marTop w:val="0"/>
      <w:marBottom w:val="0"/>
      <w:divBdr>
        <w:top w:val="none" w:sz="0" w:space="0" w:color="auto"/>
        <w:left w:val="none" w:sz="0" w:space="0" w:color="auto"/>
        <w:bottom w:val="none" w:sz="0" w:space="0" w:color="auto"/>
        <w:right w:val="none" w:sz="0" w:space="0" w:color="auto"/>
      </w:divBdr>
      <w:divsChild>
        <w:div w:id="351229006">
          <w:marLeft w:val="0"/>
          <w:marRight w:val="0"/>
          <w:marTop w:val="0"/>
          <w:marBottom w:val="0"/>
          <w:divBdr>
            <w:top w:val="none" w:sz="0" w:space="0" w:color="auto"/>
            <w:left w:val="none" w:sz="0" w:space="0" w:color="auto"/>
            <w:bottom w:val="none" w:sz="0" w:space="0" w:color="auto"/>
            <w:right w:val="none" w:sz="0" w:space="0" w:color="auto"/>
          </w:divBdr>
          <w:divsChild>
            <w:div w:id="212695203">
              <w:marLeft w:val="0"/>
              <w:marRight w:val="0"/>
              <w:marTop w:val="0"/>
              <w:marBottom w:val="0"/>
              <w:divBdr>
                <w:top w:val="none" w:sz="0" w:space="0" w:color="auto"/>
                <w:left w:val="none" w:sz="0" w:space="0" w:color="auto"/>
                <w:bottom w:val="none" w:sz="0" w:space="0" w:color="auto"/>
                <w:right w:val="none" w:sz="0" w:space="0" w:color="auto"/>
              </w:divBdr>
            </w:div>
            <w:div w:id="240257243">
              <w:marLeft w:val="0"/>
              <w:marRight w:val="0"/>
              <w:marTop w:val="0"/>
              <w:marBottom w:val="0"/>
              <w:divBdr>
                <w:top w:val="none" w:sz="0" w:space="0" w:color="auto"/>
                <w:left w:val="none" w:sz="0" w:space="0" w:color="auto"/>
                <w:bottom w:val="none" w:sz="0" w:space="0" w:color="auto"/>
                <w:right w:val="none" w:sz="0" w:space="0" w:color="auto"/>
              </w:divBdr>
            </w:div>
            <w:div w:id="894200356">
              <w:marLeft w:val="0"/>
              <w:marRight w:val="0"/>
              <w:marTop w:val="0"/>
              <w:marBottom w:val="0"/>
              <w:divBdr>
                <w:top w:val="none" w:sz="0" w:space="0" w:color="auto"/>
                <w:left w:val="none" w:sz="0" w:space="0" w:color="auto"/>
                <w:bottom w:val="none" w:sz="0" w:space="0" w:color="auto"/>
                <w:right w:val="none" w:sz="0" w:space="0" w:color="auto"/>
              </w:divBdr>
            </w:div>
            <w:div w:id="953486860">
              <w:marLeft w:val="0"/>
              <w:marRight w:val="0"/>
              <w:marTop w:val="0"/>
              <w:marBottom w:val="0"/>
              <w:divBdr>
                <w:top w:val="none" w:sz="0" w:space="0" w:color="auto"/>
                <w:left w:val="none" w:sz="0" w:space="0" w:color="auto"/>
                <w:bottom w:val="none" w:sz="0" w:space="0" w:color="auto"/>
                <w:right w:val="none" w:sz="0" w:space="0" w:color="auto"/>
              </w:divBdr>
            </w:div>
            <w:div w:id="1181549141">
              <w:marLeft w:val="0"/>
              <w:marRight w:val="0"/>
              <w:marTop w:val="0"/>
              <w:marBottom w:val="0"/>
              <w:divBdr>
                <w:top w:val="none" w:sz="0" w:space="0" w:color="auto"/>
                <w:left w:val="none" w:sz="0" w:space="0" w:color="auto"/>
                <w:bottom w:val="none" w:sz="0" w:space="0" w:color="auto"/>
                <w:right w:val="none" w:sz="0" w:space="0" w:color="auto"/>
              </w:divBdr>
            </w:div>
            <w:div w:id="2038433704">
              <w:marLeft w:val="0"/>
              <w:marRight w:val="0"/>
              <w:marTop w:val="0"/>
              <w:marBottom w:val="0"/>
              <w:divBdr>
                <w:top w:val="none" w:sz="0" w:space="0" w:color="auto"/>
                <w:left w:val="none" w:sz="0" w:space="0" w:color="auto"/>
                <w:bottom w:val="none" w:sz="0" w:space="0" w:color="auto"/>
                <w:right w:val="none" w:sz="0" w:space="0" w:color="auto"/>
              </w:divBdr>
            </w:div>
            <w:div w:id="2115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320">
      <w:bodyDiv w:val="1"/>
      <w:marLeft w:val="0"/>
      <w:marRight w:val="0"/>
      <w:marTop w:val="0"/>
      <w:marBottom w:val="0"/>
      <w:divBdr>
        <w:top w:val="none" w:sz="0" w:space="0" w:color="auto"/>
        <w:left w:val="none" w:sz="0" w:space="0" w:color="auto"/>
        <w:bottom w:val="none" w:sz="0" w:space="0" w:color="auto"/>
        <w:right w:val="none" w:sz="0" w:space="0" w:color="auto"/>
      </w:divBdr>
      <w:divsChild>
        <w:div w:id="551038634">
          <w:marLeft w:val="0"/>
          <w:marRight w:val="0"/>
          <w:marTop w:val="0"/>
          <w:marBottom w:val="0"/>
          <w:divBdr>
            <w:top w:val="none" w:sz="0" w:space="0" w:color="auto"/>
            <w:left w:val="none" w:sz="0" w:space="0" w:color="auto"/>
            <w:bottom w:val="none" w:sz="0" w:space="0" w:color="auto"/>
            <w:right w:val="none" w:sz="0" w:space="0" w:color="auto"/>
          </w:divBdr>
        </w:div>
      </w:divsChild>
    </w:div>
    <w:div w:id="1377240930">
      <w:bodyDiv w:val="1"/>
      <w:marLeft w:val="0"/>
      <w:marRight w:val="0"/>
      <w:marTop w:val="0"/>
      <w:marBottom w:val="0"/>
      <w:divBdr>
        <w:top w:val="none" w:sz="0" w:space="0" w:color="auto"/>
        <w:left w:val="none" w:sz="0" w:space="0" w:color="auto"/>
        <w:bottom w:val="none" w:sz="0" w:space="0" w:color="auto"/>
        <w:right w:val="none" w:sz="0" w:space="0" w:color="auto"/>
      </w:divBdr>
      <w:divsChild>
        <w:div w:id="2078280807">
          <w:marLeft w:val="0"/>
          <w:marRight w:val="0"/>
          <w:marTop w:val="0"/>
          <w:marBottom w:val="0"/>
          <w:divBdr>
            <w:top w:val="none" w:sz="0" w:space="0" w:color="auto"/>
            <w:left w:val="none" w:sz="0" w:space="0" w:color="auto"/>
            <w:bottom w:val="none" w:sz="0" w:space="0" w:color="auto"/>
            <w:right w:val="none" w:sz="0" w:space="0" w:color="auto"/>
          </w:divBdr>
        </w:div>
      </w:divsChild>
    </w:div>
    <w:div w:id="1438066188">
      <w:bodyDiv w:val="1"/>
      <w:marLeft w:val="0"/>
      <w:marRight w:val="0"/>
      <w:marTop w:val="0"/>
      <w:marBottom w:val="0"/>
      <w:divBdr>
        <w:top w:val="none" w:sz="0" w:space="0" w:color="auto"/>
        <w:left w:val="none" w:sz="0" w:space="0" w:color="auto"/>
        <w:bottom w:val="none" w:sz="0" w:space="0" w:color="auto"/>
        <w:right w:val="none" w:sz="0" w:space="0" w:color="auto"/>
      </w:divBdr>
      <w:divsChild>
        <w:div w:id="1422991041">
          <w:marLeft w:val="0"/>
          <w:marRight w:val="0"/>
          <w:marTop w:val="0"/>
          <w:marBottom w:val="0"/>
          <w:divBdr>
            <w:top w:val="none" w:sz="0" w:space="0" w:color="auto"/>
            <w:left w:val="none" w:sz="0" w:space="0" w:color="auto"/>
            <w:bottom w:val="none" w:sz="0" w:space="0" w:color="auto"/>
            <w:right w:val="none" w:sz="0" w:space="0" w:color="auto"/>
          </w:divBdr>
          <w:divsChild>
            <w:div w:id="1810241643">
              <w:marLeft w:val="0"/>
              <w:marRight w:val="0"/>
              <w:marTop w:val="0"/>
              <w:marBottom w:val="0"/>
              <w:divBdr>
                <w:top w:val="none" w:sz="0" w:space="0" w:color="auto"/>
                <w:left w:val="none" w:sz="0" w:space="0" w:color="auto"/>
                <w:bottom w:val="none" w:sz="0" w:space="0" w:color="auto"/>
                <w:right w:val="none" w:sz="0" w:space="0" w:color="auto"/>
              </w:divBdr>
              <w:divsChild>
                <w:div w:id="126514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4411337">
      <w:bodyDiv w:val="1"/>
      <w:marLeft w:val="0"/>
      <w:marRight w:val="0"/>
      <w:marTop w:val="0"/>
      <w:marBottom w:val="0"/>
      <w:divBdr>
        <w:top w:val="none" w:sz="0" w:space="0" w:color="auto"/>
        <w:left w:val="none" w:sz="0" w:space="0" w:color="auto"/>
        <w:bottom w:val="none" w:sz="0" w:space="0" w:color="auto"/>
        <w:right w:val="none" w:sz="0" w:space="0" w:color="auto"/>
      </w:divBdr>
      <w:divsChild>
        <w:div w:id="1415124892">
          <w:marLeft w:val="0"/>
          <w:marRight w:val="0"/>
          <w:marTop w:val="0"/>
          <w:marBottom w:val="0"/>
          <w:divBdr>
            <w:top w:val="none" w:sz="0" w:space="0" w:color="auto"/>
            <w:left w:val="none" w:sz="0" w:space="0" w:color="auto"/>
            <w:bottom w:val="none" w:sz="0" w:space="0" w:color="auto"/>
            <w:right w:val="none" w:sz="0" w:space="0" w:color="auto"/>
          </w:divBdr>
        </w:div>
      </w:divsChild>
    </w:div>
    <w:div w:id="1730180596">
      <w:bodyDiv w:val="1"/>
      <w:marLeft w:val="0"/>
      <w:marRight w:val="0"/>
      <w:marTop w:val="0"/>
      <w:marBottom w:val="0"/>
      <w:divBdr>
        <w:top w:val="none" w:sz="0" w:space="0" w:color="auto"/>
        <w:left w:val="none" w:sz="0" w:space="0" w:color="auto"/>
        <w:bottom w:val="none" w:sz="0" w:space="0" w:color="auto"/>
        <w:right w:val="none" w:sz="0" w:space="0" w:color="auto"/>
      </w:divBdr>
      <w:divsChild>
        <w:div w:id="702291132">
          <w:marLeft w:val="0"/>
          <w:marRight w:val="0"/>
          <w:marTop w:val="0"/>
          <w:marBottom w:val="0"/>
          <w:divBdr>
            <w:top w:val="none" w:sz="0" w:space="0" w:color="auto"/>
            <w:left w:val="none" w:sz="0" w:space="0" w:color="auto"/>
            <w:bottom w:val="none" w:sz="0" w:space="0" w:color="auto"/>
            <w:right w:val="none" w:sz="0" w:space="0" w:color="auto"/>
          </w:divBdr>
        </w:div>
      </w:divsChild>
    </w:div>
    <w:div w:id="1732849238">
      <w:bodyDiv w:val="1"/>
      <w:marLeft w:val="0"/>
      <w:marRight w:val="0"/>
      <w:marTop w:val="0"/>
      <w:marBottom w:val="0"/>
      <w:divBdr>
        <w:top w:val="none" w:sz="0" w:space="0" w:color="auto"/>
        <w:left w:val="none" w:sz="0" w:space="0" w:color="auto"/>
        <w:bottom w:val="none" w:sz="0" w:space="0" w:color="auto"/>
        <w:right w:val="none" w:sz="0" w:space="0" w:color="auto"/>
      </w:divBdr>
      <w:divsChild>
        <w:div w:id="717169429">
          <w:marLeft w:val="0"/>
          <w:marRight w:val="0"/>
          <w:marTop w:val="0"/>
          <w:marBottom w:val="0"/>
          <w:divBdr>
            <w:top w:val="none" w:sz="0" w:space="0" w:color="auto"/>
            <w:left w:val="none" w:sz="0" w:space="0" w:color="auto"/>
            <w:bottom w:val="none" w:sz="0" w:space="0" w:color="auto"/>
            <w:right w:val="none" w:sz="0" w:space="0" w:color="auto"/>
          </w:divBdr>
        </w:div>
      </w:divsChild>
    </w:div>
    <w:div w:id="1830713569">
      <w:bodyDiv w:val="1"/>
      <w:marLeft w:val="0"/>
      <w:marRight w:val="0"/>
      <w:marTop w:val="0"/>
      <w:marBottom w:val="0"/>
      <w:divBdr>
        <w:top w:val="none" w:sz="0" w:space="0" w:color="auto"/>
        <w:left w:val="none" w:sz="0" w:space="0" w:color="auto"/>
        <w:bottom w:val="none" w:sz="0" w:space="0" w:color="auto"/>
        <w:right w:val="none" w:sz="0" w:space="0" w:color="auto"/>
      </w:divBdr>
      <w:divsChild>
        <w:div w:id="884220806">
          <w:marLeft w:val="0"/>
          <w:marRight w:val="0"/>
          <w:marTop w:val="0"/>
          <w:marBottom w:val="0"/>
          <w:divBdr>
            <w:top w:val="none" w:sz="0" w:space="0" w:color="auto"/>
            <w:left w:val="none" w:sz="0" w:space="0" w:color="auto"/>
            <w:bottom w:val="none" w:sz="0" w:space="0" w:color="auto"/>
            <w:right w:val="none" w:sz="0" w:space="0" w:color="auto"/>
          </w:divBdr>
        </w:div>
      </w:divsChild>
    </w:div>
    <w:div w:id="1886673894">
      <w:bodyDiv w:val="1"/>
      <w:marLeft w:val="0"/>
      <w:marRight w:val="0"/>
      <w:marTop w:val="0"/>
      <w:marBottom w:val="0"/>
      <w:divBdr>
        <w:top w:val="none" w:sz="0" w:space="0" w:color="auto"/>
        <w:left w:val="none" w:sz="0" w:space="0" w:color="auto"/>
        <w:bottom w:val="none" w:sz="0" w:space="0" w:color="auto"/>
        <w:right w:val="none" w:sz="0" w:space="0" w:color="auto"/>
      </w:divBdr>
      <w:divsChild>
        <w:div w:id="1884827427">
          <w:marLeft w:val="0"/>
          <w:marRight w:val="0"/>
          <w:marTop w:val="0"/>
          <w:marBottom w:val="0"/>
          <w:divBdr>
            <w:top w:val="none" w:sz="0" w:space="0" w:color="auto"/>
            <w:left w:val="none" w:sz="0" w:space="0" w:color="auto"/>
            <w:bottom w:val="none" w:sz="0" w:space="0" w:color="auto"/>
            <w:right w:val="none" w:sz="0" w:space="0" w:color="auto"/>
          </w:divBdr>
        </w:div>
      </w:divsChild>
    </w:div>
    <w:div w:id="2050832188">
      <w:bodyDiv w:val="1"/>
      <w:marLeft w:val="0"/>
      <w:marRight w:val="0"/>
      <w:marTop w:val="0"/>
      <w:marBottom w:val="0"/>
      <w:divBdr>
        <w:top w:val="none" w:sz="0" w:space="0" w:color="auto"/>
        <w:left w:val="none" w:sz="0" w:space="0" w:color="auto"/>
        <w:bottom w:val="none" w:sz="0" w:space="0" w:color="auto"/>
        <w:right w:val="none" w:sz="0" w:space="0" w:color="auto"/>
      </w:divBdr>
      <w:divsChild>
        <w:div w:id="874267439">
          <w:marLeft w:val="0"/>
          <w:marRight w:val="0"/>
          <w:marTop w:val="0"/>
          <w:marBottom w:val="0"/>
          <w:divBdr>
            <w:top w:val="none" w:sz="0" w:space="0" w:color="auto"/>
            <w:left w:val="none" w:sz="0" w:space="0" w:color="auto"/>
            <w:bottom w:val="none" w:sz="0" w:space="0" w:color="auto"/>
            <w:right w:val="none" w:sz="0" w:space="0" w:color="auto"/>
          </w:divBdr>
        </w:div>
      </w:divsChild>
    </w:div>
    <w:div w:id="2072193062">
      <w:bodyDiv w:val="1"/>
      <w:marLeft w:val="0"/>
      <w:marRight w:val="0"/>
      <w:marTop w:val="0"/>
      <w:marBottom w:val="0"/>
      <w:divBdr>
        <w:top w:val="none" w:sz="0" w:space="0" w:color="auto"/>
        <w:left w:val="none" w:sz="0" w:space="0" w:color="auto"/>
        <w:bottom w:val="none" w:sz="0" w:space="0" w:color="auto"/>
        <w:right w:val="none" w:sz="0" w:space="0" w:color="auto"/>
      </w:divBdr>
      <w:divsChild>
        <w:div w:id="1893807428">
          <w:marLeft w:val="0"/>
          <w:marRight w:val="0"/>
          <w:marTop w:val="0"/>
          <w:marBottom w:val="0"/>
          <w:divBdr>
            <w:top w:val="none" w:sz="0" w:space="0" w:color="auto"/>
            <w:left w:val="none" w:sz="0" w:space="0" w:color="auto"/>
            <w:bottom w:val="none" w:sz="0" w:space="0" w:color="auto"/>
            <w:right w:val="none" w:sz="0" w:space="0" w:color="auto"/>
          </w:divBdr>
        </w:div>
      </w:divsChild>
    </w:div>
    <w:div w:id="2123304473">
      <w:bodyDiv w:val="1"/>
      <w:marLeft w:val="0"/>
      <w:marRight w:val="0"/>
      <w:marTop w:val="0"/>
      <w:marBottom w:val="0"/>
      <w:divBdr>
        <w:top w:val="none" w:sz="0" w:space="0" w:color="auto"/>
        <w:left w:val="none" w:sz="0" w:space="0" w:color="auto"/>
        <w:bottom w:val="none" w:sz="0" w:space="0" w:color="auto"/>
        <w:right w:val="none" w:sz="0" w:space="0" w:color="auto"/>
      </w:divBdr>
      <w:divsChild>
        <w:div w:id="681081381">
          <w:marLeft w:val="0"/>
          <w:marRight w:val="0"/>
          <w:marTop w:val="0"/>
          <w:marBottom w:val="0"/>
          <w:divBdr>
            <w:top w:val="none" w:sz="0" w:space="0" w:color="auto"/>
            <w:left w:val="none" w:sz="0" w:space="0" w:color="auto"/>
            <w:bottom w:val="none" w:sz="0" w:space="0" w:color="auto"/>
            <w:right w:val="none" w:sz="0" w:space="0" w:color="auto"/>
          </w:divBdr>
        </w:div>
      </w:divsChild>
    </w:div>
    <w:div w:id="2138838233">
      <w:bodyDiv w:val="1"/>
      <w:marLeft w:val="0"/>
      <w:marRight w:val="0"/>
      <w:marTop w:val="0"/>
      <w:marBottom w:val="0"/>
      <w:divBdr>
        <w:top w:val="none" w:sz="0" w:space="0" w:color="auto"/>
        <w:left w:val="none" w:sz="0" w:space="0" w:color="auto"/>
        <w:bottom w:val="none" w:sz="0" w:space="0" w:color="auto"/>
        <w:right w:val="none" w:sz="0" w:space="0" w:color="auto"/>
      </w:divBdr>
      <w:divsChild>
        <w:div w:id="4715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scopera.ro/dnews/3656363-nanotehnologia-vs-dumnezeu" TargetMode="External"/><Relationship Id="rId18" Type="http://schemas.openxmlformats.org/officeDocument/2006/relationships/hyperlink" Target="http://www.youtube.com/watch?v=1EuyZ5Lml4k"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sab-tm.ro/utilizatori/universitate/Rezumat_romana_Teza_Cinca%20Lidia.pdf" TargetMode="External"/><Relationship Id="rId17" Type="http://schemas.openxmlformats.org/officeDocument/2006/relationships/hyperlink" Target="http://www.youtube.com/watch?v=kL8R8SfuXp8&amp;src_vid=vsQh1AT6qUE&amp;feature=iv&amp;annotation_id=annotation_388872" TargetMode="External"/><Relationship Id="rId25" Type="http://schemas.openxmlformats.org/officeDocument/2006/relationships/image" Target="media/image7.jpeg"/><Relationship Id="rId33" Type="http://schemas.openxmlformats.org/officeDocument/2006/relationships/hyperlink" Target="http://www.irresistible.ssai.valahia.ro/" TargetMode="External"/><Relationship Id="rId2" Type="http://schemas.openxmlformats.org/officeDocument/2006/relationships/numbering" Target="numbering.xml"/><Relationship Id="rId16" Type="http://schemas.openxmlformats.org/officeDocument/2006/relationships/hyperlink" Target="http://www.youtube.com/watch?v=vsQh1AT6qUE" TargetMode="External"/><Relationship Id="rId20" Type="http://schemas.openxmlformats.org/officeDocument/2006/relationships/header" Target="header1.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zicaoradea.ro/docs/1996_34.pdf" TargetMode="External"/><Relationship Id="rId24" Type="http://schemas.openxmlformats.org/officeDocument/2006/relationships/header" Target="header3.xml"/><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descopera.ro/stiinta/5189803-nanotehnologia-ingerii-microscopici-ai-viitorului" TargetMode="External"/><Relationship Id="rId23" Type="http://schemas.openxmlformats.org/officeDocument/2006/relationships/footer" Target="footer2.xml"/><Relationship Id="rId28" Type="http://schemas.openxmlformats.org/officeDocument/2006/relationships/diagramData" Target="diagrams/data1.xml"/><Relationship Id="rId36" Type="http://schemas.openxmlformats.org/officeDocument/2006/relationships/theme" Target="theme/theme1.xml"/><Relationship Id="rId10" Type="http://schemas.openxmlformats.org/officeDocument/2006/relationships/hyperlink" Target="http://www.veterinarypharmacon.com/docs/1289-2013-Mijloace%20nano-terapeutice%20in%20medicina.pdf" TargetMode="External"/><Relationship Id="rId19" Type="http://schemas.openxmlformats.org/officeDocument/2006/relationships/hyperlink" Target="http://www.digitaltrends.com/cool-tech/ferrofluid-heart-mimics-human-biology-to-circulate-blood/" TargetMode="Externa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asociatia-profesorilor.ro/nanotehnologiile-notiuni-introductive.html" TargetMode="External"/><Relationship Id="rId14" Type="http://schemas.openxmlformats.org/officeDocument/2006/relationships/hyperlink" Target="http://www.descopera.ro/stiinta/5636413-nanomasinile-umane" TargetMode="External"/><Relationship Id="rId22" Type="http://schemas.openxmlformats.org/officeDocument/2006/relationships/footer" Target="footer1.xml"/><Relationship Id="rId27" Type="http://schemas.openxmlformats.org/officeDocument/2006/relationships/hyperlink" Target="http://www.youtube.com/watch?v=vsQh1AT6qUE" TargetMode="External"/><Relationship Id="rId30" Type="http://schemas.openxmlformats.org/officeDocument/2006/relationships/diagramQuickStyle" Target="diagrams/quickStyle1.xml"/><Relationship Id="rId35" Type="http://schemas.openxmlformats.org/officeDocument/2006/relationships/fontTable" Target="fontTable.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valahia.ro/" TargetMode="External"/><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W-PSS\SONDERH\template\internet\pss_a.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3A4C3-C00F-4CAB-897C-F696BD55ECDF}"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ro-RO"/>
        </a:p>
      </dgm:t>
    </dgm:pt>
    <dgm:pt modelId="{F6E452EE-9BAF-4E17-BA6E-011C6C2040C1}">
      <dgm:prSet phldrT="[Text]" custT="1"/>
      <dgm:spPr/>
      <dgm:t>
        <a:bodyPr/>
        <a:lstStyle/>
        <a:p>
          <a:r>
            <a:rPr lang="ro-RO" sz="1200"/>
            <a:t>prezentarea problemei</a:t>
          </a:r>
        </a:p>
      </dgm:t>
    </dgm:pt>
    <dgm:pt modelId="{DACDC0ED-6DF2-43E7-B31F-011F59282BC0}" type="parTrans" cxnId="{D8D94E25-9869-4DE3-BC5A-172513F81C31}">
      <dgm:prSet/>
      <dgm:spPr/>
      <dgm:t>
        <a:bodyPr/>
        <a:lstStyle/>
        <a:p>
          <a:endParaRPr lang="ro-RO"/>
        </a:p>
      </dgm:t>
    </dgm:pt>
    <dgm:pt modelId="{6A141BC9-EC53-48A9-A8CA-810153F27BCE}" type="sibTrans" cxnId="{D8D94E25-9869-4DE3-BC5A-172513F81C31}">
      <dgm:prSet/>
      <dgm:spPr/>
      <dgm:t>
        <a:bodyPr/>
        <a:lstStyle/>
        <a:p>
          <a:endParaRPr lang="ro-RO"/>
        </a:p>
      </dgm:t>
    </dgm:pt>
    <dgm:pt modelId="{A0723B8E-6029-4667-8375-782CF491ECF0}">
      <dgm:prSet phldrT="[Text]" custT="1"/>
      <dgm:spPr/>
      <dgm:t>
        <a:bodyPr/>
        <a:lstStyle/>
        <a:p>
          <a:r>
            <a:rPr lang="ro-RO" sz="1200"/>
            <a:t>organizarea ideilor, a datelor problemei și revizuirea cunoștințelor teoretice necesare</a:t>
          </a:r>
        </a:p>
      </dgm:t>
    </dgm:pt>
    <dgm:pt modelId="{7B2B1196-8033-4D01-9A4E-030188DAD497}" type="parTrans" cxnId="{DDCD4381-F3F0-4CA3-B3E4-E7E316C0ACD5}">
      <dgm:prSet/>
      <dgm:spPr/>
      <dgm:t>
        <a:bodyPr/>
        <a:lstStyle/>
        <a:p>
          <a:endParaRPr lang="ro-RO"/>
        </a:p>
      </dgm:t>
    </dgm:pt>
    <dgm:pt modelId="{4DAB5DE9-6E49-4E70-B7CA-F5D1D8E93F2C}" type="sibTrans" cxnId="{DDCD4381-F3F0-4CA3-B3E4-E7E316C0ACD5}">
      <dgm:prSet/>
      <dgm:spPr/>
      <dgm:t>
        <a:bodyPr/>
        <a:lstStyle/>
        <a:p>
          <a:endParaRPr lang="ro-RO"/>
        </a:p>
      </dgm:t>
    </dgm:pt>
    <dgm:pt modelId="{4BCC94C3-4207-41C2-BF6E-E04523817D3C}">
      <dgm:prSet phldrT="[Text]" custT="1"/>
      <dgm:spPr/>
      <dgm:t>
        <a:bodyPr/>
        <a:lstStyle/>
        <a:p>
          <a:r>
            <a:rPr lang="ro-RO" sz="1200"/>
            <a:t>formularea de întrebări	</a:t>
          </a:r>
        </a:p>
      </dgm:t>
    </dgm:pt>
    <dgm:pt modelId="{21976FD7-0AF0-401A-939C-B522D51768AA}" type="parTrans" cxnId="{017B7F76-0779-4115-84DA-936AB4ED92A1}">
      <dgm:prSet/>
      <dgm:spPr/>
      <dgm:t>
        <a:bodyPr/>
        <a:lstStyle/>
        <a:p>
          <a:endParaRPr lang="ro-RO"/>
        </a:p>
      </dgm:t>
    </dgm:pt>
    <dgm:pt modelId="{9B9D05EB-D5E5-4BDD-9AA1-2EFC236F8828}" type="sibTrans" cxnId="{017B7F76-0779-4115-84DA-936AB4ED92A1}">
      <dgm:prSet/>
      <dgm:spPr/>
      <dgm:t>
        <a:bodyPr/>
        <a:lstStyle/>
        <a:p>
          <a:endParaRPr lang="ro-RO"/>
        </a:p>
      </dgm:t>
    </dgm:pt>
    <dgm:pt modelId="{C901D675-098A-4267-8A3B-85FB3E72B24B}">
      <dgm:prSet phldrT="[Text]" custT="1"/>
      <dgm:spPr/>
      <dgm:t>
        <a:bodyPr/>
        <a:lstStyle/>
        <a:p>
          <a:r>
            <a:rPr lang="ro-RO" sz="1200"/>
            <a:t>stabilirea de responsabilități și de etape de lucru pentru a da răspunsuri la întrebări</a:t>
          </a:r>
        </a:p>
      </dgm:t>
    </dgm:pt>
    <dgm:pt modelId="{CA0AFDF1-A66F-4AA7-9F50-84133E87F95F}" type="parTrans" cxnId="{396C0018-9F66-4D2E-9521-715BA563D1F7}">
      <dgm:prSet/>
      <dgm:spPr/>
      <dgm:t>
        <a:bodyPr/>
        <a:lstStyle/>
        <a:p>
          <a:endParaRPr lang="ro-RO"/>
        </a:p>
      </dgm:t>
    </dgm:pt>
    <dgm:pt modelId="{9EC32771-1E00-48D1-91EA-040F6BF0054F}" type="sibTrans" cxnId="{396C0018-9F66-4D2E-9521-715BA563D1F7}">
      <dgm:prSet/>
      <dgm:spPr/>
      <dgm:t>
        <a:bodyPr/>
        <a:lstStyle/>
        <a:p>
          <a:endParaRPr lang="ro-RO"/>
        </a:p>
      </dgm:t>
    </dgm:pt>
    <dgm:pt modelId="{69618032-6086-430E-9834-D18AAD2A0E25}">
      <dgm:prSet phldrT="[Text]" custT="1"/>
      <dgm:spPr/>
      <dgm:t>
        <a:bodyPr/>
        <a:lstStyle/>
        <a:p>
          <a:r>
            <a:rPr lang="ro-RO" sz="1200"/>
            <a:t>discuții despre resursele necesare şi modalități experimentale și teoretice de abordare</a:t>
          </a:r>
        </a:p>
      </dgm:t>
    </dgm:pt>
    <dgm:pt modelId="{ACF8E232-A652-4D7D-821E-F12CB19625F9}" type="parTrans" cxnId="{C8DF1BB5-5A82-4471-9B19-26CBB0C8A093}">
      <dgm:prSet/>
      <dgm:spPr/>
      <dgm:t>
        <a:bodyPr/>
        <a:lstStyle/>
        <a:p>
          <a:endParaRPr lang="ro-RO"/>
        </a:p>
      </dgm:t>
    </dgm:pt>
    <dgm:pt modelId="{913955E3-603F-458C-A788-840BAA1E0E88}" type="sibTrans" cxnId="{C8DF1BB5-5A82-4471-9B19-26CBB0C8A093}">
      <dgm:prSet/>
      <dgm:spPr/>
      <dgm:t>
        <a:bodyPr/>
        <a:lstStyle/>
        <a:p>
          <a:endParaRPr lang="ro-RO"/>
        </a:p>
      </dgm:t>
    </dgm:pt>
    <dgm:pt modelId="{2896C1D2-9704-4CC6-8F12-30E78D6BE477}">
      <dgm:prSet phldrT="[Text]" custT="1"/>
      <dgm:spPr/>
      <dgm:t>
        <a:bodyPr/>
        <a:lstStyle/>
        <a:p>
          <a:r>
            <a:rPr lang="ro-RO" sz="1200"/>
            <a:t>efectuarea de experimente</a:t>
          </a:r>
        </a:p>
      </dgm:t>
    </dgm:pt>
    <dgm:pt modelId="{321D930D-B8B0-4E29-B24C-AD4020381B57}" type="parTrans" cxnId="{D9330C83-BB9E-4D74-BBBA-A1474B8FEC6A}">
      <dgm:prSet/>
      <dgm:spPr/>
      <dgm:t>
        <a:bodyPr/>
        <a:lstStyle/>
        <a:p>
          <a:endParaRPr lang="ro-RO"/>
        </a:p>
      </dgm:t>
    </dgm:pt>
    <dgm:pt modelId="{0E05716C-328C-4103-BC91-35B18A600FBE}" type="sibTrans" cxnId="{D9330C83-BB9E-4D74-BBBA-A1474B8FEC6A}">
      <dgm:prSet/>
      <dgm:spPr/>
      <dgm:t>
        <a:bodyPr/>
        <a:lstStyle/>
        <a:p>
          <a:endParaRPr lang="ro-RO"/>
        </a:p>
      </dgm:t>
    </dgm:pt>
    <dgm:pt modelId="{0518F08C-8245-4367-90BE-72D32DC40F68}">
      <dgm:prSet phldrT="[Text]" custT="1"/>
      <dgm:spPr/>
      <dgm:t>
        <a:bodyPr/>
        <a:lstStyle/>
        <a:p>
          <a:r>
            <a:rPr lang="ro-RO" sz="1200"/>
            <a:t>formularea de întrebări suplimentare și modalități de găsire a răspunsurilor</a:t>
          </a:r>
        </a:p>
      </dgm:t>
    </dgm:pt>
    <dgm:pt modelId="{3A0B9C0E-6F13-4AF4-864C-7FEBE908199A}" type="parTrans" cxnId="{421A3F8E-E324-44F0-B4A7-749D0AE45149}">
      <dgm:prSet/>
      <dgm:spPr/>
      <dgm:t>
        <a:bodyPr/>
        <a:lstStyle/>
        <a:p>
          <a:endParaRPr lang="ro-RO"/>
        </a:p>
      </dgm:t>
    </dgm:pt>
    <dgm:pt modelId="{B5377338-7E1A-41C4-9F78-F9B157F7C81A}" type="sibTrans" cxnId="{421A3F8E-E324-44F0-B4A7-749D0AE45149}">
      <dgm:prSet/>
      <dgm:spPr/>
      <dgm:t>
        <a:bodyPr/>
        <a:lstStyle/>
        <a:p>
          <a:endParaRPr lang="ro-RO"/>
        </a:p>
      </dgm:t>
    </dgm:pt>
    <dgm:pt modelId="{594E9D0C-2B29-40EC-8A85-A1FC4A9F5EE9}">
      <dgm:prSet custT="1"/>
      <dgm:spPr/>
      <dgm:t>
        <a:bodyPr/>
        <a:lstStyle/>
        <a:p>
          <a:r>
            <a:rPr lang="ro-RO" sz="1200"/>
            <a:t>analiza rezultatelor</a:t>
          </a:r>
        </a:p>
      </dgm:t>
    </dgm:pt>
    <dgm:pt modelId="{41C829D5-86DF-4EEA-88A4-55B32D602E99}" type="parTrans" cxnId="{B4BE65E0-63D5-421F-9E5F-E2AB3212916B}">
      <dgm:prSet/>
      <dgm:spPr/>
      <dgm:t>
        <a:bodyPr/>
        <a:lstStyle/>
        <a:p>
          <a:endParaRPr lang="ro-RO"/>
        </a:p>
      </dgm:t>
    </dgm:pt>
    <dgm:pt modelId="{A01853C6-5BD6-4CED-9E7D-56AFAA271396}" type="sibTrans" cxnId="{B4BE65E0-63D5-421F-9E5F-E2AB3212916B}">
      <dgm:prSet/>
      <dgm:spPr/>
      <dgm:t>
        <a:bodyPr/>
        <a:lstStyle/>
        <a:p>
          <a:endParaRPr lang="ro-RO"/>
        </a:p>
      </dgm:t>
    </dgm:pt>
    <dgm:pt modelId="{11DAFE1E-9EC3-4B19-B46C-DD08C37BF2A7}">
      <dgm:prSet custT="1"/>
      <dgm:spPr/>
      <dgm:t>
        <a:bodyPr/>
        <a:lstStyle/>
        <a:p>
          <a:r>
            <a:rPr lang="ro-RO" sz="1200"/>
            <a:t>redactarea unui raport provizoriu </a:t>
          </a:r>
        </a:p>
      </dgm:t>
    </dgm:pt>
    <dgm:pt modelId="{A3E16A8E-933A-4FC0-80B6-6BB14CA35085}" type="parTrans" cxnId="{A1350A6C-BE6D-426C-B7C7-39BFE1E7C486}">
      <dgm:prSet/>
      <dgm:spPr/>
      <dgm:t>
        <a:bodyPr/>
        <a:lstStyle/>
        <a:p>
          <a:endParaRPr lang="ro-RO"/>
        </a:p>
      </dgm:t>
    </dgm:pt>
    <dgm:pt modelId="{07616FDE-9E53-4E48-A9C1-F8BA053305D5}" type="sibTrans" cxnId="{A1350A6C-BE6D-426C-B7C7-39BFE1E7C486}">
      <dgm:prSet/>
      <dgm:spPr/>
      <dgm:t>
        <a:bodyPr/>
        <a:lstStyle/>
        <a:p>
          <a:endParaRPr lang="ro-RO"/>
        </a:p>
      </dgm:t>
    </dgm:pt>
    <dgm:pt modelId="{69ED38E6-B839-4CCC-9355-65D5A2AF4D86}">
      <dgm:prSet custT="1"/>
      <dgm:spPr/>
      <dgm:t>
        <a:bodyPr/>
        <a:lstStyle/>
        <a:p>
          <a:r>
            <a:rPr lang="ro-RO" sz="1200"/>
            <a:t>formularea de noi întrebări cu revenire la pasul 2</a:t>
          </a:r>
        </a:p>
      </dgm:t>
    </dgm:pt>
    <dgm:pt modelId="{7789C548-90D2-4FF9-B61E-19EBCAA3B5B4}" type="parTrans" cxnId="{9E6653D6-A8CF-4A58-883F-9809D342A827}">
      <dgm:prSet/>
      <dgm:spPr/>
      <dgm:t>
        <a:bodyPr/>
        <a:lstStyle/>
        <a:p>
          <a:endParaRPr lang="ro-RO"/>
        </a:p>
      </dgm:t>
    </dgm:pt>
    <dgm:pt modelId="{59130F49-3902-4DC7-AF97-5A9F874B27DC}" type="sibTrans" cxnId="{9E6653D6-A8CF-4A58-883F-9809D342A827}">
      <dgm:prSet/>
      <dgm:spPr/>
      <dgm:t>
        <a:bodyPr/>
        <a:lstStyle/>
        <a:p>
          <a:endParaRPr lang="ro-RO"/>
        </a:p>
      </dgm:t>
    </dgm:pt>
    <dgm:pt modelId="{73D01C79-C0FD-4742-9E05-08AE5B33D837}">
      <dgm:prSet custT="1"/>
      <dgm:spPr/>
      <dgm:t>
        <a:bodyPr/>
        <a:lstStyle/>
        <a:p>
          <a:r>
            <a:rPr lang="ro-RO" sz="1200"/>
            <a:t>prezentarea soluției problemei</a:t>
          </a:r>
        </a:p>
      </dgm:t>
    </dgm:pt>
    <dgm:pt modelId="{03DB7B7C-44FA-4627-B304-80A3DDC78A8A}" type="parTrans" cxnId="{0D3A2BEA-F087-41EC-A893-C2A3BE6534BE}">
      <dgm:prSet/>
      <dgm:spPr/>
      <dgm:t>
        <a:bodyPr/>
        <a:lstStyle/>
        <a:p>
          <a:endParaRPr lang="ro-RO"/>
        </a:p>
      </dgm:t>
    </dgm:pt>
    <dgm:pt modelId="{82BD8939-587C-443D-B841-4E7C60168FF4}" type="sibTrans" cxnId="{0D3A2BEA-F087-41EC-A893-C2A3BE6534BE}">
      <dgm:prSet/>
      <dgm:spPr/>
      <dgm:t>
        <a:bodyPr/>
        <a:lstStyle/>
        <a:p>
          <a:endParaRPr lang="ro-RO"/>
        </a:p>
      </dgm:t>
    </dgm:pt>
    <dgm:pt modelId="{CED36FCA-04B7-4533-9C15-BE1793817571}" type="pres">
      <dgm:prSet presAssocID="{DC93A4C3-C00F-4CAB-897C-F696BD55ECDF}" presName="linearFlow" presStyleCnt="0">
        <dgm:presLayoutVars>
          <dgm:resizeHandles val="exact"/>
        </dgm:presLayoutVars>
      </dgm:prSet>
      <dgm:spPr/>
    </dgm:pt>
    <dgm:pt modelId="{5973480B-1E21-4BA4-9CD6-077318C87ED8}" type="pres">
      <dgm:prSet presAssocID="{F6E452EE-9BAF-4E17-BA6E-011C6C2040C1}" presName="node" presStyleLbl="node1" presStyleIdx="0" presStyleCnt="11" custScaleX="474455" custLinFactNeighborY="11319">
        <dgm:presLayoutVars>
          <dgm:bulletEnabled val="1"/>
        </dgm:presLayoutVars>
      </dgm:prSet>
      <dgm:spPr/>
    </dgm:pt>
    <dgm:pt modelId="{442204A2-EA9F-45D4-A190-9F3D0DC0AE79}" type="pres">
      <dgm:prSet presAssocID="{6A141BC9-EC53-48A9-A8CA-810153F27BCE}" presName="sibTrans" presStyleLbl="sibTrans2D1" presStyleIdx="0" presStyleCnt="10"/>
      <dgm:spPr/>
    </dgm:pt>
    <dgm:pt modelId="{786DC2C4-4FA4-4221-A930-751C7BDDB5E6}" type="pres">
      <dgm:prSet presAssocID="{6A141BC9-EC53-48A9-A8CA-810153F27BCE}" presName="connectorText" presStyleLbl="sibTrans2D1" presStyleIdx="0" presStyleCnt="10"/>
      <dgm:spPr/>
    </dgm:pt>
    <dgm:pt modelId="{5BA3F5D6-2D63-4C4F-B993-97A17C91A11C}" type="pres">
      <dgm:prSet presAssocID="{A0723B8E-6029-4667-8375-782CF491ECF0}" presName="node" presStyleLbl="node1" presStyleIdx="1" presStyleCnt="11" custScaleX="467570" custScaleY="190524" custLinFactNeighborY="11319">
        <dgm:presLayoutVars>
          <dgm:bulletEnabled val="1"/>
        </dgm:presLayoutVars>
      </dgm:prSet>
      <dgm:spPr/>
    </dgm:pt>
    <dgm:pt modelId="{CCBA1768-DC89-4D71-9909-844BCC392BFB}" type="pres">
      <dgm:prSet presAssocID="{4DAB5DE9-6E49-4E70-B7CA-F5D1D8E93F2C}" presName="sibTrans" presStyleLbl="sibTrans2D1" presStyleIdx="1" presStyleCnt="10"/>
      <dgm:spPr/>
    </dgm:pt>
    <dgm:pt modelId="{A3FA02B5-C576-4F63-BEAE-AE5D6F4AF2BB}" type="pres">
      <dgm:prSet presAssocID="{4DAB5DE9-6E49-4E70-B7CA-F5D1D8E93F2C}" presName="connectorText" presStyleLbl="sibTrans2D1" presStyleIdx="1" presStyleCnt="10"/>
      <dgm:spPr/>
    </dgm:pt>
    <dgm:pt modelId="{05B9BCD9-17B9-4DBF-99F3-ABC5946B1048}" type="pres">
      <dgm:prSet presAssocID="{4BCC94C3-4207-41C2-BF6E-E04523817D3C}" presName="node" presStyleLbl="node1" presStyleIdx="2" presStyleCnt="11" custScaleX="474455" custLinFactNeighborY="11319">
        <dgm:presLayoutVars>
          <dgm:bulletEnabled val="1"/>
        </dgm:presLayoutVars>
      </dgm:prSet>
      <dgm:spPr/>
    </dgm:pt>
    <dgm:pt modelId="{56B35064-8EF5-447F-A166-BE15F6A08A25}" type="pres">
      <dgm:prSet presAssocID="{9B9D05EB-D5E5-4BDD-9AA1-2EFC236F8828}" presName="sibTrans" presStyleLbl="sibTrans2D1" presStyleIdx="2" presStyleCnt="10"/>
      <dgm:spPr/>
    </dgm:pt>
    <dgm:pt modelId="{2D1E23F7-81D6-460E-9FB4-9A67A8ACD69B}" type="pres">
      <dgm:prSet presAssocID="{9B9D05EB-D5E5-4BDD-9AA1-2EFC236F8828}" presName="connectorText" presStyleLbl="sibTrans2D1" presStyleIdx="2" presStyleCnt="10"/>
      <dgm:spPr/>
    </dgm:pt>
    <dgm:pt modelId="{12FB0E6B-3DD1-48AC-A69C-88F2B108592D}" type="pres">
      <dgm:prSet presAssocID="{C901D675-098A-4267-8A3B-85FB3E72B24B}" presName="node" presStyleLbl="node1" presStyleIdx="3" presStyleCnt="11" custScaleX="470587" custScaleY="153676" custLinFactNeighborY="11319">
        <dgm:presLayoutVars>
          <dgm:bulletEnabled val="1"/>
        </dgm:presLayoutVars>
      </dgm:prSet>
      <dgm:spPr/>
    </dgm:pt>
    <dgm:pt modelId="{0B035EF7-9DB2-4C2E-858D-B8895D3C5363}" type="pres">
      <dgm:prSet presAssocID="{9EC32771-1E00-48D1-91EA-040F6BF0054F}" presName="sibTrans" presStyleLbl="sibTrans2D1" presStyleIdx="3" presStyleCnt="10"/>
      <dgm:spPr/>
    </dgm:pt>
    <dgm:pt modelId="{11DE7F34-62E9-48F5-B771-E36913193569}" type="pres">
      <dgm:prSet presAssocID="{9EC32771-1E00-48D1-91EA-040F6BF0054F}" presName="connectorText" presStyleLbl="sibTrans2D1" presStyleIdx="3" presStyleCnt="10"/>
      <dgm:spPr/>
    </dgm:pt>
    <dgm:pt modelId="{9E72FF22-0DB8-4249-A2FF-B33139C40867}" type="pres">
      <dgm:prSet presAssocID="{69618032-6086-430E-9834-D18AAD2A0E25}" presName="node" presStyleLbl="node1" presStyleIdx="4" presStyleCnt="11" custScaleX="467140" custScaleY="148435" custLinFactNeighborY="11319">
        <dgm:presLayoutVars>
          <dgm:bulletEnabled val="1"/>
        </dgm:presLayoutVars>
      </dgm:prSet>
      <dgm:spPr/>
    </dgm:pt>
    <dgm:pt modelId="{547121B4-C1D4-4993-809C-1EE4BFFFDB7E}" type="pres">
      <dgm:prSet presAssocID="{913955E3-603F-458C-A788-840BAA1E0E88}" presName="sibTrans" presStyleLbl="sibTrans2D1" presStyleIdx="4" presStyleCnt="10"/>
      <dgm:spPr/>
    </dgm:pt>
    <dgm:pt modelId="{753AE2C6-4440-48FD-8D45-B8ED827E2FAE}" type="pres">
      <dgm:prSet presAssocID="{913955E3-603F-458C-A788-840BAA1E0E88}" presName="connectorText" presStyleLbl="sibTrans2D1" presStyleIdx="4" presStyleCnt="10"/>
      <dgm:spPr/>
    </dgm:pt>
    <dgm:pt modelId="{8313D4AA-C0DB-4055-AD64-663EA1CF2A0F}" type="pres">
      <dgm:prSet presAssocID="{2896C1D2-9704-4CC6-8F12-30E78D6BE477}" presName="node" presStyleLbl="node1" presStyleIdx="5" presStyleCnt="11" custScaleX="474455" custLinFactNeighborY="11319">
        <dgm:presLayoutVars>
          <dgm:bulletEnabled val="1"/>
        </dgm:presLayoutVars>
      </dgm:prSet>
      <dgm:spPr/>
    </dgm:pt>
    <dgm:pt modelId="{DD9860CC-8809-44E1-B592-F6F93235ED23}" type="pres">
      <dgm:prSet presAssocID="{0E05716C-328C-4103-BC91-35B18A600FBE}" presName="sibTrans" presStyleLbl="sibTrans2D1" presStyleIdx="5" presStyleCnt="10"/>
      <dgm:spPr/>
    </dgm:pt>
    <dgm:pt modelId="{0073C4C6-F10A-4922-94A7-541509AA33AB}" type="pres">
      <dgm:prSet presAssocID="{0E05716C-328C-4103-BC91-35B18A600FBE}" presName="connectorText" presStyleLbl="sibTrans2D1" presStyleIdx="5" presStyleCnt="10"/>
      <dgm:spPr/>
    </dgm:pt>
    <dgm:pt modelId="{E059D4A8-945D-4D90-A371-B220E931D773}" type="pres">
      <dgm:prSet presAssocID="{0518F08C-8245-4367-90BE-72D32DC40F68}" presName="node" presStyleLbl="node1" presStyleIdx="6" presStyleCnt="11" custScaleX="474455" custLinFactNeighborY="11319">
        <dgm:presLayoutVars>
          <dgm:bulletEnabled val="1"/>
        </dgm:presLayoutVars>
      </dgm:prSet>
      <dgm:spPr/>
    </dgm:pt>
    <dgm:pt modelId="{6B66FEAA-2718-4B25-B749-3C5A8DE956A9}" type="pres">
      <dgm:prSet presAssocID="{B5377338-7E1A-41C4-9F78-F9B157F7C81A}" presName="sibTrans" presStyleLbl="sibTrans2D1" presStyleIdx="6" presStyleCnt="10"/>
      <dgm:spPr/>
    </dgm:pt>
    <dgm:pt modelId="{6D51131E-FD2D-4CA5-85D3-B0AD28EAE737}" type="pres">
      <dgm:prSet presAssocID="{B5377338-7E1A-41C4-9F78-F9B157F7C81A}" presName="connectorText" presStyleLbl="sibTrans2D1" presStyleIdx="6" presStyleCnt="10"/>
      <dgm:spPr/>
    </dgm:pt>
    <dgm:pt modelId="{B599EBD4-7489-4DDA-91E4-786DD4EF2828}" type="pres">
      <dgm:prSet presAssocID="{594E9D0C-2B29-40EC-8A85-A1FC4A9F5EE9}" presName="node" presStyleLbl="node1" presStyleIdx="7" presStyleCnt="11" custScaleX="474455" custLinFactNeighborY="11319">
        <dgm:presLayoutVars>
          <dgm:bulletEnabled val="1"/>
        </dgm:presLayoutVars>
      </dgm:prSet>
      <dgm:spPr/>
    </dgm:pt>
    <dgm:pt modelId="{A5384D39-9E24-4F49-ADAE-19BA3DBAE953}" type="pres">
      <dgm:prSet presAssocID="{A01853C6-5BD6-4CED-9E7D-56AFAA271396}" presName="sibTrans" presStyleLbl="sibTrans2D1" presStyleIdx="7" presStyleCnt="10"/>
      <dgm:spPr/>
    </dgm:pt>
    <dgm:pt modelId="{FEDB7238-790D-42D2-AB48-DD043633BB8F}" type="pres">
      <dgm:prSet presAssocID="{A01853C6-5BD6-4CED-9E7D-56AFAA271396}" presName="connectorText" presStyleLbl="sibTrans2D1" presStyleIdx="7" presStyleCnt="10"/>
      <dgm:spPr/>
    </dgm:pt>
    <dgm:pt modelId="{0C658DA4-3FE1-4D47-9178-E6128D5ECA2C}" type="pres">
      <dgm:prSet presAssocID="{11DAFE1E-9EC3-4B19-B46C-DD08C37BF2A7}" presName="node" presStyleLbl="node1" presStyleIdx="8" presStyleCnt="11" custScaleX="474455" custLinFactNeighborY="11319">
        <dgm:presLayoutVars>
          <dgm:bulletEnabled val="1"/>
        </dgm:presLayoutVars>
      </dgm:prSet>
      <dgm:spPr/>
    </dgm:pt>
    <dgm:pt modelId="{AB5DDE85-EFF9-459C-980F-2228DD6B29FB}" type="pres">
      <dgm:prSet presAssocID="{07616FDE-9E53-4E48-A9C1-F8BA053305D5}" presName="sibTrans" presStyleLbl="sibTrans2D1" presStyleIdx="8" presStyleCnt="10"/>
      <dgm:spPr/>
    </dgm:pt>
    <dgm:pt modelId="{07DD99D8-3D7E-41FF-9223-317B3D3503D8}" type="pres">
      <dgm:prSet presAssocID="{07616FDE-9E53-4E48-A9C1-F8BA053305D5}" presName="connectorText" presStyleLbl="sibTrans2D1" presStyleIdx="8" presStyleCnt="10"/>
      <dgm:spPr/>
    </dgm:pt>
    <dgm:pt modelId="{EB51E815-A688-4216-A019-A3172C296EAD}" type="pres">
      <dgm:prSet presAssocID="{69ED38E6-B839-4CCC-9355-65D5A2AF4D86}" presName="node" presStyleLbl="node1" presStyleIdx="9" presStyleCnt="11" custScaleX="474455" custLinFactNeighborY="11319">
        <dgm:presLayoutVars>
          <dgm:bulletEnabled val="1"/>
        </dgm:presLayoutVars>
      </dgm:prSet>
      <dgm:spPr/>
    </dgm:pt>
    <dgm:pt modelId="{F68E7026-CC78-42FC-8C7D-37150B4D808F}" type="pres">
      <dgm:prSet presAssocID="{59130F49-3902-4DC7-AF97-5A9F874B27DC}" presName="sibTrans" presStyleLbl="sibTrans2D1" presStyleIdx="9" presStyleCnt="10"/>
      <dgm:spPr/>
    </dgm:pt>
    <dgm:pt modelId="{BA16ACA3-C2EA-4573-9190-C96FBDAED448}" type="pres">
      <dgm:prSet presAssocID="{59130F49-3902-4DC7-AF97-5A9F874B27DC}" presName="connectorText" presStyleLbl="sibTrans2D1" presStyleIdx="9" presStyleCnt="10"/>
      <dgm:spPr/>
    </dgm:pt>
    <dgm:pt modelId="{57C15BCF-4976-4136-B9FE-D699B909C735}" type="pres">
      <dgm:prSet presAssocID="{73D01C79-C0FD-4742-9E05-08AE5B33D837}" presName="node" presStyleLbl="node1" presStyleIdx="10" presStyleCnt="11" custScaleX="474455" custLinFactNeighborY="5337">
        <dgm:presLayoutVars>
          <dgm:bulletEnabled val="1"/>
        </dgm:presLayoutVars>
      </dgm:prSet>
      <dgm:spPr/>
    </dgm:pt>
  </dgm:ptLst>
  <dgm:cxnLst>
    <dgm:cxn modelId="{2C24040A-79F6-41A0-A4A2-4D94986EF54A}" type="presOf" srcId="{4DAB5DE9-6E49-4E70-B7CA-F5D1D8E93F2C}" destId="{CCBA1768-DC89-4D71-9909-844BCC392BFB}" srcOrd="0" destOrd="0" presId="urn:microsoft.com/office/officeart/2005/8/layout/process2"/>
    <dgm:cxn modelId="{D5DF940D-1472-4DFC-BA80-FECD7F5536A8}" type="presOf" srcId="{59130F49-3902-4DC7-AF97-5A9F874B27DC}" destId="{BA16ACA3-C2EA-4573-9190-C96FBDAED448}" srcOrd="1" destOrd="0" presId="urn:microsoft.com/office/officeart/2005/8/layout/process2"/>
    <dgm:cxn modelId="{8B3F9517-80EA-4A33-9F14-B21F8AA8732B}" type="presOf" srcId="{6A141BC9-EC53-48A9-A8CA-810153F27BCE}" destId="{786DC2C4-4FA4-4221-A930-751C7BDDB5E6}" srcOrd="1" destOrd="0" presId="urn:microsoft.com/office/officeart/2005/8/layout/process2"/>
    <dgm:cxn modelId="{396C0018-9F66-4D2E-9521-715BA563D1F7}" srcId="{DC93A4C3-C00F-4CAB-897C-F696BD55ECDF}" destId="{C901D675-098A-4267-8A3B-85FB3E72B24B}" srcOrd="3" destOrd="0" parTransId="{CA0AFDF1-A66F-4AA7-9F50-84133E87F95F}" sibTransId="{9EC32771-1E00-48D1-91EA-040F6BF0054F}"/>
    <dgm:cxn modelId="{262BD91A-BCCE-41C0-8448-2C94D281D399}" type="presOf" srcId="{9B9D05EB-D5E5-4BDD-9AA1-2EFC236F8828}" destId="{2D1E23F7-81D6-460E-9FB4-9A67A8ACD69B}" srcOrd="1" destOrd="0" presId="urn:microsoft.com/office/officeart/2005/8/layout/process2"/>
    <dgm:cxn modelId="{D8D94E25-9869-4DE3-BC5A-172513F81C31}" srcId="{DC93A4C3-C00F-4CAB-897C-F696BD55ECDF}" destId="{F6E452EE-9BAF-4E17-BA6E-011C6C2040C1}" srcOrd="0" destOrd="0" parTransId="{DACDC0ED-6DF2-43E7-B31F-011F59282BC0}" sibTransId="{6A141BC9-EC53-48A9-A8CA-810153F27BCE}"/>
    <dgm:cxn modelId="{B60D7828-75FD-45AC-BD2D-437F868BC33B}" type="presOf" srcId="{6A141BC9-EC53-48A9-A8CA-810153F27BCE}" destId="{442204A2-EA9F-45D4-A190-9F3D0DC0AE79}" srcOrd="0" destOrd="0" presId="urn:microsoft.com/office/officeart/2005/8/layout/process2"/>
    <dgm:cxn modelId="{7B9DEB37-812A-4420-AC9B-2E13720F5DE7}" type="presOf" srcId="{0E05716C-328C-4103-BC91-35B18A600FBE}" destId="{DD9860CC-8809-44E1-B592-F6F93235ED23}" srcOrd="0" destOrd="0" presId="urn:microsoft.com/office/officeart/2005/8/layout/process2"/>
    <dgm:cxn modelId="{A701395B-64A2-4AD2-A3F7-279D23F2C7F0}" type="presOf" srcId="{9EC32771-1E00-48D1-91EA-040F6BF0054F}" destId="{11DE7F34-62E9-48F5-B771-E36913193569}" srcOrd="1" destOrd="0" presId="urn:microsoft.com/office/officeart/2005/8/layout/process2"/>
    <dgm:cxn modelId="{DD606B48-101D-4915-B97A-53C06AA33666}" type="presOf" srcId="{69618032-6086-430E-9834-D18AAD2A0E25}" destId="{9E72FF22-0DB8-4249-A2FF-B33139C40867}" srcOrd="0" destOrd="0" presId="urn:microsoft.com/office/officeart/2005/8/layout/process2"/>
    <dgm:cxn modelId="{A1350A6C-BE6D-426C-B7C7-39BFE1E7C486}" srcId="{DC93A4C3-C00F-4CAB-897C-F696BD55ECDF}" destId="{11DAFE1E-9EC3-4B19-B46C-DD08C37BF2A7}" srcOrd="8" destOrd="0" parTransId="{A3E16A8E-933A-4FC0-80B6-6BB14CA35085}" sibTransId="{07616FDE-9E53-4E48-A9C1-F8BA053305D5}"/>
    <dgm:cxn modelId="{1FD8FA6C-C13A-4F76-867B-DC10461AA1DE}" type="presOf" srcId="{A0723B8E-6029-4667-8375-782CF491ECF0}" destId="{5BA3F5D6-2D63-4C4F-B993-97A17C91A11C}" srcOrd="0" destOrd="0" presId="urn:microsoft.com/office/officeart/2005/8/layout/process2"/>
    <dgm:cxn modelId="{54BA494E-E949-412A-8636-ACB013740FB4}" type="presOf" srcId="{594E9D0C-2B29-40EC-8A85-A1FC4A9F5EE9}" destId="{B599EBD4-7489-4DDA-91E4-786DD4EF2828}" srcOrd="0" destOrd="0" presId="urn:microsoft.com/office/officeart/2005/8/layout/process2"/>
    <dgm:cxn modelId="{6252F14E-3184-4631-982B-81BDBC96D981}" type="presOf" srcId="{73D01C79-C0FD-4742-9E05-08AE5B33D837}" destId="{57C15BCF-4976-4136-B9FE-D699B909C735}" srcOrd="0" destOrd="0" presId="urn:microsoft.com/office/officeart/2005/8/layout/process2"/>
    <dgm:cxn modelId="{CF5DA451-CA1A-449C-9354-41F71AE0D677}" type="presOf" srcId="{F6E452EE-9BAF-4E17-BA6E-011C6C2040C1}" destId="{5973480B-1E21-4BA4-9CD6-077318C87ED8}" srcOrd="0" destOrd="0" presId="urn:microsoft.com/office/officeart/2005/8/layout/process2"/>
    <dgm:cxn modelId="{9AC40074-D762-466B-92D8-6EC1CD2DAB84}" type="presOf" srcId="{4DAB5DE9-6E49-4E70-B7CA-F5D1D8E93F2C}" destId="{A3FA02B5-C576-4F63-BEAE-AE5D6F4AF2BB}" srcOrd="1" destOrd="0" presId="urn:microsoft.com/office/officeart/2005/8/layout/process2"/>
    <dgm:cxn modelId="{EE357154-923E-4915-ACD1-57CF956D26B9}" type="presOf" srcId="{B5377338-7E1A-41C4-9F78-F9B157F7C81A}" destId="{6B66FEAA-2718-4B25-B749-3C5A8DE956A9}" srcOrd="0" destOrd="0" presId="urn:microsoft.com/office/officeart/2005/8/layout/process2"/>
    <dgm:cxn modelId="{5235DA54-4D18-4C0B-83A0-22C049DAEEA6}" type="presOf" srcId="{4BCC94C3-4207-41C2-BF6E-E04523817D3C}" destId="{05B9BCD9-17B9-4DBF-99F3-ABC5946B1048}" srcOrd="0" destOrd="0" presId="urn:microsoft.com/office/officeart/2005/8/layout/process2"/>
    <dgm:cxn modelId="{017B7F76-0779-4115-84DA-936AB4ED92A1}" srcId="{DC93A4C3-C00F-4CAB-897C-F696BD55ECDF}" destId="{4BCC94C3-4207-41C2-BF6E-E04523817D3C}" srcOrd="2" destOrd="0" parTransId="{21976FD7-0AF0-401A-939C-B522D51768AA}" sibTransId="{9B9D05EB-D5E5-4BDD-9AA1-2EFC236F8828}"/>
    <dgm:cxn modelId="{DDCD4381-F3F0-4CA3-B3E4-E7E316C0ACD5}" srcId="{DC93A4C3-C00F-4CAB-897C-F696BD55ECDF}" destId="{A0723B8E-6029-4667-8375-782CF491ECF0}" srcOrd="1" destOrd="0" parTransId="{7B2B1196-8033-4D01-9A4E-030188DAD497}" sibTransId="{4DAB5DE9-6E49-4E70-B7CA-F5D1D8E93F2C}"/>
    <dgm:cxn modelId="{D9330C83-BB9E-4D74-BBBA-A1474B8FEC6A}" srcId="{DC93A4C3-C00F-4CAB-897C-F696BD55ECDF}" destId="{2896C1D2-9704-4CC6-8F12-30E78D6BE477}" srcOrd="5" destOrd="0" parTransId="{321D930D-B8B0-4E29-B24C-AD4020381B57}" sibTransId="{0E05716C-328C-4103-BC91-35B18A600FBE}"/>
    <dgm:cxn modelId="{BA5D318D-E547-4231-A14C-18881629F325}" type="presOf" srcId="{07616FDE-9E53-4E48-A9C1-F8BA053305D5}" destId="{AB5DDE85-EFF9-459C-980F-2228DD6B29FB}" srcOrd="0" destOrd="0" presId="urn:microsoft.com/office/officeart/2005/8/layout/process2"/>
    <dgm:cxn modelId="{421A3F8E-E324-44F0-B4A7-749D0AE45149}" srcId="{DC93A4C3-C00F-4CAB-897C-F696BD55ECDF}" destId="{0518F08C-8245-4367-90BE-72D32DC40F68}" srcOrd="6" destOrd="0" parTransId="{3A0B9C0E-6F13-4AF4-864C-7FEBE908199A}" sibTransId="{B5377338-7E1A-41C4-9F78-F9B157F7C81A}"/>
    <dgm:cxn modelId="{9E93AE94-D3C8-4039-9D2B-2E92E249FF87}" type="presOf" srcId="{DC93A4C3-C00F-4CAB-897C-F696BD55ECDF}" destId="{CED36FCA-04B7-4533-9C15-BE1793817571}" srcOrd="0" destOrd="0" presId="urn:microsoft.com/office/officeart/2005/8/layout/process2"/>
    <dgm:cxn modelId="{FE5830A1-7293-40AF-8D75-0DBA0D110732}" type="presOf" srcId="{11DAFE1E-9EC3-4B19-B46C-DD08C37BF2A7}" destId="{0C658DA4-3FE1-4D47-9178-E6128D5ECA2C}" srcOrd="0" destOrd="0" presId="urn:microsoft.com/office/officeart/2005/8/layout/process2"/>
    <dgm:cxn modelId="{39E6DEA2-2475-44B6-825F-270601DD0082}" type="presOf" srcId="{2896C1D2-9704-4CC6-8F12-30E78D6BE477}" destId="{8313D4AA-C0DB-4055-AD64-663EA1CF2A0F}" srcOrd="0" destOrd="0" presId="urn:microsoft.com/office/officeart/2005/8/layout/process2"/>
    <dgm:cxn modelId="{9C6123A6-FD00-486A-9E1F-7C3EAEA6649A}" type="presOf" srcId="{0518F08C-8245-4367-90BE-72D32DC40F68}" destId="{E059D4A8-945D-4D90-A371-B220E931D773}" srcOrd="0" destOrd="0" presId="urn:microsoft.com/office/officeart/2005/8/layout/process2"/>
    <dgm:cxn modelId="{A3E317A8-0ABD-4477-B098-887B660956CE}" type="presOf" srcId="{07616FDE-9E53-4E48-A9C1-F8BA053305D5}" destId="{07DD99D8-3D7E-41FF-9223-317B3D3503D8}" srcOrd="1" destOrd="0" presId="urn:microsoft.com/office/officeart/2005/8/layout/process2"/>
    <dgm:cxn modelId="{C8DF1BB5-5A82-4471-9B19-26CBB0C8A093}" srcId="{DC93A4C3-C00F-4CAB-897C-F696BD55ECDF}" destId="{69618032-6086-430E-9834-D18AAD2A0E25}" srcOrd="4" destOrd="0" parTransId="{ACF8E232-A652-4D7D-821E-F12CB19625F9}" sibTransId="{913955E3-603F-458C-A788-840BAA1E0E88}"/>
    <dgm:cxn modelId="{A1B516B6-7029-4DF8-8081-0C26C17437DC}" type="presOf" srcId="{B5377338-7E1A-41C4-9F78-F9B157F7C81A}" destId="{6D51131E-FD2D-4CA5-85D3-B0AD28EAE737}" srcOrd="1" destOrd="0" presId="urn:microsoft.com/office/officeart/2005/8/layout/process2"/>
    <dgm:cxn modelId="{75A154BA-3D02-4BDD-BCBB-47ECAB01E821}" type="presOf" srcId="{A01853C6-5BD6-4CED-9E7D-56AFAA271396}" destId="{FEDB7238-790D-42D2-AB48-DD043633BB8F}" srcOrd="1" destOrd="0" presId="urn:microsoft.com/office/officeart/2005/8/layout/process2"/>
    <dgm:cxn modelId="{49D13FBB-84C7-4C86-B27F-1938EB9F5FD6}" type="presOf" srcId="{913955E3-603F-458C-A788-840BAA1E0E88}" destId="{753AE2C6-4440-48FD-8D45-B8ED827E2FAE}" srcOrd="1" destOrd="0" presId="urn:microsoft.com/office/officeart/2005/8/layout/process2"/>
    <dgm:cxn modelId="{515D82BE-6870-42D9-BD78-BBB82098AA13}" type="presOf" srcId="{913955E3-603F-458C-A788-840BAA1E0E88}" destId="{547121B4-C1D4-4993-809C-1EE4BFFFDB7E}" srcOrd="0" destOrd="0" presId="urn:microsoft.com/office/officeart/2005/8/layout/process2"/>
    <dgm:cxn modelId="{8A3E86C9-C4C5-480A-999B-2D0544B940FD}" type="presOf" srcId="{A01853C6-5BD6-4CED-9E7D-56AFAA271396}" destId="{A5384D39-9E24-4F49-ADAE-19BA3DBAE953}" srcOrd="0" destOrd="0" presId="urn:microsoft.com/office/officeart/2005/8/layout/process2"/>
    <dgm:cxn modelId="{2B1A1FD5-98F2-464F-A821-BD3A36443AC7}" type="presOf" srcId="{0E05716C-328C-4103-BC91-35B18A600FBE}" destId="{0073C4C6-F10A-4922-94A7-541509AA33AB}" srcOrd="1" destOrd="0" presId="urn:microsoft.com/office/officeart/2005/8/layout/process2"/>
    <dgm:cxn modelId="{9E6653D6-A8CF-4A58-883F-9809D342A827}" srcId="{DC93A4C3-C00F-4CAB-897C-F696BD55ECDF}" destId="{69ED38E6-B839-4CCC-9355-65D5A2AF4D86}" srcOrd="9" destOrd="0" parTransId="{7789C548-90D2-4FF9-B61E-19EBCAA3B5B4}" sibTransId="{59130F49-3902-4DC7-AF97-5A9F874B27DC}"/>
    <dgm:cxn modelId="{CE225EDF-1702-457E-9001-04A4A1836B91}" type="presOf" srcId="{C901D675-098A-4267-8A3B-85FB3E72B24B}" destId="{12FB0E6B-3DD1-48AC-A69C-88F2B108592D}" srcOrd="0" destOrd="0" presId="urn:microsoft.com/office/officeart/2005/8/layout/process2"/>
    <dgm:cxn modelId="{B4BE65E0-63D5-421F-9E5F-E2AB3212916B}" srcId="{DC93A4C3-C00F-4CAB-897C-F696BD55ECDF}" destId="{594E9D0C-2B29-40EC-8A85-A1FC4A9F5EE9}" srcOrd="7" destOrd="0" parTransId="{41C829D5-86DF-4EEA-88A4-55B32D602E99}" sibTransId="{A01853C6-5BD6-4CED-9E7D-56AFAA271396}"/>
    <dgm:cxn modelId="{29D992E1-1D74-46F9-84FD-68F74ACAC3AE}" type="presOf" srcId="{9B9D05EB-D5E5-4BDD-9AA1-2EFC236F8828}" destId="{56B35064-8EF5-447F-A166-BE15F6A08A25}" srcOrd="0" destOrd="0" presId="urn:microsoft.com/office/officeart/2005/8/layout/process2"/>
    <dgm:cxn modelId="{2E8807E5-2468-417B-9ADC-1C95FCAFC2B7}" type="presOf" srcId="{59130F49-3902-4DC7-AF97-5A9F874B27DC}" destId="{F68E7026-CC78-42FC-8C7D-37150B4D808F}" srcOrd="0" destOrd="0" presId="urn:microsoft.com/office/officeart/2005/8/layout/process2"/>
    <dgm:cxn modelId="{0D3A2BEA-F087-41EC-A893-C2A3BE6534BE}" srcId="{DC93A4C3-C00F-4CAB-897C-F696BD55ECDF}" destId="{73D01C79-C0FD-4742-9E05-08AE5B33D837}" srcOrd="10" destOrd="0" parTransId="{03DB7B7C-44FA-4627-B304-80A3DDC78A8A}" sibTransId="{82BD8939-587C-443D-B841-4E7C60168FF4}"/>
    <dgm:cxn modelId="{D7881EF9-9C3F-4ACC-A344-8785C294351A}" type="presOf" srcId="{9EC32771-1E00-48D1-91EA-040F6BF0054F}" destId="{0B035EF7-9DB2-4C2E-858D-B8895D3C5363}" srcOrd="0" destOrd="0" presId="urn:microsoft.com/office/officeart/2005/8/layout/process2"/>
    <dgm:cxn modelId="{4B9F56FC-2453-4895-83B6-2599F294107E}" type="presOf" srcId="{69ED38E6-B839-4CCC-9355-65D5A2AF4D86}" destId="{EB51E815-A688-4216-A019-A3172C296EAD}" srcOrd="0" destOrd="0" presId="urn:microsoft.com/office/officeart/2005/8/layout/process2"/>
    <dgm:cxn modelId="{D426CF12-B955-42F9-9829-6CA13D798BF7}" type="presParOf" srcId="{CED36FCA-04B7-4533-9C15-BE1793817571}" destId="{5973480B-1E21-4BA4-9CD6-077318C87ED8}" srcOrd="0" destOrd="0" presId="urn:microsoft.com/office/officeart/2005/8/layout/process2"/>
    <dgm:cxn modelId="{7081C0B6-AF45-4B12-A931-437365947148}" type="presParOf" srcId="{CED36FCA-04B7-4533-9C15-BE1793817571}" destId="{442204A2-EA9F-45D4-A190-9F3D0DC0AE79}" srcOrd="1" destOrd="0" presId="urn:microsoft.com/office/officeart/2005/8/layout/process2"/>
    <dgm:cxn modelId="{7F044C52-4672-4343-9D0D-A6276E56518F}" type="presParOf" srcId="{442204A2-EA9F-45D4-A190-9F3D0DC0AE79}" destId="{786DC2C4-4FA4-4221-A930-751C7BDDB5E6}" srcOrd="0" destOrd="0" presId="urn:microsoft.com/office/officeart/2005/8/layout/process2"/>
    <dgm:cxn modelId="{21A39D8D-BD92-4810-B193-C7EAC79AADF9}" type="presParOf" srcId="{CED36FCA-04B7-4533-9C15-BE1793817571}" destId="{5BA3F5D6-2D63-4C4F-B993-97A17C91A11C}" srcOrd="2" destOrd="0" presId="urn:microsoft.com/office/officeart/2005/8/layout/process2"/>
    <dgm:cxn modelId="{29609161-7D8F-4D50-9934-256C49F3B526}" type="presParOf" srcId="{CED36FCA-04B7-4533-9C15-BE1793817571}" destId="{CCBA1768-DC89-4D71-9909-844BCC392BFB}" srcOrd="3" destOrd="0" presId="urn:microsoft.com/office/officeart/2005/8/layout/process2"/>
    <dgm:cxn modelId="{F5283B5C-F96B-49CF-B0C8-734BA0B1D779}" type="presParOf" srcId="{CCBA1768-DC89-4D71-9909-844BCC392BFB}" destId="{A3FA02B5-C576-4F63-BEAE-AE5D6F4AF2BB}" srcOrd="0" destOrd="0" presId="urn:microsoft.com/office/officeart/2005/8/layout/process2"/>
    <dgm:cxn modelId="{E36EBB66-B2C9-4515-A96E-424B12EA6064}" type="presParOf" srcId="{CED36FCA-04B7-4533-9C15-BE1793817571}" destId="{05B9BCD9-17B9-4DBF-99F3-ABC5946B1048}" srcOrd="4" destOrd="0" presId="urn:microsoft.com/office/officeart/2005/8/layout/process2"/>
    <dgm:cxn modelId="{2090B9FB-DE92-4540-848F-799A14C04266}" type="presParOf" srcId="{CED36FCA-04B7-4533-9C15-BE1793817571}" destId="{56B35064-8EF5-447F-A166-BE15F6A08A25}" srcOrd="5" destOrd="0" presId="urn:microsoft.com/office/officeart/2005/8/layout/process2"/>
    <dgm:cxn modelId="{13E8F429-258F-4518-9F98-DBC1D5BF8C71}" type="presParOf" srcId="{56B35064-8EF5-447F-A166-BE15F6A08A25}" destId="{2D1E23F7-81D6-460E-9FB4-9A67A8ACD69B}" srcOrd="0" destOrd="0" presId="urn:microsoft.com/office/officeart/2005/8/layout/process2"/>
    <dgm:cxn modelId="{76869DBC-F888-404B-B458-C18FA28F04BA}" type="presParOf" srcId="{CED36FCA-04B7-4533-9C15-BE1793817571}" destId="{12FB0E6B-3DD1-48AC-A69C-88F2B108592D}" srcOrd="6" destOrd="0" presId="urn:microsoft.com/office/officeart/2005/8/layout/process2"/>
    <dgm:cxn modelId="{C00F589D-BE81-4D19-8AF3-15678AF403C5}" type="presParOf" srcId="{CED36FCA-04B7-4533-9C15-BE1793817571}" destId="{0B035EF7-9DB2-4C2E-858D-B8895D3C5363}" srcOrd="7" destOrd="0" presId="urn:microsoft.com/office/officeart/2005/8/layout/process2"/>
    <dgm:cxn modelId="{46E1D889-96D8-4326-B96A-95A18C1D4BDC}" type="presParOf" srcId="{0B035EF7-9DB2-4C2E-858D-B8895D3C5363}" destId="{11DE7F34-62E9-48F5-B771-E36913193569}" srcOrd="0" destOrd="0" presId="urn:microsoft.com/office/officeart/2005/8/layout/process2"/>
    <dgm:cxn modelId="{7F8C79EB-0B57-4C24-A1C7-FAEE803373F4}" type="presParOf" srcId="{CED36FCA-04B7-4533-9C15-BE1793817571}" destId="{9E72FF22-0DB8-4249-A2FF-B33139C40867}" srcOrd="8" destOrd="0" presId="urn:microsoft.com/office/officeart/2005/8/layout/process2"/>
    <dgm:cxn modelId="{CC3A548D-9DC3-4271-91B7-29E78AB453CA}" type="presParOf" srcId="{CED36FCA-04B7-4533-9C15-BE1793817571}" destId="{547121B4-C1D4-4993-809C-1EE4BFFFDB7E}" srcOrd="9" destOrd="0" presId="urn:microsoft.com/office/officeart/2005/8/layout/process2"/>
    <dgm:cxn modelId="{12C1728A-A70D-48B3-A513-E6D368966B1F}" type="presParOf" srcId="{547121B4-C1D4-4993-809C-1EE4BFFFDB7E}" destId="{753AE2C6-4440-48FD-8D45-B8ED827E2FAE}" srcOrd="0" destOrd="0" presId="urn:microsoft.com/office/officeart/2005/8/layout/process2"/>
    <dgm:cxn modelId="{9FC9EF12-49CE-4F3A-8CC3-14DF748BC0F0}" type="presParOf" srcId="{CED36FCA-04B7-4533-9C15-BE1793817571}" destId="{8313D4AA-C0DB-4055-AD64-663EA1CF2A0F}" srcOrd="10" destOrd="0" presId="urn:microsoft.com/office/officeart/2005/8/layout/process2"/>
    <dgm:cxn modelId="{9E2F72A9-D980-45F5-A85A-5C04974446AC}" type="presParOf" srcId="{CED36FCA-04B7-4533-9C15-BE1793817571}" destId="{DD9860CC-8809-44E1-B592-F6F93235ED23}" srcOrd="11" destOrd="0" presId="urn:microsoft.com/office/officeart/2005/8/layout/process2"/>
    <dgm:cxn modelId="{31278F7A-4511-4EBC-A216-CD3241458428}" type="presParOf" srcId="{DD9860CC-8809-44E1-B592-F6F93235ED23}" destId="{0073C4C6-F10A-4922-94A7-541509AA33AB}" srcOrd="0" destOrd="0" presId="urn:microsoft.com/office/officeart/2005/8/layout/process2"/>
    <dgm:cxn modelId="{DAD3841E-9334-4908-A232-641C2C4CCEA7}" type="presParOf" srcId="{CED36FCA-04B7-4533-9C15-BE1793817571}" destId="{E059D4A8-945D-4D90-A371-B220E931D773}" srcOrd="12" destOrd="0" presId="urn:microsoft.com/office/officeart/2005/8/layout/process2"/>
    <dgm:cxn modelId="{58789CA0-6DB8-427E-9D3B-89B77DA2A84A}" type="presParOf" srcId="{CED36FCA-04B7-4533-9C15-BE1793817571}" destId="{6B66FEAA-2718-4B25-B749-3C5A8DE956A9}" srcOrd="13" destOrd="0" presId="urn:microsoft.com/office/officeart/2005/8/layout/process2"/>
    <dgm:cxn modelId="{1A4ABB6A-5C93-4CAE-B1D3-629DE7CCC166}" type="presParOf" srcId="{6B66FEAA-2718-4B25-B749-3C5A8DE956A9}" destId="{6D51131E-FD2D-4CA5-85D3-B0AD28EAE737}" srcOrd="0" destOrd="0" presId="urn:microsoft.com/office/officeart/2005/8/layout/process2"/>
    <dgm:cxn modelId="{3E22B266-7DE3-4C60-A017-251C12C8C293}" type="presParOf" srcId="{CED36FCA-04B7-4533-9C15-BE1793817571}" destId="{B599EBD4-7489-4DDA-91E4-786DD4EF2828}" srcOrd="14" destOrd="0" presId="urn:microsoft.com/office/officeart/2005/8/layout/process2"/>
    <dgm:cxn modelId="{18E6F64C-0E77-4CF5-842C-ED87EF441AA0}" type="presParOf" srcId="{CED36FCA-04B7-4533-9C15-BE1793817571}" destId="{A5384D39-9E24-4F49-ADAE-19BA3DBAE953}" srcOrd="15" destOrd="0" presId="urn:microsoft.com/office/officeart/2005/8/layout/process2"/>
    <dgm:cxn modelId="{9619A0A3-720C-43E8-935E-BEFA6A4C1167}" type="presParOf" srcId="{A5384D39-9E24-4F49-ADAE-19BA3DBAE953}" destId="{FEDB7238-790D-42D2-AB48-DD043633BB8F}" srcOrd="0" destOrd="0" presId="urn:microsoft.com/office/officeart/2005/8/layout/process2"/>
    <dgm:cxn modelId="{72C2C79E-49A7-4DFD-8191-F5862EF1BBD7}" type="presParOf" srcId="{CED36FCA-04B7-4533-9C15-BE1793817571}" destId="{0C658DA4-3FE1-4D47-9178-E6128D5ECA2C}" srcOrd="16" destOrd="0" presId="urn:microsoft.com/office/officeart/2005/8/layout/process2"/>
    <dgm:cxn modelId="{9A4A915E-FF57-4B3C-844C-BF87F200A78A}" type="presParOf" srcId="{CED36FCA-04B7-4533-9C15-BE1793817571}" destId="{AB5DDE85-EFF9-459C-980F-2228DD6B29FB}" srcOrd="17" destOrd="0" presId="urn:microsoft.com/office/officeart/2005/8/layout/process2"/>
    <dgm:cxn modelId="{B9A338BD-01B9-41DF-9478-927FF0F27560}" type="presParOf" srcId="{AB5DDE85-EFF9-459C-980F-2228DD6B29FB}" destId="{07DD99D8-3D7E-41FF-9223-317B3D3503D8}" srcOrd="0" destOrd="0" presId="urn:microsoft.com/office/officeart/2005/8/layout/process2"/>
    <dgm:cxn modelId="{EB0D3BB9-7D43-4514-BE9F-89C514B0D267}" type="presParOf" srcId="{CED36FCA-04B7-4533-9C15-BE1793817571}" destId="{EB51E815-A688-4216-A019-A3172C296EAD}" srcOrd="18" destOrd="0" presId="urn:microsoft.com/office/officeart/2005/8/layout/process2"/>
    <dgm:cxn modelId="{C1456716-5735-458C-9EBE-D2C369D2DBB9}" type="presParOf" srcId="{CED36FCA-04B7-4533-9C15-BE1793817571}" destId="{F68E7026-CC78-42FC-8C7D-37150B4D808F}" srcOrd="19" destOrd="0" presId="urn:microsoft.com/office/officeart/2005/8/layout/process2"/>
    <dgm:cxn modelId="{6CDE7EB8-A482-4213-BEA0-85026CFFF812}" type="presParOf" srcId="{F68E7026-CC78-42FC-8C7D-37150B4D808F}" destId="{BA16ACA3-C2EA-4573-9190-C96FBDAED448}" srcOrd="0" destOrd="0" presId="urn:microsoft.com/office/officeart/2005/8/layout/process2"/>
    <dgm:cxn modelId="{F6FCCACF-6920-43AC-BCDD-7F220E90012C}" type="presParOf" srcId="{CED36FCA-04B7-4533-9C15-BE1793817571}" destId="{57C15BCF-4976-4136-B9FE-D699B909C735}" srcOrd="20"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73480B-1E21-4BA4-9CD6-077318C87ED8}">
      <dsp:nvSpPr>
        <dsp:cNvPr id="0" name=""/>
        <dsp:cNvSpPr/>
      </dsp:nvSpPr>
      <dsp:spPr>
        <a:xfrm>
          <a:off x="-36372" y="19970"/>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prezentarea problemei</a:t>
          </a:r>
        </a:p>
      </dsp:txBody>
      <dsp:txXfrm>
        <a:off x="-28553" y="27789"/>
        <a:ext cx="4997258" cy="251318"/>
      </dsp:txXfrm>
    </dsp:sp>
    <dsp:sp modelId="{442204A2-EA9F-45D4-A190-9F3D0DC0AE79}">
      <dsp:nvSpPr>
        <dsp:cNvPr id="0" name=""/>
        <dsp:cNvSpPr/>
      </dsp:nvSpPr>
      <dsp:spPr>
        <a:xfrm rot="5400000">
          <a:off x="2420021" y="293601"/>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303612"/>
        <a:ext cx="72078" cy="70076"/>
      </dsp:txXfrm>
    </dsp:sp>
    <dsp:sp modelId="{5BA3F5D6-2D63-4C4F-B993-97A17C91A11C}">
      <dsp:nvSpPr>
        <dsp:cNvPr id="0" name=""/>
        <dsp:cNvSpPr/>
      </dsp:nvSpPr>
      <dsp:spPr>
        <a:xfrm>
          <a:off x="0" y="420405"/>
          <a:ext cx="4940152" cy="5086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organizarea ideilor, a datelor problemei și revizuirea cunoștințelor teoretice necesare</a:t>
          </a:r>
        </a:p>
      </dsp:txBody>
      <dsp:txXfrm>
        <a:off x="14897" y="435302"/>
        <a:ext cx="4910358" cy="478822"/>
      </dsp:txXfrm>
    </dsp:sp>
    <dsp:sp modelId="{CCBA1768-DC89-4D71-9909-844BCC392BFB}">
      <dsp:nvSpPr>
        <dsp:cNvPr id="0" name=""/>
        <dsp:cNvSpPr/>
      </dsp:nvSpPr>
      <dsp:spPr>
        <a:xfrm rot="5400000">
          <a:off x="2420021" y="935696"/>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945707"/>
        <a:ext cx="72078" cy="70076"/>
      </dsp:txXfrm>
    </dsp:sp>
    <dsp:sp modelId="{05B9BCD9-17B9-4DBF-99F3-ABC5946B1048}">
      <dsp:nvSpPr>
        <dsp:cNvPr id="0" name=""/>
        <dsp:cNvSpPr/>
      </dsp:nvSpPr>
      <dsp:spPr>
        <a:xfrm>
          <a:off x="-36372" y="1062500"/>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formularea de întrebări	</a:t>
          </a:r>
        </a:p>
      </dsp:txBody>
      <dsp:txXfrm>
        <a:off x="-28553" y="1070319"/>
        <a:ext cx="4997258" cy="251318"/>
      </dsp:txXfrm>
    </dsp:sp>
    <dsp:sp modelId="{56B35064-8EF5-447F-A166-BE15F6A08A25}">
      <dsp:nvSpPr>
        <dsp:cNvPr id="0" name=""/>
        <dsp:cNvSpPr/>
      </dsp:nvSpPr>
      <dsp:spPr>
        <a:xfrm rot="5400000">
          <a:off x="2420021" y="1336131"/>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1346142"/>
        <a:ext cx="72078" cy="70076"/>
      </dsp:txXfrm>
    </dsp:sp>
    <dsp:sp modelId="{12FB0E6B-3DD1-48AC-A69C-88F2B108592D}">
      <dsp:nvSpPr>
        <dsp:cNvPr id="0" name=""/>
        <dsp:cNvSpPr/>
      </dsp:nvSpPr>
      <dsp:spPr>
        <a:xfrm>
          <a:off x="-15938" y="1462935"/>
          <a:ext cx="4972028" cy="4102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stabilirea de responsabilități și de etape de lucru pentru a da răspunsuri la întrebări</a:t>
          </a:r>
        </a:p>
      </dsp:txBody>
      <dsp:txXfrm>
        <a:off x="-3922" y="1474951"/>
        <a:ext cx="4947996" cy="386216"/>
      </dsp:txXfrm>
    </dsp:sp>
    <dsp:sp modelId="{0B035EF7-9DB2-4C2E-858D-B8895D3C5363}">
      <dsp:nvSpPr>
        <dsp:cNvPr id="0" name=""/>
        <dsp:cNvSpPr/>
      </dsp:nvSpPr>
      <dsp:spPr>
        <a:xfrm rot="5400000">
          <a:off x="2420021" y="1879858"/>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1889869"/>
        <a:ext cx="72078" cy="70076"/>
      </dsp:txXfrm>
    </dsp:sp>
    <dsp:sp modelId="{9E72FF22-0DB8-4249-A2FF-B33139C40867}">
      <dsp:nvSpPr>
        <dsp:cNvPr id="0" name=""/>
        <dsp:cNvSpPr/>
      </dsp:nvSpPr>
      <dsp:spPr>
        <a:xfrm>
          <a:off x="2271" y="2006662"/>
          <a:ext cx="4935608" cy="3962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discuții despre resursele necesare şi modalități experimentale și teoretice de abordare</a:t>
          </a:r>
        </a:p>
      </dsp:txBody>
      <dsp:txXfrm>
        <a:off x="13877" y="2018268"/>
        <a:ext cx="4912396" cy="373045"/>
      </dsp:txXfrm>
    </dsp:sp>
    <dsp:sp modelId="{547121B4-C1D4-4993-809C-1EE4BFFFDB7E}">
      <dsp:nvSpPr>
        <dsp:cNvPr id="0" name=""/>
        <dsp:cNvSpPr/>
      </dsp:nvSpPr>
      <dsp:spPr>
        <a:xfrm rot="5400000">
          <a:off x="2420021" y="2409593"/>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2419604"/>
        <a:ext cx="72078" cy="70076"/>
      </dsp:txXfrm>
    </dsp:sp>
    <dsp:sp modelId="{8313D4AA-C0DB-4055-AD64-663EA1CF2A0F}">
      <dsp:nvSpPr>
        <dsp:cNvPr id="0" name=""/>
        <dsp:cNvSpPr/>
      </dsp:nvSpPr>
      <dsp:spPr>
        <a:xfrm>
          <a:off x="-36372" y="2536398"/>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efectuarea de experimente</a:t>
          </a:r>
        </a:p>
      </dsp:txBody>
      <dsp:txXfrm>
        <a:off x="-28553" y="2544217"/>
        <a:ext cx="4997258" cy="251318"/>
      </dsp:txXfrm>
    </dsp:sp>
    <dsp:sp modelId="{DD9860CC-8809-44E1-B592-F6F93235ED23}">
      <dsp:nvSpPr>
        <dsp:cNvPr id="0" name=""/>
        <dsp:cNvSpPr/>
      </dsp:nvSpPr>
      <dsp:spPr>
        <a:xfrm rot="5400000">
          <a:off x="2420021" y="2810028"/>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2820039"/>
        <a:ext cx="72078" cy="70076"/>
      </dsp:txXfrm>
    </dsp:sp>
    <dsp:sp modelId="{E059D4A8-945D-4D90-A371-B220E931D773}">
      <dsp:nvSpPr>
        <dsp:cNvPr id="0" name=""/>
        <dsp:cNvSpPr/>
      </dsp:nvSpPr>
      <dsp:spPr>
        <a:xfrm>
          <a:off x="-36372" y="2936833"/>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formularea de întrebări suplimentare și modalități de găsire a răspunsurilor</a:t>
          </a:r>
        </a:p>
      </dsp:txBody>
      <dsp:txXfrm>
        <a:off x="-28553" y="2944652"/>
        <a:ext cx="4997258" cy="251318"/>
      </dsp:txXfrm>
    </dsp:sp>
    <dsp:sp modelId="{6B66FEAA-2718-4B25-B749-3C5A8DE956A9}">
      <dsp:nvSpPr>
        <dsp:cNvPr id="0" name=""/>
        <dsp:cNvSpPr/>
      </dsp:nvSpPr>
      <dsp:spPr>
        <a:xfrm rot="5400000">
          <a:off x="2420021" y="3210463"/>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3220474"/>
        <a:ext cx="72078" cy="70076"/>
      </dsp:txXfrm>
    </dsp:sp>
    <dsp:sp modelId="{B599EBD4-7489-4DDA-91E4-786DD4EF2828}">
      <dsp:nvSpPr>
        <dsp:cNvPr id="0" name=""/>
        <dsp:cNvSpPr/>
      </dsp:nvSpPr>
      <dsp:spPr>
        <a:xfrm>
          <a:off x="-36372" y="3337268"/>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analiza rezultatelor</a:t>
          </a:r>
        </a:p>
      </dsp:txBody>
      <dsp:txXfrm>
        <a:off x="-28553" y="3345087"/>
        <a:ext cx="4997258" cy="251318"/>
      </dsp:txXfrm>
    </dsp:sp>
    <dsp:sp modelId="{A5384D39-9E24-4F49-ADAE-19BA3DBAE953}">
      <dsp:nvSpPr>
        <dsp:cNvPr id="0" name=""/>
        <dsp:cNvSpPr/>
      </dsp:nvSpPr>
      <dsp:spPr>
        <a:xfrm rot="5400000">
          <a:off x="2420021" y="3610898"/>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3620909"/>
        <a:ext cx="72078" cy="70076"/>
      </dsp:txXfrm>
    </dsp:sp>
    <dsp:sp modelId="{0C658DA4-3FE1-4D47-9178-E6128D5ECA2C}">
      <dsp:nvSpPr>
        <dsp:cNvPr id="0" name=""/>
        <dsp:cNvSpPr/>
      </dsp:nvSpPr>
      <dsp:spPr>
        <a:xfrm>
          <a:off x="-36372" y="3737703"/>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redactarea unui raport provizoriu </a:t>
          </a:r>
        </a:p>
      </dsp:txBody>
      <dsp:txXfrm>
        <a:off x="-28553" y="3745522"/>
        <a:ext cx="4997258" cy="251318"/>
      </dsp:txXfrm>
    </dsp:sp>
    <dsp:sp modelId="{AB5DDE85-EFF9-459C-980F-2228DD6B29FB}">
      <dsp:nvSpPr>
        <dsp:cNvPr id="0" name=""/>
        <dsp:cNvSpPr/>
      </dsp:nvSpPr>
      <dsp:spPr>
        <a:xfrm rot="5400000">
          <a:off x="2420021" y="4011333"/>
          <a:ext cx="100108"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6" y="4021344"/>
        <a:ext cx="72078" cy="70076"/>
      </dsp:txXfrm>
    </dsp:sp>
    <dsp:sp modelId="{EB51E815-A688-4216-A019-A3172C296EAD}">
      <dsp:nvSpPr>
        <dsp:cNvPr id="0" name=""/>
        <dsp:cNvSpPr/>
      </dsp:nvSpPr>
      <dsp:spPr>
        <a:xfrm>
          <a:off x="-36372" y="4138138"/>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formularea de noi întrebări cu revenire la pasul 2</a:t>
          </a:r>
        </a:p>
      </dsp:txBody>
      <dsp:txXfrm>
        <a:off x="-28553" y="4145957"/>
        <a:ext cx="4997258" cy="251318"/>
      </dsp:txXfrm>
    </dsp:sp>
    <dsp:sp modelId="{F68E7026-CC78-42FC-8C7D-37150B4D808F}">
      <dsp:nvSpPr>
        <dsp:cNvPr id="0" name=""/>
        <dsp:cNvSpPr/>
      </dsp:nvSpPr>
      <dsp:spPr>
        <a:xfrm rot="5400000">
          <a:off x="2423863" y="4406645"/>
          <a:ext cx="92424" cy="1201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o-RO" sz="500" kern="1200"/>
        </a:p>
      </dsp:txBody>
      <dsp:txXfrm rot="-5400000">
        <a:off x="2434037" y="4420498"/>
        <a:ext cx="72078" cy="64697"/>
      </dsp:txXfrm>
    </dsp:sp>
    <dsp:sp modelId="{57C15BCF-4976-4136-B9FE-D699B909C735}">
      <dsp:nvSpPr>
        <dsp:cNvPr id="0" name=""/>
        <dsp:cNvSpPr/>
      </dsp:nvSpPr>
      <dsp:spPr>
        <a:xfrm>
          <a:off x="-36372" y="4528327"/>
          <a:ext cx="5012896" cy="2669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o-RO" sz="1200" kern="1200"/>
            <a:t>prezentarea soluției problemei</a:t>
          </a:r>
        </a:p>
      </dsp:txBody>
      <dsp:txXfrm>
        <a:off x="-28553" y="4536146"/>
        <a:ext cx="4997258" cy="251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F6E3-66F3-42E4-B7FF-563318F1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pss_a</Template>
  <TotalTime>156</TotalTime>
  <Pages>34</Pages>
  <Words>10252</Words>
  <Characters>59462</Characters>
  <Application>Microsoft Office Word</Application>
  <DocSecurity>0</DocSecurity>
  <Lines>495</Lines>
  <Paragraphs>139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Macheta Activitate Didactica IRRESISTIBLE</vt:lpstr>
      <vt:lpstr>Macheta Activitate Didactica IRRESISTIBLE</vt:lpstr>
    </vt:vector>
  </TitlesOfParts>
  <Company>Unitate Scolara</Company>
  <LinksUpToDate>false</LinksUpToDate>
  <CharactersWithSpaces>69575</CharactersWithSpaces>
  <SharedDoc>false</SharedDoc>
  <HLinks>
    <vt:vector size="12" baseType="variant">
      <vt:variant>
        <vt:i4>5177417</vt:i4>
      </vt:variant>
      <vt:variant>
        <vt:i4>0</vt:i4>
      </vt:variant>
      <vt:variant>
        <vt:i4>0</vt:i4>
      </vt:variant>
      <vt:variant>
        <vt:i4>5</vt:i4>
      </vt:variant>
      <vt:variant>
        <vt:lpwstr>http://www.irresistible.ssai.valahia.ro/</vt:lpwstr>
      </vt:variant>
      <vt:variant>
        <vt:lpwstr/>
      </vt:variant>
      <vt:variant>
        <vt:i4>6619256</vt:i4>
      </vt:variant>
      <vt:variant>
        <vt:i4>3</vt:i4>
      </vt:variant>
      <vt:variant>
        <vt:i4>0</vt:i4>
      </vt:variant>
      <vt:variant>
        <vt:i4>5</vt:i4>
      </vt:variant>
      <vt:variant>
        <vt:lpwstr>http://www.valahia.ro/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Macheta Activitate Didactica IRRESISTIBLE</dc:title>
  <dc:creator>Luminita Draghicescu, Ana-Maria Petrescu, Gabriel Gorghiu</dc:creator>
  <cp:lastModifiedBy>Gabriel State</cp:lastModifiedBy>
  <cp:revision>19</cp:revision>
  <cp:lastPrinted>2014-11-04T15:56:00Z</cp:lastPrinted>
  <dcterms:created xsi:type="dcterms:W3CDTF">2014-11-04T14:16:00Z</dcterms:created>
  <dcterms:modified xsi:type="dcterms:W3CDTF">2020-05-22T17:57:00Z</dcterms:modified>
</cp:coreProperties>
</file>